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600"/>
        <w:tblW w:w="9354" w:type="dxa"/>
        <w:tblBorders>
          <w:bottom w:val="single" w:sz="24" w:space="0" w:color="339966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133CBF" w:rsidRPr="004A0399" w14:paraId="2257511E" w14:textId="77777777" w:rsidTr="004A0399">
        <w:tc>
          <w:tcPr>
            <w:tcW w:w="9354" w:type="dxa"/>
            <w:tcBorders>
              <w:bottom w:val="single" w:sz="24" w:space="0" w:color="339966"/>
            </w:tcBorders>
          </w:tcPr>
          <w:p w14:paraId="6607FCB1" w14:textId="739A5FF9" w:rsidR="00133CBF" w:rsidRPr="00271647" w:rsidRDefault="00D01FD7" w:rsidP="0027164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bookmarkStart w:id="0" w:name="_GoBack"/>
            <w:bookmarkEnd w:id="0"/>
            <w:r w:rsidRPr="002E5C64">
              <w:rPr>
                <w:rFonts w:ascii="Calibri" w:hAnsi="Calibri" w:cs="Calibri"/>
                <w:b/>
                <w:sz w:val="24"/>
                <w:szCs w:val="24"/>
              </w:rPr>
              <w:t>DECLARACIÓN RESPONSABLE</w:t>
            </w:r>
          </w:p>
          <w:p w14:paraId="7E597449" w14:textId="6451C9B2" w:rsidR="005E1446" w:rsidRPr="00373440" w:rsidRDefault="005E1446" w:rsidP="005E1446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2641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PARA LA </w:t>
            </w:r>
            <w:r w:rsidRPr="00373440">
              <w:rPr>
                <w:rFonts w:asciiTheme="minorHAnsi" w:hAnsiTheme="minorHAnsi" w:cstheme="minorHAnsi"/>
                <w:b/>
                <w:bCs/>
              </w:rPr>
              <w:t xml:space="preserve">SELECCIÓN DE </w:t>
            </w:r>
            <w:r w:rsidRPr="00373440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 xml:space="preserve">1 </w:t>
            </w:r>
            <w:r w:rsidRPr="00373440">
              <w:rPr>
                <w:rFonts w:asciiTheme="minorHAnsi" w:hAnsiTheme="minorHAnsi" w:cstheme="minorHAnsi"/>
                <w:b/>
                <w:bCs/>
                <w:i/>
                <w:u w:val="single"/>
              </w:rPr>
              <w:t>PLAZA DE OFICIAL AGROFORESTAL</w:t>
            </w:r>
            <w:r>
              <w:rPr>
                <w:rFonts w:asciiTheme="minorHAnsi" w:hAnsiTheme="minorHAnsi" w:cstheme="minorHAnsi"/>
                <w:b/>
                <w:bCs/>
                <w:i/>
                <w:u w:val="single"/>
              </w:rPr>
              <w:t xml:space="preserve"> CON CONTRATO RELEVO</w:t>
            </w:r>
            <w:r w:rsidRPr="00373440">
              <w:rPr>
                <w:rFonts w:asciiTheme="minorHAnsi" w:hAnsiTheme="minorHAnsi" w:cstheme="minorHAnsi"/>
                <w:b/>
                <w:bCs/>
              </w:rPr>
              <w:t xml:space="preserve"> PARA LA EMPRESA PÚBLICA SOCIEDAD DE SERVICIOS DEL PRINCIPADO DE ASTURIAS</w:t>
            </w:r>
          </w:p>
          <w:p w14:paraId="5A4BA073" w14:textId="4B079E87" w:rsidR="00271647" w:rsidRPr="00FE305F" w:rsidRDefault="00271647" w:rsidP="00FE305F">
            <w:pPr>
              <w:suppressAutoHyphens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ACFB09C" w14:textId="77777777" w:rsidR="00133CBF" w:rsidRPr="004A0399" w:rsidRDefault="00133CBF" w:rsidP="00132F09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5CB719CD" w14:textId="77777777" w:rsidR="00F00FFB" w:rsidRPr="00A07DBB" w:rsidRDefault="00D01FD7" w:rsidP="00F00FFB">
      <w:pPr>
        <w:rPr>
          <w:rFonts w:ascii="Calibri" w:hAnsi="Calibri" w:cs="Calibri"/>
          <w:bCs/>
          <w:sz w:val="20"/>
          <w:szCs w:val="20"/>
        </w:rPr>
      </w:pPr>
      <w:r w:rsidRPr="004A0399">
        <w:rPr>
          <w:rFonts w:ascii="Calibri" w:hAnsi="Calibri" w:cs="Calibri"/>
          <w:bCs/>
          <w:sz w:val="20"/>
          <w:szCs w:val="20"/>
        </w:rPr>
        <w:t>D./</w:t>
      </w:r>
      <w:r w:rsidRPr="00A07DBB">
        <w:rPr>
          <w:rFonts w:ascii="Calibri" w:hAnsi="Calibri" w:cs="Calibri"/>
          <w:bCs/>
          <w:sz w:val="20"/>
          <w:szCs w:val="20"/>
        </w:rPr>
        <w:t>DÑA.____________________________________________, con DNI ____________________, y domicilio a efectos de notificaciones en_________________________, con correo electrónico_____________________, y teléfono________________________</w:t>
      </w:r>
    </w:p>
    <w:p w14:paraId="6A315E31" w14:textId="77777777" w:rsidR="00271647" w:rsidRDefault="00271647" w:rsidP="006E32AC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69E95235" w14:textId="77777777" w:rsidR="00271647" w:rsidRDefault="00271647" w:rsidP="006E32AC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7765B219" w14:textId="02F77251" w:rsidR="00F00FFB" w:rsidRDefault="00D01FD7" w:rsidP="006E32AC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A07DBB">
        <w:rPr>
          <w:rFonts w:ascii="Calibri" w:hAnsi="Calibri" w:cs="Calibri"/>
          <w:b/>
          <w:bCs/>
          <w:sz w:val="20"/>
          <w:szCs w:val="20"/>
        </w:rPr>
        <w:t>DECLARA</w:t>
      </w:r>
    </w:p>
    <w:p w14:paraId="23C5B0FE" w14:textId="77777777" w:rsidR="00271647" w:rsidRPr="00A07DBB" w:rsidRDefault="00271647" w:rsidP="006E32AC">
      <w:pPr>
        <w:jc w:val="center"/>
        <w:rPr>
          <w:rFonts w:ascii="Calibri" w:hAnsi="Calibri" w:cs="Calibri"/>
          <w:bCs/>
          <w:sz w:val="20"/>
          <w:szCs w:val="20"/>
        </w:rPr>
      </w:pPr>
    </w:p>
    <w:p w14:paraId="136E671D" w14:textId="77777777" w:rsidR="00574FB8" w:rsidRPr="00BA24FA" w:rsidRDefault="00574FB8" w:rsidP="00D01FD7">
      <w:pPr>
        <w:rPr>
          <w:rFonts w:ascii="Calibri" w:hAnsi="Calibri" w:cs="Calibri"/>
          <w:b/>
          <w:bCs/>
          <w:sz w:val="20"/>
          <w:szCs w:val="20"/>
        </w:rPr>
      </w:pPr>
      <w:r w:rsidRPr="00A07DBB">
        <w:rPr>
          <w:rFonts w:ascii="Calibri" w:hAnsi="Calibri" w:cs="Calibri"/>
          <w:b/>
          <w:bCs/>
          <w:sz w:val="20"/>
          <w:szCs w:val="20"/>
        </w:rPr>
        <w:t>PRIMERO</w:t>
      </w:r>
      <w:r w:rsidR="00C34189" w:rsidRPr="00A07DBB">
        <w:rPr>
          <w:rFonts w:ascii="Calibri" w:hAnsi="Calibri" w:cs="Calibri"/>
          <w:b/>
          <w:bCs/>
          <w:sz w:val="20"/>
          <w:szCs w:val="20"/>
        </w:rPr>
        <w:t>.</w:t>
      </w:r>
    </w:p>
    <w:p w14:paraId="0D768B18" w14:textId="7FE50429" w:rsidR="00D01FD7" w:rsidRPr="00BA24FA" w:rsidRDefault="006E32AC" w:rsidP="00FA7BB7">
      <w:pPr>
        <w:rPr>
          <w:rFonts w:ascii="Calibri" w:hAnsi="Calibri" w:cs="Calibri"/>
          <w:bCs/>
          <w:sz w:val="20"/>
          <w:szCs w:val="20"/>
        </w:rPr>
      </w:pPr>
      <w:r w:rsidRPr="00BA24FA">
        <w:rPr>
          <w:rFonts w:ascii="Calibri" w:hAnsi="Calibri" w:cs="Calibri"/>
          <w:bCs/>
          <w:sz w:val="20"/>
          <w:szCs w:val="20"/>
        </w:rPr>
        <w:t>Que, en el momento</w:t>
      </w:r>
      <w:r w:rsidR="00D01FD7" w:rsidRPr="00BA24FA">
        <w:rPr>
          <w:rFonts w:ascii="Calibri" w:hAnsi="Calibri" w:cs="Calibri"/>
          <w:bCs/>
          <w:sz w:val="20"/>
          <w:szCs w:val="20"/>
        </w:rPr>
        <w:t xml:space="preserve"> de ser </w:t>
      </w:r>
      <w:r w:rsidR="00FA7BB7" w:rsidRPr="00BA24FA">
        <w:rPr>
          <w:rFonts w:ascii="Calibri" w:hAnsi="Calibri" w:cs="Calibri"/>
          <w:bCs/>
          <w:sz w:val="20"/>
          <w:szCs w:val="20"/>
        </w:rPr>
        <w:t xml:space="preserve">requerido a tal efecto, </w:t>
      </w:r>
      <w:r w:rsidR="00D01FD7" w:rsidRPr="00BA24FA">
        <w:rPr>
          <w:rFonts w:ascii="Calibri" w:hAnsi="Calibri" w:cs="Calibri"/>
          <w:bCs/>
          <w:sz w:val="20"/>
          <w:szCs w:val="20"/>
        </w:rPr>
        <w:t xml:space="preserve">aportará la documentación </w:t>
      </w:r>
      <w:r w:rsidR="00FA7BB7" w:rsidRPr="00BA24FA">
        <w:rPr>
          <w:rFonts w:ascii="Calibri" w:hAnsi="Calibri" w:cs="Calibri"/>
          <w:bCs/>
          <w:sz w:val="20"/>
          <w:szCs w:val="20"/>
        </w:rPr>
        <w:t>que a continuación se relaciona:</w:t>
      </w:r>
    </w:p>
    <w:p w14:paraId="17C2DD1B" w14:textId="77777777" w:rsidR="00D01FD7" w:rsidRPr="00BA24FA" w:rsidRDefault="005B1D01" w:rsidP="00D01FD7">
      <w:pPr>
        <w:numPr>
          <w:ilvl w:val="0"/>
          <w:numId w:val="11"/>
        </w:numPr>
        <w:rPr>
          <w:rFonts w:ascii="Calibri" w:hAnsi="Calibri" w:cs="Calibri"/>
          <w:bCs/>
          <w:sz w:val="20"/>
          <w:szCs w:val="20"/>
        </w:rPr>
      </w:pPr>
      <w:r w:rsidRPr="00BA24FA">
        <w:rPr>
          <w:rFonts w:ascii="Calibri" w:hAnsi="Calibri" w:cs="Calibri"/>
          <w:bCs/>
          <w:sz w:val="20"/>
          <w:szCs w:val="20"/>
        </w:rPr>
        <w:t>Original y f</w:t>
      </w:r>
      <w:r w:rsidR="00D01FD7" w:rsidRPr="00BA24FA">
        <w:rPr>
          <w:rFonts w:ascii="Calibri" w:hAnsi="Calibri" w:cs="Calibri"/>
          <w:bCs/>
          <w:sz w:val="20"/>
          <w:szCs w:val="20"/>
        </w:rPr>
        <w:t>otocopia del DNI en vigor</w:t>
      </w:r>
      <w:r w:rsidR="00AF478A" w:rsidRPr="00BA24FA">
        <w:rPr>
          <w:rFonts w:ascii="Calibri" w:hAnsi="Calibri" w:cs="Calibri"/>
          <w:bCs/>
          <w:sz w:val="20"/>
          <w:szCs w:val="20"/>
        </w:rPr>
        <w:t>.</w:t>
      </w:r>
    </w:p>
    <w:p w14:paraId="29A90FEE" w14:textId="1C0D392B" w:rsidR="00D01FD7" w:rsidRPr="00BA24FA" w:rsidRDefault="005B1D01" w:rsidP="00FA7BB7">
      <w:pPr>
        <w:numPr>
          <w:ilvl w:val="0"/>
          <w:numId w:val="11"/>
        </w:numPr>
        <w:rPr>
          <w:rFonts w:ascii="Calibri" w:hAnsi="Calibri" w:cs="Calibri"/>
          <w:bCs/>
          <w:sz w:val="20"/>
          <w:szCs w:val="20"/>
        </w:rPr>
      </w:pPr>
      <w:r w:rsidRPr="00BA24FA">
        <w:rPr>
          <w:rFonts w:ascii="Calibri" w:hAnsi="Calibri" w:cs="Calibri"/>
          <w:bCs/>
          <w:sz w:val="20"/>
          <w:szCs w:val="20"/>
        </w:rPr>
        <w:t>Original y f</w:t>
      </w:r>
      <w:r w:rsidR="00D01FD7" w:rsidRPr="00BA24FA">
        <w:rPr>
          <w:rFonts w:ascii="Calibri" w:hAnsi="Calibri" w:cs="Calibri"/>
          <w:bCs/>
          <w:sz w:val="20"/>
          <w:szCs w:val="20"/>
        </w:rPr>
        <w:t>otocopia del permiso de conducir en vigor</w:t>
      </w:r>
      <w:r w:rsidR="00A76EB7" w:rsidRPr="00BA24FA">
        <w:rPr>
          <w:rFonts w:ascii="Calibri" w:hAnsi="Calibri" w:cs="Calibri"/>
          <w:bCs/>
          <w:sz w:val="20"/>
          <w:szCs w:val="20"/>
        </w:rPr>
        <w:t>.</w:t>
      </w:r>
    </w:p>
    <w:p w14:paraId="4256E32A" w14:textId="00E31E69" w:rsidR="005967DD" w:rsidRPr="00BA24FA" w:rsidRDefault="005967DD" w:rsidP="00FA7BB7">
      <w:pPr>
        <w:numPr>
          <w:ilvl w:val="0"/>
          <w:numId w:val="11"/>
        </w:numPr>
        <w:rPr>
          <w:rFonts w:ascii="Calibri" w:hAnsi="Calibri" w:cs="Calibri"/>
          <w:bCs/>
          <w:sz w:val="20"/>
          <w:szCs w:val="20"/>
        </w:rPr>
      </w:pPr>
      <w:r w:rsidRPr="00BA24FA">
        <w:rPr>
          <w:rFonts w:ascii="Calibri" w:hAnsi="Calibri" w:cs="Calibri"/>
          <w:bCs/>
          <w:sz w:val="20"/>
          <w:szCs w:val="20"/>
        </w:rPr>
        <w:t>Informe de Vida Laboral Actualizado.</w:t>
      </w:r>
    </w:p>
    <w:p w14:paraId="55D4DD00" w14:textId="77777777" w:rsidR="007D407E" w:rsidRPr="00BA24FA" w:rsidRDefault="007D407E" w:rsidP="007D407E">
      <w:pPr>
        <w:numPr>
          <w:ilvl w:val="0"/>
          <w:numId w:val="11"/>
        </w:numPr>
        <w:rPr>
          <w:rFonts w:ascii="Calibri" w:hAnsi="Calibri" w:cs="Calibri"/>
          <w:bCs/>
          <w:sz w:val="20"/>
          <w:szCs w:val="20"/>
        </w:rPr>
      </w:pPr>
      <w:r w:rsidRPr="00BA24FA">
        <w:rPr>
          <w:rFonts w:ascii="Calibri" w:hAnsi="Calibri" w:cs="Calibri"/>
          <w:bCs/>
          <w:sz w:val="20"/>
          <w:szCs w:val="20"/>
        </w:rPr>
        <w:t xml:space="preserve">Documentación acreditativa del cumplimiento de los </w:t>
      </w:r>
      <w:r w:rsidRPr="00BA24FA">
        <w:rPr>
          <w:rFonts w:ascii="Calibri" w:hAnsi="Calibri" w:cs="Calibri"/>
          <w:bCs/>
          <w:sz w:val="20"/>
          <w:szCs w:val="20"/>
          <w:u w:val="single"/>
        </w:rPr>
        <w:t>Requisitos mínimos</w:t>
      </w:r>
      <w:r w:rsidR="00C564D9" w:rsidRPr="00BA24FA">
        <w:rPr>
          <w:rFonts w:ascii="Calibri" w:hAnsi="Calibri" w:cs="Calibri"/>
          <w:bCs/>
          <w:sz w:val="20"/>
          <w:szCs w:val="20"/>
        </w:rPr>
        <w:t xml:space="preserve">, </w:t>
      </w:r>
      <w:r w:rsidR="00C564D9" w:rsidRPr="00BA24FA">
        <w:rPr>
          <w:rFonts w:ascii="Calibri" w:hAnsi="Calibri" w:cs="Calibri"/>
          <w:bCs/>
          <w:sz w:val="20"/>
          <w:szCs w:val="20"/>
          <w:u w:val="single"/>
        </w:rPr>
        <w:t>Formación Complementaria</w:t>
      </w:r>
      <w:r w:rsidR="00C564D9" w:rsidRPr="00BA24FA">
        <w:rPr>
          <w:rFonts w:ascii="Calibri" w:hAnsi="Calibri" w:cs="Calibri"/>
          <w:bCs/>
          <w:sz w:val="20"/>
          <w:szCs w:val="20"/>
        </w:rPr>
        <w:t xml:space="preserve"> y </w:t>
      </w:r>
      <w:r w:rsidR="001F5896" w:rsidRPr="00BA24FA">
        <w:rPr>
          <w:rFonts w:ascii="Calibri" w:hAnsi="Calibri" w:cs="Calibri"/>
          <w:bCs/>
          <w:sz w:val="20"/>
          <w:szCs w:val="20"/>
          <w:u w:val="single"/>
        </w:rPr>
        <w:t>E</w:t>
      </w:r>
      <w:r w:rsidRPr="00BA24FA">
        <w:rPr>
          <w:rFonts w:ascii="Calibri" w:hAnsi="Calibri" w:cs="Calibri"/>
          <w:bCs/>
          <w:sz w:val="20"/>
          <w:szCs w:val="20"/>
          <w:u w:val="single"/>
        </w:rPr>
        <w:t>xperiencia profesional</w:t>
      </w:r>
      <w:r w:rsidR="006E32AC" w:rsidRPr="00BA24FA">
        <w:rPr>
          <w:rFonts w:ascii="Calibri" w:hAnsi="Calibri" w:cs="Calibri"/>
          <w:bCs/>
          <w:sz w:val="20"/>
          <w:szCs w:val="20"/>
          <w:u w:val="single"/>
        </w:rPr>
        <w:t xml:space="preserve"> valorable</w:t>
      </w:r>
      <w:r w:rsidRPr="00BA24FA">
        <w:rPr>
          <w:rFonts w:ascii="Calibri" w:hAnsi="Calibri" w:cs="Calibri"/>
          <w:bCs/>
          <w:sz w:val="20"/>
          <w:szCs w:val="20"/>
        </w:rPr>
        <w:t xml:space="preserve"> que se incluyen en apartados sucesivos de la presente Declaración Re</w:t>
      </w:r>
      <w:r w:rsidRPr="00BA24FA">
        <w:rPr>
          <w:rFonts w:ascii="Calibri" w:hAnsi="Calibri" w:cs="Calibri"/>
          <w:bCs/>
          <w:sz w:val="20"/>
          <w:szCs w:val="20"/>
        </w:rPr>
        <w:t>s</w:t>
      </w:r>
      <w:r w:rsidRPr="00BA24FA">
        <w:rPr>
          <w:rFonts w:ascii="Calibri" w:hAnsi="Calibri" w:cs="Calibri"/>
          <w:bCs/>
          <w:sz w:val="20"/>
          <w:szCs w:val="20"/>
        </w:rPr>
        <w:t>ponsable.</w:t>
      </w:r>
    </w:p>
    <w:p w14:paraId="622F2409" w14:textId="50AF86FC" w:rsidR="00F00FFB" w:rsidRPr="00BA24FA" w:rsidRDefault="000F39AF" w:rsidP="00D01FD7">
      <w:pPr>
        <w:rPr>
          <w:rFonts w:ascii="Calibri" w:hAnsi="Calibri" w:cs="Calibri"/>
          <w:b/>
          <w:bCs/>
          <w:sz w:val="20"/>
          <w:szCs w:val="20"/>
        </w:rPr>
      </w:pPr>
      <w:r w:rsidRPr="00BA24FA">
        <w:rPr>
          <w:rFonts w:ascii="Calibri" w:hAnsi="Calibri" w:cs="Calibri"/>
          <w:b/>
          <w:bCs/>
          <w:sz w:val="20"/>
          <w:szCs w:val="20"/>
        </w:rPr>
        <w:t>(se recuerda que solo se valorará la experiencia y formación que esté debidamente acreditada vía Informe de Vida Laboral o el correspondiente certificado o título en el que consten duración, fechas y contenidos)</w:t>
      </w:r>
    </w:p>
    <w:p w14:paraId="05DA074E" w14:textId="77777777" w:rsidR="00BA24FA" w:rsidRDefault="00BA24FA" w:rsidP="00D01FD7">
      <w:pPr>
        <w:rPr>
          <w:rFonts w:ascii="Calibri" w:hAnsi="Calibri" w:cs="Calibri"/>
          <w:b/>
          <w:bCs/>
          <w:sz w:val="20"/>
          <w:szCs w:val="20"/>
        </w:rPr>
      </w:pPr>
    </w:p>
    <w:p w14:paraId="7293B71B" w14:textId="1856F1E3" w:rsidR="00BA24FA" w:rsidRPr="00BA24FA" w:rsidRDefault="00574FB8" w:rsidP="006E32AC">
      <w:pPr>
        <w:rPr>
          <w:rFonts w:ascii="Calibri" w:hAnsi="Calibri" w:cs="Calibri"/>
          <w:b/>
          <w:bCs/>
          <w:sz w:val="20"/>
          <w:szCs w:val="20"/>
        </w:rPr>
      </w:pPr>
      <w:r w:rsidRPr="00BA24FA">
        <w:rPr>
          <w:rFonts w:ascii="Calibri" w:hAnsi="Calibri" w:cs="Calibri"/>
          <w:b/>
          <w:bCs/>
          <w:sz w:val="20"/>
          <w:szCs w:val="20"/>
        </w:rPr>
        <w:t>SEGUNDO. Requisitos mínimos.</w:t>
      </w:r>
    </w:p>
    <w:p w14:paraId="4F5F40EF" w14:textId="13670767" w:rsidR="00B86480" w:rsidRPr="00BA24FA" w:rsidRDefault="00574FB8" w:rsidP="006E32AC">
      <w:pPr>
        <w:rPr>
          <w:rFonts w:ascii="Calibri" w:hAnsi="Calibri" w:cs="Calibri"/>
          <w:bCs/>
          <w:sz w:val="20"/>
          <w:szCs w:val="20"/>
        </w:rPr>
      </w:pPr>
      <w:r w:rsidRPr="00BA24FA">
        <w:rPr>
          <w:rFonts w:ascii="Calibri" w:hAnsi="Calibri" w:cs="Calibri"/>
          <w:bCs/>
          <w:sz w:val="20"/>
          <w:szCs w:val="20"/>
        </w:rPr>
        <w:t xml:space="preserve">Que reúne los requisitos mínimos del puesto a los que se refiere la cláusula </w:t>
      </w:r>
      <w:r w:rsidR="007664CB" w:rsidRPr="00BA24FA">
        <w:rPr>
          <w:rFonts w:ascii="Calibri" w:hAnsi="Calibri" w:cs="Calibri"/>
          <w:bCs/>
          <w:sz w:val="20"/>
          <w:szCs w:val="20"/>
        </w:rPr>
        <w:t>5.1</w:t>
      </w:r>
      <w:r w:rsidR="00B165EA" w:rsidRPr="00BA24FA">
        <w:rPr>
          <w:rFonts w:ascii="Calibri" w:hAnsi="Calibri" w:cs="Calibri"/>
          <w:bCs/>
          <w:sz w:val="20"/>
          <w:szCs w:val="20"/>
        </w:rPr>
        <w:t xml:space="preserve"> </w:t>
      </w:r>
      <w:r w:rsidRPr="00BA24FA">
        <w:rPr>
          <w:rFonts w:ascii="Calibri" w:hAnsi="Calibri" w:cs="Calibri"/>
          <w:bCs/>
          <w:sz w:val="20"/>
          <w:szCs w:val="20"/>
        </w:rPr>
        <w:t>de las Bases, que son los s</w:t>
      </w:r>
      <w:r w:rsidRPr="00BA24FA">
        <w:rPr>
          <w:rFonts w:ascii="Calibri" w:hAnsi="Calibri" w:cs="Calibri"/>
          <w:bCs/>
          <w:sz w:val="20"/>
          <w:szCs w:val="20"/>
        </w:rPr>
        <w:t>i</w:t>
      </w:r>
      <w:r w:rsidRPr="00BA24FA">
        <w:rPr>
          <w:rFonts w:ascii="Calibri" w:hAnsi="Calibri" w:cs="Calibri"/>
          <w:bCs/>
          <w:sz w:val="20"/>
          <w:szCs w:val="20"/>
        </w:rPr>
        <w:t>guientes:</w:t>
      </w:r>
    </w:p>
    <w:p w14:paraId="1B2976D2" w14:textId="524300EF" w:rsidR="005E1446" w:rsidRPr="001D5C1D" w:rsidRDefault="001D5C1D" w:rsidP="001D5C1D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Que tendré </w:t>
      </w:r>
      <w:r w:rsidRPr="00967600">
        <w:rPr>
          <w:rFonts w:asciiTheme="minorHAnsi" w:hAnsiTheme="minorHAnsi" w:cstheme="minorHAnsi"/>
        </w:rPr>
        <w:t xml:space="preserve"> concertado con la empresa un contrato temporal de duración determinada a fecha de 1 de julio.</w:t>
      </w:r>
    </w:p>
    <w:p w14:paraId="144AE50C" w14:textId="19819478" w:rsidR="005D0574" w:rsidRDefault="005D0574" w:rsidP="0003560D">
      <w:pPr>
        <w:pStyle w:val="Prrafodelista"/>
        <w:widowControl w:val="0"/>
        <w:numPr>
          <w:ilvl w:val="0"/>
          <w:numId w:val="18"/>
        </w:numPr>
        <w:suppressAutoHyphens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A24FA">
        <w:rPr>
          <w:rFonts w:asciiTheme="minorHAnsi" w:hAnsiTheme="minorHAnsi" w:cstheme="minorHAnsi"/>
          <w:b/>
          <w:sz w:val="20"/>
          <w:szCs w:val="20"/>
          <w:u w:val="single"/>
        </w:rPr>
        <w:t>Formación mínima</w:t>
      </w:r>
    </w:p>
    <w:p w14:paraId="2B4B98F6" w14:textId="27454820" w:rsidR="005E1446" w:rsidRPr="005E1446" w:rsidRDefault="005E1446" w:rsidP="005E1446">
      <w:pPr>
        <w:pStyle w:val="Prrafodelista"/>
        <w:suppressAutoHyphens/>
        <w:spacing w:line="360" w:lineRule="auto"/>
        <w:rPr>
          <w:rFonts w:asciiTheme="minorHAnsi" w:hAnsiTheme="minorHAnsi" w:cstheme="minorHAnsi"/>
        </w:rPr>
      </w:pPr>
      <w:r w:rsidRPr="00373440">
        <w:rPr>
          <w:rFonts w:asciiTheme="minorHAnsi" w:hAnsiTheme="minorHAnsi" w:cstheme="minorHAnsi"/>
        </w:rPr>
        <w:t xml:space="preserve">Formación mínima de </w:t>
      </w:r>
      <w:r w:rsidRPr="00373440">
        <w:rPr>
          <w:rFonts w:asciiTheme="minorHAnsi" w:hAnsiTheme="minorHAnsi" w:cstheme="minorHAnsi"/>
          <w:b/>
          <w:u w:val="single"/>
        </w:rPr>
        <w:t>FP de Grado Medio/Superior o Bachiller Superior</w:t>
      </w:r>
      <w:r w:rsidRPr="00373440">
        <w:rPr>
          <w:rFonts w:asciiTheme="minorHAnsi" w:hAnsiTheme="minorHAnsi" w:cstheme="minorHAnsi"/>
        </w:rPr>
        <w:t>, o titulaciones equivalentes.</w:t>
      </w:r>
    </w:p>
    <w:p w14:paraId="1841B722" w14:textId="77777777" w:rsidR="00FD67A4" w:rsidRPr="00BA24FA" w:rsidRDefault="00FD67A4" w:rsidP="005E1446">
      <w:pPr>
        <w:widowControl w:val="0"/>
        <w:suppressAutoHyphens/>
        <w:ind w:left="851"/>
        <w:rPr>
          <w:rFonts w:asciiTheme="minorHAnsi" w:hAnsiTheme="minorHAnsi" w:cstheme="minorHAnsi"/>
          <w:sz w:val="20"/>
          <w:szCs w:val="20"/>
        </w:rPr>
      </w:pPr>
      <w:r w:rsidRPr="00BA24FA">
        <w:rPr>
          <w:rFonts w:asciiTheme="minorHAnsi" w:hAnsiTheme="minorHAnsi" w:cstheme="minorHAnsi"/>
          <w:sz w:val="20"/>
          <w:szCs w:val="20"/>
        </w:rPr>
        <w:t>Dispongo del Título de __________________________________________________________</w:t>
      </w:r>
    </w:p>
    <w:p w14:paraId="2C1B488D" w14:textId="0438B7AD" w:rsidR="005D0574" w:rsidRPr="00BA24FA" w:rsidRDefault="00FD67A4" w:rsidP="005E1446">
      <w:pPr>
        <w:widowControl w:val="0"/>
        <w:suppressAutoHyphens/>
        <w:ind w:left="851"/>
        <w:rPr>
          <w:rFonts w:asciiTheme="minorHAnsi" w:hAnsiTheme="minorHAnsi" w:cstheme="minorHAnsi"/>
          <w:sz w:val="20"/>
          <w:szCs w:val="20"/>
          <w:u w:val="single"/>
        </w:rPr>
      </w:pPr>
      <w:r w:rsidRPr="00BA24FA">
        <w:rPr>
          <w:rFonts w:asciiTheme="minorHAnsi" w:hAnsiTheme="minorHAnsi" w:cstheme="minorHAnsi"/>
          <w:sz w:val="20"/>
          <w:szCs w:val="20"/>
        </w:rPr>
        <w:t>Fecha de finalización de los estudios _____</w:t>
      </w:r>
      <w:r w:rsidR="005D0574" w:rsidRPr="00BA24FA">
        <w:rPr>
          <w:rFonts w:asciiTheme="minorHAnsi" w:hAnsiTheme="minorHAnsi" w:cstheme="minorHAnsi"/>
          <w:sz w:val="20"/>
          <w:szCs w:val="20"/>
          <w:u w:val="single"/>
        </w:rPr>
        <w:t xml:space="preserve">         </w:t>
      </w:r>
      <w:r w:rsidR="00C426AD" w:rsidRPr="00BA24FA">
        <w:rPr>
          <w:rFonts w:asciiTheme="minorHAnsi" w:hAnsiTheme="minorHAnsi" w:cstheme="minorHAnsi"/>
          <w:sz w:val="20"/>
          <w:szCs w:val="20"/>
          <w:u w:val="single"/>
        </w:rPr>
        <w:tab/>
      </w:r>
      <w:r w:rsidR="00C426AD" w:rsidRPr="00BA24FA">
        <w:rPr>
          <w:rFonts w:asciiTheme="minorHAnsi" w:hAnsiTheme="minorHAnsi" w:cstheme="minorHAnsi"/>
          <w:sz w:val="20"/>
          <w:szCs w:val="20"/>
          <w:u w:val="single"/>
        </w:rPr>
        <w:tab/>
      </w:r>
      <w:r w:rsidR="00C426AD" w:rsidRPr="00BA24FA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2DBB21B7" w14:textId="7E933C41" w:rsidR="00FD67A4" w:rsidRPr="00BA24FA" w:rsidRDefault="00FD67A4" w:rsidP="005E1446">
      <w:pPr>
        <w:widowControl w:val="0"/>
        <w:suppressAutoHyphens/>
        <w:ind w:left="851"/>
        <w:rPr>
          <w:rFonts w:asciiTheme="minorHAnsi" w:hAnsiTheme="minorHAnsi" w:cstheme="minorHAnsi"/>
          <w:sz w:val="20"/>
          <w:szCs w:val="20"/>
        </w:rPr>
      </w:pPr>
      <w:r w:rsidRPr="00BA24FA">
        <w:rPr>
          <w:rFonts w:asciiTheme="minorHAnsi" w:hAnsiTheme="minorHAnsi" w:cstheme="minorHAnsi"/>
          <w:sz w:val="20"/>
          <w:szCs w:val="20"/>
        </w:rPr>
        <w:t>Centro impartición_____________________________________________</w:t>
      </w:r>
    </w:p>
    <w:p w14:paraId="1FF2FA81" w14:textId="77777777" w:rsidR="005E1446" w:rsidRPr="00373440" w:rsidRDefault="005E1446" w:rsidP="005E1446">
      <w:pPr>
        <w:pStyle w:val="Prrafodelista"/>
        <w:numPr>
          <w:ilvl w:val="0"/>
          <w:numId w:val="18"/>
        </w:numPr>
        <w:suppressAutoHyphens/>
        <w:spacing w:line="360" w:lineRule="auto"/>
        <w:rPr>
          <w:rFonts w:asciiTheme="minorHAnsi" w:hAnsiTheme="minorHAnsi" w:cstheme="minorHAnsi"/>
        </w:rPr>
      </w:pPr>
      <w:r w:rsidRPr="00373440">
        <w:rPr>
          <w:rFonts w:asciiTheme="minorHAnsi" w:hAnsiTheme="minorHAnsi" w:cstheme="minorHAnsi"/>
          <w:b/>
          <w:u w:val="single"/>
        </w:rPr>
        <w:t>Experiencia de al menos 1 año como oficial o auxiliar en vivero, servicios forestales, control de patógenos en el ámbito agrario o forestal o actividades afines.</w:t>
      </w:r>
    </w:p>
    <w:p w14:paraId="29FC73FD" w14:textId="02AB3851" w:rsidR="00493CFA" w:rsidRPr="00493CFA" w:rsidRDefault="00493CFA" w:rsidP="00493CFA">
      <w:pPr>
        <w:pStyle w:val="Prrafodelista"/>
        <w:numPr>
          <w:ilvl w:val="0"/>
          <w:numId w:val="18"/>
        </w:numPr>
        <w:suppressAutoHyphens/>
        <w:rPr>
          <w:rFonts w:ascii="Calibri" w:hAnsi="Calibri" w:cs="Calibri"/>
        </w:rPr>
      </w:pPr>
      <w:r w:rsidRPr="00493CFA">
        <w:rPr>
          <w:rFonts w:ascii="Calibri" w:hAnsi="Calibri" w:cs="Calibri"/>
          <w:b/>
          <w:u w:val="single"/>
        </w:rPr>
        <w:lastRenderedPageBreak/>
        <w:t>Permiso de conducir tipo B</w:t>
      </w:r>
      <w:r w:rsidRPr="00493CFA">
        <w:rPr>
          <w:rFonts w:ascii="Calibri" w:hAnsi="Calibri" w:cs="Calibri"/>
        </w:rPr>
        <w:t xml:space="preserve"> en vigor.</w:t>
      </w:r>
    </w:p>
    <w:p w14:paraId="1EA27268" w14:textId="45683BD3" w:rsidR="00F00FFB" w:rsidRPr="00B2487D" w:rsidRDefault="00493CFA" w:rsidP="000C65E0">
      <w:pPr>
        <w:pStyle w:val="Prrafodelista"/>
        <w:widowControl w:val="0"/>
        <w:numPr>
          <w:ilvl w:val="0"/>
          <w:numId w:val="18"/>
        </w:numPr>
        <w:suppressAutoHyphens/>
        <w:rPr>
          <w:rFonts w:ascii="Calibri" w:hAnsi="Calibri" w:cs="Calibri"/>
          <w:sz w:val="20"/>
          <w:szCs w:val="20"/>
        </w:rPr>
      </w:pPr>
      <w:r w:rsidRPr="005E1446">
        <w:rPr>
          <w:rFonts w:ascii="Calibri" w:hAnsi="Calibri" w:cs="Calibri"/>
          <w:b/>
          <w:u w:val="single"/>
        </w:rPr>
        <w:t>Incorporación inmediata</w:t>
      </w:r>
    </w:p>
    <w:p w14:paraId="7FD8E471" w14:textId="77777777" w:rsidR="00B2487D" w:rsidRPr="005E1446" w:rsidRDefault="00B2487D" w:rsidP="00B2487D">
      <w:pPr>
        <w:pStyle w:val="Prrafodelista"/>
        <w:widowControl w:val="0"/>
        <w:suppressAutoHyphens/>
        <w:rPr>
          <w:rFonts w:ascii="Calibri" w:hAnsi="Calibri" w:cs="Calibri"/>
          <w:sz w:val="20"/>
          <w:szCs w:val="20"/>
        </w:rPr>
      </w:pPr>
    </w:p>
    <w:p w14:paraId="3A03545F" w14:textId="77777777" w:rsidR="00B2487D" w:rsidRDefault="00B2487D" w:rsidP="00271647">
      <w:pPr>
        <w:spacing w:before="0"/>
        <w:jc w:val="left"/>
        <w:rPr>
          <w:rFonts w:ascii="Calibri" w:hAnsi="Calibri" w:cs="Calibri"/>
          <w:b/>
          <w:bCs/>
          <w:sz w:val="20"/>
          <w:szCs w:val="20"/>
        </w:rPr>
      </w:pPr>
    </w:p>
    <w:p w14:paraId="590BC756" w14:textId="0645ACD0" w:rsidR="000D6B20" w:rsidRPr="00BA24FA" w:rsidRDefault="006E32AC" w:rsidP="00271647">
      <w:pPr>
        <w:spacing w:before="0"/>
        <w:jc w:val="left"/>
        <w:rPr>
          <w:rFonts w:ascii="Calibri" w:hAnsi="Calibri" w:cs="Calibri"/>
          <w:b/>
          <w:bCs/>
          <w:sz w:val="20"/>
          <w:szCs w:val="20"/>
        </w:rPr>
      </w:pPr>
      <w:r w:rsidRPr="00BA24FA">
        <w:rPr>
          <w:rFonts w:ascii="Calibri" w:hAnsi="Calibri" w:cs="Calibri"/>
          <w:b/>
          <w:bCs/>
          <w:sz w:val="20"/>
          <w:szCs w:val="20"/>
        </w:rPr>
        <w:t>TERCERO</w:t>
      </w:r>
      <w:r w:rsidR="00574FB8" w:rsidRPr="00BA24FA">
        <w:rPr>
          <w:rFonts w:ascii="Calibri" w:hAnsi="Calibri" w:cs="Calibri"/>
          <w:b/>
          <w:bCs/>
          <w:sz w:val="20"/>
          <w:szCs w:val="20"/>
        </w:rPr>
        <w:t xml:space="preserve">. </w:t>
      </w:r>
      <w:r w:rsidR="002F54DB" w:rsidRPr="00BA24FA">
        <w:rPr>
          <w:rFonts w:ascii="Calibri" w:hAnsi="Calibri" w:cs="Calibri"/>
          <w:b/>
          <w:bCs/>
          <w:sz w:val="20"/>
          <w:szCs w:val="20"/>
        </w:rPr>
        <w:t>Requisitos valorables</w:t>
      </w:r>
    </w:p>
    <w:p w14:paraId="05E4D9CE" w14:textId="6BB7D093" w:rsidR="002F54DB" w:rsidRPr="00BA24FA" w:rsidRDefault="002F54DB" w:rsidP="000D6B20">
      <w:pPr>
        <w:rPr>
          <w:rFonts w:ascii="Calibri" w:hAnsi="Calibri" w:cs="Calibri"/>
          <w:b/>
          <w:bCs/>
          <w:sz w:val="20"/>
          <w:szCs w:val="20"/>
        </w:rPr>
      </w:pPr>
      <w:r w:rsidRPr="00BA24FA">
        <w:rPr>
          <w:rFonts w:ascii="Calibri" w:hAnsi="Calibri" w:cs="Calibri"/>
          <w:b/>
          <w:bCs/>
          <w:sz w:val="20"/>
          <w:szCs w:val="20"/>
        </w:rPr>
        <w:t>1.Experiencia Profesional</w:t>
      </w:r>
      <w:r w:rsidR="00271647" w:rsidRPr="00BA24FA">
        <w:rPr>
          <w:rFonts w:ascii="Calibri" w:hAnsi="Calibri" w:cs="Calibri"/>
          <w:b/>
          <w:bCs/>
          <w:sz w:val="20"/>
          <w:szCs w:val="20"/>
        </w:rPr>
        <w:t xml:space="preserve"> acreditada</w:t>
      </w:r>
    </w:p>
    <w:p w14:paraId="3C26DEB4" w14:textId="77777777" w:rsidR="002F54DB" w:rsidRPr="00BA24FA" w:rsidRDefault="002F54DB" w:rsidP="002F54DB">
      <w:pPr>
        <w:pStyle w:val="Default"/>
        <w:rPr>
          <w:sz w:val="20"/>
          <w:szCs w:val="20"/>
        </w:rPr>
      </w:pPr>
    </w:p>
    <w:p w14:paraId="5F5F89DD" w14:textId="77777777" w:rsidR="005D328A" w:rsidRPr="00373440" w:rsidRDefault="005D328A" w:rsidP="005D328A">
      <w:pPr>
        <w:pStyle w:val="Prrafodelista"/>
        <w:numPr>
          <w:ilvl w:val="0"/>
          <w:numId w:val="34"/>
        </w:numPr>
        <w:suppressAutoHyphens/>
        <w:spacing w:line="360" w:lineRule="auto"/>
        <w:rPr>
          <w:rFonts w:asciiTheme="minorHAnsi" w:hAnsiTheme="minorHAnsi" w:cstheme="minorHAnsi"/>
        </w:rPr>
      </w:pPr>
      <w:r w:rsidRPr="00373440">
        <w:rPr>
          <w:rFonts w:asciiTheme="minorHAnsi" w:hAnsiTheme="minorHAnsi" w:cstheme="minorHAnsi"/>
        </w:rPr>
        <w:t xml:space="preserve">Servicios prestados como </w:t>
      </w:r>
      <w:r w:rsidRPr="00373440">
        <w:rPr>
          <w:rFonts w:asciiTheme="minorHAnsi" w:hAnsiTheme="minorHAnsi" w:cstheme="minorHAnsi"/>
          <w:b/>
        </w:rPr>
        <w:t>auxiliar agroforestal en vivero</w:t>
      </w:r>
      <w:bookmarkStart w:id="1" w:name="_Hlk125013385"/>
      <w:r w:rsidRPr="00373440">
        <w:rPr>
          <w:rFonts w:asciiTheme="minorHAnsi" w:hAnsiTheme="minorHAnsi" w:cstheme="minorHAnsi"/>
          <w:b/>
        </w:rPr>
        <w:t>,</w:t>
      </w:r>
      <w:r w:rsidRPr="00373440">
        <w:rPr>
          <w:rFonts w:asciiTheme="minorHAnsi" w:hAnsiTheme="minorHAnsi" w:cstheme="minorHAnsi"/>
        </w:rPr>
        <w:t xml:space="preserve"> </w:t>
      </w:r>
      <w:r w:rsidRPr="00373440">
        <w:rPr>
          <w:rFonts w:asciiTheme="minorHAnsi" w:hAnsiTheme="minorHAnsi" w:cstheme="minorHAnsi"/>
          <w:b/>
        </w:rPr>
        <w:t>servicios forestales, control de patógenos en el ámbito agrario o forestal o trabajos en laboratorio</w:t>
      </w:r>
      <w:bookmarkEnd w:id="1"/>
      <w:r w:rsidRPr="00373440">
        <w:rPr>
          <w:rFonts w:asciiTheme="minorHAnsi" w:hAnsiTheme="minorHAnsi" w:cstheme="minorHAnsi"/>
          <w:b/>
        </w:rPr>
        <w:t xml:space="preserve">: </w:t>
      </w:r>
      <w:r w:rsidRPr="00373440">
        <w:rPr>
          <w:rFonts w:asciiTheme="minorHAnsi" w:hAnsiTheme="minorHAnsi" w:cstheme="minorHAnsi"/>
        </w:rPr>
        <w:t>5 puntos por cada año de experiencia.</w:t>
      </w:r>
    </w:p>
    <w:p w14:paraId="67CD1A9A" w14:textId="397184E1" w:rsidR="00C426AD" w:rsidRPr="00BA24FA" w:rsidRDefault="00C426AD" w:rsidP="005D328A">
      <w:pPr>
        <w:pStyle w:val="Default"/>
        <w:ind w:left="720"/>
        <w:rPr>
          <w:sz w:val="20"/>
          <w:szCs w:val="20"/>
        </w:rPr>
      </w:pPr>
    </w:p>
    <w:p w14:paraId="5525C9C8" w14:textId="77777777" w:rsidR="00271647" w:rsidRPr="00BA24FA" w:rsidRDefault="00271647" w:rsidP="00271647">
      <w:pPr>
        <w:pStyle w:val="Default"/>
        <w:ind w:left="720"/>
        <w:rPr>
          <w:sz w:val="20"/>
          <w:szCs w:val="20"/>
        </w:rPr>
      </w:pPr>
    </w:p>
    <w:tbl>
      <w:tblPr>
        <w:tblStyle w:val="Sombreadoclaro-nfasis3"/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3593"/>
        <w:gridCol w:w="1785"/>
        <w:gridCol w:w="1381"/>
      </w:tblGrid>
      <w:tr w:rsidR="00E85B9A" w:rsidRPr="00BA24FA" w14:paraId="44F5D138" w14:textId="77777777" w:rsidTr="003019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F5D9A64" w14:textId="77777777" w:rsidR="00E85B9A" w:rsidRPr="00BA24FA" w:rsidRDefault="00E85B9A" w:rsidP="00301937">
            <w:pPr>
              <w:widowControl w:val="0"/>
              <w:suppressAutoHyphens/>
              <w:spacing w:before="0"/>
              <w:jc w:val="center"/>
              <w:rPr>
                <w:rFonts w:asciiTheme="minorHAnsi" w:hAnsiTheme="minorHAnsi" w:cstheme="minorHAnsi"/>
                <w:caps/>
                <w:color w:val="auto"/>
                <w:sz w:val="20"/>
                <w:szCs w:val="20"/>
              </w:rPr>
            </w:pPr>
            <w:r w:rsidRPr="00BA24FA">
              <w:rPr>
                <w:rFonts w:asciiTheme="minorHAnsi" w:hAnsiTheme="minorHAnsi" w:cstheme="minorHAnsi"/>
                <w:caps/>
                <w:color w:val="auto"/>
                <w:sz w:val="20"/>
                <w:szCs w:val="20"/>
              </w:rPr>
              <w:t>categoría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4F8B9A1" w14:textId="77777777" w:rsidR="00E85B9A" w:rsidRPr="00BA24FA" w:rsidRDefault="00E85B9A" w:rsidP="00301937">
            <w:pPr>
              <w:widowControl w:val="0"/>
              <w:suppressAutoHyphens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A24F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EMPRESA/ORGANISMO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4F64462" w14:textId="77777777" w:rsidR="00E85B9A" w:rsidRPr="00BA24FA" w:rsidRDefault="00E85B9A" w:rsidP="00301937">
            <w:pPr>
              <w:widowControl w:val="0"/>
              <w:suppressAutoHyphens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A24F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FECHA DE INICIO</w:t>
            </w:r>
          </w:p>
          <w:p w14:paraId="66AA36D8" w14:textId="77777777" w:rsidR="00E85B9A" w:rsidRPr="00BA24FA" w:rsidRDefault="00E85B9A" w:rsidP="00301937">
            <w:pPr>
              <w:widowControl w:val="0"/>
              <w:suppressAutoHyphens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A24F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Y FINALIZACIÓN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B06F51B" w14:textId="77777777" w:rsidR="00E85B9A" w:rsidRPr="00BA24FA" w:rsidRDefault="00E85B9A" w:rsidP="00301937">
            <w:pPr>
              <w:widowControl w:val="0"/>
              <w:suppressAutoHyphens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A24F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AÑOS EXPERIENCIA PROFESIONAL</w:t>
            </w:r>
          </w:p>
        </w:tc>
      </w:tr>
      <w:tr w:rsidR="00E85B9A" w:rsidRPr="00BA24FA" w14:paraId="29074A13" w14:textId="77777777" w:rsidTr="00BA2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56824F7" w14:textId="77777777" w:rsidR="00E85B9A" w:rsidRPr="00BA24FA" w:rsidRDefault="00E85B9A" w:rsidP="00301937">
            <w:pPr>
              <w:widowControl w:val="0"/>
              <w:suppressAutoHyphens/>
              <w:spacing w:before="0"/>
              <w:jc w:val="center"/>
              <w:rPr>
                <w:rFonts w:asciiTheme="minorHAnsi" w:hAnsiTheme="minorHAnsi" w:cstheme="minorHAnsi"/>
                <w:bCs w:val="0"/>
                <w:caps/>
                <w:color w:val="auto"/>
                <w:sz w:val="20"/>
                <w:szCs w:val="20"/>
              </w:rPr>
            </w:pPr>
          </w:p>
          <w:p w14:paraId="275EE67B" w14:textId="77777777" w:rsidR="00E85B9A" w:rsidRPr="00BA24FA" w:rsidRDefault="00E85B9A" w:rsidP="00301937">
            <w:pPr>
              <w:widowControl w:val="0"/>
              <w:suppressAutoHyphens/>
              <w:spacing w:before="0"/>
              <w:jc w:val="center"/>
              <w:rPr>
                <w:rFonts w:asciiTheme="minorHAnsi" w:hAnsiTheme="minorHAnsi" w:cstheme="minorHAnsi"/>
                <w:bCs w:val="0"/>
                <w:caps/>
                <w:color w:val="auto"/>
                <w:sz w:val="20"/>
                <w:szCs w:val="20"/>
              </w:rPr>
            </w:pPr>
          </w:p>
          <w:p w14:paraId="7EBCD2D9" w14:textId="77777777" w:rsidR="00E85B9A" w:rsidRPr="00BA24FA" w:rsidRDefault="00E85B9A" w:rsidP="00301937">
            <w:pPr>
              <w:widowControl w:val="0"/>
              <w:suppressAutoHyphens/>
              <w:spacing w:before="0"/>
              <w:jc w:val="center"/>
              <w:rPr>
                <w:rFonts w:asciiTheme="minorHAnsi" w:hAnsiTheme="minorHAnsi" w:cstheme="minorHAnsi"/>
                <w:bCs w:val="0"/>
                <w:caps/>
                <w:color w:val="auto"/>
                <w:sz w:val="20"/>
                <w:szCs w:val="20"/>
              </w:rPr>
            </w:pPr>
          </w:p>
          <w:p w14:paraId="2CF1CAB1" w14:textId="77777777" w:rsidR="00E85B9A" w:rsidRPr="00BA24FA" w:rsidRDefault="00E85B9A" w:rsidP="00301937">
            <w:pPr>
              <w:widowControl w:val="0"/>
              <w:suppressAutoHyphens/>
              <w:spacing w:before="0"/>
              <w:jc w:val="center"/>
              <w:rPr>
                <w:rFonts w:asciiTheme="minorHAnsi" w:hAnsiTheme="minorHAnsi" w:cstheme="minorHAnsi"/>
                <w:bCs w:val="0"/>
                <w:caps/>
                <w:color w:val="auto"/>
                <w:sz w:val="20"/>
                <w:szCs w:val="20"/>
              </w:rPr>
            </w:pPr>
          </w:p>
          <w:p w14:paraId="52F9A584" w14:textId="77777777" w:rsidR="00E85B9A" w:rsidRPr="00BA24FA" w:rsidRDefault="00E85B9A" w:rsidP="00301937">
            <w:pPr>
              <w:widowControl w:val="0"/>
              <w:suppressAutoHyphens/>
              <w:spacing w:before="0"/>
              <w:jc w:val="center"/>
              <w:rPr>
                <w:rFonts w:asciiTheme="minorHAnsi" w:hAnsiTheme="minorHAnsi" w:cstheme="minorHAnsi"/>
                <w:bCs w:val="0"/>
                <w:caps/>
                <w:color w:val="auto"/>
                <w:sz w:val="20"/>
                <w:szCs w:val="20"/>
              </w:rPr>
            </w:pPr>
          </w:p>
          <w:p w14:paraId="118CB9FD" w14:textId="77777777" w:rsidR="00E85B9A" w:rsidRDefault="00E85B9A" w:rsidP="00301937">
            <w:pPr>
              <w:widowControl w:val="0"/>
              <w:suppressAutoHyphens/>
              <w:spacing w:before="0"/>
              <w:jc w:val="center"/>
              <w:rPr>
                <w:rFonts w:asciiTheme="minorHAnsi" w:hAnsiTheme="minorHAnsi" w:cstheme="minorHAnsi"/>
                <w:bCs w:val="0"/>
                <w:caps/>
                <w:color w:val="auto"/>
                <w:sz w:val="20"/>
                <w:szCs w:val="20"/>
              </w:rPr>
            </w:pPr>
          </w:p>
          <w:p w14:paraId="33E1A600" w14:textId="77777777" w:rsidR="005D328A" w:rsidRDefault="005D328A" w:rsidP="00301937">
            <w:pPr>
              <w:widowControl w:val="0"/>
              <w:suppressAutoHyphens/>
              <w:spacing w:before="0"/>
              <w:jc w:val="center"/>
              <w:rPr>
                <w:rFonts w:asciiTheme="minorHAnsi" w:hAnsiTheme="minorHAnsi" w:cstheme="minorHAnsi"/>
                <w:bCs w:val="0"/>
                <w:caps/>
                <w:color w:val="auto"/>
                <w:sz w:val="20"/>
                <w:szCs w:val="20"/>
              </w:rPr>
            </w:pPr>
          </w:p>
          <w:p w14:paraId="00DEE1C9" w14:textId="77777777" w:rsidR="005D328A" w:rsidRDefault="005D328A" w:rsidP="00301937">
            <w:pPr>
              <w:widowControl w:val="0"/>
              <w:suppressAutoHyphens/>
              <w:spacing w:before="0"/>
              <w:jc w:val="center"/>
              <w:rPr>
                <w:rFonts w:asciiTheme="minorHAnsi" w:hAnsiTheme="minorHAnsi" w:cstheme="minorHAnsi"/>
                <w:bCs w:val="0"/>
                <w:caps/>
                <w:color w:val="auto"/>
                <w:sz w:val="20"/>
                <w:szCs w:val="20"/>
              </w:rPr>
            </w:pPr>
          </w:p>
          <w:p w14:paraId="711DB3FA" w14:textId="77777777" w:rsidR="005D328A" w:rsidRDefault="005D328A" w:rsidP="00301937">
            <w:pPr>
              <w:widowControl w:val="0"/>
              <w:suppressAutoHyphens/>
              <w:spacing w:before="0"/>
              <w:jc w:val="center"/>
              <w:rPr>
                <w:rFonts w:asciiTheme="minorHAnsi" w:hAnsiTheme="minorHAnsi" w:cstheme="minorHAnsi"/>
                <w:bCs w:val="0"/>
                <w:caps/>
                <w:color w:val="auto"/>
                <w:sz w:val="20"/>
                <w:szCs w:val="20"/>
              </w:rPr>
            </w:pPr>
          </w:p>
          <w:p w14:paraId="42958D32" w14:textId="77777777" w:rsidR="005D328A" w:rsidRDefault="005D328A" w:rsidP="00301937">
            <w:pPr>
              <w:widowControl w:val="0"/>
              <w:suppressAutoHyphens/>
              <w:spacing w:before="0"/>
              <w:jc w:val="center"/>
              <w:rPr>
                <w:rFonts w:asciiTheme="minorHAnsi" w:hAnsiTheme="minorHAnsi" w:cstheme="minorHAnsi"/>
                <w:bCs w:val="0"/>
                <w:caps/>
                <w:color w:val="auto"/>
                <w:sz w:val="20"/>
                <w:szCs w:val="20"/>
              </w:rPr>
            </w:pPr>
          </w:p>
          <w:p w14:paraId="59228F40" w14:textId="77777777" w:rsidR="005D328A" w:rsidRDefault="005D328A" w:rsidP="00301937">
            <w:pPr>
              <w:widowControl w:val="0"/>
              <w:suppressAutoHyphens/>
              <w:spacing w:before="0"/>
              <w:jc w:val="center"/>
              <w:rPr>
                <w:rFonts w:asciiTheme="minorHAnsi" w:hAnsiTheme="minorHAnsi" w:cstheme="minorHAnsi"/>
                <w:bCs w:val="0"/>
                <w:caps/>
                <w:color w:val="auto"/>
                <w:sz w:val="20"/>
                <w:szCs w:val="20"/>
              </w:rPr>
            </w:pPr>
          </w:p>
          <w:p w14:paraId="7A6FF878" w14:textId="77777777" w:rsidR="005D328A" w:rsidRDefault="005D328A" w:rsidP="00301937">
            <w:pPr>
              <w:widowControl w:val="0"/>
              <w:suppressAutoHyphens/>
              <w:spacing w:before="0"/>
              <w:jc w:val="center"/>
              <w:rPr>
                <w:rFonts w:asciiTheme="minorHAnsi" w:hAnsiTheme="minorHAnsi" w:cstheme="minorHAnsi"/>
                <w:bCs w:val="0"/>
                <w:caps/>
                <w:color w:val="auto"/>
                <w:sz w:val="20"/>
                <w:szCs w:val="20"/>
              </w:rPr>
            </w:pPr>
          </w:p>
          <w:p w14:paraId="4E4FA227" w14:textId="77777777" w:rsidR="005D328A" w:rsidRPr="00BA24FA" w:rsidRDefault="005D328A" w:rsidP="00301937">
            <w:pPr>
              <w:widowControl w:val="0"/>
              <w:suppressAutoHyphens/>
              <w:spacing w:before="0"/>
              <w:jc w:val="center"/>
              <w:rPr>
                <w:rFonts w:asciiTheme="minorHAnsi" w:hAnsiTheme="minorHAnsi" w:cstheme="minorHAnsi"/>
                <w:b w:val="0"/>
                <w:caps/>
                <w:color w:val="auto"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00C8CE8" w14:textId="77777777" w:rsidR="00E85B9A" w:rsidRPr="00BA24FA" w:rsidRDefault="00E85B9A" w:rsidP="00301937">
            <w:pPr>
              <w:widowControl w:val="0"/>
              <w:suppressAutoHyphens/>
              <w:spacing w:before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C8678D8" w14:textId="77777777" w:rsidR="00E85B9A" w:rsidRPr="00BA24FA" w:rsidRDefault="00E85B9A" w:rsidP="00301937">
            <w:pPr>
              <w:widowControl w:val="0"/>
              <w:suppressAutoHyphens/>
              <w:spacing w:before="0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DD6EB22" w14:textId="77777777" w:rsidR="00E85B9A" w:rsidRPr="00BA24FA" w:rsidRDefault="00E85B9A" w:rsidP="00301937">
            <w:pPr>
              <w:widowControl w:val="0"/>
              <w:suppressAutoHyphens/>
              <w:spacing w:before="0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2C3BA54" w14:textId="77777777" w:rsidR="009C70F3" w:rsidRPr="00BA24FA" w:rsidRDefault="009C70F3" w:rsidP="009C70F3">
      <w:pPr>
        <w:pStyle w:val="Default"/>
        <w:rPr>
          <w:sz w:val="20"/>
          <w:szCs w:val="20"/>
        </w:rPr>
      </w:pPr>
    </w:p>
    <w:p w14:paraId="4237C6B1" w14:textId="4637A545" w:rsidR="005D328A" w:rsidRPr="005D328A" w:rsidRDefault="005D328A" w:rsidP="005D328A">
      <w:pPr>
        <w:pStyle w:val="Prrafodelista"/>
        <w:numPr>
          <w:ilvl w:val="0"/>
          <w:numId w:val="34"/>
        </w:numPr>
        <w:suppressAutoHyphens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</w:t>
      </w:r>
      <w:r w:rsidRPr="005D328A">
        <w:rPr>
          <w:rFonts w:asciiTheme="minorHAnsi" w:hAnsiTheme="minorHAnsi" w:cstheme="minorHAnsi"/>
          <w:b/>
          <w:bCs/>
        </w:rPr>
        <w:t xml:space="preserve">eríodos de prácticas </w:t>
      </w:r>
      <w:r w:rsidRPr="005D328A">
        <w:rPr>
          <w:rFonts w:asciiTheme="minorHAnsi" w:hAnsiTheme="minorHAnsi" w:cstheme="minorHAnsi"/>
        </w:rPr>
        <w:t>de estudios relacionados con el puesto realizados  en centros oficiales: 0.2  puntos por mes.</w:t>
      </w:r>
    </w:p>
    <w:p w14:paraId="5CA5BB50" w14:textId="77777777" w:rsidR="00271647" w:rsidRPr="00BA24FA" w:rsidRDefault="00271647" w:rsidP="00271647">
      <w:pPr>
        <w:pStyle w:val="Prrafodelista"/>
        <w:rPr>
          <w:rFonts w:ascii="Calibri" w:hAnsi="Calibri" w:cs="Calibri"/>
          <w:b/>
          <w:sz w:val="20"/>
          <w:szCs w:val="20"/>
        </w:rPr>
      </w:pPr>
    </w:p>
    <w:tbl>
      <w:tblPr>
        <w:tblStyle w:val="Sombreadoclaro-nfasis3"/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3593"/>
        <w:gridCol w:w="1785"/>
        <w:gridCol w:w="1381"/>
      </w:tblGrid>
      <w:tr w:rsidR="009C70F3" w:rsidRPr="00BA24FA" w14:paraId="535ABBD1" w14:textId="77777777" w:rsidTr="00E85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75A9EE" w14:textId="7857D139" w:rsidR="00281574" w:rsidRPr="00BA24FA" w:rsidRDefault="00281574" w:rsidP="00A07DBB">
            <w:pPr>
              <w:widowControl w:val="0"/>
              <w:suppressAutoHyphens/>
              <w:spacing w:before="0"/>
              <w:jc w:val="center"/>
              <w:rPr>
                <w:rFonts w:asciiTheme="minorHAnsi" w:hAnsiTheme="minorHAnsi" w:cstheme="minorHAnsi"/>
                <w:caps/>
                <w:color w:val="auto"/>
                <w:sz w:val="20"/>
                <w:szCs w:val="20"/>
              </w:rPr>
            </w:pPr>
            <w:r w:rsidRPr="00BA24FA">
              <w:rPr>
                <w:rFonts w:asciiTheme="minorHAnsi" w:hAnsiTheme="minorHAnsi" w:cstheme="minorHAnsi"/>
                <w:caps/>
                <w:color w:val="auto"/>
                <w:sz w:val="20"/>
                <w:szCs w:val="20"/>
              </w:rPr>
              <w:t>categoría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04F301" w14:textId="5C028000" w:rsidR="00281574" w:rsidRPr="00BA24FA" w:rsidRDefault="00281574" w:rsidP="00A07DBB">
            <w:pPr>
              <w:widowControl w:val="0"/>
              <w:suppressAutoHyphens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A24F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EMPRESA/ORGANISMO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EB3FEE" w14:textId="77777777" w:rsidR="00F3678B" w:rsidRPr="00BA24FA" w:rsidRDefault="00281574" w:rsidP="00A07DBB">
            <w:pPr>
              <w:widowControl w:val="0"/>
              <w:suppressAutoHyphens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A24F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FECHA DE INICIO</w:t>
            </w:r>
          </w:p>
          <w:p w14:paraId="5D00941B" w14:textId="77777777" w:rsidR="00281574" w:rsidRPr="00BA24FA" w:rsidRDefault="00281574" w:rsidP="00A07DBB">
            <w:pPr>
              <w:widowControl w:val="0"/>
              <w:suppressAutoHyphens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A24F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Y FINALIZACIÓN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A3EB961" w14:textId="7CDEF7BD" w:rsidR="00281574" w:rsidRPr="00BA24FA" w:rsidRDefault="00CA45F5" w:rsidP="00A07DBB">
            <w:pPr>
              <w:widowControl w:val="0"/>
              <w:suppressAutoHyphens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A24F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AÑOS </w:t>
            </w:r>
            <w:r w:rsidR="00281574" w:rsidRPr="00BA24F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EXPERIENCIA PROFESIONAL</w:t>
            </w:r>
          </w:p>
        </w:tc>
      </w:tr>
      <w:tr w:rsidR="00281574" w:rsidRPr="00BA24FA" w14:paraId="5074B81E" w14:textId="77777777" w:rsidTr="00BA2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0D683FC" w14:textId="77777777" w:rsidR="00CA45F5" w:rsidRPr="00BA24FA" w:rsidRDefault="00CA45F5" w:rsidP="002F54DB">
            <w:pPr>
              <w:widowControl w:val="0"/>
              <w:suppressAutoHyphens/>
              <w:spacing w:before="0"/>
              <w:jc w:val="center"/>
              <w:rPr>
                <w:rFonts w:asciiTheme="minorHAnsi" w:hAnsiTheme="minorHAnsi" w:cstheme="minorHAnsi"/>
                <w:bCs w:val="0"/>
                <w:caps/>
                <w:color w:val="auto"/>
                <w:sz w:val="20"/>
                <w:szCs w:val="20"/>
              </w:rPr>
            </w:pPr>
          </w:p>
          <w:p w14:paraId="23F64B61" w14:textId="77777777" w:rsidR="00E85B9A" w:rsidRPr="00BA24FA" w:rsidRDefault="00E85B9A" w:rsidP="002F54DB">
            <w:pPr>
              <w:widowControl w:val="0"/>
              <w:suppressAutoHyphens/>
              <w:spacing w:before="0"/>
              <w:jc w:val="center"/>
              <w:rPr>
                <w:rFonts w:asciiTheme="minorHAnsi" w:hAnsiTheme="minorHAnsi" w:cstheme="minorHAnsi"/>
                <w:bCs w:val="0"/>
                <w:caps/>
                <w:color w:val="auto"/>
                <w:sz w:val="20"/>
                <w:szCs w:val="20"/>
              </w:rPr>
            </w:pPr>
          </w:p>
          <w:p w14:paraId="0A2739F1" w14:textId="77777777" w:rsidR="00E85B9A" w:rsidRPr="00BA24FA" w:rsidRDefault="00E85B9A" w:rsidP="002F54DB">
            <w:pPr>
              <w:widowControl w:val="0"/>
              <w:suppressAutoHyphens/>
              <w:spacing w:before="0"/>
              <w:jc w:val="center"/>
              <w:rPr>
                <w:rFonts w:asciiTheme="minorHAnsi" w:hAnsiTheme="minorHAnsi" w:cstheme="minorHAnsi"/>
                <w:bCs w:val="0"/>
                <w:caps/>
                <w:color w:val="auto"/>
                <w:sz w:val="20"/>
                <w:szCs w:val="20"/>
              </w:rPr>
            </w:pPr>
          </w:p>
          <w:p w14:paraId="3245AE79" w14:textId="77777777" w:rsidR="00E85B9A" w:rsidRPr="00BA24FA" w:rsidRDefault="00E85B9A" w:rsidP="002F54DB">
            <w:pPr>
              <w:widowControl w:val="0"/>
              <w:suppressAutoHyphens/>
              <w:spacing w:before="0"/>
              <w:jc w:val="center"/>
              <w:rPr>
                <w:rFonts w:asciiTheme="minorHAnsi" w:hAnsiTheme="minorHAnsi" w:cstheme="minorHAnsi"/>
                <w:bCs w:val="0"/>
                <w:caps/>
                <w:color w:val="auto"/>
                <w:sz w:val="20"/>
                <w:szCs w:val="20"/>
              </w:rPr>
            </w:pPr>
          </w:p>
          <w:p w14:paraId="46B86060" w14:textId="77777777" w:rsidR="00E85B9A" w:rsidRPr="00BA24FA" w:rsidRDefault="00E85B9A" w:rsidP="002F54DB">
            <w:pPr>
              <w:widowControl w:val="0"/>
              <w:suppressAutoHyphens/>
              <w:spacing w:before="0"/>
              <w:jc w:val="center"/>
              <w:rPr>
                <w:rFonts w:asciiTheme="minorHAnsi" w:hAnsiTheme="minorHAnsi" w:cstheme="minorHAnsi"/>
                <w:bCs w:val="0"/>
                <w:caps/>
                <w:color w:val="auto"/>
                <w:sz w:val="20"/>
                <w:szCs w:val="20"/>
              </w:rPr>
            </w:pPr>
          </w:p>
          <w:p w14:paraId="680EF9C3" w14:textId="36431639" w:rsidR="00E85B9A" w:rsidRPr="00BA24FA" w:rsidRDefault="00E85B9A" w:rsidP="002F54DB">
            <w:pPr>
              <w:widowControl w:val="0"/>
              <w:suppressAutoHyphens/>
              <w:spacing w:before="0"/>
              <w:jc w:val="center"/>
              <w:rPr>
                <w:rFonts w:asciiTheme="minorHAnsi" w:hAnsiTheme="minorHAnsi" w:cstheme="minorHAnsi"/>
                <w:b w:val="0"/>
                <w:caps/>
                <w:color w:val="auto"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19095C4" w14:textId="77777777" w:rsidR="00281574" w:rsidRPr="00BA24FA" w:rsidRDefault="00281574" w:rsidP="00A07DBB">
            <w:pPr>
              <w:widowControl w:val="0"/>
              <w:suppressAutoHyphens/>
              <w:spacing w:before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2CE5792" w14:textId="77777777" w:rsidR="00281574" w:rsidRPr="00BA24FA" w:rsidRDefault="00281574" w:rsidP="00A07DBB">
            <w:pPr>
              <w:widowControl w:val="0"/>
              <w:suppressAutoHyphens/>
              <w:spacing w:before="0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1024DF1" w14:textId="77777777" w:rsidR="00281574" w:rsidRPr="00BA24FA" w:rsidRDefault="00281574" w:rsidP="00A07DBB">
            <w:pPr>
              <w:widowControl w:val="0"/>
              <w:suppressAutoHyphens/>
              <w:spacing w:before="0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A793174" w14:textId="77777777" w:rsidR="009C70F3" w:rsidRPr="00BA24FA" w:rsidRDefault="009C70F3" w:rsidP="009C70F3">
      <w:pPr>
        <w:pStyle w:val="Default"/>
        <w:ind w:left="1428"/>
        <w:rPr>
          <w:sz w:val="20"/>
          <w:szCs w:val="20"/>
        </w:rPr>
      </w:pPr>
    </w:p>
    <w:p w14:paraId="72B8144E" w14:textId="77777777" w:rsidR="00281574" w:rsidRPr="00BA24FA" w:rsidRDefault="00281574" w:rsidP="00A07DBB">
      <w:pPr>
        <w:rPr>
          <w:rFonts w:ascii="Calibri" w:hAnsi="Calibri" w:cs="Calibri"/>
          <w:b/>
          <w:sz w:val="20"/>
          <w:szCs w:val="20"/>
        </w:rPr>
      </w:pPr>
    </w:p>
    <w:p w14:paraId="783405FE" w14:textId="77777777" w:rsidR="005D328A" w:rsidRDefault="005D328A">
      <w:pPr>
        <w:spacing w:before="0"/>
        <w:jc w:val="lef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</w:r>
    </w:p>
    <w:p w14:paraId="1AEFF01F" w14:textId="216343FD" w:rsidR="00B32628" w:rsidRPr="00BA24FA" w:rsidRDefault="00B32628" w:rsidP="00574FB8">
      <w:pPr>
        <w:rPr>
          <w:rFonts w:ascii="Calibri" w:hAnsi="Calibri" w:cs="Calibri"/>
          <w:b/>
          <w:sz w:val="20"/>
          <w:szCs w:val="20"/>
        </w:rPr>
      </w:pPr>
      <w:r w:rsidRPr="00BA24FA">
        <w:rPr>
          <w:rFonts w:ascii="Calibri" w:hAnsi="Calibri" w:cs="Calibri"/>
          <w:b/>
          <w:sz w:val="20"/>
          <w:szCs w:val="20"/>
        </w:rPr>
        <w:lastRenderedPageBreak/>
        <w:t>CUARTO. Formación Complementaria.</w:t>
      </w:r>
    </w:p>
    <w:p w14:paraId="12781C71" w14:textId="2B020BC1" w:rsidR="005D328A" w:rsidRPr="00AE335F" w:rsidRDefault="00AE335F" w:rsidP="00AE335F">
      <w:pPr>
        <w:pStyle w:val="Prrafodelista"/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D328A">
        <w:rPr>
          <w:rFonts w:asciiTheme="minorHAnsi" w:hAnsiTheme="minorHAnsi" w:cstheme="minorHAnsi"/>
          <w:b/>
          <w:sz w:val="20"/>
          <w:szCs w:val="20"/>
        </w:rPr>
        <w:t>Titulación de Formación Profesional</w:t>
      </w:r>
      <w:r w:rsidRPr="005D328A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E85B9A" w:rsidRPr="005D328A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Que dispongo de titulación como técnico medio  o superior  en  </w:t>
      </w:r>
      <w:r w:rsidR="0045336C" w:rsidRPr="005D328A">
        <w:rPr>
          <w:rFonts w:asciiTheme="minorHAnsi" w:hAnsiTheme="minorHAnsi" w:cstheme="minorHAnsi"/>
          <w:bCs/>
          <w:color w:val="000000"/>
          <w:sz w:val="20"/>
          <w:szCs w:val="20"/>
        </w:rPr>
        <w:t>F</w:t>
      </w:r>
      <w:r w:rsidR="00E85B9A" w:rsidRPr="005D328A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ormación </w:t>
      </w:r>
      <w:r w:rsidR="0045336C" w:rsidRPr="005D328A">
        <w:rPr>
          <w:rFonts w:asciiTheme="minorHAnsi" w:hAnsiTheme="minorHAnsi" w:cstheme="minorHAnsi"/>
          <w:bCs/>
          <w:color w:val="000000"/>
          <w:sz w:val="20"/>
          <w:szCs w:val="20"/>
        </w:rPr>
        <w:t>P</w:t>
      </w:r>
      <w:r w:rsidR="00E85B9A" w:rsidRPr="005D328A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rofesional en las ramas recogidas en el apartado </w:t>
      </w:r>
      <w:r w:rsidR="005D328A" w:rsidRPr="005D328A">
        <w:rPr>
          <w:rFonts w:asciiTheme="minorHAnsi" w:hAnsiTheme="minorHAnsi" w:cstheme="minorHAnsi"/>
          <w:bCs/>
          <w:color w:val="000000"/>
          <w:sz w:val="20"/>
          <w:szCs w:val="20"/>
        </w:rPr>
        <w:t>9</w:t>
      </w:r>
      <w:r w:rsidR="00E85B9A" w:rsidRPr="005D328A">
        <w:rPr>
          <w:rFonts w:asciiTheme="minorHAnsi" w:hAnsiTheme="minorHAnsi" w:cstheme="minorHAnsi"/>
          <w:bCs/>
          <w:color w:val="000000"/>
          <w:sz w:val="20"/>
          <w:szCs w:val="20"/>
        </w:rPr>
        <w:t>.2 de las Bases.</w:t>
      </w:r>
    </w:p>
    <w:tbl>
      <w:tblPr>
        <w:tblStyle w:val="Sombreadoclaro-nfasis3"/>
        <w:tblpPr w:leftFromText="141" w:rightFromText="141" w:vertAnchor="text" w:horzAnchor="margin" w:tblpX="562" w:tblpY="338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9"/>
        <w:gridCol w:w="1560"/>
        <w:gridCol w:w="3005"/>
      </w:tblGrid>
      <w:tr w:rsidR="00281574" w:rsidRPr="005D328A" w14:paraId="284CBD0B" w14:textId="77777777" w:rsidTr="004974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17105656" w14:textId="692D3D51" w:rsidR="00281574" w:rsidRPr="005D328A" w:rsidRDefault="00281574" w:rsidP="004974FE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32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TÍTULO OBTE</w:t>
            </w:r>
            <w:r w:rsidR="00D2689C" w:rsidRPr="005D32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</w:t>
            </w:r>
            <w:r w:rsidRPr="005D32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IDO</w:t>
            </w:r>
            <w:r w:rsidR="00D2689C" w:rsidRPr="005D32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DE FORMACIÓN PROFESIONAL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68CCED98" w14:textId="77777777" w:rsidR="00281574" w:rsidRPr="005D328A" w:rsidRDefault="00281574" w:rsidP="004974FE">
            <w:pPr>
              <w:widowControl w:val="0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32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FECHA FINALIZACIÓN</w:t>
            </w:r>
          </w:p>
        </w:tc>
        <w:tc>
          <w:tcPr>
            <w:tcW w:w="300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18C3BD95" w14:textId="76A1D494" w:rsidR="00281574" w:rsidRPr="005D328A" w:rsidRDefault="00D2689C" w:rsidP="004974FE">
            <w:pPr>
              <w:widowControl w:val="0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32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CENTRO FORMATIVO</w:t>
            </w:r>
          </w:p>
        </w:tc>
      </w:tr>
      <w:tr w:rsidR="00281574" w:rsidRPr="005D328A" w14:paraId="24473B17" w14:textId="77777777" w:rsidTr="00497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034DC" w14:textId="77777777" w:rsidR="00281574" w:rsidRPr="005D328A" w:rsidRDefault="00281574" w:rsidP="004974FE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  <w:p w14:paraId="61DF61F1" w14:textId="77777777" w:rsidR="004974FE" w:rsidRPr="005D328A" w:rsidRDefault="004974FE" w:rsidP="004974FE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  <w:p w14:paraId="65E56B97" w14:textId="77777777" w:rsidR="004974FE" w:rsidRPr="005D328A" w:rsidRDefault="004974FE" w:rsidP="004974FE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  <w:p w14:paraId="71C26DC6" w14:textId="77777777" w:rsidR="004974FE" w:rsidRPr="005D328A" w:rsidRDefault="004974FE" w:rsidP="004974FE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  <w:p w14:paraId="22FD2684" w14:textId="2D5D5CEB" w:rsidR="004974FE" w:rsidRPr="005D328A" w:rsidRDefault="004974FE" w:rsidP="004974FE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B4F6C" w14:textId="77777777" w:rsidR="00281574" w:rsidRPr="005D328A" w:rsidRDefault="00281574" w:rsidP="004974FE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E2C84A" w14:textId="77777777" w:rsidR="00281574" w:rsidRPr="005D328A" w:rsidRDefault="00281574" w:rsidP="004974FE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2A817F" w14:textId="77777777" w:rsidR="00281574" w:rsidRPr="005D328A" w:rsidRDefault="00281574" w:rsidP="004974FE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1DDC8B" w14:textId="77777777" w:rsidR="00281574" w:rsidRPr="005D328A" w:rsidRDefault="00281574" w:rsidP="004974FE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8EA6" w14:textId="77777777" w:rsidR="00281574" w:rsidRPr="005D328A" w:rsidRDefault="00281574" w:rsidP="004974FE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BB2B174" w14:textId="165ABBD5" w:rsidR="00281574" w:rsidRPr="005D328A" w:rsidRDefault="00281574" w:rsidP="00281574">
      <w:pPr>
        <w:pStyle w:val="Prrafodelista"/>
        <w:ind w:left="1068"/>
        <w:rPr>
          <w:rFonts w:ascii="Calibri" w:hAnsi="Calibri" w:cs="Calibri"/>
          <w:sz w:val="20"/>
          <w:szCs w:val="20"/>
        </w:rPr>
      </w:pPr>
    </w:p>
    <w:p w14:paraId="7D8364C7" w14:textId="77777777" w:rsidR="005D328A" w:rsidRDefault="005D328A" w:rsidP="005D328A">
      <w:pPr>
        <w:pStyle w:val="Prrafodelista"/>
        <w:numPr>
          <w:ilvl w:val="0"/>
          <w:numId w:val="34"/>
        </w:numPr>
        <w:suppressAutoHyphens/>
        <w:spacing w:line="360" w:lineRule="auto"/>
        <w:rPr>
          <w:rFonts w:asciiTheme="minorHAnsi" w:hAnsiTheme="minorHAnsi" w:cstheme="minorHAnsi"/>
        </w:rPr>
      </w:pPr>
      <w:r w:rsidRPr="005D328A">
        <w:rPr>
          <w:rFonts w:asciiTheme="minorHAnsi" w:hAnsiTheme="minorHAnsi" w:cstheme="minorHAnsi"/>
          <w:b/>
        </w:rPr>
        <w:t>Titulación universitaria</w:t>
      </w:r>
      <w:r w:rsidRPr="005D328A">
        <w:rPr>
          <w:rFonts w:asciiTheme="minorHAnsi" w:hAnsiTheme="minorHAnsi" w:cstheme="minorHAnsi"/>
        </w:rPr>
        <w:t xml:space="preserve"> que tenga relación con el puesto de trabajo ofertado (Biología, Forestal, Agraria, …): 5 puntos</w:t>
      </w:r>
    </w:p>
    <w:tbl>
      <w:tblPr>
        <w:tblStyle w:val="Sombreadoclaro-nfasis3"/>
        <w:tblpPr w:leftFromText="141" w:rightFromText="141" w:vertAnchor="text" w:horzAnchor="margin" w:tblpX="562" w:tblpY="338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9"/>
        <w:gridCol w:w="1560"/>
        <w:gridCol w:w="3005"/>
      </w:tblGrid>
      <w:tr w:rsidR="005D328A" w:rsidRPr="005D328A" w14:paraId="31408E0E" w14:textId="77777777" w:rsidTr="00DC35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52843060" w14:textId="4AEB6332" w:rsidR="005D328A" w:rsidRPr="005D328A" w:rsidRDefault="005D328A" w:rsidP="00DC3553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32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TÍTULO OBTENIDO DE FORMACIÓN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UNIVERSITARIA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3440A586" w14:textId="77777777" w:rsidR="005D328A" w:rsidRPr="005D328A" w:rsidRDefault="005D328A" w:rsidP="00DC3553">
            <w:pPr>
              <w:widowControl w:val="0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32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FECHA FINALIZACIÓN</w:t>
            </w:r>
          </w:p>
        </w:tc>
        <w:tc>
          <w:tcPr>
            <w:tcW w:w="300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2F1AC692" w14:textId="77777777" w:rsidR="005D328A" w:rsidRPr="005D328A" w:rsidRDefault="005D328A" w:rsidP="00DC3553">
            <w:pPr>
              <w:widowControl w:val="0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32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CENTRO FORMATIVO</w:t>
            </w:r>
          </w:p>
        </w:tc>
      </w:tr>
      <w:tr w:rsidR="005D328A" w:rsidRPr="005D328A" w14:paraId="259AC14A" w14:textId="77777777" w:rsidTr="00AE3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67FB6" w14:textId="77777777" w:rsidR="005D328A" w:rsidRPr="005D328A" w:rsidRDefault="005D328A" w:rsidP="00DC3553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  <w:p w14:paraId="1D2FB89E" w14:textId="77777777" w:rsidR="005D328A" w:rsidRPr="005D328A" w:rsidRDefault="005D328A" w:rsidP="00AE335F">
            <w:pPr>
              <w:widowControl w:val="0"/>
              <w:suppressAutoHyphens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5293" w14:textId="77777777" w:rsidR="005D328A" w:rsidRPr="005D328A" w:rsidRDefault="005D328A" w:rsidP="00DC3553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CEAEB0" w14:textId="77777777" w:rsidR="005D328A" w:rsidRPr="005D328A" w:rsidRDefault="005D328A" w:rsidP="00DC3553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10753E" w14:textId="77777777" w:rsidR="005D328A" w:rsidRPr="005D328A" w:rsidRDefault="005D328A" w:rsidP="00DC3553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6ECD87" w14:textId="77777777" w:rsidR="005D328A" w:rsidRPr="005D328A" w:rsidRDefault="005D328A" w:rsidP="00DC3553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6D23" w14:textId="77777777" w:rsidR="005D328A" w:rsidRPr="005D328A" w:rsidRDefault="005D328A" w:rsidP="00DC3553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D74523F" w14:textId="77777777" w:rsidR="005D328A" w:rsidRDefault="005D328A" w:rsidP="004C5126">
      <w:pPr>
        <w:suppressAutoHyphens/>
        <w:spacing w:line="360" w:lineRule="auto"/>
        <w:rPr>
          <w:rFonts w:asciiTheme="minorHAnsi" w:hAnsiTheme="minorHAnsi" w:cstheme="minorHAnsi"/>
        </w:rPr>
      </w:pPr>
    </w:p>
    <w:p w14:paraId="57F3288C" w14:textId="77777777" w:rsidR="004C5126" w:rsidRPr="004C5126" w:rsidRDefault="004C5126" w:rsidP="004C5126">
      <w:pPr>
        <w:suppressAutoHyphens/>
        <w:spacing w:line="360" w:lineRule="auto"/>
        <w:rPr>
          <w:rFonts w:asciiTheme="minorHAnsi" w:hAnsiTheme="minorHAnsi" w:cstheme="minorHAnsi"/>
        </w:rPr>
      </w:pPr>
    </w:p>
    <w:p w14:paraId="4F103FC1" w14:textId="77777777" w:rsidR="005D328A" w:rsidRPr="005D328A" w:rsidRDefault="005D328A" w:rsidP="005D328A">
      <w:pPr>
        <w:spacing w:before="0"/>
        <w:jc w:val="left"/>
        <w:rPr>
          <w:sz w:val="20"/>
          <w:szCs w:val="20"/>
        </w:rPr>
      </w:pPr>
    </w:p>
    <w:p w14:paraId="68EB7336" w14:textId="77777777" w:rsidR="004C5126" w:rsidRPr="004C5126" w:rsidRDefault="004C5126" w:rsidP="004C5126">
      <w:pPr>
        <w:pStyle w:val="Prrafodelista"/>
        <w:spacing w:before="0" w:line="36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062745E1" w14:textId="26676DC9" w:rsidR="005569B0" w:rsidRPr="004C5126" w:rsidRDefault="005569B0" w:rsidP="004C5126">
      <w:pPr>
        <w:pStyle w:val="Prrafodelista"/>
        <w:numPr>
          <w:ilvl w:val="0"/>
          <w:numId w:val="34"/>
        </w:numPr>
        <w:spacing w:before="0"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4C5126">
        <w:rPr>
          <w:rFonts w:asciiTheme="minorHAnsi" w:hAnsiTheme="minorHAnsi" w:cstheme="minorHAnsi"/>
          <w:b/>
          <w:bCs/>
          <w:sz w:val="20"/>
          <w:szCs w:val="20"/>
          <w:u w:val="single"/>
        </w:rPr>
        <w:t>Otros cursos de formación</w:t>
      </w:r>
      <w:r w:rsidR="000B51A6" w:rsidRPr="004C512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acreditados mediante certificado del centro de formación</w:t>
      </w:r>
      <w:r w:rsidRPr="004C5126">
        <w:rPr>
          <w:rFonts w:asciiTheme="minorHAnsi" w:hAnsiTheme="minorHAnsi" w:cstheme="minorHAnsi"/>
          <w:sz w:val="20"/>
          <w:szCs w:val="20"/>
        </w:rPr>
        <w:t>, recibidos o impartidos, que tengan relación con las funciones de la plaza ofertada o con el manejo de las aplic</w:t>
      </w:r>
      <w:r w:rsidRPr="004C5126">
        <w:rPr>
          <w:rFonts w:asciiTheme="minorHAnsi" w:hAnsiTheme="minorHAnsi" w:cstheme="minorHAnsi"/>
          <w:sz w:val="20"/>
          <w:szCs w:val="20"/>
        </w:rPr>
        <w:t>a</w:t>
      </w:r>
      <w:r w:rsidRPr="004C5126">
        <w:rPr>
          <w:rFonts w:asciiTheme="minorHAnsi" w:hAnsiTheme="minorHAnsi" w:cstheme="minorHAnsi"/>
          <w:sz w:val="20"/>
          <w:szCs w:val="20"/>
        </w:rPr>
        <w:t>ciones informáticas valorables</w:t>
      </w:r>
      <w:r w:rsidR="004C2443" w:rsidRPr="004C5126">
        <w:rPr>
          <w:rFonts w:asciiTheme="minorHAnsi" w:hAnsiTheme="minorHAnsi" w:cstheme="minorHAnsi"/>
          <w:sz w:val="20"/>
          <w:szCs w:val="20"/>
        </w:rPr>
        <w:t xml:space="preserve"> (Word, Excel, Access)</w:t>
      </w:r>
      <w:r w:rsidR="000B51A6" w:rsidRPr="004C5126">
        <w:rPr>
          <w:rFonts w:asciiTheme="minorHAnsi" w:hAnsiTheme="minorHAnsi" w:cstheme="minorHAnsi"/>
          <w:sz w:val="20"/>
          <w:szCs w:val="20"/>
        </w:rPr>
        <w:t>. (Sólo se valorará la formación que esté debid</w:t>
      </w:r>
      <w:r w:rsidR="000B51A6" w:rsidRPr="004C5126">
        <w:rPr>
          <w:rFonts w:asciiTheme="minorHAnsi" w:hAnsiTheme="minorHAnsi" w:cstheme="minorHAnsi"/>
          <w:sz w:val="20"/>
          <w:szCs w:val="20"/>
        </w:rPr>
        <w:t>a</w:t>
      </w:r>
      <w:r w:rsidR="000B51A6" w:rsidRPr="004C5126">
        <w:rPr>
          <w:rFonts w:asciiTheme="minorHAnsi" w:hAnsiTheme="minorHAnsi" w:cstheme="minorHAnsi"/>
          <w:sz w:val="20"/>
          <w:szCs w:val="20"/>
        </w:rPr>
        <w:t>mente acreditada</w:t>
      </w:r>
      <w:r w:rsidR="004C2443" w:rsidRPr="004C5126">
        <w:rPr>
          <w:rFonts w:asciiTheme="minorHAnsi" w:hAnsiTheme="minorHAnsi" w:cstheme="minorHAnsi"/>
          <w:sz w:val="20"/>
          <w:szCs w:val="20"/>
        </w:rPr>
        <w:t xml:space="preserve"> mediante el correspondiente certificado o título)</w:t>
      </w:r>
    </w:p>
    <w:tbl>
      <w:tblPr>
        <w:tblStyle w:val="Sombreadoclaro-nfasis3"/>
        <w:tblpPr w:leftFromText="141" w:rightFromText="141" w:vertAnchor="text" w:horzAnchor="margin" w:tblpX="704" w:tblpY="338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1559"/>
        <w:gridCol w:w="2694"/>
      </w:tblGrid>
      <w:tr w:rsidR="004C5126" w:rsidRPr="005D328A" w14:paraId="71B571E8" w14:textId="77777777" w:rsidTr="004C51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332CC373" w14:textId="77777777" w:rsidR="004C5126" w:rsidRPr="005D328A" w:rsidRDefault="004C5126" w:rsidP="00DC3553">
            <w:pPr>
              <w:widowControl w:val="0"/>
              <w:suppressAutoHyphens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32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DENOMINACIÓN DEL CURSO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5752D277" w14:textId="77777777" w:rsidR="004C5126" w:rsidRPr="005D328A" w:rsidRDefault="004C5126" w:rsidP="00DC3553">
            <w:pPr>
              <w:widowControl w:val="0"/>
              <w:suppressAutoHyphens/>
              <w:spacing w:before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32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DURACIÓN EN HORAS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1F610835" w14:textId="77777777" w:rsidR="004C5126" w:rsidRPr="005D328A" w:rsidRDefault="004C5126" w:rsidP="00DC3553">
            <w:pPr>
              <w:spacing w:before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5D32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FECHA INICIO</w:t>
            </w:r>
          </w:p>
          <w:p w14:paraId="68849F16" w14:textId="77777777" w:rsidR="004C5126" w:rsidRPr="005D328A" w:rsidRDefault="004C5126" w:rsidP="00DC3553">
            <w:pPr>
              <w:widowControl w:val="0"/>
              <w:suppressAutoHyphens/>
              <w:spacing w:before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32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Y FIN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42D7F3EC" w14:textId="77777777" w:rsidR="004C5126" w:rsidRPr="005D328A" w:rsidRDefault="004C5126" w:rsidP="00DC3553">
            <w:pPr>
              <w:widowControl w:val="0"/>
              <w:suppressAutoHyphens/>
              <w:spacing w:before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32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CENTRO FORMATIVO</w:t>
            </w:r>
          </w:p>
        </w:tc>
      </w:tr>
      <w:tr w:rsidR="004C5126" w:rsidRPr="005D328A" w14:paraId="67D75D27" w14:textId="77777777" w:rsidTr="004C5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0468" w14:textId="77777777" w:rsidR="004C5126" w:rsidRPr="005D328A" w:rsidRDefault="004C5126" w:rsidP="00DC3553">
            <w:pPr>
              <w:widowControl w:val="0"/>
              <w:suppressAutoHyphens/>
              <w:spacing w:before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FE11" w14:textId="77777777" w:rsidR="004C5126" w:rsidRPr="005D328A" w:rsidRDefault="004C5126" w:rsidP="00DC3553">
            <w:pPr>
              <w:widowControl w:val="0"/>
              <w:suppressAutoHyphens/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2970" w14:textId="77777777" w:rsidR="004C5126" w:rsidRDefault="004C5126" w:rsidP="00DC3553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3E92F2" w14:textId="77777777" w:rsidR="004C5126" w:rsidRDefault="004C5126" w:rsidP="00DC3553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EECEC9" w14:textId="77777777" w:rsidR="004C5126" w:rsidRPr="005D328A" w:rsidRDefault="004C5126" w:rsidP="00DC3553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FAB32" w14:textId="77777777" w:rsidR="004C5126" w:rsidRPr="005D328A" w:rsidRDefault="004C5126" w:rsidP="00DC3553">
            <w:pPr>
              <w:widowControl w:val="0"/>
              <w:suppressAutoHyphens/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9FFCED2" w14:textId="77777777" w:rsidR="001A0603" w:rsidRPr="005D328A" w:rsidRDefault="001A0603" w:rsidP="005D328A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E41BC7C" w14:textId="77777777" w:rsidR="001A0603" w:rsidRPr="005D328A" w:rsidRDefault="001A0603" w:rsidP="001A0603">
      <w:pPr>
        <w:rPr>
          <w:rFonts w:asciiTheme="minorHAnsi" w:hAnsiTheme="minorHAnsi" w:cstheme="minorHAnsi"/>
          <w:sz w:val="20"/>
          <w:szCs w:val="20"/>
        </w:rPr>
      </w:pPr>
    </w:p>
    <w:p w14:paraId="5AD6DEE6" w14:textId="77777777" w:rsidR="001A0603" w:rsidRPr="005D328A" w:rsidRDefault="001A0603" w:rsidP="001A0603">
      <w:pPr>
        <w:rPr>
          <w:rFonts w:asciiTheme="minorHAnsi" w:hAnsiTheme="minorHAnsi" w:cstheme="minorHAnsi"/>
          <w:sz w:val="20"/>
          <w:szCs w:val="20"/>
        </w:rPr>
      </w:pPr>
    </w:p>
    <w:p w14:paraId="4D1BB8EB" w14:textId="77777777" w:rsidR="00903A22" w:rsidRPr="005D328A" w:rsidRDefault="00903A22" w:rsidP="00574FB8">
      <w:pPr>
        <w:rPr>
          <w:rFonts w:asciiTheme="minorHAnsi" w:hAnsiTheme="minorHAnsi" w:cstheme="minorHAnsi"/>
          <w:sz w:val="20"/>
          <w:szCs w:val="20"/>
        </w:rPr>
      </w:pPr>
    </w:p>
    <w:p w14:paraId="314DDC5F" w14:textId="77777777" w:rsidR="004C5126" w:rsidRDefault="004C5126" w:rsidP="004C5126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CE5DDD6" w14:textId="77777777" w:rsidR="004C5126" w:rsidRDefault="004C5126" w:rsidP="004C5126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BF195B4" w14:textId="77777777" w:rsidR="004C5126" w:rsidRDefault="004C5126" w:rsidP="004C5126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210D7DB" w14:textId="77777777" w:rsidR="004C5126" w:rsidRDefault="004C5126" w:rsidP="004C5126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33E1372" w14:textId="77777777" w:rsidR="004C5126" w:rsidRDefault="004C5126" w:rsidP="004C5126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E11159A" w14:textId="75A12CBC" w:rsidR="00A07DBB" w:rsidRPr="004C5126" w:rsidRDefault="00A07DBB" w:rsidP="004C5126">
      <w:pPr>
        <w:pStyle w:val="Prrafodelista"/>
        <w:numPr>
          <w:ilvl w:val="0"/>
          <w:numId w:val="34"/>
        </w:num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4C5126">
        <w:rPr>
          <w:rFonts w:asciiTheme="minorHAnsi" w:hAnsiTheme="minorHAnsi" w:cstheme="minorHAnsi"/>
          <w:b/>
          <w:bCs/>
          <w:sz w:val="20"/>
          <w:szCs w:val="20"/>
          <w:u w:val="single"/>
        </w:rPr>
        <w:t>Que no he  sido despedido o separado mediante expediente disciplinario de ninguna administr</w:t>
      </w:r>
      <w:r w:rsidRPr="004C5126">
        <w:rPr>
          <w:rFonts w:asciiTheme="minorHAnsi" w:hAnsiTheme="minorHAnsi" w:cstheme="minorHAnsi"/>
          <w:b/>
          <w:bCs/>
          <w:sz w:val="20"/>
          <w:szCs w:val="20"/>
          <w:u w:val="single"/>
        </w:rPr>
        <w:t>a</w:t>
      </w:r>
      <w:r w:rsidRPr="004C5126">
        <w:rPr>
          <w:rFonts w:asciiTheme="minorHAnsi" w:hAnsiTheme="minorHAnsi" w:cstheme="minorHAnsi"/>
          <w:b/>
          <w:bCs/>
          <w:sz w:val="20"/>
          <w:szCs w:val="20"/>
          <w:u w:val="single"/>
        </w:rPr>
        <w:t>ción, entidad o empresa integrada en el sector público, excepto  despidos colectivos.</w:t>
      </w:r>
    </w:p>
    <w:p w14:paraId="40765F48" w14:textId="77777777" w:rsidR="00A07DBB" w:rsidRPr="005D328A" w:rsidRDefault="00A07DBB" w:rsidP="00A07DBB">
      <w:pPr>
        <w:spacing w:before="240"/>
        <w:rPr>
          <w:rFonts w:asciiTheme="minorHAnsi" w:hAnsiTheme="minorHAnsi" w:cstheme="minorHAnsi"/>
          <w:bCs/>
          <w:sz w:val="20"/>
          <w:szCs w:val="20"/>
        </w:rPr>
      </w:pPr>
    </w:p>
    <w:p w14:paraId="183218B0" w14:textId="77777777" w:rsidR="00A07DBB" w:rsidRPr="005D328A" w:rsidRDefault="00A07DBB" w:rsidP="004C5126">
      <w:pPr>
        <w:spacing w:before="24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5D328A">
        <w:rPr>
          <w:rFonts w:asciiTheme="minorHAnsi" w:hAnsiTheme="minorHAnsi" w:cstheme="minorHAnsi"/>
          <w:bCs/>
          <w:sz w:val="20"/>
          <w:szCs w:val="20"/>
        </w:rPr>
        <w:t>La persona abajo firmante solicita ser admitido al proceso selectivo a que se refiere la presente instancia y DECLARA que son ciertos los datos consignados en ella y que reúne las condiciones exigidas para el acceso al empleo en el sector público y las especialmente señaladas en las bases de la convocatoria, comprometiéndose a probar documentalmente todos los datos que figuran en esta solicitud en el momento en el que sea requer</w:t>
      </w:r>
      <w:r w:rsidRPr="005D328A">
        <w:rPr>
          <w:rFonts w:asciiTheme="minorHAnsi" w:hAnsiTheme="minorHAnsi" w:cstheme="minorHAnsi"/>
          <w:bCs/>
          <w:sz w:val="20"/>
          <w:szCs w:val="20"/>
        </w:rPr>
        <w:t>i</w:t>
      </w:r>
      <w:r w:rsidRPr="005D328A">
        <w:rPr>
          <w:rFonts w:asciiTheme="minorHAnsi" w:hAnsiTheme="minorHAnsi" w:cstheme="minorHAnsi"/>
          <w:bCs/>
          <w:sz w:val="20"/>
          <w:szCs w:val="20"/>
        </w:rPr>
        <w:t>do para ello.</w:t>
      </w:r>
    </w:p>
    <w:p w14:paraId="54E9CF02" w14:textId="00D20AC2" w:rsidR="00A07DBB" w:rsidRPr="005D328A" w:rsidRDefault="00A07DBB" w:rsidP="004C5126">
      <w:pPr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5D328A">
        <w:rPr>
          <w:rFonts w:asciiTheme="minorHAnsi" w:hAnsiTheme="minorHAnsi" w:cstheme="minorHAnsi"/>
          <w:bCs/>
          <w:sz w:val="20"/>
          <w:szCs w:val="20"/>
        </w:rPr>
        <w:t xml:space="preserve">En _____________, a ___________de_____________ </w:t>
      </w:r>
      <w:proofErr w:type="spellStart"/>
      <w:r w:rsidRPr="005D328A">
        <w:rPr>
          <w:rFonts w:asciiTheme="minorHAnsi" w:hAnsiTheme="minorHAnsi" w:cstheme="minorHAnsi"/>
          <w:bCs/>
          <w:sz w:val="20"/>
          <w:szCs w:val="20"/>
        </w:rPr>
        <w:t>de</w:t>
      </w:r>
      <w:proofErr w:type="spellEnd"/>
      <w:r w:rsidRPr="005D328A">
        <w:rPr>
          <w:rFonts w:asciiTheme="minorHAnsi" w:hAnsiTheme="minorHAnsi" w:cstheme="minorHAnsi"/>
          <w:bCs/>
          <w:sz w:val="20"/>
          <w:szCs w:val="20"/>
        </w:rPr>
        <w:t xml:space="preserve"> 202</w:t>
      </w:r>
      <w:r w:rsidR="004C5126">
        <w:rPr>
          <w:rFonts w:asciiTheme="minorHAnsi" w:hAnsiTheme="minorHAnsi" w:cstheme="minorHAnsi"/>
          <w:bCs/>
          <w:sz w:val="20"/>
          <w:szCs w:val="20"/>
        </w:rPr>
        <w:t>4</w:t>
      </w:r>
    </w:p>
    <w:p w14:paraId="28B76CF9" w14:textId="77777777" w:rsidR="00A07DBB" w:rsidRPr="005D328A" w:rsidRDefault="00A07DBB" w:rsidP="00A07DBB">
      <w:pPr>
        <w:rPr>
          <w:rFonts w:asciiTheme="minorHAnsi" w:hAnsiTheme="minorHAnsi" w:cstheme="minorHAnsi"/>
          <w:bCs/>
          <w:sz w:val="20"/>
          <w:szCs w:val="20"/>
        </w:rPr>
      </w:pPr>
    </w:p>
    <w:p w14:paraId="77D0B95A" w14:textId="77777777" w:rsidR="00A07DBB" w:rsidRPr="005D328A" w:rsidRDefault="00A07DBB" w:rsidP="00A07DBB">
      <w:pPr>
        <w:rPr>
          <w:rFonts w:asciiTheme="minorHAnsi" w:hAnsiTheme="minorHAnsi" w:cstheme="minorHAnsi"/>
          <w:bCs/>
          <w:sz w:val="20"/>
          <w:szCs w:val="20"/>
        </w:rPr>
      </w:pPr>
    </w:p>
    <w:p w14:paraId="3774FA7E" w14:textId="77777777" w:rsidR="00A07DBB" w:rsidRPr="005D328A" w:rsidRDefault="00A07DBB" w:rsidP="00A07DBB">
      <w:pPr>
        <w:rPr>
          <w:rFonts w:asciiTheme="minorHAnsi" w:hAnsiTheme="minorHAnsi" w:cstheme="minorHAnsi"/>
          <w:bCs/>
          <w:sz w:val="20"/>
          <w:szCs w:val="20"/>
        </w:rPr>
      </w:pPr>
    </w:p>
    <w:p w14:paraId="1584B7FE" w14:textId="77777777" w:rsidR="00A07DBB" w:rsidRPr="005D328A" w:rsidRDefault="00A07DBB" w:rsidP="00A07DBB">
      <w:pPr>
        <w:rPr>
          <w:rFonts w:asciiTheme="minorHAnsi" w:hAnsiTheme="minorHAnsi" w:cstheme="minorHAnsi"/>
          <w:bCs/>
          <w:sz w:val="20"/>
          <w:szCs w:val="20"/>
        </w:rPr>
      </w:pPr>
    </w:p>
    <w:p w14:paraId="3C378A73" w14:textId="71AC68B9" w:rsidR="00EC722D" w:rsidRPr="005D328A" w:rsidRDefault="00A07DBB" w:rsidP="007B520A">
      <w:pPr>
        <w:rPr>
          <w:rFonts w:asciiTheme="minorHAnsi" w:hAnsiTheme="minorHAnsi" w:cstheme="minorHAnsi"/>
          <w:bCs/>
          <w:sz w:val="20"/>
          <w:szCs w:val="20"/>
        </w:rPr>
      </w:pPr>
      <w:r w:rsidRPr="005D328A">
        <w:rPr>
          <w:rFonts w:asciiTheme="minorHAnsi" w:hAnsiTheme="minorHAnsi" w:cstheme="minorHAnsi"/>
          <w:bCs/>
          <w:sz w:val="20"/>
          <w:szCs w:val="20"/>
        </w:rPr>
        <w:t>Fdo.: D. /Dña.________________________________________</w:t>
      </w:r>
    </w:p>
    <w:p w14:paraId="1F933682" w14:textId="77777777" w:rsidR="00A07DBB" w:rsidRPr="005D328A" w:rsidRDefault="00A07DBB" w:rsidP="00A07DB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D328A">
        <w:rPr>
          <w:rFonts w:asciiTheme="minorHAnsi" w:hAnsiTheme="minorHAnsi" w:cstheme="minorHAnsi"/>
          <w:b/>
          <w:bCs/>
          <w:color w:val="000000"/>
          <w:sz w:val="20"/>
          <w:szCs w:val="20"/>
        </w:rPr>
        <w:t>TRATAMIENTO DE DATOS PERSONALES DE LOS DEMANDANTES DE EMPLEO EN LA EMPRESA PÚBLICA SOCIEDAD DE SERVICIOS DEL PRINCIPADO DE ASTURIAS, S. A.</w:t>
      </w:r>
    </w:p>
    <w:p w14:paraId="6D9EEBA5" w14:textId="77777777" w:rsidR="00A07DBB" w:rsidRPr="005D328A" w:rsidRDefault="00A07DBB" w:rsidP="00A07DB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04C311A8" w14:textId="77777777" w:rsidR="00A07DBB" w:rsidRPr="005D328A" w:rsidRDefault="00A07DBB" w:rsidP="00A07DBB">
      <w:pPr>
        <w:autoSpaceDE w:val="0"/>
        <w:autoSpaceDN w:val="0"/>
        <w:adjustRightInd w:val="0"/>
        <w:spacing w:before="0"/>
        <w:rPr>
          <w:rFonts w:asciiTheme="minorHAnsi" w:hAnsiTheme="minorHAnsi" w:cstheme="minorHAnsi"/>
          <w:bCs/>
          <w:sz w:val="20"/>
          <w:szCs w:val="20"/>
        </w:rPr>
      </w:pPr>
      <w:r w:rsidRPr="005D328A">
        <w:rPr>
          <w:rFonts w:asciiTheme="minorHAnsi" w:hAnsiTheme="minorHAnsi" w:cstheme="minorHAnsi"/>
          <w:bCs/>
          <w:sz w:val="20"/>
          <w:szCs w:val="20"/>
        </w:rPr>
        <w:t>De conformidad con el REGLAMENTO (UE) 2016/679 DEL PARLAMENTO EUROPEO Y DEL CONSEJO, de 27 de abril de 2016, relativo a la protección de las personas físicas en lo que respecta al tratamiento de datos pers</w:t>
      </w:r>
      <w:r w:rsidRPr="005D328A">
        <w:rPr>
          <w:rFonts w:asciiTheme="minorHAnsi" w:hAnsiTheme="minorHAnsi" w:cstheme="minorHAnsi"/>
          <w:bCs/>
          <w:sz w:val="20"/>
          <w:szCs w:val="20"/>
        </w:rPr>
        <w:t>o</w:t>
      </w:r>
      <w:r w:rsidRPr="005D328A">
        <w:rPr>
          <w:rFonts w:asciiTheme="minorHAnsi" w:hAnsiTheme="minorHAnsi" w:cstheme="minorHAnsi"/>
          <w:bCs/>
          <w:sz w:val="20"/>
          <w:szCs w:val="20"/>
        </w:rPr>
        <w:t>nales y a la libre circulación de estos, y en aplicación de la Ley Orgánica 3/2018, de 5 de diciembre, de Prote</w:t>
      </w:r>
      <w:r w:rsidRPr="005D328A">
        <w:rPr>
          <w:rFonts w:asciiTheme="minorHAnsi" w:hAnsiTheme="minorHAnsi" w:cstheme="minorHAnsi"/>
          <w:bCs/>
          <w:sz w:val="20"/>
          <w:szCs w:val="20"/>
        </w:rPr>
        <w:t>c</w:t>
      </w:r>
      <w:r w:rsidRPr="005D328A">
        <w:rPr>
          <w:rFonts w:asciiTheme="minorHAnsi" w:hAnsiTheme="minorHAnsi" w:cstheme="minorHAnsi"/>
          <w:bCs/>
          <w:sz w:val="20"/>
          <w:szCs w:val="20"/>
        </w:rPr>
        <w:t>ción de Datos Personales y garantía de los derechos digitales, le informamos que, mediante la presentación de su candidatura, presta su consentimiento para el tratamiento, procesamiento y gestión de sus datos de cará</w:t>
      </w:r>
      <w:r w:rsidRPr="005D328A">
        <w:rPr>
          <w:rFonts w:asciiTheme="minorHAnsi" w:hAnsiTheme="minorHAnsi" w:cstheme="minorHAnsi"/>
          <w:bCs/>
          <w:sz w:val="20"/>
          <w:szCs w:val="20"/>
        </w:rPr>
        <w:t>c</w:t>
      </w:r>
      <w:r w:rsidRPr="005D328A">
        <w:rPr>
          <w:rFonts w:asciiTheme="minorHAnsi" w:hAnsiTheme="minorHAnsi" w:cstheme="minorHAnsi"/>
          <w:bCs/>
          <w:sz w:val="20"/>
          <w:szCs w:val="20"/>
        </w:rPr>
        <w:t>ter personal por parte de la empresa pública Sociedad de Servicios del Principado de Asturias, S. A. (SERPA), con la finalidad de tramitar el proceso de selección correspondiente, dando lugar a su contratación/descarte; o bien a la integración de su candidatura en una bolsa de empleo.</w:t>
      </w:r>
    </w:p>
    <w:p w14:paraId="4A88FF1F" w14:textId="77777777" w:rsidR="00A07DBB" w:rsidRPr="005D328A" w:rsidRDefault="00A07DBB" w:rsidP="00A07DBB">
      <w:pPr>
        <w:autoSpaceDE w:val="0"/>
        <w:autoSpaceDN w:val="0"/>
        <w:adjustRightInd w:val="0"/>
        <w:spacing w:before="0"/>
        <w:rPr>
          <w:rFonts w:asciiTheme="minorHAnsi" w:hAnsiTheme="minorHAnsi" w:cstheme="minorHAnsi"/>
          <w:bCs/>
          <w:sz w:val="20"/>
          <w:szCs w:val="20"/>
        </w:rPr>
      </w:pPr>
      <w:r w:rsidRPr="005D328A">
        <w:rPr>
          <w:rFonts w:asciiTheme="minorHAnsi" w:hAnsiTheme="minorHAnsi" w:cstheme="minorHAnsi"/>
          <w:bCs/>
          <w:sz w:val="20"/>
          <w:szCs w:val="20"/>
        </w:rPr>
        <w:t>El interesado presta, por tanto, su consentimiento para que sus datos personales puedan ser tratados por pe</w:t>
      </w:r>
      <w:r w:rsidRPr="005D328A">
        <w:rPr>
          <w:rFonts w:asciiTheme="minorHAnsi" w:hAnsiTheme="minorHAnsi" w:cstheme="minorHAnsi"/>
          <w:bCs/>
          <w:sz w:val="20"/>
          <w:szCs w:val="20"/>
        </w:rPr>
        <w:t>r</w:t>
      </w:r>
      <w:r w:rsidRPr="005D328A">
        <w:rPr>
          <w:rFonts w:asciiTheme="minorHAnsi" w:hAnsiTheme="minorHAnsi" w:cstheme="minorHAnsi"/>
          <w:bCs/>
          <w:sz w:val="20"/>
          <w:szCs w:val="20"/>
        </w:rPr>
        <w:t>sonal debidamente autorizado por parte de SERPA, sujeto a confidencialidad, para la realización de las pruebas de aptitud, de personalidad y competenciales, de forma manual y/o automatizada, en su caso, así como las que pudieran ser complementarias o auxiliares de las mismas para el puesto solicitado.</w:t>
      </w:r>
    </w:p>
    <w:p w14:paraId="04B01EBC" w14:textId="77777777" w:rsidR="00A07DBB" w:rsidRPr="005D328A" w:rsidRDefault="00A07DBB" w:rsidP="00A07DBB">
      <w:pPr>
        <w:autoSpaceDE w:val="0"/>
        <w:autoSpaceDN w:val="0"/>
        <w:adjustRightInd w:val="0"/>
        <w:spacing w:before="0"/>
        <w:rPr>
          <w:rFonts w:asciiTheme="minorHAnsi" w:hAnsiTheme="minorHAnsi" w:cstheme="minorHAnsi"/>
          <w:bCs/>
          <w:sz w:val="20"/>
          <w:szCs w:val="20"/>
        </w:rPr>
      </w:pPr>
      <w:r w:rsidRPr="005D328A">
        <w:rPr>
          <w:rFonts w:asciiTheme="minorHAnsi" w:hAnsiTheme="minorHAnsi" w:cstheme="minorHAnsi"/>
          <w:bCs/>
          <w:sz w:val="20"/>
          <w:szCs w:val="20"/>
        </w:rPr>
        <w:lastRenderedPageBreak/>
        <w:t>El responsable de los datos es la empresa pública Sociedad de Servicios del Principado de Asturias, con domic</w:t>
      </w:r>
      <w:r w:rsidRPr="005D328A">
        <w:rPr>
          <w:rFonts w:asciiTheme="minorHAnsi" w:hAnsiTheme="minorHAnsi" w:cstheme="minorHAnsi"/>
          <w:bCs/>
          <w:sz w:val="20"/>
          <w:szCs w:val="20"/>
        </w:rPr>
        <w:t>i</w:t>
      </w:r>
      <w:r w:rsidRPr="005D328A">
        <w:rPr>
          <w:rFonts w:asciiTheme="minorHAnsi" w:hAnsiTheme="minorHAnsi" w:cstheme="minorHAnsi"/>
          <w:bCs/>
          <w:sz w:val="20"/>
          <w:szCs w:val="20"/>
        </w:rPr>
        <w:t>lio en la calle Luis Moya Blanco, 261, 1 ª planta, 33203, Gijón, Asturias; teléfono 985133316 (correo electrónico lopd@serpasa.es), y ante la misma puede ejercitar sus derechos de acceso, rectificación, supresión (derecho al olvido), limitación del tratamiento, y portabilidad de datos.</w:t>
      </w:r>
    </w:p>
    <w:p w14:paraId="7397B6EF" w14:textId="77777777" w:rsidR="00A07DBB" w:rsidRPr="005D328A" w:rsidRDefault="00A07DBB" w:rsidP="00A07DBB">
      <w:pPr>
        <w:autoSpaceDE w:val="0"/>
        <w:autoSpaceDN w:val="0"/>
        <w:adjustRightInd w:val="0"/>
        <w:spacing w:before="0"/>
        <w:ind w:left="708" w:hanging="708"/>
        <w:rPr>
          <w:rFonts w:asciiTheme="minorHAnsi" w:hAnsiTheme="minorHAnsi" w:cstheme="minorHAnsi"/>
          <w:bCs/>
          <w:sz w:val="20"/>
          <w:szCs w:val="20"/>
        </w:rPr>
      </w:pPr>
      <w:r w:rsidRPr="005D328A">
        <w:rPr>
          <w:rFonts w:asciiTheme="minorHAnsi" w:hAnsiTheme="minorHAnsi" w:cstheme="minorHAnsi"/>
          <w:bCs/>
          <w:sz w:val="20"/>
          <w:szCs w:val="20"/>
        </w:rPr>
        <w:t>Se ofrece a continuación la información relativa a la política de privacidad de SERPA:</w:t>
      </w:r>
    </w:p>
    <w:p w14:paraId="1E51E836" w14:textId="77777777" w:rsidR="00A07DBB" w:rsidRPr="005D328A" w:rsidRDefault="00A07DBB" w:rsidP="00A07DBB">
      <w:pPr>
        <w:autoSpaceDE w:val="0"/>
        <w:autoSpaceDN w:val="0"/>
        <w:adjustRightInd w:val="0"/>
        <w:spacing w:before="0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4866" w:type="pct"/>
        <w:tblInd w:w="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7184"/>
      </w:tblGrid>
      <w:tr w:rsidR="00A07DBB" w:rsidRPr="005D328A" w14:paraId="1B28DC4A" w14:textId="77777777" w:rsidTr="00753926">
        <w:trPr>
          <w:trHeight w:val="307"/>
        </w:trPr>
        <w:tc>
          <w:tcPr>
            <w:tcW w:w="1135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7461CFC" w14:textId="77777777" w:rsidR="00A07DBB" w:rsidRPr="005D328A" w:rsidRDefault="00A07DBB" w:rsidP="00753926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D328A">
              <w:rPr>
                <w:rFonts w:asciiTheme="minorHAnsi" w:hAnsiTheme="minorHAnsi" w:cstheme="minorHAnsi"/>
                <w:bCs/>
                <w:sz w:val="20"/>
                <w:szCs w:val="20"/>
              </w:rPr>
              <w:t>Responsable del tratamiento</w:t>
            </w:r>
          </w:p>
        </w:tc>
        <w:tc>
          <w:tcPr>
            <w:tcW w:w="3865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7D2C051" w14:textId="77777777" w:rsidR="00A07DBB" w:rsidRPr="005D328A" w:rsidRDefault="00A07DBB" w:rsidP="00753926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D328A">
              <w:rPr>
                <w:rFonts w:asciiTheme="minorHAnsi" w:hAnsiTheme="minorHAnsi" w:cstheme="minorHAnsi"/>
                <w:bCs/>
                <w:sz w:val="20"/>
                <w:szCs w:val="20"/>
              </w:rPr>
              <w:t>EMPRESA PÚBLICA SOCIEDAD DE SERVICIOS DEL PRINCIPADO DE ASTURIAS, S. A.</w:t>
            </w:r>
          </w:p>
        </w:tc>
      </w:tr>
      <w:tr w:rsidR="00A07DBB" w:rsidRPr="005D328A" w14:paraId="364BC1E0" w14:textId="77777777" w:rsidTr="00753926">
        <w:tc>
          <w:tcPr>
            <w:tcW w:w="1135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997B5D6" w14:textId="77777777" w:rsidR="00A07DBB" w:rsidRPr="005D328A" w:rsidRDefault="00A07DBB" w:rsidP="00753926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D328A">
              <w:rPr>
                <w:rFonts w:asciiTheme="minorHAnsi" w:hAnsiTheme="minorHAnsi" w:cstheme="minorHAnsi"/>
                <w:bCs/>
                <w:sz w:val="20"/>
                <w:szCs w:val="20"/>
              </w:rPr>
              <w:t>Finalidad</w:t>
            </w:r>
          </w:p>
        </w:tc>
        <w:tc>
          <w:tcPr>
            <w:tcW w:w="3865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C279A00" w14:textId="77777777" w:rsidR="00A07DBB" w:rsidRPr="005D328A" w:rsidRDefault="00A07DBB" w:rsidP="00753926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D328A">
              <w:rPr>
                <w:rFonts w:asciiTheme="minorHAnsi" w:hAnsiTheme="minorHAnsi" w:cstheme="minorHAnsi"/>
                <w:bCs/>
                <w:sz w:val="20"/>
                <w:szCs w:val="20"/>
              </w:rPr>
              <w:t>Gestión de datos curriculares para acceso a empleo</w:t>
            </w:r>
          </w:p>
        </w:tc>
      </w:tr>
      <w:tr w:rsidR="00A07DBB" w:rsidRPr="005D328A" w14:paraId="513ACCA4" w14:textId="77777777" w:rsidTr="00753926">
        <w:tc>
          <w:tcPr>
            <w:tcW w:w="1135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35979FB" w14:textId="77777777" w:rsidR="00A07DBB" w:rsidRPr="005D328A" w:rsidRDefault="00A07DBB" w:rsidP="00753926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D328A">
              <w:rPr>
                <w:rFonts w:asciiTheme="minorHAnsi" w:hAnsiTheme="minorHAnsi" w:cstheme="minorHAnsi"/>
                <w:bCs/>
                <w:sz w:val="20"/>
                <w:szCs w:val="20"/>
              </w:rPr>
              <w:t>Datos Personales</w:t>
            </w:r>
          </w:p>
        </w:tc>
        <w:tc>
          <w:tcPr>
            <w:tcW w:w="3865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AA95039" w14:textId="77777777" w:rsidR="00A07DBB" w:rsidRPr="005D328A" w:rsidRDefault="00A07DBB" w:rsidP="00753926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D328A">
              <w:rPr>
                <w:rFonts w:asciiTheme="minorHAnsi" w:hAnsiTheme="minorHAnsi" w:cstheme="minorHAnsi"/>
                <w:bCs/>
                <w:sz w:val="20"/>
                <w:szCs w:val="20"/>
              </w:rPr>
              <w:t>Identificación personal y localización. Se realizarán pruebas competenciales y de aptitud, generándose perfiles.</w:t>
            </w:r>
          </w:p>
          <w:p w14:paraId="7C7783D4" w14:textId="77777777" w:rsidR="00A07DBB" w:rsidRPr="005D328A" w:rsidRDefault="00A07DBB" w:rsidP="00753926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D328A">
              <w:rPr>
                <w:rFonts w:asciiTheme="minorHAnsi" w:hAnsiTheme="minorHAnsi" w:cstheme="minorHAnsi"/>
                <w:bCs/>
                <w:sz w:val="20"/>
                <w:szCs w:val="20"/>
              </w:rPr>
              <w:t>Dichos perfiles incluirán datos académicos y profesionales relativos a formación, titulaciones y experiencia profesional; datos de situación laboral; aspiraciones profesionales y aficiones.</w:t>
            </w:r>
          </w:p>
          <w:p w14:paraId="10095627" w14:textId="77777777" w:rsidR="00A07DBB" w:rsidRPr="005D328A" w:rsidRDefault="00A07DBB" w:rsidP="00753926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D328A">
              <w:rPr>
                <w:rFonts w:asciiTheme="minorHAnsi" w:hAnsiTheme="minorHAnsi" w:cstheme="minorHAnsi"/>
                <w:bCs/>
                <w:sz w:val="20"/>
                <w:szCs w:val="20"/>
              </w:rPr>
              <w:t>No contiene datos especialmente protegidos, salvo en los casos en los que el tit</w:t>
            </w:r>
            <w:r w:rsidRPr="005D328A"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  <w:r w:rsidRPr="005D328A">
              <w:rPr>
                <w:rFonts w:asciiTheme="minorHAnsi" w:hAnsiTheme="minorHAnsi" w:cstheme="minorHAnsi"/>
                <w:bCs/>
                <w:sz w:val="20"/>
                <w:szCs w:val="20"/>
              </w:rPr>
              <w:t>lar disponga de condiciones especiales y haya de facilitar documentación con la finalidad de acreditar su cumplimiento.</w:t>
            </w:r>
          </w:p>
        </w:tc>
      </w:tr>
      <w:tr w:rsidR="00A07DBB" w:rsidRPr="005D328A" w14:paraId="4CC79BEF" w14:textId="77777777" w:rsidTr="00753926">
        <w:tc>
          <w:tcPr>
            <w:tcW w:w="1135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7C98B70" w14:textId="77777777" w:rsidR="00A07DBB" w:rsidRPr="005D328A" w:rsidRDefault="00A07DBB" w:rsidP="00753926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D328A">
              <w:rPr>
                <w:rFonts w:asciiTheme="minorHAnsi" w:hAnsiTheme="minorHAnsi" w:cstheme="minorHAnsi"/>
                <w:bCs/>
                <w:sz w:val="20"/>
                <w:szCs w:val="20"/>
              </w:rPr>
              <w:t>Plazo de Conserv</w:t>
            </w:r>
            <w:r w:rsidRPr="005D328A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5D328A">
              <w:rPr>
                <w:rFonts w:asciiTheme="minorHAnsi" w:hAnsiTheme="minorHAnsi" w:cstheme="minorHAnsi"/>
                <w:bCs/>
                <w:sz w:val="20"/>
                <w:szCs w:val="20"/>
              </w:rPr>
              <w:t>ción</w:t>
            </w:r>
          </w:p>
        </w:tc>
        <w:tc>
          <w:tcPr>
            <w:tcW w:w="3865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9F73C0D" w14:textId="77777777" w:rsidR="00A07DBB" w:rsidRPr="005D328A" w:rsidRDefault="00A07DBB" w:rsidP="00753926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D328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Sus Datos serán conservados durante los plazos establecidos conforme al </w:t>
            </w:r>
            <w:r w:rsidRPr="005D328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Acuerdo por el que se aprueban las Instrucciones por las que se regulan los procedimientos de selección llevados a cabo por empresas pública y entes del Principado de Ast</w:t>
            </w:r>
            <w:r w:rsidRPr="005D328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u</w:t>
            </w:r>
            <w:r w:rsidRPr="005D328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rias que se rigen por derecho privado</w:t>
            </w:r>
            <w:r w:rsidRPr="005D328A">
              <w:rPr>
                <w:rFonts w:asciiTheme="minorHAnsi" w:hAnsiTheme="minorHAnsi" w:cstheme="minorHAnsi"/>
                <w:bCs/>
                <w:sz w:val="20"/>
                <w:szCs w:val="20"/>
              </w:rPr>
              <w:t>, así como los plazos legalmente previstos para el ejercicio o prescripción de cualquier acción de responsabilidad</w:t>
            </w:r>
          </w:p>
        </w:tc>
      </w:tr>
      <w:tr w:rsidR="00A07DBB" w:rsidRPr="005D328A" w14:paraId="585DCF89" w14:textId="77777777" w:rsidTr="00753926">
        <w:tc>
          <w:tcPr>
            <w:tcW w:w="1135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0B5F82B" w14:textId="77777777" w:rsidR="00A07DBB" w:rsidRPr="005D328A" w:rsidRDefault="00A07DBB" w:rsidP="00753926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D328A">
              <w:rPr>
                <w:rFonts w:asciiTheme="minorHAnsi" w:hAnsiTheme="minorHAnsi" w:cstheme="minorHAnsi"/>
                <w:bCs/>
                <w:sz w:val="20"/>
                <w:szCs w:val="20"/>
              </w:rPr>
              <w:t>Legitimación</w:t>
            </w:r>
          </w:p>
        </w:tc>
        <w:tc>
          <w:tcPr>
            <w:tcW w:w="3865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FFE4303" w14:textId="77777777" w:rsidR="00A07DBB" w:rsidRPr="005D328A" w:rsidRDefault="00A07DBB" w:rsidP="00753926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D328A">
              <w:rPr>
                <w:rFonts w:asciiTheme="minorHAnsi" w:hAnsiTheme="minorHAnsi" w:cstheme="minorHAnsi"/>
                <w:bCs/>
                <w:sz w:val="20"/>
                <w:szCs w:val="20"/>
              </w:rPr>
              <w:t>Consentimiento expreso del interesado</w:t>
            </w:r>
          </w:p>
        </w:tc>
      </w:tr>
      <w:tr w:rsidR="00A07DBB" w:rsidRPr="005D328A" w14:paraId="4B71D6F6" w14:textId="77777777" w:rsidTr="00753926">
        <w:tc>
          <w:tcPr>
            <w:tcW w:w="1135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1EFA7F1" w14:textId="77777777" w:rsidR="00A07DBB" w:rsidRPr="005D328A" w:rsidRDefault="00A07DBB" w:rsidP="00753926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D328A">
              <w:rPr>
                <w:rFonts w:asciiTheme="minorHAnsi" w:hAnsiTheme="minorHAnsi" w:cstheme="minorHAnsi"/>
                <w:bCs/>
                <w:sz w:val="20"/>
                <w:szCs w:val="20"/>
              </w:rPr>
              <w:t>Destinatarios (C</w:t>
            </w:r>
            <w:r w:rsidRPr="005D328A"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Pr="005D328A">
              <w:rPr>
                <w:rFonts w:asciiTheme="minorHAnsi" w:hAnsiTheme="minorHAnsi" w:cstheme="minorHAnsi"/>
                <w:bCs/>
                <w:sz w:val="20"/>
                <w:szCs w:val="20"/>
              </w:rPr>
              <w:t>siones)</w:t>
            </w:r>
          </w:p>
        </w:tc>
        <w:tc>
          <w:tcPr>
            <w:tcW w:w="3865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20A94FB" w14:textId="77777777" w:rsidR="00A07DBB" w:rsidRPr="005D328A" w:rsidRDefault="00A07DBB" w:rsidP="00753926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D328A">
              <w:rPr>
                <w:rFonts w:asciiTheme="minorHAnsi" w:hAnsiTheme="minorHAnsi" w:cstheme="minorHAnsi"/>
                <w:bCs/>
                <w:sz w:val="20"/>
                <w:szCs w:val="20"/>
              </w:rPr>
              <w:t>EMPRESA PÚBLICA SOCIEDAD DE SERVICIOS DEL PRINCIPADO DE ASTURIAS, S. A.</w:t>
            </w:r>
          </w:p>
          <w:p w14:paraId="6B021F26" w14:textId="77777777" w:rsidR="00A07DBB" w:rsidRPr="005D328A" w:rsidRDefault="00A07DBB" w:rsidP="00753926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D328A">
              <w:rPr>
                <w:rFonts w:asciiTheme="minorHAnsi" w:hAnsiTheme="minorHAnsi" w:cstheme="minorHAnsi"/>
                <w:bCs/>
                <w:sz w:val="20"/>
                <w:szCs w:val="20"/>
              </w:rPr>
              <w:t>Posibilidad de cesión a Administraciones Públicas, a su requerimiento, para final</w:t>
            </w:r>
            <w:r w:rsidRPr="005D328A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r w:rsidRPr="005D328A">
              <w:rPr>
                <w:rFonts w:asciiTheme="minorHAnsi" w:hAnsiTheme="minorHAnsi" w:cstheme="minorHAnsi"/>
                <w:bCs/>
                <w:sz w:val="20"/>
                <w:szCs w:val="20"/>
              </w:rPr>
              <w:t>dades que les son propias en cumplimiento de obligaciones normativas.</w:t>
            </w:r>
          </w:p>
        </w:tc>
      </w:tr>
      <w:tr w:rsidR="00A07DBB" w:rsidRPr="005D328A" w14:paraId="61A459A7" w14:textId="77777777" w:rsidTr="00753926">
        <w:tc>
          <w:tcPr>
            <w:tcW w:w="1135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9508A55" w14:textId="77777777" w:rsidR="00A07DBB" w:rsidRPr="005D328A" w:rsidRDefault="00A07DBB" w:rsidP="00753926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D328A">
              <w:rPr>
                <w:rFonts w:asciiTheme="minorHAnsi" w:hAnsiTheme="minorHAnsi" w:cstheme="minorHAnsi"/>
                <w:bCs/>
                <w:sz w:val="20"/>
                <w:szCs w:val="20"/>
              </w:rPr>
              <w:t>Derechos</w:t>
            </w:r>
          </w:p>
        </w:tc>
        <w:tc>
          <w:tcPr>
            <w:tcW w:w="3865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1D7DF75" w14:textId="77777777" w:rsidR="00A07DBB" w:rsidRPr="005D328A" w:rsidRDefault="00A07DBB" w:rsidP="00753926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D328A">
              <w:rPr>
                <w:rFonts w:asciiTheme="minorHAnsi" w:hAnsiTheme="minorHAnsi" w:cstheme="minorHAnsi"/>
                <w:bCs/>
                <w:sz w:val="20"/>
                <w:szCs w:val="20"/>
              </w:rPr>
              <w:t>Acceso, rectificación, supresión (derecho al olvido), limitación del tratamiento, y portabilidad</w:t>
            </w:r>
          </w:p>
        </w:tc>
      </w:tr>
      <w:tr w:rsidR="00A07DBB" w:rsidRPr="005D328A" w14:paraId="529716C3" w14:textId="77777777" w:rsidTr="00753926">
        <w:tc>
          <w:tcPr>
            <w:tcW w:w="1135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91046D0" w14:textId="77777777" w:rsidR="00A07DBB" w:rsidRPr="005D328A" w:rsidRDefault="00A07DBB" w:rsidP="00753926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D328A">
              <w:rPr>
                <w:rFonts w:asciiTheme="minorHAnsi" w:hAnsiTheme="minorHAnsi" w:cstheme="minorHAnsi"/>
                <w:bCs/>
                <w:sz w:val="20"/>
                <w:szCs w:val="20"/>
              </w:rPr>
              <w:t>Transferencias internacionales</w:t>
            </w:r>
          </w:p>
        </w:tc>
        <w:tc>
          <w:tcPr>
            <w:tcW w:w="3865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0799007" w14:textId="77777777" w:rsidR="00A07DBB" w:rsidRPr="005D328A" w:rsidRDefault="00A07DBB" w:rsidP="00753926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D328A">
              <w:rPr>
                <w:rFonts w:asciiTheme="minorHAnsi" w:hAnsiTheme="minorHAnsi" w:cstheme="minorHAnsi"/>
                <w:bCs/>
                <w:sz w:val="20"/>
                <w:szCs w:val="20"/>
              </w:rPr>
              <w:t>No</w:t>
            </w:r>
          </w:p>
        </w:tc>
      </w:tr>
      <w:tr w:rsidR="00A07DBB" w:rsidRPr="005D328A" w14:paraId="124F722A" w14:textId="77777777" w:rsidTr="00753926">
        <w:tc>
          <w:tcPr>
            <w:tcW w:w="1135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95115DB" w14:textId="77777777" w:rsidR="00A07DBB" w:rsidRPr="005D328A" w:rsidRDefault="00A07DBB" w:rsidP="00753926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D328A">
              <w:rPr>
                <w:rFonts w:asciiTheme="minorHAnsi" w:hAnsiTheme="minorHAnsi" w:cstheme="minorHAnsi"/>
                <w:bCs/>
                <w:sz w:val="20"/>
                <w:szCs w:val="20"/>
              </w:rPr>
              <w:t>Fuentes</w:t>
            </w:r>
          </w:p>
        </w:tc>
        <w:tc>
          <w:tcPr>
            <w:tcW w:w="3865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6C0176D" w14:textId="77777777" w:rsidR="00A07DBB" w:rsidRPr="005D328A" w:rsidRDefault="00A07DBB" w:rsidP="00753926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D328A">
              <w:rPr>
                <w:rFonts w:asciiTheme="minorHAnsi" w:hAnsiTheme="minorHAnsi" w:cstheme="minorHAnsi"/>
                <w:bCs/>
                <w:sz w:val="20"/>
                <w:szCs w:val="20"/>
              </w:rPr>
              <w:t>Del propio interesado, de manera directa.</w:t>
            </w:r>
          </w:p>
        </w:tc>
      </w:tr>
    </w:tbl>
    <w:p w14:paraId="0CDB6644" w14:textId="77777777" w:rsidR="00A07DBB" w:rsidRPr="005D328A" w:rsidRDefault="00A07DBB" w:rsidP="00A07DBB">
      <w:pPr>
        <w:tabs>
          <w:tab w:val="left" w:pos="3544"/>
        </w:tabs>
        <w:spacing w:before="0"/>
        <w:ind w:right="-30"/>
        <w:rPr>
          <w:rFonts w:asciiTheme="minorHAnsi" w:hAnsiTheme="minorHAnsi" w:cstheme="minorHAnsi"/>
          <w:sz w:val="20"/>
          <w:szCs w:val="20"/>
        </w:rPr>
      </w:pPr>
    </w:p>
    <w:p w14:paraId="57EEEA3C" w14:textId="77777777" w:rsidR="00A07DBB" w:rsidRPr="005D328A" w:rsidRDefault="00A07DBB" w:rsidP="00A07DBB">
      <w:pPr>
        <w:tabs>
          <w:tab w:val="left" w:pos="3544"/>
        </w:tabs>
        <w:spacing w:before="0"/>
        <w:ind w:right="-30"/>
        <w:rPr>
          <w:rFonts w:asciiTheme="minorHAnsi" w:hAnsiTheme="minorHAnsi" w:cstheme="minorHAnsi"/>
          <w:sz w:val="20"/>
          <w:szCs w:val="20"/>
        </w:rPr>
      </w:pPr>
    </w:p>
    <w:p w14:paraId="039CEE18" w14:textId="77777777" w:rsidR="00A07DBB" w:rsidRPr="005D328A" w:rsidRDefault="00A07DBB" w:rsidP="00A07DBB">
      <w:pPr>
        <w:tabs>
          <w:tab w:val="left" w:pos="3544"/>
        </w:tabs>
        <w:spacing w:before="0"/>
        <w:ind w:right="-30"/>
        <w:rPr>
          <w:rFonts w:asciiTheme="minorHAnsi" w:hAnsiTheme="minorHAnsi" w:cstheme="minorHAnsi"/>
          <w:sz w:val="20"/>
          <w:szCs w:val="20"/>
        </w:rPr>
      </w:pPr>
      <w:r w:rsidRPr="005D328A">
        <w:rPr>
          <w:rFonts w:asciiTheme="minorHAnsi" w:hAnsiTheme="minorHAnsi" w:cstheme="minorHAnsi"/>
          <w:sz w:val="20"/>
          <w:szCs w:val="20"/>
        </w:rPr>
        <w:t>D/Dª.____________________________________, con DNI_______________________________, consiente de forma expresa la cláusula y política de privacidad en materia de protección de datos de carácter personal que contiene el presente documento.</w:t>
      </w:r>
    </w:p>
    <w:p w14:paraId="3666D095" w14:textId="77777777" w:rsidR="00A07DBB" w:rsidRPr="005D328A" w:rsidRDefault="00A07DBB" w:rsidP="00A07DBB">
      <w:pPr>
        <w:tabs>
          <w:tab w:val="left" w:pos="3544"/>
        </w:tabs>
        <w:spacing w:before="0"/>
        <w:ind w:right="-3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215CB102" w14:textId="77777777" w:rsidR="00A07DBB" w:rsidRPr="005D328A" w:rsidRDefault="00A07DBB" w:rsidP="00A07DBB">
      <w:pPr>
        <w:spacing w:before="0"/>
        <w:ind w:right="-30"/>
        <w:jc w:val="lef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D328A">
        <w:rPr>
          <w:rFonts w:asciiTheme="minorHAnsi" w:eastAsiaTheme="minorHAnsi" w:hAnsiTheme="minorHAnsi" w:cstheme="minorHAnsi"/>
          <w:sz w:val="20"/>
          <w:szCs w:val="20"/>
          <w:lang w:eastAsia="en-US"/>
        </w:rPr>
        <w:t>Fecha:</w:t>
      </w:r>
      <w:r w:rsidRPr="005D328A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5D328A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5D328A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5D328A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5D328A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5D328A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5D328A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5D328A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5D328A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5D328A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>Firma:</w:t>
      </w:r>
    </w:p>
    <w:p w14:paraId="7BFF5B23" w14:textId="77777777" w:rsidR="00A07DBB" w:rsidRPr="005D328A" w:rsidRDefault="00A07DBB" w:rsidP="00A07DBB">
      <w:pPr>
        <w:rPr>
          <w:rFonts w:asciiTheme="minorHAnsi" w:hAnsiTheme="minorHAnsi" w:cstheme="minorHAnsi"/>
          <w:sz w:val="20"/>
          <w:szCs w:val="20"/>
        </w:rPr>
      </w:pPr>
    </w:p>
    <w:p w14:paraId="0E583D83" w14:textId="77777777" w:rsidR="00A07DBB" w:rsidRPr="005D328A" w:rsidRDefault="00A07DBB" w:rsidP="00A07DBB">
      <w:pPr>
        <w:pBdr>
          <w:bottom w:val="single" w:sz="4" w:space="1" w:color="auto"/>
        </w:pBdr>
        <w:spacing w:before="360"/>
        <w:rPr>
          <w:rFonts w:asciiTheme="minorHAnsi" w:hAnsiTheme="minorHAnsi" w:cstheme="minorHAnsi"/>
          <w:bCs/>
          <w:sz w:val="20"/>
          <w:szCs w:val="20"/>
        </w:rPr>
      </w:pPr>
    </w:p>
    <w:p w14:paraId="39C7325F" w14:textId="77777777" w:rsidR="00EC722D" w:rsidRPr="005D328A" w:rsidRDefault="00EC722D" w:rsidP="007B520A">
      <w:pPr>
        <w:rPr>
          <w:rFonts w:asciiTheme="minorHAnsi" w:hAnsiTheme="minorHAnsi" w:cstheme="minorHAnsi"/>
          <w:bCs/>
          <w:sz w:val="20"/>
          <w:szCs w:val="20"/>
        </w:rPr>
      </w:pPr>
    </w:p>
    <w:p w14:paraId="29E44320" w14:textId="77777777" w:rsidR="00EC722D" w:rsidRPr="005D328A" w:rsidRDefault="00EC722D" w:rsidP="007B520A">
      <w:pPr>
        <w:rPr>
          <w:rFonts w:asciiTheme="minorHAnsi" w:hAnsiTheme="minorHAnsi" w:cstheme="minorHAnsi"/>
          <w:bCs/>
          <w:sz w:val="20"/>
          <w:szCs w:val="20"/>
        </w:rPr>
      </w:pPr>
    </w:p>
    <w:p w14:paraId="34EFE995" w14:textId="77777777" w:rsidR="00EC722D" w:rsidRPr="005D328A" w:rsidRDefault="00EC722D" w:rsidP="007B520A">
      <w:pPr>
        <w:rPr>
          <w:rFonts w:asciiTheme="minorHAnsi" w:hAnsiTheme="minorHAnsi" w:cstheme="minorHAnsi"/>
          <w:bCs/>
          <w:sz w:val="20"/>
          <w:szCs w:val="20"/>
        </w:rPr>
      </w:pPr>
    </w:p>
    <w:p w14:paraId="72E0D37D" w14:textId="77777777" w:rsidR="00EC722D" w:rsidRPr="005D328A" w:rsidRDefault="00EC722D" w:rsidP="007B520A">
      <w:pPr>
        <w:rPr>
          <w:rFonts w:asciiTheme="minorHAnsi" w:hAnsiTheme="minorHAnsi" w:cstheme="minorHAnsi"/>
          <w:bCs/>
          <w:sz w:val="20"/>
          <w:szCs w:val="20"/>
        </w:rPr>
      </w:pPr>
    </w:p>
    <w:p w14:paraId="361E64DC" w14:textId="77777777" w:rsidR="00EC722D" w:rsidRPr="005D328A" w:rsidRDefault="00EC722D" w:rsidP="007B520A">
      <w:pPr>
        <w:rPr>
          <w:rFonts w:asciiTheme="minorHAnsi" w:hAnsiTheme="minorHAnsi" w:cstheme="minorHAnsi"/>
          <w:bCs/>
          <w:sz w:val="20"/>
          <w:szCs w:val="20"/>
        </w:rPr>
      </w:pPr>
    </w:p>
    <w:sectPr w:rsidR="00EC722D" w:rsidRPr="005D328A" w:rsidSect="00281574">
      <w:headerReference w:type="default" r:id="rId8"/>
      <w:footerReference w:type="default" r:id="rId9"/>
      <w:pgSz w:w="11906" w:h="16838" w:code="9"/>
      <w:pgMar w:top="2693" w:right="1418" w:bottom="1134" w:left="1418" w:header="53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7BB21" w14:textId="77777777" w:rsidR="00FB2ED6" w:rsidRDefault="00FB2ED6">
      <w:r>
        <w:separator/>
      </w:r>
    </w:p>
  </w:endnote>
  <w:endnote w:type="continuationSeparator" w:id="0">
    <w:p w14:paraId="191F8F66" w14:textId="77777777" w:rsidR="00FB2ED6" w:rsidRDefault="00FB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 Frutiger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R Frutiger Roman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D34F5" w14:textId="77777777" w:rsidR="00D55688" w:rsidRDefault="00D55688" w:rsidP="001E071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EA0A5" w14:textId="77777777" w:rsidR="00FB2ED6" w:rsidRDefault="00FB2ED6">
      <w:r>
        <w:separator/>
      </w:r>
    </w:p>
  </w:footnote>
  <w:footnote w:type="continuationSeparator" w:id="0">
    <w:p w14:paraId="2E3B3AEA" w14:textId="77777777" w:rsidR="00FB2ED6" w:rsidRDefault="00FB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160"/>
      <w:gridCol w:w="1510"/>
    </w:tblGrid>
    <w:tr w:rsidR="00D55688" w:rsidRPr="005C7CA5" w14:paraId="473F9C09" w14:textId="77777777">
      <w:trPr>
        <w:trHeight w:val="1101"/>
        <w:jc w:val="right"/>
      </w:trPr>
      <w:tc>
        <w:tcPr>
          <w:tcW w:w="2160" w:type="dxa"/>
        </w:tcPr>
        <w:p w14:paraId="555B4B91" w14:textId="77777777" w:rsidR="00D55688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F2AE8E3" wp14:editId="6C352434">
                <wp:simplePos x="0" y="0"/>
                <wp:positionH relativeFrom="column">
                  <wp:posOffset>-3771900</wp:posOffset>
                </wp:positionH>
                <wp:positionV relativeFrom="paragraph">
                  <wp:posOffset>-3810</wp:posOffset>
                </wp:positionV>
                <wp:extent cx="2857500" cy="771525"/>
                <wp:effectExtent l="19050" t="0" r="0" b="0"/>
                <wp:wrapNone/>
                <wp:docPr id="1" name="Imagen 5" descr="serpa color ep 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serpa color ep 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La Laboral</w:t>
          </w:r>
        </w:p>
        <w:p w14:paraId="2A6ED251" w14:textId="77777777"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Calle Luis Moya Blanco, 261</w:t>
          </w:r>
        </w:p>
        <w:p w14:paraId="788742B1" w14:textId="77777777"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5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33203 Gijón. Asturias</w:t>
          </w:r>
        </w:p>
        <w:p w14:paraId="78167543" w14:textId="77777777"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426"/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  <w:t>T +34 985 133 316</w:t>
          </w:r>
        </w:p>
        <w:p w14:paraId="109D7A03" w14:textId="77777777"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143"/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  <w:t>F +34 985 338 374</w:t>
          </w:r>
        </w:p>
        <w:p w14:paraId="045E8382" w14:textId="77777777" w:rsidR="00D55688" w:rsidRPr="005C7CA5" w:rsidRDefault="00D55688" w:rsidP="00132F09">
          <w:pPr>
            <w:tabs>
              <w:tab w:val="left" w:pos="5245"/>
            </w:tabs>
            <w:spacing w:before="0"/>
            <w:ind w:left="-142" w:right="143"/>
            <w:rPr>
              <w:color w:val="000000"/>
            </w:rPr>
          </w:pPr>
        </w:p>
      </w:tc>
      <w:tc>
        <w:tcPr>
          <w:tcW w:w="1510" w:type="dxa"/>
        </w:tcPr>
        <w:p w14:paraId="38E7D178" w14:textId="77777777"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left="137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serpa@serp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asa</w:t>
          </w: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.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es</w:t>
          </w:r>
        </w:p>
        <w:p w14:paraId="305BA7C2" w14:textId="77777777"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left="137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www.serp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asa</w:t>
          </w: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.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es</w:t>
          </w:r>
        </w:p>
      </w:tc>
    </w:tr>
  </w:tbl>
  <w:p w14:paraId="6E51E7F3" w14:textId="77777777" w:rsidR="00D55688" w:rsidRDefault="00EC722D" w:rsidP="00B51017">
    <w:pPr>
      <w:pStyle w:val="Encabezado"/>
      <w:tabs>
        <w:tab w:val="clear" w:pos="4252"/>
        <w:tab w:val="clear" w:pos="85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BAD3A1" wp14:editId="1355A155">
              <wp:simplePos x="0" y="0"/>
              <wp:positionH relativeFrom="column">
                <wp:posOffset>-685800</wp:posOffset>
              </wp:positionH>
              <wp:positionV relativeFrom="paragraph">
                <wp:posOffset>586740</wp:posOffset>
              </wp:positionV>
              <wp:extent cx="342900" cy="7429500"/>
              <wp:effectExtent l="0" t="0" r="0" b="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7429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AE530" w14:textId="77777777" w:rsidR="00D55688" w:rsidRPr="000170E0" w:rsidRDefault="00D55688" w:rsidP="005C4E47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170E0"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>Empresa pública Sociedad de Servicios del Principado de Asturias, S. A.</w:t>
                          </w:r>
                          <w:r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 xml:space="preserve"> (SERPA, S. A.)</w:t>
                          </w:r>
                          <w:r w:rsidRPr="005C7CA5"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 xml:space="preserve"> Inscrita en el Registro Mercantil de Asturias, Tomo 3063, Libro 0, Folio 209, Hoja AS 28071 - CIF: A-7406117</w:t>
                          </w:r>
                          <w:r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>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DBAD3A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4pt;margin-top:46.2pt;width:27pt;height:5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" stroked="f">
              <v:textbox style="layout-flow:vertical;mso-layout-flow-alt:bottom-to-top">
                <w:txbxContent>
                  <w:p w14:paraId="571AE530" w14:textId="77777777" w:rsidR="00D55688" w:rsidRPr="000170E0" w:rsidRDefault="00D55688" w:rsidP="005C4E47">
                    <w:pPr>
                      <w:rPr>
                        <w:sz w:val="18"/>
                        <w:szCs w:val="18"/>
                      </w:rPr>
                    </w:pPr>
                    <w:r w:rsidRPr="000170E0"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>Empresa pública Sociedad de Servicios del Principado de Asturias, S. A.</w:t>
                    </w:r>
                    <w:r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 xml:space="preserve"> (SERPA, S. A.)</w:t>
                    </w:r>
                    <w:r w:rsidRPr="005C7CA5"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 xml:space="preserve"> Inscrita en el Registro Mercantil de Asturias, Tomo 3063, Libro 0, Folio 209, Hoja AS 28071 - CIF: A-7406117</w:t>
                    </w:r>
                    <w:r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>7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39976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33FEF7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45C1CE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F63801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6C7A1A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702B75"/>
    <w:multiLevelType w:val="multilevel"/>
    <w:tmpl w:val="E97AB32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4">
      <w:start w:val="1"/>
      <w:numFmt w:val="decimal"/>
      <w:pStyle w:val="Ttulo5"/>
      <w:lvlText w:val="%1.%2.%3.%4.%5.-"/>
      <w:lvlJc w:val="left"/>
      <w:pPr>
        <w:tabs>
          <w:tab w:val="num" w:pos="2232"/>
        </w:tabs>
        <w:ind w:left="2232" w:hanging="223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hAnsi="Arial" w:cs="Arial" w:hint="default"/>
        <w:b/>
        <w:bCs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>
    <w:nsid w:val="032D0F4F"/>
    <w:multiLevelType w:val="hybridMultilevel"/>
    <w:tmpl w:val="C2EC81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3273A"/>
    <w:multiLevelType w:val="hybridMultilevel"/>
    <w:tmpl w:val="28444666"/>
    <w:lvl w:ilvl="0" w:tplc="937C8D1A">
      <w:start w:val="1"/>
      <w:numFmt w:val="bullet"/>
      <w:pStyle w:val="Estilo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80663AF"/>
    <w:multiLevelType w:val="hybridMultilevel"/>
    <w:tmpl w:val="2362B1C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897663"/>
    <w:multiLevelType w:val="hybridMultilevel"/>
    <w:tmpl w:val="ED84A150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58C19A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8307612"/>
    <w:multiLevelType w:val="hybridMultilevel"/>
    <w:tmpl w:val="B888D2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E372D"/>
    <w:multiLevelType w:val="hybridMultilevel"/>
    <w:tmpl w:val="ED84A150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11F26CC"/>
    <w:multiLevelType w:val="hybridMultilevel"/>
    <w:tmpl w:val="12189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29A6C01"/>
    <w:multiLevelType w:val="hybridMultilevel"/>
    <w:tmpl w:val="ED84A150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52627FB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9302CB5"/>
    <w:multiLevelType w:val="hybridMultilevel"/>
    <w:tmpl w:val="1A7A219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EFB3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F8B7990"/>
    <w:multiLevelType w:val="hybridMultilevel"/>
    <w:tmpl w:val="97E84F64"/>
    <w:lvl w:ilvl="0" w:tplc="0C0A0019">
      <w:start w:val="1"/>
      <w:numFmt w:val="lowerLetter"/>
      <w:lvlText w:val="%1."/>
      <w:lvlJc w:val="left"/>
      <w:pPr>
        <w:ind w:left="1788" w:hanging="360"/>
      </w:p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>
    <w:nsid w:val="3FEC0AD3"/>
    <w:multiLevelType w:val="hybridMultilevel"/>
    <w:tmpl w:val="F3465702"/>
    <w:lvl w:ilvl="0" w:tplc="937C8D1A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8936A67"/>
    <w:multiLevelType w:val="hybridMultilevel"/>
    <w:tmpl w:val="741E08E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B082971"/>
    <w:multiLevelType w:val="hybridMultilevel"/>
    <w:tmpl w:val="FFCE49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B215AE"/>
    <w:multiLevelType w:val="hybridMultilevel"/>
    <w:tmpl w:val="04DA5C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AA356A"/>
    <w:multiLevelType w:val="hybridMultilevel"/>
    <w:tmpl w:val="E33047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4201F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23138BF"/>
    <w:multiLevelType w:val="hybridMultilevel"/>
    <w:tmpl w:val="5810F7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27F63F0"/>
    <w:multiLevelType w:val="hybridMultilevel"/>
    <w:tmpl w:val="5FA469B6"/>
    <w:lvl w:ilvl="0" w:tplc="7E1C6A34">
      <w:start w:val="1"/>
      <w:numFmt w:val="bullet"/>
      <w:lvlText w:val=""/>
      <w:lvlJc w:val="left"/>
      <w:pPr>
        <w:tabs>
          <w:tab w:val="num" w:pos="720"/>
        </w:tabs>
        <w:ind w:left="284" w:firstLine="76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69E7FC9"/>
    <w:multiLevelType w:val="hybridMultilevel"/>
    <w:tmpl w:val="25B289D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1858D8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2F44204"/>
    <w:multiLevelType w:val="hybridMultilevel"/>
    <w:tmpl w:val="D10083C8"/>
    <w:lvl w:ilvl="0" w:tplc="88BC1D0E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92"/>
        </w:tabs>
        <w:ind w:left="39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112"/>
        </w:tabs>
        <w:ind w:left="1112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832"/>
        </w:tabs>
        <w:ind w:left="1832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552"/>
        </w:tabs>
        <w:ind w:left="255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992"/>
        </w:tabs>
        <w:ind w:left="3992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712"/>
        </w:tabs>
        <w:ind w:left="471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432"/>
        </w:tabs>
        <w:ind w:left="5432" w:hanging="360"/>
      </w:pPr>
      <w:rPr>
        <w:rFonts w:ascii="Wingdings" w:hAnsi="Wingdings" w:cs="Wingdings" w:hint="default"/>
      </w:rPr>
    </w:lvl>
  </w:abstractNum>
  <w:abstractNum w:abstractNumId="30">
    <w:nsid w:val="7C145A01"/>
    <w:multiLevelType w:val="hybridMultilevel"/>
    <w:tmpl w:val="38BE4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9"/>
  </w:num>
  <w:num w:numId="4">
    <w:abstractNumId w:val="19"/>
  </w:num>
  <w:num w:numId="5">
    <w:abstractNumId w:val="19"/>
  </w:num>
  <w:num w:numId="6">
    <w:abstractNumId w:val="7"/>
  </w:num>
  <w:num w:numId="7">
    <w:abstractNumId w:val="5"/>
  </w:num>
  <w:num w:numId="8">
    <w:abstractNumId w:val="15"/>
  </w:num>
  <w:num w:numId="9">
    <w:abstractNumId w:val="24"/>
  </w:num>
  <w:num w:numId="10">
    <w:abstractNumId w:val="13"/>
  </w:num>
  <w:num w:numId="11">
    <w:abstractNumId w:val="29"/>
  </w:num>
  <w:num w:numId="12">
    <w:abstractNumId w:val="25"/>
  </w:num>
  <w:num w:numId="13">
    <w:abstractNumId w:val="6"/>
  </w:num>
  <w:num w:numId="14">
    <w:abstractNumId w:val="26"/>
  </w:num>
  <w:num w:numId="15">
    <w:abstractNumId w:val="5"/>
  </w:num>
  <w:num w:numId="16">
    <w:abstractNumId w:val="5"/>
  </w:num>
  <w:num w:numId="17">
    <w:abstractNumId w:val="21"/>
  </w:num>
  <w:num w:numId="18">
    <w:abstractNumId w:val="16"/>
  </w:num>
  <w:num w:numId="19">
    <w:abstractNumId w:val="8"/>
  </w:num>
  <w:num w:numId="20">
    <w:abstractNumId w:val="23"/>
  </w:num>
  <w:num w:numId="21">
    <w:abstractNumId w:val="20"/>
  </w:num>
  <w:num w:numId="22">
    <w:abstractNumId w:val="0"/>
  </w:num>
  <w:num w:numId="23">
    <w:abstractNumId w:val="10"/>
  </w:num>
  <w:num w:numId="24">
    <w:abstractNumId w:val="11"/>
  </w:num>
  <w:num w:numId="25">
    <w:abstractNumId w:val="3"/>
  </w:num>
  <w:num w:numId="26">
    <w:abstractNumId w:val="30"/>
  </w:num>
  <w:num w:numId="27">
    <w:abstractNumId w:val="17"/>
  </w:num>
  <w:num w:numId="28">
    <w:abstractNumId w:val="18"/>
  </w:num>
  <w:num w:numId="29">
    <w:abstractNumId w:val="2"/>
  </w:num>
  <w:num w:numId="30">
    <w:abstractNumId w:val="4"/>
  </w:num>
  <w:num w:numId="31">
    <w:abstractNumId w:val="27"/>
  </w:num>
  <w:num w:numId="32">
    <w:abstractNumId w:val="1"/>
  </w:num>
  <w:num w:numId="33">
    <w:abstractNumId w:val="28"/>
  </w:num>
  <w:num w:numId="34">
    <w:abstractNumId w:val="22"/>
  </w:num>
  <w:num w:numId="35">
    <w:abstractNumId w:val="12"/>
  </w:num>
  <w:num w:numId="36">
    <w:abstractNumId w:val="9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1D"/>
    <w:rsid w:val="0000184B"/>
    <w:rsid w:val="0001117F"/>
    <w:rsid w:val="000170E0"/>
    <w:rsid w:val="0003560D"/>
    <w:rsid w:val="00050ECD"/>
    <w:rsid w:val="00051B61"/>
    <w:rsid w:val="0005443B"/>
    <w:rsid w:val="00056846"/>
    <w:rsid w:val="0006645F"/>
    <w:rsid w:val="000675EE"/>
    <w:rsid w:val="00071201"/>
    <w:rsid w:val="000745F3"/>
    <w:rsid w:val="000901E7"/>
    <w:rsid w:val="000B4CC9"/>
    <w:rsid w:val="000B51A6"/>
    <w:rsid w:val="000C17EB"/>
    <w:rsid w:val="000C3205"/>
    <w:rsid w:val="000C5C87"/>
    <w:rsid w:val="000D2107"/>
    <w:rsid w:val="000D6496"/>
    <w:rsid w:val="000D6B20"/>
    <w:rsid w:val="000E3D2B"/>
    <w:rsid w:val="000E4919"/>
    <w:rsid w:val="000E6ADC"/>
    <w:rsid w:val="000F1EB9"/>
    <w:rsid w:val="000F39AF"/>
    <w:rsid w:val="000F564A"/>
    <w:rsid w:val="0010363F"/>
    <w:rsid w:val="00106287"/>
    <w:rsid w:val="00107272"/>
    <w:rsid w:val="0012523C"/>
    <w:rsid w:val="00131CCC"/>
    <w:rsid w:val="00132F09"/>
    <w:rsid w:val="00133CBF"/>
    <w:rsid w:val="001348BE"/>
    <w:rsid w:val="00143B5F"/>
    <w:rsid w:val="001449DA"/>
    <w:rsid w:val="00150382"/>
    <w:rsid w:val="00160D5F"/>
    <w:rsid w:val="00164E5A"/>
    <w:rsid w:val="0016760D"/>
    <w:rsid w:val="0017258A"/>
    <w:rsid w:val="0017324D"/>
    <w:rsid w:val="0018494F"/>
    <w:rsid w:val="001959B0"/>
    <w:rsid w:val="001A0603"/>
    <w:rsid w:val="001C119E"/>
    <w:rsid w:val="001C6EE0"/>
    <w:rsid w:val="001D3E19"/>
    <w:rsid w:val="001D5C1D"/>
    <w:rsid w:val="001D7168"/>
    <w:rsid w:val="001E0711"/>
    <w:rsid w:val="001E411C"/>
    <w:rsid w:val="001F5896"/>
    <w:rsid w:val="0021770C"/>
    <w:rsid w:val="00230054"/>
    <w:rsid w:val="002379E1"/>
    <w:rsid w:val="00254454"/>
    <w:rsid w:val="00271647"/>
    <w:rsid w:val="002756F1"/>
    <w:rsid w:val="0027660A"/>
    <w:rsid w:val="00281574"/>
    <w:rsid w:val="002962F5"/>
    <w:rsid w:val="002A31C0"/>
    <w:rsid w:val="002A5F9B"/>
    <w:rsid w:val="002C1571"/>
    <w:rsid w:val="002C3DAD"/>
    <w:rsid w:val="002D395F"/>
    <w:rsid w:val="002E5C64"/>
    <w:rsid w:val="002F24E0"/>
    <w:rsid w:val="002F2E5D"/>
    <w:rsid w:val="002F3E3F"/>
    <w:rsid w:val="002F54DB"/>
    <w:rsid w:val="0030373E"/>
    <w:rsid w:val="00315733"/>
    <w:rsid w:val="00322404"/>
    <w:rsid w:val="003279EE"/>
    <w:rsid w:val="00340D8C"/>
    <w:rsid w:val="003430D0"/>
    <w:rsid w:val="00345A0F"/>
    <w:rsid w:val="003952E9"/>
    <w:rsid w:val="003A5B8B"/>
    <w:rsid w:val="003C56B5"/>
    <w:rsid w:val="003C7D07"/>
    <w:rsid w:val="003E3068"/>
    <w:rsid w:val="003F31BB"/>
    <w:rsid w:val="003F6BAA"/>
    <w:rsid w:val="004027CD"/>
    <w:rsid w:val="00402FF3"/>
    <w:rsid w:val="0041082A"/>
    <w:rsid w:val="00431B6F"/>
    <w:rsid w:val="00432EA7"/>
    <w:rsid w:val="004342DD"/>
    <w:rsid w:val="00451AD9"/>
    <w:rsid w:val="00453145"/>
    <w:rsid w:val="0045336C"/>
    <w:rsid w:val="0045395D"/>
    <w:rsid w:val="004867DD"/>
    <w:rsid w:val="00493CFA"/>
    <w:rsid w:val="004974FE"/>
    <w:rsid w:val="004A0399"/>
    <w:rsid w:val="004B0A9C"/>
    <w:rsid w:val="004B1EDD"/>
    <w:rsid w:val="004C2443"/>
    <w:rsid w:val="004C2B91"/>
    <w:rsid w:val="004C5126"/>
    <w:rsid w:val="004D2D32"/>
    <w:rsid w:val="004D3766"/>
    <w:rsid w:val="004F677B"/>
    <w:rsid w:val="005072DF"/>
    <w:rsid w:val="00550F11"/>
    <w:rsid w:val="00552809"/>
    <w:rsid w:val="005569B0"/>
    <w:rsid w:val="005605DB"/>
    <w:rsid w:val="005674B9"/>
    <w:rsid w:val="0057463D"/>
    <w:rsid w:val="00574FB8"/>
    <w:rsid w:val="005809F9"/>
    <w:rsid w:val="0059129A"/>
    <w:rsid w:val="005920A9"/>
    <w:rsid w:val="005967DD"/>
    <w:rsid w:val="00597659"/>
    <w:rsid w:val="00597A53"/>
    <w:rsid w:val="005A4DA6"/>
    <w:rsid w:val="005A4DF9"/>
    <w:rsid w:val="005B1D01"/>
    <w:rsid w:val="005B294A"/>
    <w:rsid w:val="005B5A8B"/>
    <w:rsid w:val="005C273E"/>
    <w:rsid w:val="005C4E47"/>
    <w:rsid w:val="005C75D0"/>
    <w:rsid w:val="005C7CA5"/>
    <w:rsid w:val="005D0574"/>
    <w:rsid w:val="005D0CCA"/>
    <w:rsid w:val="005D328A"/>
    <w:rsid w:val="005D457D"/>
    <w:rsid w:val="005D7A62"/>
    <w:rsid w:val="005E1446"/>
    <w:rsid w:val="005E3033"/>
    <w:rsid w:val="005E548F"/>
    <w:rsid w:val="005F152C"/>
    <w:rsid w:val="00602431"/>
    <w:rsid w:val="0060681E"/>
    <w:rsid w:val="00611C00"/>
    <w:rsid w:val="00613459"/>
    <w:rsid w:val="006248E5"/>
    <w:rsid w:val="00633C13"/>
    <w:rsid w:val="006422B1"/>
    <w:rsid w:val="0064318F"/>
    <w:rsid w:val="00652940"/>
    <w:rsid w:val="00661EF7"/>
    <w:rsid w:val="006735F2"/>
    <w:rsid w:val="006777E2"/>
    <w:rsid w:val="006841F0"/>
    <w:rsid w:val="006A1821"/>
    <w:rsid w:val="006B6238"/>
    <w:rsid w:val="006C09A7"/>
    <w:rsid w:val="006C4A98"/>
    <w:rsid w:val="006E23E5"/>
    <w:rsid w:val="006E32AC"/>
    <w:rsid w:val="006E51C1"/>
    <w:rsid w:val="00712B5D"/>
    <w:rsid w:val="007317CF"/>
    <w:rsid w:val="0073798B"/>
    <w:rsid w:val="00745245"/>
    <w:rsid w:val="007664CB"/>
    <w:rsid w:val="00767DEC"/>
    <w:rsid w:val="00767EBD"/>
    <w:rsid w:val="00771AAD"/>
    <w:rsid w:val="0078358E"/>
    <w:rsid w:val="0078517F"/>
    <w:rsid w:val="007B520A"/>
    <w:rsid w:val="007C6787"/>
    <w:rsid w:val="007D0ABD"/>
    <w:rsid w:val="007D370C"/>
    <w:rsid w:val="007D407E"/>
    <w:rsid w:val="007E1063"/>
    <w:rsid w:val="007E617C"/>
    <w:rsid w:val="007E7D90"/>
    <w:rsid w:val="007F7C82"/>
    <w:rsid w:val="008321EB"/>
    <w:rsid w:val="00855FB2"/>
    <w:rsid w:val="0085614C"/>
    <w:rsid w:val="0085641D"/>
    <w:rsid w:val="00864C83"/>
    <w:rsid w:val="0086770D"/>
    <w:rsid w:val="0087497F"/>
    <w:rsid w:val="00874DD4"/>
    <w:rsid w:val="00882402"/>
    <w:rsid w:val="00882FA6"/>
    <w:rsid w:val="008A2182"/>
    <w:rsid w:val="008A2E2A"/>
    <w:rsid w:val="008C6728"/>
    <w:rsid w:val="008D665D"/>
    <w:rsid w:val="008E32E7"/>
    <w:rsid w:val="008F383A"/>
    <w:rsid w:val="00901450"/>
    <w:rsid w:val="00903A22"/>
    <w:rsid w:val="009137BB"/>
    <w:rsid w:val="009230B8"/>
    <w:rsid w:val="0094568C"/>
    <w:rsid w:val="009663D4"/>
    <w:rsid w:val="0097057F"/>
    <w:rsid w:val="00974054"/>
    <w:rsid w:val="00983BF7"/>
    <w:rsid w:val="0099061D"/>
    <w:rsid w:val="0099620F"/>
    <w:rsid w:val="00997633"/>
    <w:rsid w:val="009C70F3"/>
    <w:rsid w:val="009D280A"/>
    <w:rsid w:val="009E47D6"/>
    <w:rsid w:val="009F3DD1"/>
    <w:rsid w:val="00A07853"/>
    <w:rsid w:val="00A07DBB"/>
    <w:rsid w:val="00A40B40"/>
    <w:rsid w:val="00A67E37"/>
    <w:rsid w:val="00A76EB7"/>
    <w:rsid w:val="00A8035E"/>
    <w:rsid w:val="00A82802"/>
    <w:rsid w:val="00A9025B"/>
    <w:rsid w:val="00A923E3"/>
    <w:rsid w:val="00A95244"/>
    <w:rsid w:val="00AB2FEB"/>
    <w:rsid w:val="00AC032C"/>
    <w:rsid w:val="00AE335F"/>
    <w:rsid w:val="00AE4CC3"/>
    <w:rsid w:val="00AF478A"/>
    <w:rsid w:val="00AF5DA7"/>
    <w:rsid w:val="00B1141B"/>
    <w:rsid w:val="00B131BF"/>
    <w:rsid w:val="00B165EA"/>
    <w:rsid w:val="00B2487D"/>
    <w:rsid w:val="00B248C5"/>
    <w:rsid w:val="00B32628"/>
    <w:rsid w:val="00B3303B"/>
    <w:rsid w:val="00B40A2E"/>
    <w:rsid w:val="00B51017"/>
    <w:rsid w:val="00B86480"/>
    <w:rsid w:val="00B87C70"/>
    <w:rsid w:val="00BA0490"/>
    <w:rsid w:val="00BA24DA"/>
    <w:rsid w:val="00BA24FA"/>
    <w:rsid w:val="00BE5CDC"/>
    <w:rsid w:val="00BF0666"/>
    <w:rsid w:val="00BF126E"/>
    <w:rsid w:val="00BF24BE"/>
    <w:rsid w:val="00BF739C"/>
    <w:rsid w:val="00C1719D"/>
    <w:rsid w:val="00C223F1"/>
    <w:rsid w:val="00C27DD6"/>
    <w:rsid w:val="00C30E16"/>
    <w:rsid w:val="00C34189"/>
    <w:rsid w:val="00C426AD"/>
    <w:rsid w:val="00C43664"/>
    <w:rsid w:val="00C564D9"/>
    <w:rsid w:val="00C56B31"/>
    <w:rsid w:val="00C61211"/>
    <w:rsid w:val="00C632ED"/>
    <w:rsid w:val="00C72FCA"/>
    <w:rsid w:val="00C75F78"/>
    <w:rsid w:val="00C8046E"/>
    <w:rsid w:val="00C9788A"/>
    <w:rsid w:val="00C97BE9"/>
    <w:rsid w:val="00CA4040"/>
    <w:rsid w:val="00CA45F5"/>
    <w:rsid w:val="00CA6A77"/>
    <w:rsid w:val="00CB7F1D"/>
    <w:rsid w:val="00CC4726"/>
    <w:rsid w:val="00CD1D51"/>
    <w:rsid w:val="00CD7F3F"/>
    <w:rsid w:val="00CE7DD8"/>
    <w:rsid w:val="00CF2989"/>
    <w:rsid w:val="00CF4946"/>
    <w:rsid w:val="00D01FD7"/>
    <w:rsid w:val="00D06378"/>
    <w:rsid w:val="00D070A1"/>
    <w:rsid w:val="00D11C4D"/>
    <w:rsid w:val="00D2689C"/>
    <w:rsid w:val="00D26C3A"/>
    <w:rsid w:val="00D27E1D"/>
    <w:rsid w:val="00D34E9C"/>
    <w:rsid w:val="00D411D1"/>
    <w:rsid w:val="00D542E1"/>
    <w:rsid w:val="00D55688"/>
    <w:rsid w:val="00D5746F"/>
    <w:rsid w:val="00D57690"/>
    <w:rsid w:val="00D64409"/>
    <w:rsid w:val="00D8138A"/>
    <w:rsid w:val="00D831B5"/>
    <w:rsid w:val="00D90396"/>
    <w:rsid w:val="00D9523F"/>
    <w:rsid w:val="00DA29DB"/>
    <w:rsid w:val="00DA6D07"/>
    <w:rsid w:val="00DA7C3A"/>
    <w:rsid w:val="00DB03F3"/>
    <w:rsid w:val="00DC2B1A"/>
    <w:rsid w:val="00DC47D1"/>
    <w:rsid w:val="00DC535C"/>
    <w:rsid w:val="00DF43A1"/>
    <w:rsid w:val="00DF74F1"/>
    <w:rsid w:val="00E02187"/>
    <w:rsid w:val="00E102A7"/>
    <w:rsid w:val="00E13EDD"/>
    <w:rsid w:val="00E16FE5"/>
    <w:rsid w:val="00E33606"/>
    <w:rsid w:val="00E40F5A"/>
    <w:rsid w:val="00E4429D"/>
    <w:rsid w:val="00E50702"/>
    <w:rsid w:val="00E618AC"/>
    <w:rsid w:val="00E62D69"/>
    <w:rsid w:val="00E75457"/>
    <w:rsid w:val="00E85B9A"/>
    <w:rsid w:val="00E86B5D"/>
    <w:rsid w:val="00EA3EA0"/>
    <w:rsid w:val="00EB02CB"/>
    <w:rsid w:val="00EC722D"/>
    <w:rsid w:val="00ED27F3"/>
    <w:rsid w:val="00EE1DE0"/>
    <w:rsid w:val="00EE4A3D"/>
    <w:rsid w:val="00F00FFB"/>
    <w:rsid w:val="00F177C4"/>
    <w:rsid w:val="00F30CE2"/>
    <w:rsid w:val="00F3678B"/>
    <w:rsid w:val="00F40D84"/>
    <w:rsid w:val="00F46278"/>
    <w:rsid w:val="00F5274B"/>
    <w:rsid w:val="00F631E6"/>
    <w:rsid w:val="00F6325B"/>
    <w:rsid w:val="00F63892"/>
    <w:rsid w:val="00F75B74"/>
    <w:rsid w:val="00F76E0C"/>
    <w:rsid w:val="00F7785A"/>
    <w:rsid w:val="00F81978"/>
    <w:rsid w:val="00F81B45"/>
    <w:rsid w:val="00F81F6F"/>
    <w:rsid w:val="00F84AF1"/>
    <w:rsid w:val="00F903C3"/>
    <w:rsid w:val="00F9107D"/>
    <w:rsid w:val="00F9524C"/>
    <w:rsid w:val="00FA68E7"/>
    <w:rsid w:val="00FA7BB7"/>
    <w:rsid w:val="00FB2ED6"/>
    <w:rsid w:val="00FC0FE1"/>
    <w:rsid w:val="00FC7306"/>
    <w:rsid w:val="00FD6654"/>
    <w:rsid w:val="00FD67A4"/>
    <w:rsid w:val="00FE0379"/>
    <w:rsid w:val="00FE305F"/>
    <w:rsid w:val="00FE465D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133F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09"/>
    <w:pPr>
      <w:spacing w:before="12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132F09"/>
    <w:pPr>
      <w:keepNext/>
      <w:numPr>
        <w:numId w:val="1"/>
      </w:numPr>
      <w:spacing w:before="360" w:after="240"/>
      <w:outlineLvl w:val="0"/>
    </w:pPr>
    <w:rPr>
      <w:b/>
      <w:bCs/>
      <w:kern w:val="32"/>
    </w:rPr>
  </w:style>
  <w:style w:type="paragraph" w:styleId="Ttulo2">
    <w:name w:val="heading 2"/>
    <w:basedOn w:val="Ttulo1"/>
    <w:next w:val="Normal"/>
    <w:link w:val="Ttulo2Car"/>
    <w:uiPriority w:val="99"/>
    <w:qFormat/>
    <w:rsid w:val="003952E9"/>
    <w:pPr>
      <w:numPr>
        <w:ilvl w:val="1"/>
      </w:numPr>
      <w:spacing w:before="240" w:after="60"/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3952E9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3952E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3952E9"/>
    <w:pPr>
      <w:numPr>
        <w:ilvl w:val="4"/>
        <w:numId w:val="1"/>
      </w:numPr>
      <w:spacing w:before="240" w:after="6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C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0C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0C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0C3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0C3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34"/>
    <w:qFormat/>
    <w:rsid w:val="00132F09"/>
    <w:pPr>
      <w:ind w:left="720"/>
    </w:pPr>
  </w:style>
  <w:style w:type="paragraph" w:styleId="Piedepgina">
    <w:name w:val="footer"/>
    <w:basedOn w:val="Normal"/>
    <w:link w:val="Piedepgina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0C36"/>
    <w:rPr>
      <w:rFonts w:ascii="Arial" w:hAnsi="Arial" w:cs="Arial"/>
    </w:rPr>
  </w:style>
  <w:style w:type="character" w:styleId="Nmerodepgina">
    <w:name w:val="page number"/>
    <w:basedOn w:val="Fuentedeprrafopredeter"/>
    <w:uiPriority w:val="99"/>
    <w:rsid w:val="0099620F"/>
    <w:rPr>
      <w:rFonts w:ascii="Helvetica" w:hAnsi="Helvetica" w:cs="Helvetic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C36"/>
    <w:rPr>
      <w:rFonts w:ascii="Arial" w:hAnsi="Arial" w:cs="Arial"/>
    </w:rPr>
  </w:style>
  <w:style w:type="paragraph" w:customStyle="1" w:styleId="Estilo2">
    <w:name w:val="Estilo2"/>
    <w:basedOn w:val="Normal"/>
    <w:uiPriority w:val="99"/>
    <w:rsid w:val="00CA6A77"/>
    <w:pPr>
      <w:numPr>
        <w:numId w:val="2"/>
      </w:numPr>
      <w:spacing w:after="120" w:line="360" w:lineRule="auto"/>
    </w:pPr>
  </w:style>
  <w:style w:type="paragraph" w:styleId="TDC1">
    <w:name w:val="toc 1"/>
    <w:basedOn w:val="Normal"/>
    <w:next w:val="Normal"/>
    <w:autoRedefine/>
    <w:uiPriority w:val="39"/>
    <w:rsid w:val="008D665D"/>
    <w:pPr>
      <w:spacing w:before="240" w:after="120"/>
    </w:pPr>
  </w:style>
  <w:style w:type="character" w:styleId="Hipervnculo">
    <w:name w:val="Hyperlink"/>
    <w:basedOn w:val="Fuentedeprrafopredeter"/>
    <w:uiPriority w:val="99"/>
    <w:rsid w:val="00613459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D070A1"/>
    <w:pPr>
      <w:jc w:val="center"/>
    </w:pPr>
    <w:rPr>
      <w:rFonts w:ascii="Arial" w:hAnsi="Arial" w:cs="Arial"/>
      <w:sz w:val="20"/>
      <w:szCs w:val="20"/>
    </w:rPr>
    <w:tblPr>
      <w:tblCellSpacing w:w="20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paragraph" w:customStyle="1" w:styleId="CarCarCar">
    <w:name w:val="Car Car Car"/>
    <w:basedOn w:val="Normal"/>
    <w:uiPriority w:val="99"/>
    <w:semiHidden/>
    <w:rsid w:val="00E13EDD"/>
    <w:pPr>
      <w:spacing w:before="60" w:after="160" w:line="240" w:lineRule="exact"/>
      <w:jc w:val="left"/>
    </w:pPr>
    <w:rPr>
      <w:rFonts w:ascii="Verdana" w:hAnsi="Verdana" w:cs="Verdana"/>
      <w:color w:val="FF00FF"/>
      <w:sz w:val="20"/>
      <w:szCs w:val="20"/>
      <w:lang w:val="en-US" w:eastAsia="en-US"/>
    </w:rPr>
  </w:style>
  <w:style w:type="paragraph" w:customStyle="1" w:styleId="EstiloTtulo1CuerpoCalibriAntes6ptoDespus6pto">
    <w:name w:val="Estilo Título 1 + +Cuerpo (Calibri) Antes:  6 pto Después:  6 pto"/>
    <w:basedOn w:val="Ttulo1"/>
    <w:uiPriority w:val="99"/>
    <w:rsid w:val="003C7D07"/>
    <w:pPr>
      <w:spacing w:before="120" w:after="120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rsid w:val="00C75F7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5F78"/>
    <w:rPr>
      <w:rFonts w:ascii="Tahoma" w:hAnsi="Tahoma" w:cs="Tahoma"/>
      <w:sz w:val="16"/>
      <w:szCs w:val="16"/>
    </w:rPr>
  </w:style>
  <w:style w:type="paragraph" w:customStyle="1" w:styleId="textocontrata">
    <w:name w:val="textocontrata"/>
    <w:basedOn w:val="Normal"/>
    <w:uiPriority w:val="99"/>
    <w:rsid w:val="00DB03F3"/>
    <w:pPr>
      <w:spacing w:before="0" w:after="100" w:afterAutospacing="1"/>
      <w:jc w:val="left"/>
    </w:pPr>
    <w:rPr>
      <w:rFonts w:cs="Times New Roman"/>
      <w:sz w:val="24"/>
      <w:szCs w:val="24"/>
    </w:rPr>
  </w:style>
  <w:style w:type="paragraph" w:customStyle="1" w:styleId="textolineacontrata">
    <w:name w:val="textolineacontrata"/>
    <w:basedOn w:val="Normal"/>
    <w:uiPriority w:val="99"/>
    <w:rsid w:val="00DB03F3"/>
    <w:pPr>
      <w:pBdr>
        <w:bottom w:val="single" w:sz="6" w:space="0" w:color="707173"/>
      </w:pBdr>
      <w:spacing w:before="0" w:after="100" w:afterAutospacing="1"/>
      <w:jc w:val="left"/>
    </w:pPr>
    <w:rPr>
      <w:rFonts w:cs="Times New Roman"/>
      <w:color w:val="707173"/>
      <w:sz w:val="24"/>
      <w:szCs w:val="24"/>
    </w:rPr>
  </w:style>
  <w:style w:type="character" w:customStyle="1" w:styleId="verdenegrita1">
    <w:name w:val="verdenegrita1"/>
    <w:basedOn w:val="Fuentedeprrafopredeter"/>
    <w:uiPriority w:val="99"/>
    <w:rsid w:val="00DB03F3"/>
    <w:rPr>
      <w:rFonts w:cs="Times New Roman"/>
      <w:b/>
      <w:bCs/>
      <w:color w:val="auto"/>
    </w:rPr>
  </w:style>
  <w:style w:type="paragraph" w:customStyle="1" w:styleId="Default">
    <w:name w:val="Default"/>
    <w:rsid w:val="001849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Sombreadoclaro-nfasis3">
    <w:name w:val="Light Shading Accent 3"/>
    <w:basedOn w:val="Tablanormal"/>
    <w:uiPriority w:val="60"/>
    <w:rsid w:val="00574F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544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544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454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4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454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09"/>
    <w:pPr>
      <w:spacing w:before="12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132F09"/>
    <w:pPr>
      <w:keepNext/>
      <w:numPr>
        <w:numId w:val="1"/>
      </w:numPr>
      <w:spacing w:before="360" w:after="240"/>
      <w:outlineLvl w:val="0"/>
    </w:pPr>
    <w:rPr>
      <w:b/>
      <w:bCs/>
      <w:kern w:val="32"/>
    </w:rPr>
  </w:style>
  <w:style w:type="paragraph" w:styleId="Ttulo2">
    <w:name w:val="heading 2"/>
    <w:basedOn w:val="Ttulo1"/>
    <w:next w:val="Normal"/>
    <w:link w:val="Ttulo2Car"/>
    <w:uiPriority w:val="99"/>
    <w:qFormat/>
    <w:rsid w:val="003952E9"/>
    <w:pPr>
      <w:numPr>
        <w:ilvl w:val="1"/>
      </w:numPr>
      <w:spacing w:before="240" w:after="60"/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3952E9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3952E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3952E9"/>
    <w:pPr>
      <w:numPr>
        <w:ilvl w:val="4"/>
        <w:numId w:val="1"/>
      </w:numPr>
      <w:spacing w:before="240" w:after="6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C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0C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0C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0C3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0C3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34"/>
    <w:qFormat/>
    <w:rsid w:val="00132F09"/>
    <w:pPr>
      <w:ind w:left="720"/>
    </w:pPr>
  </w:style>
  <w:style w:type="paragraph" w:styleId="Piedepgina">
    <w:name w:val="footer"/>
    <w:basedOn w:val="Normal"/>
    <w:link w:val="Piedepgina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0C36"/>
    <w:rPr>
      <w:rFonts w:ascii="Arial" w:hAnsi="Arial" w:cs="Arial"/>
    </w:rPr>
  </w:style>
  <w:style w:type="character" w:styleId="Nmerodepgina">
    <w:name w:val="page number"/>
    <w:basedOn w:val="Fuentedeprrafopredeter"/>
    <w:uiPriority w:val="99"/>
    <w:rsid w:val="0099620F"/>
    <w:rPr>
      <w:rFonts w:ascii="Helvetica" w:hAnsi="Helvetica" w:cs="Helvetic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C36"/>
    <w:rPr>
      <w:rFonts w:ascii="Arial" w:hAnsi="Arial" w:cs="Arial"/>
    </w:rPr>
  </w:style>
  <w:style w:type="paragraph" w:customStyle="1" w:styleId="Estilo2">
    <w:name w:val="Estilo2"/>
    <w:basedOn w:val="Normal"/>
    <w:uiPriority w:val="99"/>
    <w:rsid w:val="00CA6A77"/>
    <w:pPr>
      <w:numPr>
        <w:numId w:val="2"/>
      </w:numPr>
      <w:spacing w:after="120" w:line="360" w:lineRule="auto"/>
    </w:pPr>
  </w:style>
  <w:style w:type="paragraph" w:styleId="TDC1">
    <w:name w:val="toc 1"/>
    <w:basedOn w:val="Normal"/>
    <w:next w:val="Normal"/>
    <w:autoRedefine/>
    <w:uiPriority w:val="39"/>
    <w:rsid w:val="008D665D"/>
    <w:pPr>
      <w:spacing w:before="240" w:after="120"/>
    </w:pPr>
  </w:style>
  <w:style w:type="character" w:styleId="Hipervnculo">
    <w:name w:val="Hyperlink"/>
    <w:basedOn w:val="Fuentedeprrafopredeter"/>
    <w:uiPriority w:val="99"/>
    <w:rsid w:val="00613459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D070A1"/>
    <w:pPr>
      <w:jc w:val="center"/>
    </w:pPr>
    <w:rPr>
      <w:rFonts w:ascii="Arial" w:hAnsi="Arial" w:cs="Arial"/>
      <w:sz w:val="20"/>
      <w:szCs w:val="20"/>
    </w:rPr>
    <w:tblPr>
      <w:tblCellSpacing w:w="20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paragraph" w:customStyle="1" w:styleId="CarCarCar">
    <w:name w:val="Car Car Car"/>
    <w:basedOn w:val="Normal"/>
    <w:uiPriority w:val="99"/>
    <w:semiHidden/>
    <w:rsid w:val="00E13EDD"/>
    <w:pPr>
      <w:spacing w:before="60" w:after="160" w:line="240" w:lineRule="exact"/>
      <w:jc w:val="left"/>
    </w:pPr>
    <w:rPr>
      <w:rFonts w:ascii="Verdana" w:hAnsi="Verdana" w:cs="Verdana"/>
      <w:color w:val="FF00FF"/>
      <w:sz w:val="20"/>
      <w:szCs w:val="20"/>
      <w:lang w:val="en-US" w:eastAsia="en-US"/>
    </w:rPr>
  </w:style>
  <w:style w:type="paragraph" w:customStyle="1" w:styleId="EstiloTtulo1CuerpoCalibriAntes6ptoDespus6pto">
    <w:name w:val="Estilo Título 1 + +Cuerpo (Calibri) Antes:  6 pto Después:  6 pto"/>
    <w:basedOn w:val="Ttulo1"/>
    <w:uiPriority w:val="99"/>
    <w:rsid w:val="003C7D07"/>
    <w:pPr>
      <w:spacing w:before="120" w:after="120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rsid w:val="00C75F7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5F78"/>
    <w:rPr>
      <w:rFonts w:ascii="Tahoma" w:hAnsi="Tahoma" w:cs="Tahoma"/>
      <w:sz w:val="16"/>
      <w:szCs w:val="16"/>
    </w:rPr>
  </w:style>
  <w:style w:type="paragraph" w:customStyle="1" w:styleId="textocontrata">
    <w:name w:val="textocontrata"/>
    <w:basedOn w:val="Normal"/>
    <w:uiPriority w:val="99"/>
    <w:rsid w:val="00DB03F3"/>
    <w:pPr>
      <w:spacing w:before="0" w:after="100" w:afterAutospacing="1"/>
      <w:jc w:val="left"/>
    </w:pPr>
    <w:rPr>
      <w:rFonts w:cs="Times New Roman"/>
      <w:sz w:val="24"/>
      <w:szCs w:val="24"/>
    </w:rPr>
  </w:style>
  <w:style w:type="paragraph" w:customStyle="1" w:styleId="textolineacontrata">
    <w:name w:val="textolineacontrata"/>
    <w:basedOn w:val="Normal"/>
    <w:uiPriority w:val="99"/>
    <w:rsid w:val="00DB03F3"/>
    <w:pPr>
      <w:pBdr>
        <w:bottom w:val="single" w:sz="6" w:space="0" w:color="707173"/>
      </w:pBdr>
      <w:spacing w:before="0" w:after="100" w:afterAutospacing="1"/>
      <w:jc w:val="left"/>
    </w:pPr>
    <w:rPr>
      <w:rFonts w:cs="Times New Roman"/>
      <w:color w:val="707173"/>
      <w:sz w:val="24"/>
      <w:szCs w:val="24"/>
    </w:rPr>
  </w:style>
  <w:style w:type="character" w:customStyle="1" w:styleId="verdenegrita1">
    <w:name w:val="verdenegrita1"/>
    <w:basedOn w:val="Fuentedeprrafopredeter"/>
    <w:uiPriority w:val="99"/>
    <w:rsid w:val="00DB03F3"/>
    <w:rPr>
      <w:rFonts w:cs="Times New Roman"/>
      <w:b/>
      <w:bCs/>
      <w:color w:val="auto"/>
    </w:rPr>
  </w:style>
  <w:style w:type="paragraph" w:customStyle="1" w:styleId="Default">
    <w:name w:val="Default"/>
    <w:rsid w:val="001849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Sombreadoclaro-nfasis3">
    <w:name w:val="Light Shading Accent 3"/>
    <w:basedOn w:val="Tablanormal"/>
    <w:uiPriority w:val="60"/>
    <w:rsid w:val="00574F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544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544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454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4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454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537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dashed" w:sz="6" w:space="0" w:color="808080"/>
                <w:right w:val="none" w:sz="0" w:space="0" w:color="auto"/>
              </w:divBdr>
            </w:div>
          </w:divsChild>
        </w:div>
      </w:divsChild>
    </w:div>
    <w:div w:id="81325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2B932690</Template>
  <TotalTime>1</TotalTime>
  <Pages>6</Pages>
  <Words>1091</Words>
  <Characters>6828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SERPA, S.A.</Company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 GARCIA PASCUAL</dc:creator>
  <cp:lastModifiedBy>ALEJANDRA GALAN PALACIO</cp:lastModifiedBy>
  <cp:revision>2</cp:revision>
  <cp:lastPrinted>2019-02-18T10:25:00Z</cp:lastPrinted>
  <dcterms:created xsi:type="dcterms:W3CDTF">2024-06-06T07:31:00Z</dcterms:created>
  <dcterms:modified xsi:type="dcterms:W3CDTF">2024-06-06T07:31:00Z</dcterms:modified>
</cp:coreProperties>
</file>