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BA" w:rsidRDefault="00612CBA" w:rsidP="00A96517">
      <w:pPr>
        <w:pStyle w:val="Puesto"/>
      </w:pPr>
      <w:r w:rsidRPr="0095034C">
        <w:rPr>
          <w:rFonts w:cs="Arial"/>
          <w:color w:val="000000"/>
        </w:rPr>
        <w:t xml:space="preserve">Cuadro de Clasificación de la Entidad Pública </w:t>
      </w:r>
      <w:r w:rsidR="00BF4ABF">
        <w:rPr>
          <w:rFonts w:cs="Arial"/>
          <w:color w:val="000000"/>
        </w:rPr>
        <w:t>SERVICIO REGIONAL DE INVESTIGACIÓN Y DESARROLLO AGROALIMENTARIO DEL PRINCIPADO DE ASTURIAS (SERIDA)</w:t>
      </w:r>
    </w:p>
    <w:p w:rsidR="00612CBA" w:rsidRDefault="00612CBA" w:rsidP="00A96517">
      <w:pPr>
        <w:pStyle w:val="Puesto"/>
      </w:pPr>
    </w:p>
    <w:p w:rsidR="00E21808" w:rsidRDefault="00E21808" w:rsidP="00A96517">
      <w:pPr>
        <w:pStyle w:val="Puesto"/>
      </w:pPr>
      <w:r>
        <w:t xml:space="preserve">INTRODUCCIÓN </w:t>
      </w:r>
    </w:p>
    <w:p w:rsidR="00A96517" w:rsidRDefault="00A96517" w:rsidP="00E21808"/>
    <w:p w:rsidR="00087B25" w:rsidRDefault="00087B25" w:rsidP="00087B25">
      <w:pPr>
        <w:rPr>
          <w:rFonts w:cs="Arial"/>
          <w:color w:val="000000"/>
        </w:rPr>
      </w:pPr>
      <w:r w:rsidRPr="002C2961">
        <w:rPr>
          <w:rFonts w:cs="Arial"/>
          <w:color w:val="000000"/>
        </w:rPr>
        <w:t xml:space="preserve">En este documento se presenta la versión actualizada </w:t>
      </w:r>
      <w:r w:rsidRPr="0095034C">
        <w:rPr>
          <w:rFonts w:cs="Arial"/>
          <w:color w:val="000000"/>
        </w:rPr>
        <w:t xml:space="preserve">del Cuadro de Clasificación de la Entidad Pública </w:t>
      </w:r>
      <w:r w:rsidR="00097F47" w:rsidRPr="00097F47">
        <w:rPr>
          <w:rFonts w:cs="Arial"/>
          <w:color w:val="000000"/>
        </w:rPr>
        <w:t xml:space="preserve">Servicio Regional </w:t>
      </w:r>
      <w:r w:rsidR="00097F47">
        <w:rPr>
          <w:rFonts w:cs="Arial"/>
          <w:color w:val="000000"/>
        </w:rPr>
        <w:t>de Investigación y</w:t>
      </w:r>
      <w:r w:rsidR="00097F47" w:rsidRPr="00097F47">
        <w:rPr>
          <w:rFonts w:cs="Arial"/>
          <w:color w:val="000000"/>
        </w:rPr>
        <w:t xml:space="preserve"> Desarrol</w:t>
      </w:r>
      <w:r w:rsidR="00097F47">
        <w:rPr>
          <w:rFonts w:cs="Arial"/>
          <w:color w:val="000000"/>
        </w:rPr>
        <w:t>lo Agroalimentario del Principado de Asturias (Serida).</w:t>
      </w:r>
    </w:p>
    <w:p w:rsidR="00087B25" w:rsidRDefault="00087B25" w:rsidP="00087B25">
      <w:pPr>
        <w:rPr>
          <w:rFonts w:cs="Arial"/>
          <w:color w:val="000000"/>
        </w:rPr>
      </w:pPr>
    </w:p>
    <w:p w:rsidR="00087B25" w:rsidRDefault="00087B25" w:rsidP="00087B25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Por </w:t>
      </w:r>
      <w:r w:rsidR="00097F47">
        <w:t>Resolución de 15 de febrero de 2010, de la Consejería de Administraciones Públicas y Portavoz del Gobierno, por la que se aprueba la decimosexta modificación parcial del Cuadro General de Clasificación de Documentos Administrativos del Principado de Asturias, aprobado por Resolución de 3 de marzo de 1999 de la Consejería de Cooperación, así como los plazos de conservación de series documentales incluidas en el mismo, y se ordena la publicación, como adenda a éste, del Cuadro de Clasificación de la entidad pública Servicio Regional de Investigación y Desarrollo Agroalimentario del Principado de Asturias (SERIDA)</w:t>
      </w:r>
      <w:r w:rsidR="00097F47">
        <w:rPr>
          <w:rFonts w:cs="Arial"/>
          <w:color w:val="000000"/>
        </w:rPr>
        <w:t>. (</w:t>
      </w:r>
      <w:hyperlink r:id="rId8" w:history="1">
        <w:r w:rsidR="00097F47" w:rsidRPr="00097F47">
          <w:rPr>
            <w:rStyle w:val="Hipervnculo"/>
            <w:rFonts w:cs="Arial"/>
          </w:rPr>
          <w:t>BOPA núm. 56</w:t>
        </w:r>
      </w:hyperlink>
      <w:r w:rsidRPr="0095034C">
        <w:rPr>
          <w:rFonts w:cs="Arial"/>
          <w:color w:val="000000"/>
        </w:rPr>
        <w:t xml:space="preserve">, </w:t>
      </w:r>
      <w:r w:rsidR="00097F47">
        <w:rPr>
          <w:rFonts w:cs="Arial"/>
          <w:color w:val="000000"/>
        </w:rPr>
        <w:t>9</w:t>
      </w:r>
      <w:r w:rsidRPr="0095034C">
        <w:rPr>
          <w:rFonts w:cs="Arial"/>
          <w:color w:val="000000"/>
        </w:rPr>
        <w:t xml:space="preserve"> de </w:t>
      </w:r>
      <w:r w:rsidR="00097F47">
        <w:rPr>
          <w:rFonts w:cs="Arial"/>
          <w:color w:val="000000"/>
        </w:rPr>
        <w:t>marzo de 2010</w:t>
      </w:r>
      <w:r w:rsidRPr="0095034C">
        <w:rPr>
          <w:rFonts w:cs="Arial"/>
          <w:color w:val="000000"/>
        </w:rPr>
        <w:t>).</w:t>
      </w:r>
    </w:p>
    <w:p w:rsidR="00087B25" w:rsidRDefault="00087B25" w:rsidP="00087B25">
      <w:pPr>
        <w:rPr>
          <w:rFonts w:cs="Arial"/>
          <w:color w:val="000000"/>
        </w:rPr>
      </w:pPr>
    </w:p>
    <w:p w:rsidR="00087B25" w:rsidRDefault="00097F47" w:rsidP="00097F47">
      <w:pPr>
        <w:rPr>
          <w:rFonts w:cs="Arial"/>
          <w:color w:val="000000"/>
        </w:rPr>
      </w:pPr>
      <w:r w:rsidRPr="00097F47">
        <w:rPr>
          <w:rFonts w:cs="Arial"/>
          <w:color w:val="000000"/>
        </w:rPr>
        <w:t>Por</w:t>
      </w:r>
      <w:r>
        <w:rPr>
          <w:rFonts w:cs="Arial"/>
          <w:color w:val="000000"/>
        </w:rPr>
        <w:t xml:space="preserve"> </w:t>
      </w:r>
      <w:r w:rsidRPr="00097F47">
        <w:rPr>
          <w:rFonts w:cs="Arial"/>
          <w:color w:val="000000"/>
        </w:rPr>
        <w:t>Resolución de 10 de enero de 2019, de la Consejería de Presidencia y Participación Ciudadana, por la que se</w:t>
      </w:r>
      <w:r>
        <w:rPr>
          <w:rFonts w:cs="Arial"/>
          <w:color w:val="000000"/>
        </w:rPr>
        <w:t xml:space="preserve"> </w:t>
      </w:r>
      <w:r w:rsidRPr="00097F47">
        <w:rPr>
          <w:rFonts w:cs="Arial"/>
          <w:color w:val="000000"/>
        </w:rPr>
        <w:t>aprueba el dictamen de la 42ª sesión ordinaria de la Comisión de Calificación y Valoración de Documentos Administrativos</w:t>
      </w:r>
      <w:r>
        <w:rPr>
          <w:rFonts w:cs="Arial"/>
          <w:color w:val="000000"/>
        </w:rPr>
        <w:t xml:space="preserve"> </w:t>
      </w:r>
      <w:r w:rsidRPr="00097F47">
        <w:rPr>
          <w:rFonts w:cs="Arial"/>
          <w:color w:val="000000"/>
        </w:rPr>
        <w:t>del Principado de Asturias y la modificación parcial del Cuadro General de Clasificación de Documentos</w:t>
      </w:r>
      <w:r>
        <w:rPr>
          <w:rFonts w:cs="Arial"/>
          <w:color w:val="000000"/>
        </w:rPr>
        <w:t xml:space="preserve"> </w:t>
      </w:r>
      <w:r w:rsidRPr="00097F47">
        <w:rPr>
          <w:rFonts w:cs="Arial"/>
          <w:color w:val="000000"/>
        </w:rPr>
        <w:t>Administrativos del Principado de Asturias, aprobado por Resolución de 3 de marzo de 1999 de la Consejería de</w:t>
      </w:r>
      <w:r>
        <w:rPr>
          <w:rFonts w:cs="Arial"/>
          <w:color w:val="000000"/>
        </w:rPr>
        <w:t xml:space="preserve"> </w:t>
      </w:r>
      <w:r w:rsidRPr="00097F47">
        <w:rPr>
          <w:rFonts w:cs="Arial"/>
          <w:color w:val="000000"/>
        </w:rPr>
        <w:t>Cooperación</w:t>
      </w:r>
      <w:r w:rsidR="00087B25">
        <w:rPr>
          <w:rFonts w:cs="Arial"/>
          <w:color w:val="000000"/>
        </w:rPr>
        <w:t>. (</w:t>
      </w:r>
      <w:hyperlink r:id="rId9" w:history="1">
        <w:r w:rsidR="00087B25" w:rsidRPr="00097F47">
          <w:rPr>
            <w:rStyle w:val="Hipervnculo"/>
            <w:rFonts w:cs="Arial"/>
          </w:rPr>
          <w:t xml:space="preserve">BOPA núm. </w:t>
        </w:r>
        <w:r w:rsidRPr="00097F47">
          <w:rPr>
            <w:rStyle w:val="Hipervnculo"/>
            <w:rFonts w:cs="Arial"/>
          </w:rPr>
          <w:t>13</w:t>
        </w:r>
      </w:hyperlink>
      <w:r w:rsidR="00087B25">
        <w:rPr>
          <w:rFonts w:cs="Arial"/>
          <w:color w:val="000000"/>
        </w:rPr>
        <w:t xml:space="preserve">, </w:t>
      </w:r>
      <w:r>
        <w:rPr>
          <w:rFonts w:cs="Arial"/>
          <w:color w:val="000000"/>
        </w:rPr>
        <w:t>21 de enero de 2019</w:t>
      </w:r>
      <w:r w:rsidR="00087B25" w:rsidRPr="0095034C">
        <w:rPr>
          <w:rFonts w:cs="Arial"/>
          <w:color w:val="000000"/>
        </w:rPr>
        <w:t>).</w:t>
      </w:r>
    </w:p>
    <w:p w:rsidR="00612CBA" w:rsidRDefault="00612CBA" w:rsidP="00087B25">
      <w:pPr>
        <w:rPr>
          <w:rFonts w:cs="Arial"/>
          <w:color w:val="000000"/>
        </w:rPr>
      </w:pPr>
    </w:p>
    <w:p w:rsidR="00612CBA" w:rsidRDefault="00612CBA" w:rsidP="00087B25">
      <w:pPr>
        <w:rPr>
          <w:rFonts w:cs="Arial"/>
          <w:color w:val="000000"/>
        </w:rPr>
      </w:pPr>
    </w:p>
    <w:p w:rsidR="00612CBA" w:rsidRDefault="00612CBA" w:rsidP="00087B25">
      <w:pPr>
        <w:rPr>
          <w:rFonts w:cs="Arial"/>
          <w:color w:val="000000"/>
        </w:rPr>
      </w:pPr>
    </w:p>
    <w:p w:rsidR="00612CBA" w:rsidRDefault="00612CBA" w:rsidP="00087B25">
      <w:pPr>
        <w:rPr>
          <w:rFonts w:cs="Arial"/>
          <w:color w:val="000000"/>
        </w:rPr>
      </w:pPr>
    </w:p>
    <w:p w:rsidR="00612CBA" w:rsidRDefault="00612CBA" w:rsidP="00087B25">
      <w:pPr>
        <w:rPr>
          <w:rFonts w:cs="Arial"/>
          <w:color w:val="000000"/>
        </w:rPr>
      </w:pPr>
    </w:p>
    <w:p w:rsidR="00612CBA" w:rsidRDefault="00612CBA" w:rsidP="00087B25">
      <w:pPr>
        <w:rPr>
          <w:rFonts w:cs="Arial"/>
          <w:color w:val="000000"/>
        </w:rPr>
      </w:pPr>
    </w:p>
    <w:p w:rsidR="00612CBA" w:rsidRDefault="00612CBA" w:rsidP="00087B25">
      <w:pPr>
        <w:rPr>
          <w:rFonts w:cs="Arial"/>
          <w:color w:val="000000"/>
        </w:rPr>
      </w:pPr>
    </w:p>
    <w:p w:rsidR="00612CBA" w:rsidRDefault="00612CBA" w:rsidP="00087B25">
      <w:pPr>
        <w:rPr>
          <w:rFonts w:cs="Arial"/>
          <w:color w:val="000000"/>
        </w:rPr>
      </w:pPr>
    </w:p>
    <w:p w:rsidR="00612CBA" w:rsidRDefault="00612CBA" w:rsidP="00087B25">
      <w:pPr>
        <w:rPr>
          <w:rFonts w:cs="Arial"/>
          <w:color w:val="000000"/>
        </w:rPr>
      </w:pPr>
    </w:p>
    <w:p w:rsidR="00612CBA" w:rsidRDefault="00612CBA" w:rsidP="00087B25">
      <w:pPr>
        <w:rPr>
          <w:rFonts w:cs="Arial"/>
          <w:color w:val="000000"/>
        </w:rPr>
      </w:pPr>
    </w:p>
    <w:p w:rsidR="00612CBA" w:rsidRDefault="00612CBA" w:rsidP="00087B25">
      <w:pPr>
        <w:rPr>
          <w:rFonts w:cs="Arial"/>
          <w:color w:val="000000"/>
        </w:rPr>
      </w:pPr>
    </w:p>
    <w:p w:rsidR="00612CBA" w:rsidRDefault="00612CBA" w:rsidP="00087B25">
      <w:pPr>
        <w:rPr>
          <w:rFonts w:cs="Arial"/>
          <w:color w:val="000000"/>
        </w:rPr>
      </w:pPr>
    </w:p>
    <w:p w:rsidR="00612CBA" w:rsidRDefault="00612CBA" w:rsidP="00087B25">
      <w:pPr>
        <w:rPr>
          <w:rFonts w:cs="Arial"/>
          <w:color w:val="000000"/>
        </w:rPr>
      </w:pPr>
    </w:p>
    <w:p w:rsidR="00612CBA" w:rsidRPr="002C2961" w:rsidRDefault="00612CBA" w:rsidP="00087B25">
      <w:pPr>
        <w:rPr>
          <w:rFonts w:cs="Arial"/>
          <w:color w:val="000000"/>
        </w:rPr>
      </w:pPr>
    </w:p>
    <w:p w:rsidR="00097F47" w:rsidRDefault="00097F47">
      <w:pPr>
        <w:spacing w:after="200" w:line="276" w:lineRule="auto"/>
        <w:jc w:val="left"/>
      </w:pPr>
      <w:r>
        <w:br w:type="page"/>
      </w:r>
    </w:p>
    <w:p w:rsidR="00070140" w:rsidRDefault="00070140"/>
    <w:sdt>
      <w:sdtPr>
        <w:rPr>
          <w:rFonts w:ascii="Arial" w:eastAsiaTheme="minorHAnsi" w:hAnsi="Arial" w:cstheme="minorBidi"/>
          <w:b w:val="0"/>
          <w:bCs w:val="0"/>
          <w:caps w:val="0"/>
          <w:szCs w:val="22"/>
          <w:u w:val="none"/>
          <w:lang w:eastAsia="en-US"/>
        </w:rPr>
        <w:id w:val="-1353796366"/>
        <w:docPartObj>
          <w:docPartGallery w:val="Table of Contents"/>
          <w:docPartUnique/>
        </w:docPartObj>
      </w:sdtPr>
      <w:sdtEndPr/>
      <w:sdtContent>
        <w:p w:rsidR="00612CBA" w:rsidRPr="002A174F" w:rsidRDefault="00612CBA" w:rsidP="00612CBA">
          <w:pPr>
            <w:pStyle w:val="TtulodeTDC"/>
            <w:rPr>
              <w:rStyle w:val="PuestoCar"/>
              <w:b/>
              <w:u w:val="none"/>
            </w:rPr>
          </w:pPr>
          <w:r w:rsidRPr="002A174F">
            <w:rPr>
              <w:rStyle w:val="PuestoCar"/>
              <w:b/>
              <w:u w:val="none"/>
            </w:rPr>
            <w:t>ÍNDICE DE SUBFUNCIONES Y FUNCIONES</w:t>
          </w:r>
        </w:p>
        <w:p w:rsidR="0035566B" w:rsidRDefault="00612CBA">
          <w:pPr>
            <w:pStyle w:val="TDC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2124452" w:history="1">
            <w:r w:rsidR="0035566B" w:rsidRPr="00FD7620">
              <w:rPr>
                <w:rStyle w:val="Hipervnculo"/>
                <w:noProof/>
              </w:rPr>
              <w:t>01 ÓRGANOS RECTORES</w:t>
            </w:r>
            <w:r w:rsidR="0035566B">
              <w:rPr>
                <w:noProof/>
                <w:webHidden/>
              </w:rPr>
              <w:tab/>
            </w:r>
            <w:r w:rsidR="0035566B">
              <w:rPr>
                <w:noProof/>
                <w:webHidden/>
              </w:rPr>
              <w:fldChar w:fldCharType="begin"/>
            </w:r>
            <w:r w:rsidR="0035566B">
              <w:rPr>
                <w:noProof/>
                <w:webHidden/>
              </w:rPr>
              <w:instrText xml:space="preserve"> PAGEREF _Toc102124452 \h </w:instrText>
            </w:r>
            <w:r w:rsidR="0035566B">
              <w:rPr>
                <w:noProof/>
                <w:webHidden/>
              </w:rPr>
            </w:r>
            <w:r w:rsidR="0035566B">
              <w:rPr>
                <w:noProof/>
                <w:webHidden/>
              </w:rPr>
              <w:fldChar w:fldCharType="separate"/>
            </w:r>
            <w:r w:rsidR="00B227CD">
              <w:rPr>
                <w:noProof/>
                <w:webHidden/>
              </w:rPr>
              <w:t>3</w:t>
            </w:r>
            <w:r w:rsidR="0035566B">
              <w:rPr>
                <w:noProof/>
                <w:webHidden/>
              </w:rPr>
              <w:fldChar w:fldCharType="end"/>
            </w:r>
          </w:hyperlink>
        </w:p>
        <w:p w:rsidR="0035566B" w:rsidRDefault="003738BD">
          <w:pPr>
            <w:pStyle w:val="TDC2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102124453" w:history="1">
            <w:r w:rsidR="0035566B" w:rsidRPr="00FD7620">
              <w:rPr>
                <w:rStyle w:val="Hipervnculo"/>
                <w:noProof/>
              </w:rPr>
              <w:t>01.01 CONSEJO RECTOR</w:t>
            </w:r>
            <w:r w:rsidR="0035566B">
              <w:rPr>
                <w:noProof/>
                <w:webHidden/>
              </w:rPr>
              <w:tab/>
            </w:r>
            <w:r w:rsidR="0035566B">
              <w:rPr>
                <w:noProof/>
                <w:webHidden/>
              </w:rPr>
              <w:fldChar w:fldCharType="begin"/>
            </w:r>
            <w:r w:rsidR="0035566B">
              <w:rPr>
                <w:noProof/>
                <w:webHidden/>
              </w:rPr>
              <w:instrText xml:space="preserve"> PAGEREF _Toc102124453 \h </w:instrText>
            </w:r>
            <w:r w:rsidR="0035566B">
              <w:rPr>
                <w:noProof/>
                <w:webHidden/>
              </w:rPr>
            </w:r>
            <w:r w:rsidR="0035566B">
              <w:rPr>
                <w:noProof/>
                <w:webHidden/>
              </w:rPr>
              <w:fldChar w:fldCharType="separate"/>
            </w:r>
            <w:r w:rsidR="00B227CD">
              <w:rPr>
                <w:noProof/>
                <w:webHidden/>
              </w:rPr>
              <w:t>3</w:t>
            </w:r>
            <w:r w:rsidR="0035566B">
              <w:rPr>
                <w:noProof/>
                <w:webHidden/>
              </w:rPr>
              <w:fldChar w:fldCharType="end"/>
            </w:r>
          </w:hyperlink>
        </w:p>
        <w:p w:rsidR="0035566B" w:rsidRDefault="003738BD">
          <w:pPr>
            <w:pStyle w:val="TDC2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102124454" w:history="1">
            <w:r w:rsidR="0035566B" w:rsidRPr="00FD7620">
              <w:rPr>
                <w:rStyle w:val="Hipervnculo"/>
                <w:noProof/>
              </w:rPr>
              <w:t>01.02 CONSEJO REGIONAL DE DESARROLLO AGROALIMENTARIO</w:t>
            </w:r>
            <w:r w:rsidR="0035566B">
              <w:rPr>
                <w:noProof/>
                <w:webHidden/>
              </w:rPr>
              <w:tab/>
            </w:r>
            <w:r w:rsidR="0035566B">
              <w:rPr>
                <w:noProof/>
                <w:webHidden/>
              </w:rPr>
              <w:fldChar w:fldCharType="begin"/>
            </w:r>
            <w:r w:rsidR="0035566B">
              <w:rPr>
                <w:noProof/>
                <w:webHidden/>
              </w:rPr>
              <w:instrText xml:space="preserve"> PAGEREF _Toc102124454 \h </w:instrText>
            </w:r>
            <w:r w:rsidR="0035566B">
              <w:rPr>
                <w:noProof/>
                <w:webHidden/>
              </w:rPr>
            </w:r>
            <w:r w:rsidR="0035566B">
              <w:rPr>
                <w:noProof/>
                <w:webHidden/>
              </w:rPr>
              <w:fldChar w:fldCharType="separate"/>
            </w:r>
            <w:r w:rsidR="00B227CD">
              <w:rPr>
                <w:noProof/>
                <w:webHidden/>
              </w:rPr>
              <w:t>3</w:t>
            </w:r>
            <w:r w:rsidR="0035566B">
              <w:rPr>
                <w:noProof/>
                <w:webHidden/>
              </w:rPr>
              <w:fldChar w:fldCharType="end"/>
            </w:r>
          </w:hyperlink>
        </w:p>
        <w:p w:rsidR="0035566B" w:rsidRDefault="003738BD">
          <w:pPr>
            <w:pStyle w:val="TDC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102124455" w:history="1">
            <w:r w:rsidR="0035566B" w:rsidRPr="00FD7620">
              <w:rPr>
                <w:rStyle w:val="Hipervnculo"/>
                <w:noProof/>
              </w:rPr>
              <w:t>02 ADMINISTRACIÓN</w:t>
            </w:r>
            <w:r w:rsidR="0035566B">
              <w:rPr>
                <w:noProof/>
                <w:webHidden/>
              </w:rPr>
              <w:tab/>
            </w:r>
            <w:r w:rsidR="0035566B">
              <w:rPr>
                <w:noProof/>
                <w:webHidden/>
              </w:rPr>
              <w:fldChar w:fldCharType="begin"/>
            </w:r>
            <w:r w:rsidR="0035566B">
              <w:rPr>
                <w:noProof/>
                <w:webHidden/>
              </w:rPr>
              <w:instrText xml:space="preserve"> PAGEREF _Toc102124455 \h </w:instrText>
            </w:r>
            <w:r w:rsidR="0035566B">
              <w:rPr>
                <w:noProof/>
                <w:webHidden/>
              </w:rPr>
            </w:r>
            <w:r w:rsidR="0035566B">
              <w:rPr>
                <w:noProof/>
                <w:webHidden/>
              </w:rPr>
              <w:fldChar w:fldCharType="separate"/>
            </w:r>
            <w:r w:rsidR="00B227CD">
              <w:rPr>
                <w:noProof/>
                <w:webHidden/>
              </w:rPr>
              <w:t>3</w:t>
            </w:r>
            <w:r w:rsidR="0035566B">
              <w:rPr>
                <w:noProof/>
                <w:webHidden/>
              </w:rPr>
              <w:fldChar w:fldCharType="end"/>
            </w:r>
          </w:hyperlink>
        </w:p>
        <w:p w:rsidR="0035566B" w:rsidRDefault="003738BD">
          <w:pPr>
            <w:pStyle w:val="TDC2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102124456" w:history="1">
            <w:r w:rsidR="0035566B" w:rsidRPr="00FD7620">
              <w:rPr>
                <w:rStyle w:val="Hipervnculo"/>
                <w:noProof/>
              </w:rPr>
              <w:t>02.01 ADMINISTRACIÓN GENERAL</w:t>
            </w:r>
            <w:r w:rsidR="0035566B">
              <w:rPr>
                <w:noProof/>
                <w:webHidden/>
              </w:rPr>
              <w:tab/>
            </w:r>
            <w:r w:rsidR="0035566B">
              <w:rPr>
                <w:noProof/>
                <w:webHidden/>
              </w:rPr>
              <w:fldChar w:fldCharType="begin"/>
            </w:r>
            <w:r w:rsidR="0035566B">
              <w:rPr>
                <w:noProof/>
                <w:webHidden/>
              </w:rPr>
              <w:instrText xml:space="preserve"> PAGEREF _Toc102124456 \h </w:instrText>
            </w:r>
            <w:r w:rsidR="0035566B">
              <w:rPr>
                <w:noProof/>
                <w:webHidden/>
              </w:rPr>
            </w:r>
            <w:r w:rsidR="0035566B">
              <w:rPr>
                <w:noProof/>
                <w:webHidden/>
              </w:rPr>
              <w:fldChar w:fldCharType="separate"/>
            </w:r>
            <w:r w:rsidR="00B227CD">
              <w:rPr>
                <w:noProof/>
                <w:webHidden/>
              </w:rPr>
              <w:t>3</w:t>
            </w:r>
            <w:r w:rsidR="0035566B">
              <w:rPr>
                <w:noProof/>
                <w:webHidden/>
              </w:rPr>
              <w:fldChar w:fldCharType="end"/>
            </w:r>
          </w:hyperlink>
        </w:p>
        <w:p w:rsidR="0035566B" w:rsidRDefault="003738BD">
          <w:pPr>
            <w:pStyle w:val="TDC2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102124457" w:history="1">
            <w:r w:rsidR="0035566B" w:rsidRPr="00FD7620">
              <w:rPr>
                <w:rStyle w:val="Hipervnculo"/>
                <w:noProof/>
              </w:rPr>
              <w:t>02.02 REGISTRO</w:t>
            </w:r>
            <w:r w:rsidR="0035566B">
              <w:rPr>
                <w:noProof/>
                <w:webHidden/>
              </w:rPr>
              <w:tab/>
            </w:r>
            <w:r w:rsidR="0035566B">
              <w:rPr>
                <w:noProof/>
                <w:webHidden/>
              </w:rPr>
              <w:fldChar w:fldCharType="begin"/>
            </w:r>
            <w:r w:rsidR="0035566B">
              <w:rPr>
                <w:noProof/>
                <w:webHidden/>
              </w:rPr>
              <w:instrText xml:space="preserve"> PAGEREF _Toc102124457 \h </w:instrText>
            </w:r>
            <w:r w:rsidR="0035566B">
              <w:rPr>
                <w:noProof/>
                <w:webHidden/>
              </w:rPr>
            </w:r>
            <w:r w:rsidR="0035566B">
              <w:rPr>
                <w:noProof/>
                <w:webHidden/>
              </w:rPr>
              <w:fldChar w:fldCharType="separate"/>
            </w:r>
            <w:r w:rsidR="00B227CD">
              <w:rPr>
                <w:noProof/>
                <w:webHidden/>
              </w:rPr>
              <w:t>3</w:t>
            </w:r>
            <w:r w:rsidR="0035566B">
              <w:rPr>
                <w:noProof/>
                <w:webHidden/>
              </w:rPr>
              <w:fldChar w:fldCharType="end"/>
            </w:r>
          </w:hyperlink>
        </w:p>
        <w:p w:rsidR="0035566B" w:rsidRDefault="003738BD">
          <w:pPr>
            <w:pStyle w:val="TDC2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102124458" w:history="1">
            <w:r w:rsidR="0035566B" w:rsidRPr="00FD7620">
              <w:rPr>
                <w:rStyle w:val="Hipervnculo"/>
                <w:noProof/>
              </w:rPr>
              <w:t>02.03 PATRIMONIO</w:t>
            </w:r>
            <w:r w:rsidR="0035566B">
              <w:rPr>
                <w:noProof/>
                <w:webHidden/>
              </w:rPr>
              <w:tab/>
            </w:r>
            <w:r w:rsidR="0035566B">
              <w:rPr>
                <w:noProof/>
                <w:webHidden/>
              </w:rPr>
              <w:fldChar w:fldCharType="begin"/>
            </w:r>
            <w:r w:rsidR="0035566B">
              <w:rPr>
                <w:noProof/>
                <w:webHidden/>
              </w:rPr>
              <w:instrText xml:space="preserve"> PAGEREF _Toc102124458 \h </w:instrText>
            </w:r>
            <w:r w:rsidR="0035566B">
              <w:rPr>
                <w:noProof/>
                <w:webHidden/>
              </w:rPr>
            </w:r>
            <w:r w:rsidR="0035566B">
              <w:rPr>
                <w:noProof/>
                <w:webHidden/>
              </w:rPr>
              <w:fldChar w:fldCharType="separate"/>
            </w:r>
            <w:r w:rsidR="00B227CD">
              <w:rPr>
                <w:noProof/>
                <w:webHidden/>
              </w:rPr>
              <w:t>3</w:t>
            </w:r>
            <w:r w:rsidR="0035566B">
              <w:rPr>
                <w:noProof/>
                <w:webHidden/>
              </w:rPr>
              <w:fldChar w:fldCharType="end"/>
            </w:r>
          </w:hyperlink>
        </w:p>
        <w:p w:rsidR="0035566B" w:rsidRDefault="003738BD">
          <w:pPr>
            <w:pStyle w:val="TDC2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102124459" w:history="1">
            <w:r w:rsidR="0035566B" w:rsidRPr="00FD7620">
              <w:rPr>
                <w:rStyle w:val="Hipervnculo"/>
                <w:noProof/>
              </w:rPr>
              <w:t>02.04 RECURSOS HUMANOS</w:t>
            </w:r>
            <w:r w:rsidR="0035566B">
              <w:rPr>
                <w:noProof/>
                <w:webHidden/>
              </w:rPr>
              <w:tab/>
            </w:r>
            <w:r w:rsidR="0035566B">
              <w:rPr>
                <w:noProof/>
                <w:webHidden/>
              </w:rPr>
              <w:fldChar w:fldCharType="begin"/>
            </w:r>
            <w:r w:rsidR="0035566B">
              <w:rPr>
                <w:noProof/>
                <w:webHidden/>
              </w:rPr>
              <w:instrText xml:space="preserve"> PAGEREF _Toc102124459 \h </w:instrText>
            </w:r>
            <w:r w:rsidR="0035566B">
              <w:rPr>
                <w:noProof/>
                <w:webHidden/>
              </w:rPr>
            </w:r>
            <w:r w:rsidR="0035566B">
              <w:rPr>
                <w:noProof/>
                <w:webHidden/>
              </w:rPr>
              <w:fldChar w:fldCharType="separate"/>
            </w:r>
            <w:r w:rsidR="00B227CD">
              <w:rPr>
                <w:noProof/>
                <w:webHidden/>
              </w:rPr>
              <w:t>3</w:t>
            </w:r>
            <w:r w:rsidR="0035566B">
              <w:rPr>
                <w:noProof/>
                <w:webHidden/>
              </w:rPr>
              <w:fldChar w:fldCharType="end"/>
            </w:r>
          </w:hyperlink>
        </w:p>
        <w:p w:rsidR="0035566B" w:rsidRDefault="003738BD">
          <w:pPr>
            <w:pStyle w:val="TDC2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102124460" w:history="1">
            <w:r w:rsidR="0035566B" w:rsidRPr="00FD7620">
              <w:rPr>
                <w:rStyle w:val="Hipervnculo"/>
                <w:noProof/>
              </w:rPr>
              <w:t>02.05 SERVICIOS JURÍDICOS</w:t>
            </w:r>
            <w:r w:rsidR="0035566B">
              <w:rPr>
                <w:noProof/>
                <w:webHidden/>
              </w:rPr>
              <w:tab/>
            </w:r>
            <w:r w:rsidR="0035566B">
              <w:rPr>
                <w:noProof/>
                <w:webHidden/>
              </w:rPr>
              <w:fldChar w:fldCharType="begin"/>
            </w:r>
            <w:r w:rsidR="0035566B">
              <w:rPr>
                <w:noProof/>
                <w:webHidden/>
              </w:rPr>
              <w:instrText xml:space="preserve"> PAGEREF _Toc102124460 \h </w:instrText>
            </w:r>
            <w:r w:rsidR="0035566B">
              <w:rPr>
                <w:noProof/>
                <w:webHidden/>
              </w:rPr>
            </w:r>
            <w:r w:rsidR="0035566B">
              <w:rPr>
                <w:noProof/>
                <w:webHidden/>
              </w:rPr>
              <w:fldChar w:fldCharType="separate"/>
            </w:r>
            <w:r w:rsidR="00B227CD">
              <w:rPr>
                <w:noProof/>
                <w:webHidden/>
              </w:rPr>
              <w:t>4</w:t>
            </w:r>
            <w:r w:rsidR="0035566B">
              <w:rPr>
                <w:noProof/>
                <w:webHidden/>
              </w:rPr>
              <w:fldChar w:fldCharType="end"/>
            </w:r>
          </w:hyperlink>
        </w:p>
        <w:p w:rsidR="0035566B" w:rsidRDefault="003738BD">
          <w:pPr>
            <w:pStyle w:val="TDC2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102124461" w:history="1">
            <w:r w:rsidR="0035566B" w:rsidRPr="00FD7620">
              <w:rPr>
                <w:rStyle w:val="Hipervnculo"/>
                <w:noProof/>
              </w:rPr>
              <w:t>02.06 CONTRATACIÓN</w:t>
            </w:r>
            <w:r w:rsidR="0035566B">
              <w:rPr>
                <w:noProof/>
                <w:webHidden/>
              </w:rPr>
              <w:tab/>
            </w:r>
            <w:r w:rsidR="0035566B">
              <w:rPr>
                <w:noProof/>
                <w:webHidden/>
              </w:rPr>
              <w:fldChar w:fldCharType="begin"/>
            </w:r>
            <w:r w:rsidR="0035566B">
              <w:rPr>
                <w:noProof/>
                <w:webHidden/>
              </w:rPr>
              <w:instrText xml:space="preserve"> PAGEREF _Toc102124461 \h </w:instrText>
            </w:r>
            <w:r w:rsidR="0035566B">
              <w:rPr>
                <w:noProof/>
                <w:webHidden/>
              </w:rPr>
            </w:r>
            <w:r w:rsidR="0035566B">
              <w:rPr>
                <w:noProof/>
                <w:webHidden/>
              </w:rPr>
              <w:fldChar w:fldCharType="separate"/>
            </w:r>
            <w:r w:rsidR="00B227CD">
              <w:rPr>
                <w:noProof/>
                <w:webHidden/>
              </w:rPr>
              <w:t>4</w:t>
            </w:r>
            <w:r w:rsidR="0035566B">
              <w:rPr>
                <w:noProof/>
                <w:webHidden/>
              </w:rPr>
              <w:fldChar w:fldCharType="end"/>
            </w:r>
          </w:hyperlink>
        </w:p>
        <w:p w:rsidR="0035566B" w:rsidRDefault="003738BD">
          <w:pPr>
            <w:pStyle w:val="TDC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102124462" w:history="1">
            <w:r w:rsidR="0035566B" w:rsidRPr="00FD7620">
              <w:rPr>
                <w:rStyle w:val="Hipervnculo"/>
                <w:noProof/>
              </w:rPr>
              <w:t>03 SERVICIOS</w:t>
            </w:r>
            <w:r w:rsidR="0035566B">
              <w:rPr>
                <w:noProof/>
                <w:webHidden/>
              </w:rPr>
              <w:tab/>
            </w:r>
            <w:r w:rsidR="0035566B">
              <w:rPr>
                <w:noProof/>
                <w:webHidden/>
              </w:rPr>
              <w:fldChar w:fldCharType="begin"/>
            </w:r>
            <w:r w:rsidR="0035566B">
              <w:rPr>
                <w:noProof/>
                <w:webHidden/>
              </w:rPr>
              <w:instrText xml:space="preserve"> PAGEREF _Toc102124462 \h </w:instrText>
            </w:r>
            <w:r w:rsidR="0035566B">
              <w:rPr>
                <w:noProof/>
                <w:webHidden/>
              </w:rPr>
            </w:r>
            <w:r w:rsidR="0035566B">
              <w:rPr>
                <w:noProof/>
                <w:webHidden/>
              </w:rPr>
              <w:fldChar w:fldCharType="separate"/>
            </w:r>
            <w:r w:rsidR="00B227CD">
              <w:rPr>
                <w:noProof/>
                <w:webHidden/>
              </w:rPr>
              <w:t>4</w:t>
            </w:r>
            <w:r w:rsidR="0035566B">
              <w:rPr>
                <w:noProof/>
                <w:webHidden/>
              </w:rPr>
              <w:fldChar w:fldCharType="end"/>
            </w:r>
          </w:hyperlink>
        </w:p>
        <w:p w:rsidR="0035566B" w:rsidRDefault="003738BD">
          <w:pPr>
            <w:pStyle w:val="TDC2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102124463" w:history="1">
            <w:r w:rsidR="0035566B" w:rsidRPr="00FD7620">
              <w:rPr>
                <w:rStyle w:val="Hipervnculo"/>
                <w:noProof/>
              </w:rPr>
              <w:t>03.01 INVESTIGACIÓN AGROALIMENTARIA</w:t>
            </w:r>
            <w:r w:rsidR="0035566B">
              <w:rPr>
                <w:noProof/>
                <w:webHidden/>
              </w:rPr>
              <w:tab/>
            </w:r>
            <w:r w:rsidR="0035566B">
              <w:rPr>
                <w:noProof/>
                <w:webHidden/>
              </w:rPr>
              <w:fldChar w:fldCharType="begin"/>
            </w:r>
            <w:r w:rsidR="0035566B">
              <w:rPr>
                <w:noProof/>
                <w:webHidden/>
              </w:rPr>
              <w:instrText xml:space="preserve"> PAGEREF _Toc102124463 \h </w:instrText>
            </w:r>
            <w:r w:rsidR="0035566B">
              <w:rPr>
                <w:noProof/>
                <w:webHidden/>
              </w:rPr>
            </w:r>
            <w:r w:rsidR="0035566B">
              <w:rPr>
                <w:noProof/>
                <w:webHidden/>
              </w:rPr>
              <w:fldChar w:fldCharType="separate"/>
            </w:r>
            <w:r w:rsidR="00B227CD">
              <w:rPr>
                <w:noProof/>
                <w:webHidden/>
              </w:rPr>
              <w:t>4</w:t>
            </w:r>
            <w:r w:rsidR="0035566B">
              <w:rPr>
                <w:noProof/>
                <w:webHidden/>
              </w:rPr>
              <w:fldChar w:fldCharType="end"/>
            </w:r>
          </w:hyperlink>
        </w:p>
        <w:p w:rsidR="0035566B" w:rsidRDefault="003738BD">
          <w:pPr>
            <w:pStyle w:val="TDC2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102124464" w:history="1">
            <w:r w:rsidR="0035566B" w:rsidRPr="00FD7620">
              <w:rPr>
                <w:rStyle w:val="Hipervnculo"/>
                <w:noProof/>
              </w:rPr>
              <w:t>03.02 DESARROLLO TECNOLÓGICO</w:t>
            </w:r>
            <w:r w:rsidR="0035566B">
              <w:rPr>
                <w:noProof/>
                <w:webHidden/>
              </w:rPr>
              <w:tab/>
            </w:r>
            <w:r w:rsidR="0035566B">
              <w:rPr>
                <w:noProof/>
                <w:webHidden/>
              </w:rPr>
              <w:fldChar w:fldCharType="begin"/>
            </w:r>
            <w:r w:rsidR="0035566B">
              <w:rPr>
                <w:noProof/>
                <w:webHidden/>
              </w:rPr>
              <w:instrText xml:space="preserve"> PAGEREF _Toc102124464 \h </w:instrText>
            </w:r>
            <w:r w:rsidR="0035566B">
              <w:rPr>
                <w:noProof/>
                <w:webHidden/>
              </w:rPr>
            </w:r>
            <w:r w:rsidR="0035566B">
              <w:rPr>
                <w:noProof/>
                <w:webHidden/>
              </w:rPr>
              <w:fldChar w:fldCharType="separate"/>
            </w:r>
            <w:r w:rsidR="00B227CD">
              <w:rPr>
                <w:noProof/>
                <w:webHidden/>
              </w:rPr>
              <w:t>4</w:t>
            </w:r>
            <w:r w:rsidR="0035566B">
              <w:rPr>
                <w:noProof/>
                <w:webHidden/>
              </w:rPr>
              <w:fldChar w:fldCharType="end"/>
            </w:r>
          </w:hyperlink>
        </w:p>
        <w:p w:rsidR="0035566B" w:rsidRDefault="003738BD">
          <w:pPr>
            <w:pStyle w:val="TDC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102124465" w:history="1">
            <w:r w:rsidR="0035566B" w:rsidRPr="00FD7620">
              <w:rPr>
                <w:rStyle w:val="Hipervnculo"/>
                <w:noProof/>
              </w:rPr>
              <w:t>04 GESTIÓN ECONÓMICA Y FINANCIERA</w:t>
            </w:r>
            <w:r w:rsidR="0035566B">
              <w:rPr>
                <w:noProof/>
                <w:webHidden/>
              </w:rPr>
              <w:tab/>
            </w:r>
            <w:r w:rsidR="0035566B">
              <w:rPr>
                <w:noProof/>
                <w:webHidden/>
              </w:rPr>
              <w:fldChar w:fldCharType="begin"/>
            </w:r>
            <w:r w:rsidR="0035566B">
              <w:rPr>
                <w:noProof/>
                <w:webHidden/>
              </w:rPr>
              <w:instrText xml:space="preserve"> PAGEREF _Toc102124465 \h </w:instrText>
            </w:r>
            <w:r w:rsidR="0035566B">
              <w:rPr>
                <w:noProof/>
                <w:webHidden/>
              </w:rPr>
            </w:r>
            <w:r w:rsidR="0035566B">
              <w:rPr>
                <w:noProof/>
                <w:webHidden/>
              </w:rPr>
              <w:fldChar w:fldCharType="separate"/>
            </w:r>
            <w:r w:rsidR="00B227CD">
              <w:rPr>
                <w:noProof/>
                <w:webHidden/>
              </w:rPr>
              <w:t>4</w:t>
            </w:r>
            <w:r w:rsidR="0035566B">
              <w:rPr>
                <w:noProof/>
                <w:webHidden/>
              </w:rPr>
              <w:fldChar w:fldCharType="end"/>
            </w:r>
          </w:hyperlink>
        </w:p>
        <w:p w:rsidR="00612CBA" w:rsidRDefault="00612CBA" w:rsidP="00612CBA">
          <w:pPr>
            <w:pStyle w:val="TDC2"/>
            <w:tabs>
              <w:tab w:val="right" w:leader="dot" w:pos="9060"/>
            </w:tabs>
          </w:pPr>
          <w:r>
            <w:fldChar w:fldCharType="end"/>
          </w:r>
        </w:p>
      </w:sdtContent>
    </w:sdt>
    <w:p w:rsidR="005F6E32" w:rsidRDefault="00612CBA" w:rsidP="005F6E32">
      <w:pPr>
        <w:pStyle w:val="Puesto"/>
      </w:pPr>
      <w:r>
        <w:t xml:space="preserve"> </w:t>
      </w:r>
      <w:r w:rsidR="00070140">
        <w:br w:type="column"/>
      </w:r>
      <w:r w:rsidR="0086514D" w:rsidRPr="0086514D">
        <w:lastRenderedPageBreak/>
        <w:t xml:space="preserve">CUADRO DE CLASIFICACIÓN </w:t>
      </w:r>
      <w:r w:rsidR="005F6E32">
        <w:rPr>
          <w:rFonts w:cs="Arial"/>
          <w:color w:val="000000"/>
        </w:rPr>
        <w:t>DEL</w:t>
      </w:r>
      <w:r w:rsidR="005F6E32" w:rsidRPr="0095034C">
        <w:rPr>
          <w:rFonts w:cs="Arial"/>
          <w:color w:val="000000"/>
        </w:rPr>
        <w:t xml:space="preserve"> </w:t>
      </w:r>
      <w:r w:rsidR="005F6E32">
        <w:rPr>
          <w:rFonts w:cs="Arial"/>
          <w:color w:val="000000"/>
        </w:rPr>
        <w:t>SERVICIO REGIONAL DE INVESTIGACIÓN Y DESARROLLO AGROALIMENTARIO DEL PRINCIPADO DE ASTURIAS (SERIDA)</w:t>
      </w:r>
    </w:p>
    <w:p w:rsidR="0086514D" w:rsidRDefault="0086514D" w:rsidP="00612CBA">
      <w:pPr>
        <w:pStyle w:val="Puesto"/>
        <w:jc w:val="center"/>
      </w:pPr>
    </w:p>
    <w:p w:rsidR="005F6E32" w:rsidRDefault="0086514D" w:rsidP="005F6E32">
      <w:pPr>
        <w:pStyle w:val="Puesto"/>
      </w:pPr>
      <w:r>
        <w:t>0</w:t>
      </w:r>
      <w:r w:rsidR="005F6E32">
        <w:t>3</w:t>
      </w:r>
      <w:r>
        <w:t xml:space="preserve"> </w:t>
      </w:r>
      <w:r w:rsidR="005F6E32">
        <w:rPr>
          <w:rFonts w:cs="Arial"/>
          <w:color w:val="000000"/>
        </w:rPr>
        <w:t>SERVICIO REGIONAL DE INVESTIGACIÓN Y DESARROLLO AGROALIMENTARIO DEL PRINCIPADO DE ASTURIAS (SERIDA)</w:t>
      </w:r>
    </w:p>
    <w:p w:rsidR="005F6E32" w:rsidRPr="005F6E32" w:rsidRDefault="005F6E32" w:rsidP="005F6E32">
      <w:pPr>
        <w:pStyle w:val="Ttulo1"/>
      </w:pPr>
      <w:bookmarkStart w:id="0" w:name="_Toc102124452"/>
      <w:r w:rsidRPr="005F6E32">
        <w:t>01 ÓRGANOS RECTORES</w:t>
      </w:r>
      <w:bookmarkEnd w:id="0"/>
    </w:p>
    <w:p w:rsidR="005F6E32" w:rsidRPr="005F6E32" w:rsidRDefault="005F6E32" w:rsidP="005F6E32">
      <w:pPr>
        <w:pStyle w:val="Ttulo2"/>
      </w:pPr>
      <w:bookmarkStart w:id="1" w:name="_Toc102124453"/>
      <w:smartTag w:uri="urn:schemas-microsoft-com:office:smarttags" w:element="time">
        <w:smartTagPr>
          <w:attr w:name="Minute" w:val="01"/>
          <w:attr w:name="Hour" w:val="01"/>
        </w:smartTagPr>
        <w:r w:rsidRPr="005F6E32">
          <w:t>01.01</w:t>
        </w:r>
      </w:smartTag>
      <w:r w:rsidRPr="005F6E32">
        <w:t xml:space="preserve"> CONSEJO RECTOR</w:t>
      </w:r>
      <w:bookmarkEnd w:id="1"/>
    </w:p>
    <w:p w:rsidR="005F6E32" w:rsidRDefault="00376721" w:rsidP="005634CB">
      <w:pPr>
        <w:ind w:left="708" w:hanging="708"/>
      </w:pPr>
      <w:r>
        <w:t>001093</w:t>
      </w:r>
      <w:r>
        <w:tab/>
      </w:r>
      <w:r>
        <w:tab/>
      </w:r>
      <w:r w:rsidR="005F6E32" w:rsidRPr="005F6E32">
        <w:t>EXPEDIENTES DE SESIONES</w:t>
      </w:r>
    </w:p>
    <w:p w:rsidR="005F6E32" w:rsidRPr="005F6E32" w:rsidRDefault="005F6E32" w:rsidP="005F6E32">
      <w:pPr>
        <w:pStyle w:val="Ttulo2"/>
      </w:pPr>
      <w:bookmarkStart w:id="2" w:name="_Toc102124454"/>
      <w:smartTag w:uri="urn:schemas-microsoft-com:office:smarttags" w:element="time">
        <w:smartTagPr>
          <w:attr w:name="Minute" w:val="02"/>
          <w:attr w:name="Hour" w:val="01"/>
        </w:smartTagPr>
        <w:r w:rsidRPr="005F6E32">
          <w:t>01.02</w:t>
        </w:r>
      </w:smartTag>
      <w:r w:rsidRPr="005F6E32">
        <w:t xml:space="preserve"> CONSEJO REGIONAL DE DESARROLLO AGROALIMENTARIO</w:t>
      </w:r>
      <w:bookmarkEnd w:id="2"/>
    </w:p>
    <w:p w:rsidR="005F6E32" w:rsidRDefault="00376721" w:rsidP="005F6E32">
      <w:r>
        <w:t>001094</w:t>
      </w:r>
      <w:r>
        <w:tab/>
      </w:r>
      <w:r>
        <w:tab/>
      </w:r>
      <w:r w:rsidR="005F6E32" w:rsidRPr="005F6E32">
        <w:t>EXPEDIENTES DE SESIONES</w:t>
      </w:r>
    </w:p>
    <w:p w:rsidR="005F6E32" w:rsidRPr="005F6E32" w:rsidRDefault="005F6E32" w:rsidP="005F6E32">
      <w:pPr>
        <w:pStyle w:val="Ttulo1"/>
      </w:pPr>
      <w:bookmarkStart w:id="3" w:name="_Toc102124455"/>
      <w:r w:rsidRPr="005F6E32">
        <w:t>02 ADMINISTRACIÓN</w:t>
      </w:r>
      <w:bookmarkEnd w:id="3"/>
      <w:r w:rsidRPr="005F6E32">
        <w:t xml:space="preserve"> </w:t>
      </w:r>
    </w:p>
    <w:p w:rsidR="005F6E32" w:rsidRPr="005F6E32" w:rsidRDefault="005F6E32" w:rsidP="005F6E32">
      <w:pPr>
        <w:pStyle w:val="Ttulo2"/>
      </w:pPr>
      <w:bookmarkStart w:id="4" w:name="_Toc102124456"/>
      <w:smartTag w:uri="urn:schemas-microsoft-com:office:smarttags" w:element="time">
        <w:smartTagPr>
          <w:attr w:name="Minute" w:val="01"/>
          <w:attr w:name="Hour" w:val="02"/>
        </w:smartTagPr>
        <w:r w:rsidRPr="005F6E32">
          <w:t>02.01</w:t>
        </w:r>
      </w:smartTag>
      <w:r w:rsidRPr="005F6E32">
        <w:t xml:space="preserve"> ADMINISTRACIÓN GENERAL</w:t>
      </w:r>
      <w:bookmarkEnd w:id="4"/>
    </w:p>
    <w:p w:rsidR="005F6E32" w:rsidRPr="00186CE7" w:rsidRDefault="00186CE7" w:rsidP="00186CE7">
      <w:pPr>
        <w:pStyle w:val="Documentos"/>
      </w:pPr>
      <w:r w:rsidRPr="00186CE7">
        <w:t>001095</w:t>
      </w:r>
      <w:r w:rsidRPr="00186CE7">
        <w:tab/>
      </w:r>
      <w:r w:rsidR="005F6E32" w:rsidRPr="00186CE7">
        <w:t>CONVENIOS Y ACUERDOS DE COLABORACIÓN</w:t>
      </w:r>
    </w:p>
    <w:p w:rsidR="005F6E32" w:rsidRPr="00186CE7" w:rsidRDefault="00376721" w:rsidP="00186CE7">
      <w:pPr>
        <w:pStyle w:val="Documentos"/>
      </w:pPr>
      <w:r w:rsidRPr="00186CE7">
        <w:t>001096</w:t>
      </w:r>
      <w:r w:rsidR="00186CE7" w:rsidRPr="00186CE7">
        <w:tab/>
      </w:r>
      <w:r w:rsidR="005F6E32" w:rsidRPr="00186CE7">
        <w:t>CORRESPONDENCIA</w:t>
      </w:r>
    </w:p>
    <w:p w:rsidR="005F6E32" w:rsidRPr="00186CE7" w:rsidRDefault="00186CE7" w:rsidP="00186CE7">
      <w:pPr>
        <w:pStyle w:val="Documentos"/>
      </w:pPr>
      <w:r w:rsidRPr="00186CE7">
        <w:t>001097</w:t>
      </w:r>
      <w:r w:rsidRPr="00186CE7">
        <w:tab/>
      </w:r>
      <w:r w:rsidR="005F6E32" w:rsidRPr="00186CE7">
        <w:t>ENCUESTAS Y ESTADÍSTICAS</w:t>
      </w:r>
    </w:p>
    <w:p w:rsidR="005F6E32" w:rsidRPr="00186CE7" w:rsidRDefault="00186CE7" w:rsidP="00186CE7">
      <w:pPr>
        <w:pStyle w:val="Documentos"/>
      </w:pPr>
      <w:r w:rsidRPr="00186CE7">
        <w:t>001098</w:t>
      </w:r>
      <w:r w:rsidRPr="00186CE7">
        <w:tab/>
      </w:r>
      <w:r w:rsidR="005F6E32" w:rsidRPr="00186CE7">
        <w:t>EXPEDIENTES DE ANTEPROYECTO DEL PRESUPUESTO</w:t>
      </w:r>
    </w:p>
    <w:p w:rsidR="005F6E32" w:rsidRPr="00186CE7" w:rsidRDefault="00186CE7" w:rsidP="00186CE7">
      <w:pPr>
        <w:pStyle w:val="Documentos"/>
      </w:pPr>
      <w:r w:rsidRPr="00186CE7">
        <w:t>001099</w:t>
      </w:r>
      <w:r w:rsidRPr="00186CE7">
        <w:tab/>
        <w:t xml:space="preserve">EXPEDIENTES DE ELABORACIÓN DE DISPOSICIONES </w:t>
      </w:r>
    </w:p>
    <w:p w:rsidR="005F6E32" w:rsidRDefault="00186CE7" w:rsidP="005F6E32">
      <w:pPr>
        <w:pStyle w:val="Documentos"/>
        <w:rPr>
          <w:rFonts w:ascii="Sylfaen" w:hAnsi="Sylfaen"/>
          <w:sz w:val="22"/>
          <w:szCs w:val="18"/>
        </w:rPr>
      </w:pPr>
      <w:r>
        <w:rPr>
          <w:szCs w:val="18"/>
        </w:rPr>
        <w:t>001100</w:t>
      </w:r>
      <w:r>
        <w:rPr>
          <w:szCs w:val="18"/>
        </w:rPr>
        <w:tab/>
      </w:r>
      <w:r w:rsidR="005F6E32">
        <w:rPr>
          <w:szCs w:val="18"/>
        </w:rPr>
        <w:t>EXPEDIENTES DE PLANES Y PROGRAMAS</w:t>
      </w:r>
    </w:p>
    <w:p w:rsidR="005F6E32" w:rsidRDefault="00186CE7" w:rsidP="005F6E32">
      <w:pPr>
        <w:pStyle w:val="Documentos"/>
        <w:rPr>
          <w:szCs w:val="18"/>
        </w:rPr>
      </w:pPr>
      <w:r>
        <w:rPr>
          <w:szCs w:val="18"/>
        </w:rPr>
        <w:t>001101</w:t>
      </w:r>
      <w:r>
        <w:rPr>
          <w:szCs w:val="18"/>
        </w:rPr>
        <w:tab/>
      </w:r>
      <w:r w:rsidR="005F6E32">
        <w:rPr>
          <w:szCs w:val="18"/>
        </w:rPr>
        <w:t>INFORMES Y ESTUDIOS</w:t>
      </w:r>
    </w:p>
    <w:p w:rsidR="005F6E32" w:rsidRDefault="00186CE7" w:rsidP="005F6E32">
      <w:pPr>
        <w:pStyle w:val="Documentos"/>
        <w:rPr>
          <w:szCs w:val="18"/>
        </w:rPr>
      </w:pPr>
      <w:r>
        <w:rPr>
          <w:szCs w:val="18"/>
        </w:rPr>
        <w:t>001102</w:t>
      </w:r>
      <w:r>
        <w:rPr>
          <w:szCs w:val="18"/>
        </w:rPr>
        <w:tab/>
      </w:r>
      <w:r w:rsidR="005F6E32">
        <w:rPr>
          <w:szCs w:val="18"/>
        </w:rPr>
        <w:t>MEMORIAS</w:t>
      </w:r>
    </w:p>
    <w:p w:rsidR="005F6E32" w:rsidRPr="005F6E32" w:rsidRDefault="005F6E32" w:rsidP="005F6E32">
      <w:pPr>
        <w:pStyle w:val="Ttulo2"/>
      </w:pPr>
      <w:bookmarkStart w:id="5" w:name="_Toc102124457"/>
      <w:smartTag w:uri="urn:schemas-microsoft-com:office:smarttags" w:element="time">
        <w:smartTagPr>
          <w:attr w:name="Minute" w:val="02"/>
          <w:attr w:name="Hour" w:val="02"/>
        </w:smartTagPr>
        <w:r w:rsidRPr="005F6E32">
          <w:t>02.02</w:t>
        </w:r>
      </w:smartTag>
      <w:r w:rsidRPr="005F6E32">
        <w:t xml:space="preserve"> REGISTRO</w:t>
      </w:r>
      <w:bookmarkEnd w:id="5"/>
    </w:p>
    <w:p w:rsidR="005F6E32" w:rsidRDefault="00186CE7" w:rsidP="005F6E32">
      <w:pPr>
        <w:rPr>
          <w:szCs w:val="24"/>
        </w:rPr>
      </w:pPr>
      <w:r>
        <w:t>001103</w:t>
      </w:r>
      <w:r>
        <w:tab/>
      </w:r>
      <w:r>
        <w:tab/>
      </w:r>
      <w:r w:rsidR="005F6E32">
        <w:t>REGISTRO DE ENTRADA DE DOCUMENTOS</w:t>
      </w:r>
    </w:p>
    <w:p w:rsidR="005F6E32" w:rsidRDefault="00186CE7" w:rsidP="005F6E32">
      <w:r>
        <w:t>001104</w:t>
      </w:r>
      <w:r>
        <w:tab/>
      </w:r>
      <w:r>
        <w:tab/>
      </w:r>
      <w:r w:rsidR="005F6E32">
        <w:t>REGISTRO DE SALIDA DE DOCUMENTOS</w:t>
      </w:r>
    </w:p>
    <w:p w:rsidR="005F6E32" w:rsidRPr="005F6E32" w:rsidRDefault="005F6E32" w:rsidP="005F6E32">
      <w:pPr>
        <w:pStyle w:val="Ttulo2"/>
      </w:pPr>
      <w:bookmarkStart w:id="6" w:name="_Toc102124458"/>
      <w:smartTag w:uri="urn:schemas-microsoft-com:office:smarttags" w:element="time">
        <w:smartTagPr>
          <w:attr w:name="Minute" w:val="03"/>
          <w:attr w:name="Hour" w:val="02"/>
        </w:smartTagPr>
        <w:r w:rsidRPr="005F6E32">
          <w:t>02.03</w:t>
        </w:r>
      </w:smartTag>
      <w:r w:rsidRPr="005F6E32">
        <w:t xml:space="preserve"> PATRIMONIO</w:t>
      </w:r>
      <w:bookmarkEnd w:id="6"/>
    </w:p>
    <w:p w:rsidR="005F6E32" w:rsidRDefault="00186CE7" w:rsidP="005F6E32">
      <w:pPr>
        <w:pStyle w:val="Documentos"/>
      </w:pPr>
      <w:r>
        <w:t>001105</w:t>
      </w:r>
      <w:r>
        <w:tab/>
      </w:r>
      <w:r w:rsidR="005F6E32">
        <w:t>EXPEDIENTES DE ACEPTACIONES</w:t>
      </w:r>
    </w:p>
    <w:p w:rsidR="005F6E32" w:rsidRDefault="00186CE7" w:rsidP="005F6E32">
      <w:pPr>
        <w:pStyle w:val="Documentos"/>
        <w:rPr>
          <w:szCs w:val="24"/>
        </w:rPr>
      </w:pPr>
      <w:r>
        <w:rPr>
          <w:szCs w:val="18"/>
        </w:rPr>
        <w:t>001106</w:t>
      </w:r>
      <w:r>
        <w:rPr>
          <w:szCs w:val="18"/>
        </w:rPr>
        <w:tab/>
      </w:r>
      <w:r w:rsidR="005F6E32">
        <w:rPr>
          <w:szCs w:val="18"/>
        </w:rPr>
        <w:t xml:space="preserve">EXPEDIENTES DE </w:t>
      </w:r>
      <w:r w:rsidR="005F6E32">
        <w:t>ADQUISICIONES DE BIENES Y DERECHOS</w:t>
      </w:r>
    </w:p>
    <w:p w:rsidR="005F6E32" w:rsidRDefault="00186CE7" w:rsidP="005F6E32">
      <w:pPr>
        <w:pStyle w:val="Documentos"/>
      </w:pPr>
      <w:r>
        <w:rPr>
          <w:szCs w:val="18"/>
        </w:rPr>
        <w:t>001107</w:t>
      </w:r>
      <w:r>
        <w:rPr>
          <w:szCs w:val="18"/>
        </w:rPr>
        <w:tab/>
      </w:r>
      <w:r w:rsidR="005F6E32">
        <w:rPr>
          <w:szCs w:val="18"/>
        </w:rPr>
        <w:t xml:space="preserve">EXPEDIENTES DE </w:t>
      </w:r>
      <w:r w:rsidR="005F6E32">
        <w:t>ARRENDAMIENTOS</w:t>
      </w:r>
    </w:p>
    <w:p w:rsidR="005F6E32" w:rsidRDefault="00186CE7" w:rsidP="005F6E32">
      <w:pPr>
        <w:pStyle w:val="Documentos"/>
      </w:pPr>
      <w:r>
        <w:t>001108</w:t>
      </w:r>
      <w:r>
        <w:tab/>
        <w:t>EXPEDIENTES  DE CESIONES</w:t>
      </w:r>
    </w:p>
    <w:p w:rsidR="005F6E32" w:rsidRDefault="00186CE7" w:rsidP="005F6E32">
      <w:pPr>
        <w:pStyle w:val="Documentos"/>
      </w:pPr>
      <w:r>
        <w:t>001109</w:t>
      </w:r>
      <w:r>
        <w:tab/>
        <w:t>EXPEDIENTES DE ENAJENACIONES</w:t>
      </w:r>
    </w:p>
    <w:p w:rsidR="005F6E32" w:rsidRDefault="00186CE7" w:rsidP="005F6E32">
      <w:pPr>
        <w:pStyle w:val="Documentos"/>
        <w:rPr>
          <w:szCs w:val="24"/>
        </w:rPr>
      </w:pPr>
      <w:r>
        <w:t>001110</w:t>
      </w:r>
      <w:r>
        <w:tab/>
      </w:r>
      <w:r w:rsidR="005F6E32">
        <w:t>INVENTARIO GENERAL DE BIENES Y DERECHOS</w:t>
      </w:r>
    </w:p>
    <w:p w:rsidR="005F6E32" w:rsidRDefault="00186CE7" w:rsidP="005F6E32">
      <w:pPr>
        <w:pStyle w:val="Documentos"/>
      </w:pPr>
      <w:r>
        <w:t>001111</w:t>
      </w:r>
      <w:r>
        <w:tab/>
      </w:r>
      <w:r w:rsidR="005F6E32">
        <w:t>SEGUROS DE BIENES MUEBLES E INMUEBLES</w:t>
      </w:r>
    </w:p>
    <w:p w:rsidR="005F6E32" w:rsidRPr="005F6E32" w:rsidRDefault="005F6E32" w:rsidP="005F6E32">
      <w:pPr>
        <w:pStyle w:val="Ttulo2"/>
      </w:pPr>
      <w:bookmarkStart w:id="7" w:name="_Toc102124459"/>
      <w:smartTag w:uri="urn:schemas-microsoft-com:office:smarttags" w:element="time">
        <w:smartTagPr>
          <w:attr w:name="Minute" w:val="04"/>
          <w:attr w:name="Hour" w:val="02"/>
        </w:smartTagPr>
        <w:r w:rsidRPr="005F6E32">
          <w:t>02.04</w:t>
        </w:r>
      </w:smartTag>
      <w:r w:rsidRPr="005F6E32">
        <w:t xml:space="preserve"> RECURSOS HUMANOS</w:t>
      </w:r>
      <w:bookmarkEnd w:id="7"/>
    </w:p>
    <w:p w:rsidR="005F6E32" w:rsidRDefault="00186CE7" w:rsidP="005F6E32">
      <w:r>
        <w:rPr>
          <w:szCs w:val="18"/>
        </w:rPr>
        <w:t>001112</w:t>
      </w:r>
      <w:r>
        <w:rPr>
          <w:szCs w:val="18"/>
        </w:rPr>
        <w:tab/>
      </w:r>
      <w:r>
        <w:rPr>
          <w:szCs w:val="18"/>
        </w:rPr>
        <w:tab/>
      </w:r>
      <w:r w:rsidR="005F6E32">
        <w:rPr>
          <w:szCs w:val="18"/>
        </w:rPr>
        <w:t xml:space="preserve">EXPEDIENTES DE </w:t>
      </w:r>
      <w:r w:rsidR="005F6E32">
        <w:t>AYUDAS SOCIALES (incluye ayudas de estudios al personal, ayudas de estudios para hijos del personal, ayudas al personal con hijos discapacitados…)</w:t>
      </w:r>
    </w:p>
    <w:p w:rsidR="005F6E32" w:rsidRDefault="00186CE7" w:rsidP="005F6E32">
      <w:r>
        <w:rPr>
          <w:szCs w:val="18"/>
        </w:rPr>
        <w:t>001113</w:t>
      </w:r>
      <w:r>
        <w:rPr>
          <w:szCs w:val="18"/>
        </w:rPr>
        <w:tab/>
      </w:r>
      <w:r>
        <w:rPr>
          <w:szCs w:val="18"/>
        </w:rPr>
        <w:tab/>
      </w:r>
      <w:r w:rsidR="005F6E32">
        <w:rPr>
          <w:szCs w:val="18"/>
        </w:rPr>
        <w:t xml:space="preserve">EXPEDIENTES DE </w:t>
      </w:r>
      <w:r w:rsidR="005F6E32">
        <w:t>BECAS</w:t>
      </w:r>
    </w:p>
    <w:p w:rsidR="005F6E32" w:rsidRDefault="00186CE7" w:rsidP="005F6E32">
      <w:r>
        <w:rPr>
          <w:szCs w:val="18"/>
        </w:rPr>
        <w:t>001114</w:t>
      </w:r>
      <w:r>
        <w:rPr>
          <w:szCs w:val="18"/>
        </w:rPr>
        <w:tab/>
      </w:r>
      <w:r>
        <w:rPr>
          <w:szCs w:val="18"/>
        </w:rPr>
        <w:tab/>
      </w:r>
      <w:r w:rsidR="005F6E32">
        <w:rPr>
          <w:szCs w:val="18"/>
        </w:rPr>
        <w:t xml:space="preserve">EXPEDIENTES DE </w:t>
      </w:r>
      <w:r w:rsidR="005F6E32">
        <w:t>FORMACIÓN</w:t>
      </w:r>
    </w:p>
    <w:p w:rsidR="005F6E32" w:rsidRDefault="00186CE7" w:rsidP="005F6E32">
      <w:r>
        <w:rPr>
          <w:szCs w:val="18"/>
        </w:rPr>
        <w:t>001115</w:t>
      </w:r>
      <w:r>
        <w:rPr>
          <w:szCs w:val="18"/>
        </w:rPr>
        <w:tab/>
      </w:r>
      <w:r>
        <w:rPr>
          <w:szCs w:val="18"/>
        </w:rPr>
        <w:tab/>
      </w:r>
      <w:r w:rsidR="005F6E32">
        <w:rPr>
          <w:szCs w:val="18"/>
        </w:rPr>
        <w:t>EXPEDIENTES DE GESTIÓN DE</w:t>
      </w:r>
      <w:r w:rsidR="005F6E32">
        <w:t xml:space="preserve"> PERSONAL.</w:t>
      </w:r>
    </w:p>
    <w:p w:rsidR="005F6E32" w:rsidRDefault="00186CE7" w:rsidP="005F6E32">
      <w:r>
        <w:rPr>
          <w:szCs w:val="18"/>
        </w:rPr>
        <w:t>001116</w:t>
      </w:r>
      <w:r>
        <w:rPr>
          <w:szCs w:val="18"/>
        </w:rPr>
        <w:tab/>
      </w:r>
      <w:r>
        <w:rPr>
          <w:szCs w:val="18"/>
        </w:rPr>
        <w:tab/>
      </w:r>
      <w:r w:rsidR="005F6E32">
        <w:rPr>
          <w:szCs w:val="18"/>
        </w:rPr>
        <w:t xml:space="preserve">EXPEDIENTES DE </w:t>
      </w:r>
      <w:r w:rsidR="005F6E32">
        <w:t>PLANES DE PENSIONES</w:t>
      </w:r>
    </w:p>
    <w:p w:rsidR="005F6E32" w:rsidRDefault="00186CE7" w:rsidP="005F6E32">
      <w:r>
        <w:rPr>
          <w:szCs w:val="18"/>
        </w:rPr>
        <w:t>001117</w:t>
      </w:r>
      <w:r>
        <w:rPr>
          <w:szCs w:val="18"/>
        </w:rPr>
        <w:tab/>
      </w:r>
      <w:r>
        <w:rPr>
          <w:szCs w:val="18"/>
        </w:rPr>
        <w:tab/>
      </w:r>
      <w:r w:rsidR="005F6E32">
        <w:rPr>
          <w:szCs w:val="18"/>
        </w:rPr>
        <w:t xml:space="preserve">EXPEDIENTES DE </w:t>
      </w:r>
      <w:r w:rsidR="005F6E32">
        <w:t>PLANES DE VACACIONES ANUALES</w:t>
      </w:r>
    </w:p>
    <w:p w:rsidR="005F6E32" w:rsidRDefault="00186CE7" w:rsidP="005F6E32">
      <w:r>
        <w:t>001118</w:t>
      </w:r>
      <w:r>
        <w:tab/>
      </w:r>
      <w:r>
        <w:tab/>
      </w:r>
      <w:r w:rsidR="005F6E32">
        <w:t>EXPEDIENTES DE PROPUESTAS DE OFERTA DE EMPLEO PÚBLICO</w:t>
      </w:r>
    </w:p>
    <w:p w:rsidR="005F6E32" w:rsidRDefault="00186CE7" w:rsidP="005F6E32">
      <w:r>
        <w:lastRenderedPageBreak/>
        <w:t>001119</w:t>
      </w:r>
      <w:r>
        <w:tab/>
      </w:r>
      <w:r>
        <w:tab/>
      </w:r>
      <w:r w:rsidR="005F6E32">
        <w:t>EXPEDIENTES DE PROPUESTAS DE RELACIÓN DE PUESTOS DE TRABAJO</w:t>
      </w:r>
    </w:p>
    <w:p w:rsidR="005F6E32" w:rsidRDefault="00186CE7" w:rsidP="005F6E32">
      <w:r>
        <w:t>001120</w:t>
      </w:r>
      <w:r>
        <w:tab/>
      </w:r>
      <w:r>
        <w:tab/>
      </w:r>
      <w:r w:rsidR="005F6E32">
        <w:t>EXPEDIENTES DE PROVISIÓN DE PUESTOS DE TRABAJO (incluye libre designación, concurso de traslados y concurso de méritos)</w:t>
      </w:r>
    </w:p>
    <w:p w:rsidR="005F6E32" w:rsidRDefault="00186CE7" w:rsidP="005F6E32">
      <w:r>
        <w:rPr>
          <w:szCs w:val="18"/>
        </w:rPr>
        <w:t>001121</w:t>
      </w:r>
      <w:r>
        <w:rPr>
          <w:szCs w:val="18"/>
        </w:rPr>
        <w:tab/>
      </w:r>
      <w:r>
        <w:rPr>
          <w:szCs w:val="18"/>
        </w:rPr>
        <w:tab/>
      </w:r>
      <w:r w:rsidR="005F6E32">
        <w:rPr>
          <w:szCs w:val="18"/>
        </w:rPr>
        <w:t xml:space="preserve">EXPEDIENTES DE </w:t>
      </w:r>
      <w:r w:rsidR="005F6E32">
        <w:t>RÉGIMEN DISCIPLINARIO</w:t>
      </w:r>
    </w:p>
    <w:p w:rsidR="005F6E32" w:rsidRDefault="00186CE7" w:rsidP="005F6E32">
      <w:r>
        <w:t>001122</w:t>
      </w:r>
      <w:r>
        <w:tab/>
      </w:r>
      <w:r>
        <w:tab/>
      </w:r>
      <w:r w:rsidR="005F6E32">
        <w:t>EXPEDIENTES DE REPRESENTACIÓN DEL PERSONAL (incluye comisiones paritarias, convenios, elecciones sindicales…)</w:t>
      </w:r>
    </w:p>
    <w:p w:rsidR="005F6E32" w:rsidRDefault="00186CE7" w:rsidP="005F6E32">
      <w:r>
        <w:t>001123</w:t>
      </w:r>
      <w:r>
        <w:tab/>
      </w:r>
      <w:r>
        <w:tab/>
      </w:r>
      <w:r w:rsidR="005F6E32">
        <w:t xml:space="preserve">EXPEDIENTES DE SEGURIDAD SOCIAL (incluye bajas y altas ILT, afiliaciones SS, boletines cotización TCs…) </w:t>
      </w:r>
    </w:p>
    <w:p w:rsidR="005F6E32" w:rsidRDefault="00186CE7" w:rsidP="005F6E32">
      <w:r>
        <w:rPr>
          <w:szCs w:val="18"/>
        </w:rPr>
        <w:t>001124</w:t>
      </w:r>
      <w:r>
        <w:rPr>
          <w:szCs w:val="18"/>
        </w:rPr>
        <w:tab/>
      </w:r>
      <w:r>
        <w:rPr>
          <w:szCs w:val="18"/>
        </w:rPr>
        <w:tab/>
      </w:r>
      <w:r w:rsidR="005F6E32">
        <w:rPr>
          <w:szCs w:val="18"/>
        </w:rPr>
        <w:t xml:space="preserve">EXPEDIENTES DE </w:t>
      </w:r>
      <w:r w:rsidR="005F6E32">
        <w:t>SELECCIÓN DE PERSONAL FIJO</w:t>
      </w:r>
    </w:p>
    <w:p w:rsidR="005F6E32" w:rsidRDefault="00186CE7" w:rsidP="005F6E32">
      <w:pPr>
        <w:rPr>
          <w:szCs w:val="18"/>
        </w:rPr>
      </w:pPr>
      <w:r>
        <w:rPr>
          <w:szCs w:val="18"/>
        </w:rPr>
        <w:t>001125</w:t>
      </w:r>
      <w:r>
        <w:rPr>
          <w:szCs w:val="18"/>
        </w:rPr>
        <w:tab/>
      </w:r>
      <w:r>
        <w:rPr>
          <w:szCs w:val="18"/>
        </w:rPr>
        <w:tab/>
      </w:r>
      <w:r w:rsidR="005F6E32">
        <w:rPr>
          <w:szCs w:val="18"/>
        </w:rPr>
        <w:t>EXPEDIENTES DE SELECCIÓN DE PERSONAL TEMPORAL</w:t>
      </w:r>
    </w:p>
    <w:p w:rsidR="005F6E32" w:rsidRDefault="00186CE7" w:rsidP="00186CE7">
      <w:pPr>
        <w:ind w:left="1410" w:hanging="1410"/>
        <w:rPr>
          <w:szCs w:val="24"/>
        </w:rPr>
      </w:pPr>
      <w:r>
        <w:t>001126</w:t>
      </w:r>
      <w:r>
        <w:tab/>
      </w:r>
      <w:r>
        <w:tab/>
      </w:r>
      <w:r w:rsidR="005F6E32">
        <w:t>LIQUIDACIONES, RETRIBUCIONES E INDEMNIZACIONES POR RAZÓN DEL SERVICIO</w:t>
      </w:r>
    </w:p>
    <w:p w:rsidR="005F6E32" w:rsidRDefault="00186CE7" w:rsidP="005F6E32">
      <w:r>
        <w:t>001127</w:t>
      </w:r>
      <w:r>
        <w:tab/>
      </w:r>
      <w:r>
        <w:tab/>
      </w:r>
      <w:r w:rsidR="005F6E32">
        <w:t>PERMISOS Y LICENCIAS REGLADOS</w:t>
      </w:r>
    </w:p>
    <w:p w:rsidR="005F6E32" w:rsidRPr="005F6E32" w:rsidRDefault="005F6E32" w:rsidP="005F6E32">
      <w:pPr>
        <w:pStyle w:val="Ttulo2"/>
      </w:pPr>
      <w:bookmarkStart w:id="8" w:name="_Toc102124460"/>
      <w:smartTag w:uri="urn:schemas-microsoft-com:office:smarttags" w:element="time">
        <w:smartTagPr>
          <w:attr w:name="Minute" w:val="05"/>
          <w:attr w:name="Hour" w:val="02"/>
        </w:smartTagPr>
        <w:r w:rsidRPr="005F6E32">
          <w:t>02.05</w:t>
        </w:r>
      </w:smartTag>
      <w:r w:rsidRPr="005F6E32">
        <w:t xml:space="preserve"> SERVICIOS JURÍDICOS</w:t>
      </w:r>
      <w:bookmarkEnd w:id="8"/>
    </w:p>
    <w:p w:rsidR="005F6E32" w:rsidRDefault="00186CE7" w:rsidP="005F6E32">
      <w:r>
        <w:rPr>
          <w:szCs w:val="18"/>
        </w:rPr>
        <w:t>001128</w:t>
      </w:r>
      <w:r>
        <w:rPr>
          <w:szCs w:val="18"/>
        </w:rPr>
        <w:tab/>
      </w:r>
      <w:r>
        <w:rPr>
          <w:szCs w:val="18"/>
        </w:rPr>
        <w:tab/>
      </w:r>
      <w:r w:rsidR="005F6E32">
        <w:rPr>
          <w:szCs w:val="18"/>
        </w:rPr>
        <w:t xml:space="preserve">EXPEDIENTES DE </w:t>
      </w:r>
      <w:r w:rsidR="005F6E32">
        <w:t>RECURSOS CONTENCIOSO-ADMINISTRATIVOS</w:t>
      </w:r>
    </w:p>
    <w:p w:rsidR="005F6E32" w:rsidRDefault="00186CE7" w:rsidP="00186CE7">
      <w:pPr>
        <w:ind w:left="1410" w:hanging="1410"/>
      </w:pPr>
      <w:r>
        <w:rPr>
          <w:szCs w:val="18"/>
        </w:rPr>
        <w:t>001129</w:t>
      </w:r>
      <w:r>
        <w:rPr>
          <w:szCs w:val="18"/>
        </w:rPr>
        <w:tab/>
      </w:r>
      <w:r>
        <w:rPr>
          <w:szCs w:val="18"/>
        </w:rPr>
        <w:tab/>
      </w:r>
      <w:r w:rsidR="005F6E32">
        <w:rPr>
          <w:szCs w:val="18"/>
        </w:rPr>
        <w:t xml:space="preserve">EXPEDIENTES DE </w:t>
      </w:r>
      <w:r w:rsidR="005F6E32">
        <w:t>RECURSOS Y RECLAMACIONES ECONÓMICO-ADMINISTRATIVAS</w:t>
      </w:r>
    </w:p>
    <w:p w:rsidR="005F6E32" w:rsidRPr="005F6E32" w:rsidRDefault="005F6E32" w:rsidP="005F6E32">
      <w:pPr>
        <w:pStyle w:val="Ttulo2"/>
      </w:pPr>
      <w:bookmarkStart w:id="9" w:name="_Toc102124461"/>
      <w:smartTag w:uri="urn:schemas-microsoft-com:office:smarttags" w:element="time">
        <w:smartTagPr>
          <w:attr w:name="Minute" w:val="06"/>
          <w:attr w:name="Hour" w:val="02"/>
        </w:smartTagPr>
        <w:r w:rsidRPr="005F6E32">
          <w:t>02.06</w:t>
        </w:r>
      </w:smartTag>
      <w:r w:rsidRPr="005F6E32">
        <w:t xml:space="preserve"> CONTRATACIÓN</w:t>
      </w:r>
      <w:bookmarkEnd w:id="9"/>
    </w:p>
    <w:p w:rsidR="005F6E32" w:rsidRDefault="00186CE7" w:rsidP="00186CE7">
      <w:pPr>
        <w:ind w:left="1410" w:hanging="1410"/>
      </w:pPr>
      <w:r>
        <w:rPr>
          <w:szCs w:val="18"/>
        </w:rPr>
        <w:t>001130</w:t>
      </w:r>
      <w:r>
        <w:rPr>
          <w:szCs w:val="18"/>
        </w:rPr>
        <w:tab/>
      </w:r>
      <w:r>
        <w:rPr>
          <w:szCs w:val="18"/>
        </w:rPr>
        <w:tab/>
      </w:r>
      <w:r w:rsidR="005F6E32">
        <w:rPr>
          <w:szCs w:val="18"/>
        </w:rPr>
        <w:t xml:space="preserve">EXPEDIENTES DE </w:t>
      </w:r>
      <w:r w:rsidR="005F6E32">
        <w:t>CONTRATACIÓN DE CONSULTORÍA Y ASISTENCIA TÉCNICAS</w:t>
      </w:r>
    </w:p>
    <w:p w:rsidR="005F6E32" w:rsidRDefault="00186CE7" w:rsidP="005F6E32">
      <w:r>
        <w:rPr>
          <w:szCs w:val="18"/>
        </w:rPr>
        <w:t>001131</w:t>
      </w:r>
      <w:r>
        <w:rPr>
          <w:szCs w:val="18"/>
        </w:rPr>
        <w:tab/>
      </w:r>
      <w:r>
        <w:rPr>
          <w:szCs w:val="18"/>
        </w:rPr>
        <w:tab/>
      </w:r>
      <w:r w:rsidR="005F6E32">
        <w:rPr>
          <w:szCs w:val="18"/>
        </w:rPr>
        <w:t xml:space="preserve">EXPEDIENTES DE </w:t>
      </w:r>
      <w:r w:rsidR="005F6E32">
        <w:t>CONTRATACIÓN DE OBRAS</w:t>
      </w:r>
    </w:p>
    <w:p w:rsidR="005F6E32" w:rsidRDefault="00186CE7" w:rsidP="005F6E32">
      <w:r>
        <w:rPr>
          <w:szCs w:val="18"/>
        </w:rPr>
        <w:t>001132</w:t>
      </w:r>
      <w:r>
        <w:rPr>
          <w:szCs w:val="18"/>
        </w:rPr>
        <w:tab/>
      </w:r>
      <w:r>
        <w:rPr>
          <w:szCs w:val="18"/>
        </w:rPr>
        <w:tab/>
      </w:r>
      <w:r w:rsidR="005F6E32">
        <w:rPr>
          <w:szCs w:val="18"/>
        </w:rPr>
        <w:t xml:space="preserve">EXPEDIENTES DE </w:t>
      </w:r>
      <w:r w:rsidR="005F6E32">
        <w:t>CONTRATACIÓN DE SERVICIOS</w:t>
      </w:r>
    </w:p>
    <w:p w:rsidR="005F6E32" w:rsidRDefault="00186CE7" w:rsidP="00097F47">
      <w:pPr>
        <w:ind w:left="708" w:hanging="708"/>
      </w:pPr>
      <w:r>
        <w:rPr>
          <w:szCs w:val="18"/>
        </w:rPr>
        <w:t>001133</w:t>
      </w:r>
      <w:r>
        <w:rPr>
          <w:szCs w:val="18"/>
        </w:rPr>
        <w:tab/>
      </w:r>
      <w:r>
        <w:rPr>
          <w:szCs w:val="18"/>
        </w:rPr>
        <w:tab/>
      </w:r>
      <w:r w:rsidR="005F6E32">
        <w:rPr>
          <w:szCs w:val="18"/>
        </w:rPr>
        <w:t xml:space="preserve">EXPEDIENTES DE </w:t>
      </w:r>
      <w:r w:rsidR="005F6E32">
        <w:t>CONTRATACIÓN DE SUMINISTROS</w:t>
      </w:r>
    </w:p>
    <w:p w:rsidR="005F6E32" w:rsidRPr="005F6E32" w:rsidRDefault="005F6E32" w:rsidP="005F6E32">
      <w:pPr>
        <w:pStyle w:val="Ttulo1"/>
      </w:pPr>
      <w:bookmarkStart w:id="10" w:name="_Toc102124462"/>
      <w:r w:rsidRPr="005F6E32">
        <w:t>03 SERVICIOS</w:t>
      </w:r>
      <w:bookmarkEnd w:id="10"/>
    </w:p>
    <w:p w:rsidR="005F6E32" w:rsidRPr="005F6E32" w:rsidRDefault="005F6E32" w:rsidP="005F6E32">
      <w:pPr>
        <w:pStyle w:val="Ttulo2"/>
      </w:pPr>
      <w:bookmarkStart w:id="11" w:name="_Toc102124463"/>
      <w:smartTag w:uri="urn:schemas-microsoft-com:office:smarttags" w:element="time">
        <w:smartTagPr>
          <w:attr w:name="Minute" w:val="01"/>
          <w:attr w:name="Hour" w:val="03"/>
        </w:smartTagPr>
        <w:r w:rsidRPr="005F6E32">
          <w:t>03.01</w:t>
        </w:r>
      </w:smartTag>
      <w:r w:rsidRPr="005F6E32">
        <w:t xml:space="preserve"> INVESTIGACIÓN AGROALIMENTARIA</w:t>
      </w:r>
      <w:bookmarkEnd w:id="11"/>
    </w:p>
    <w:p w:rsidR="005F6E32" w:rsidRDefault="00186CE7" w:rsidP="005F6E32">
      <w:r>
        <w:t>001134</w:t>
      </w:r>
      <w:r>
        <w:tab/>
      </w:r>
      <w:r>
        <w:tab/>
      </w:r>
      <w:r w:rsidR="005F6E32">
        <w:t xml:space="preserve">PROYECTOS </w:t>
      </w:r>
    </w:p>
    <w:p w:rsidR="005F6E32" w:rsidRDefault="00186CE7" w:rsidP="005F6E32">
      <w:r>
        <w:t>001135</w:t>
      </w:r>
      <w:r>
        <w:tab/>
      </w:r>
      <w:r>
        <w:tab/>
      </w:r>
      <w:r w:rsidR="005F6E32">
        <w:t>CORRESPONDENCIA</w:t>
      </w:r>
    </w:p>
    <w:p w:rsidR="005F6E32" w:rsidRPr="005634CB" w:rsidRDefault="00186CE7" w:rsidP="005F6E32">
      <w:pPr>
        <w:rPr>
          <w:i/>
        </w:rPr>
      </w:pPr>
      <w:r>
        <w:t>001136</w:t>
      </w:r>
      <w:r>
        <w:tab/>
      </w:r>
      <w:r>
        <w:tab/>
      </w:r>
      <w:r w:rsidR="005634CB" w:rsidRPr="008D4896">
        <w:t xml:space="preserve">FICHAS DE CONTROL DE </w:t>
      </w:r>
      <w:bookmarkStart w:id="12" w:name="_GoBack"/>
      <w:r w:rsidR="005634CB" w:rsidRPr="008D4896">
        <w:t>EXPLOTACIÓN</w:t>
      </w:r>
      <w:bookmarkEnd w:id="12"/>
      <w:r w:rsidR="00E63D68">
        <w:rPr>
          <w:i/>
        </w:rPr>
        <w:t xml:space="preserve"> </w:t>
      </w:r>
    </w:p>
    <w:p w:rsidR="005F6E32" w:rsidRPr="005F6E32" w:rsidRDefault="005F6E32" w:rsidP="005F6E32">
      <w:pPr>
        <w:pStyle w:val="Ttulo2"/>
      </w:pPr>
      <w:bookmarkStart w:id="13" w:name="_Toc102124464"/>
      <w:smartTag w:uri="urn:schemas-microsoft-com:office:smarttags" w:element="time">
        <w:smartTagPr>
          <w:attr w:name="Minute" w:val="02"/>
          <w:attr w:name="Hour" w:val="03"/>
        </w:smartTagPr>
        <w:r w:rsidRPr="005F6E32">
          <w:t>03.02</w:t>
        </w:r>
      </w:smartTag>
      <w:r w:rsidRPr="005F6E32">
        <w:t xml:space="preserve"> DESARROLLO TECNOLÓGICO</w:t>
      </w:r>
      <w:bookmarkEnd w:id="13"/>
    </w:p>
    <w:p w:rsidR="005F6E32" w:rsidRDefault="00186CE7" w:rsidP="005F6E32">
      <w:r>
        <w:t>001137</w:t>
      </w:r>
      <w:r>
        <w:tab/>
      </w:r>
      <w:r>
        <w:tab/>
      </w:r>
      <w:r w:rsidR="005F6E32">
        <w:t>PROYECTOS</w:t>
      </w:r>
    </w:p>
    <w:p w:rsidR="005F6E32" w:rsidRDefault="00186CE7" w:rsidP="005F6E32">
      <w:r>
        <w:t>001138</w:t>
      </w:r>
      <w:r>
        <w:tab/>
      </w:r>
      <w:r>
        <w:tab/>
      </w:r>
      <w:r w:rsidR="005F6E32">
        <w:t>INFORMES Y ESTUDIOS</w:t>
      </w:r>
    </w:p>
    <w:p w:rsidR="005F6E32" w:rsidRDefault="00186CE7" w:rsidP="005F6E32">
      <w:r>
        <w:t>001139</w:t>
      </w:r>
      <w:r>
        <w:tab/>
      </w:r>
      <w:r>
        <w:tab/>
      </w:r>
      <w:r w:rsidR="005F6E32">
        <w:t>CORRESPONDENCIA</w:t>
      </w:r>
    </w:p>
    <w:p w:rsidR="005F6E32" w:rsidRDefault="00C409EF" w:rsidP="005F6E32">
      <w:r>
        <w:t>001140</w:t>
      </w:r>
      <w:r>
        <w:tab/>
      </w:r>
      <w:r>
        <w:tab/>
      </w:r>
      <w:r w:rsidR="005F6E32">
        <w:t>MUESTRAS DE ANÁLISIS</w:t>
      </w:r>
    </w:p>
    <w:p w:rsidR="005F6E32" w:rsidRDefault="00C409EF" w:rsidP="00C409EF">
      <w:pPr>
        <w:ind w:left="1410" w:hanging="1410"/>
      </w:pPr>
      <w:r>
        <w:t>001141</w:t>
      </w:r>
      <w:r>
        <w:tab/>
      </w:r>
      <w:r>
        <w:tab/>
      </w:r>
      <w:r w:rsidR="005F6E32">
        <w:t>EXPEDIENTES DE EVALUACIÓN AGRONÓMICA DE MAÍZ UTILIZADO PARA ENSILAR</w:t>
      </w:r>
    </w:p>
    <w:p w:rsidR="005F6E32" w:rsidRDefault="00C409EF" w:rsidP="00C409EF">
      <w:pPr>
        <w:ind w:left="1410" w:hanging="1410"/>
      </w:pPr>
      <w:r>
        <w:t>001142</w:t>
      </w:r>
      <w:r>
        <w:tab/>
      </w:r>
      <w:r>
        <w:tab/>
      </w:r>
      <w:r w:rsidR="005F6E32">
        <w:t>EXPEDIENTES DE AUTORIZACIÓN MULTIPLICACIÓN COMERCIAL DE SEMILLA DE JUDÍA TIPO "GRANJA ASTURIANA”</w:t>
      </w:r>
    </w:p>
    <w:p w:rsidR="005F6E32" w:rsidRPr="005F6E32" w:rsidRDefault="005F6E32" w:rsidP="005F6E32">
      <w:pPr>
        <w:pStyle w:val="Ttulo1"/>
      </w:pPr>
      <w:bookmarkStart w:id="14" w:name="_Toc102124465"/>
      <w:r w:rsidRPr="005F6E32">
        <w:t>04 GESTIÓN ECONÓMICA Y FINANCIERA</w:t>
      </w:r>
      <w:bookmarkEnd w:id="14"/>
    </w:p>
    <w:p w:rsidR="005F6E32" w:rsidRPr="00376721" w:rsidRDefault="00C409EF" w:rsidP="00376721">
      <w:r>
        <w:tab/>
      </w:r>
      <w:r>
        <w:tab/>
      </w:r>
      <w:r w:rsidR="005F6E32" w:rsidRPr="00376721">
        <w:t>CUENTAS GENERALES ANUALES</w:t>
      </w:r>
    </w:p>
    <w:p w:rsidR="005F6E32" w:rsidRPr="00376721" w:rsidRDefault="00C409EF" w:rsidP="00376721">
      <w:r>
        <w:t>001143</w:t>
      </w:r>
      <w:r>
        <w:tab/>
      </w:r>
      <w:r>
        <w:tab/>
      </w:r>
      <w:r w:rsidR="005F6E32" w:rsidRPr="00376721">
        <w:t>EXPEDIENTES DE MODIFICACIONES DE CRÉDITO</w:t>
      </w:r>
    </w:p>
    <w:p w:rsidR="005F6E32" w:rsidRPr="00376721" w:rsidRDefault="00C409EF" w:rsidP="00376721">
      <w:r>
        <w:t>001144</w:t>
      </w:r>
      <w:r>
        <w:tab/>
      </w:r>
      <w:r>
        <w:tab/>
      </w:r>
      <w:r w:rsidR="005F6E32" w:rsidRPr="00376721">
        <w:t>INFORMES DE EJECUCIÓN PRESUPUESTARIA</w:t>
      </w:r>
    </w:p>
    <w:p w:rsidR="005F6E32" w:rsidRPr="00376721" w:rsidRDefault="00C409EF" w:rsidP="00376721">
      <w:r>
        <w:t>001145</w:t>
      </w:r>
      <w:r>
        <w:tab/>
      </w:r>
      <w:r>
        <w:tab/>
      </w:r>
      <w:r w:rsidR="005F6E32" w:rsidRPr="00376721">
        <w:t>JUSTIFICANTES DE OPERACIONES CONTABLES</w:t>
      </w:r>
    </w:p>
    <w:p w:rsidR="005F6E32" w:rsidRPr="00376721" w:rsidRDefault="005F6E32" w:rsidP="00C409EF">
      <w:pPr>
        <w:ind w:left="708" w:firstLine="708"/>
      </w:pPr>
      <w:r w:rsidRPr="00376721">
        <w:t>LIBROS DE CONTABILIDAD (Incluye Registros de Facturas…)</w:t>
      </w:r>
    </w:p>
    <w:p w:rsidR="005F6E32" w:rsidRPr="00376721" w:rsidRDefault="00C409EF" w:rsidP="00376721">
      <w:r>
        <w:t>001146</w:t>
      </w:r>
      <w:r>
        <w:tab/>
      </w:r>
      <w:r>
        <w:tab/>
      </w:r>
      <w:r w:rsidR="005F6E32" w:rsidRPr="00376721">
        <w:t>EXPEDIENTES DE GESTIÓN BANCARIA</w:t>
      </w:r>
    </w:p>
    <w:p w:rsidR="005F6E32" w:rsidRPr="00376721" w:rsidRDefault="005F6E32" w:rsidP="00C409EF">
      <w:pPr>
        <w:ind w:left="708" w:firstLine="708"/>
      </w:pPr>
      <w:r w:rsidRPr="00376721">
        <w:lastRenderedPageBreak/>
        <w:t>LIBROS DE CAJA</w:t>
      </w:r>
    </w:p>
    <w:p w:rsidR="005F6E32" w:rsidRPr="00376721" w:rsidRDefault="00C409EF" w:rsidP="00376721">
      <w:r>
        <w:t>001147</w:t>
      </w:r>
      <w:r>
        <w:tab/>
      </w:r>
      <w:r>
        <w:tab/>
      </w:r>
      <w:r w:rsidR="005F6E32" w:rsidRPr="00376721">
        <w:t>MANDAMIENTOS DE INGRESO</w:t>
      </w:r>
    </w:p>
    <w:p w:rsidR="005F6E32" w:rsidRPr="00376721" w:rsidRDefault="00C409EF" w:rsidP="00376721">
      <w:r>
        <w:t>001148</w:t>
      </w:r>
      <w:r>
        <w:tab/>
      </w:r>
      <w:r>
        <w:tab/>
      </w:r>
      <w:r w:rsidR="005F6E32" w:rsidRPr="00376721">
        <w:t>MANDAMIENTOS DE PAGO</w:t>
      </w:r>
    </w:p>
    <w:p w:rsidR="005F6E32" w:rsidRPr="00376721" w:rsidRDefault="00C409EF" w:rsidP="00376721">
      <w:r>
        <w:t>001149</w:t>
      </w:r>
      <w:r>
        <w:tab/>
      </w:r>
      <w:r>
        <w:tab/>
      </w:r>
      <w:r w:rsidR="005F6E32" w:rsidRPr="00376721">
        <w:t>NÓMINAS</w:t>
      </w:r>
    </w:p>
    <w:p w:rsidR="005F6E32" w:rsidRPr="00376721" w:rsidRDefault="00C409EF" w:rsidP="00376721">
      <w:r>
        <w:t>001150</w:t>
      </w:r>
      <w:r>
        <w:tab/>
      </w:r>
      <w:r>
        <w:tab/>
      </w:r>
      <w:r w:rsidR="005F6E32" w:rsidRPr="00376721">
        <w:t>VARIACIONES DE NÓMINAS</w:t>
      </w:r>
    </w:p>
    <w:p w:rsidR="005F6E32" w:rsidRPr="005F6E32" w:rsidRDefault="005F6E32" w:rsidP="005F6E32"/>
    <w:sectPr w:rsidR="005F6E32" w:rsidRPr="005F6E32" w:rsidSect="00E11E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AF0" w:rsidRDefault="00E80AF0" w:rsidP="004C1A02">
      <w:pPr>
        <w:spacing w:after="0"/>
      </w:pPr>
      <w:r>
        <w:separator/>
      </w:r>
    </w:p>
  </w:endnote>
  <w:endnote w:type="continuationSeparator" w:id="0">
    <w:p w:rsidR="00E80AF0" w:rsidRDefault="00E80AF0" w:rsidP="004C1A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sturica">
    <w:altName w:val="Asturica"/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913" w:rsidRDefault="00D3091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8238897"/>
      <w:docPartObj>
        <w:docPartGallery w:val="Page Numbers (Bottom of Page)"/>
        <w:docPartUnique/>
      </w:docPartObj>
    </w:sdtPr>
    <w:sdtEndPr/>
    <w:sdtContent>
      <w:p w:rsidR="0092564D" w:rsidRDefault="0092564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8BD">
          <w:rPr>
            <w:noProof/>
          </w:rPr>
          <w:t>4</w:t>
        </w:r>
        <w:r>
          <w:fldChar w:fldCharType="end"/>
        </w:r>
      </w:p>
    </w:sdtContent>
  </w:sdt>
  <w:p w:rsidR="00D30913" w:rsidRDefault="003738BD" w:rsidP="00D30913">
    <w:pPr>
      <w:pStyle w:val="Piedepgina"/>
      <w:jc w:val="center"/>
    </w:pPr>
    <w:sdt>
      <w:sdtPr>
        <w:id w:val="-1403052224"/>
        <w:docPartObj>
          <w:docPartGallery w:val="Page Numbers (Bottom of Page)"/>
          <w:docPartUnique/>
        </w:docPartObj>
      </w:sdtPr>
      <w:sdtEndPr/>
      <w:sdtContent>
        <w:r w:rsidR="00D30913">
          <w:rPr>
            <w:color w:val="000080"/>
            <w:sz w:val="16"/>
            <w:szCs w:val="16"/>
          </w:rPr>
          <w:t>C/ Coronel Aranda, 2, 5ª planta, sector izquierdo, 33005 - Oviedo. Teléfono: 985 109 363</w:t>
        </w:r>
      </w:sdtContent>
    </w:sdt>
  </w:p>
  <w:p w:rsidR="0092564D" w:rsidRDefault="0092564D" w:rsidP="00D30913">
    <w:pPr>
      <w:pStyle w:val="Piedepgina"/>
      <w:tabs>
        <w:tab w:val="clear" w:pos="4252"/>
        <w:tab w:val="clear" w:pos="8504"/>
        <w:tab w:val="left" w:pos="2944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913" w:rsidRDefault="00D309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AF0" w:rsidRDefault="00E80AF0" w:rsidP="004C1A02">
      <w:pPr>
        <w:spacing w:after="0"/>
      </w:pPr>
      <w:r>
        <w:separator/>
      </w:r>
    </w:p>
  </w:footnote>
  <w:footnote w:type="continuationSeparator" w:id="0">
    <w:p w:rsidR="00E80AF0" w:rsidRDefault="00E80AF0" w:rsidP="004C1A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913" w:rsidRDefault="00D3091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069" w:rsidRDefault="00796069" w:rsidP="00796069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A903BC" wp14:editId="38013B2F">
              <wp:simplePos x="0" y="0"/>
              <wp:positionH relativeFrom="column">
                <wp:posOffset>3901440</wp:posOffset>
              </wp:positionH>
              <wp:positionV relativeFrom="paragraph">
                <wp:posOffset>971551</wp:posOffset>
              </wp:positionV>
              <wp:extent cx="2514600" cy="342900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6069" w:rsidRPr="0004219B" w:rsidRDefault="00796069" w:rsidP="00E11E9B">
                          <w:pPr>
                            <w:spacing w:after="0"/>
                            <w:jc w:val="center"/>
                            <w:rPr>
                              <w:rFonts w:cs="Tahoma"/>
                              <w:color w:val="000080"/>
                              <w:sz w:val="14"/>
                              <w:szCs w:val="14"/>
                            </w:rPr>
                          </w:pPr>
                          <w:r w:rsidRPr="0004219B">
                            <w:rPr>
                              <w:rFonts w:cs="Tahoma"/>
                              <w:snapToGrid w:val="0"/>
                              <w:color w:val="000080"/>
                              <w:sz w:val="14"/>
                              <w:szCs w:val="14"/>
                            </w:rPr>
                            <w:t>Servicio de Publicaciones, Archivos Administrativos, Documentación y Participación Ciudadana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A903BC" id="Rectangle 8" o:spid="_x0000_s1026" style="position:absolute;left:0;text-align:left;margin-left:307.2pt;margin-top:76.5pt;width:19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" filled="f" stroked="f">
              <v:textbox inset="0,0,0,0">
                <w:txbxContent>
                  <w:p w:rsidR="00796069" w:rsidRPr="0004219B" w:rsidRDefault="00796069" w:rsidP="00E11E9B">
                    <w:pPr>
                      <w:spacing w:after="0"/>
                      <w:jc w:val="center"/>
                      <w:rPr>
                        <w:rFonts w:cs="Tahoma"/>
                        <w:color w:val="000080"/>
                        <w:sz w:val="14"/>
                        <w:szCs w:val="14"/>
                      </w:rPr>
                    </w:pPr>
                    <w:r w:rsidRPr="0004219B">
                      <w:rPr>
                        <w:rFonts w:cs="Tahoma"/>
                        <w:snapToGrid w:val="0"/>
                        <w:color w:val="000080"/>
                        <w:sz w:val="14"/>
                        <w:szCs w:val="14"/>
                      </w:rPr>
                      <w:t>Servicio de Publicaciones, Archivos Administrativos, Documentación y Participación Ciudadana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2484587" wp14:editId="49A02283">
              <wp:simplePos x="0" y="0"/>
              <wp:positionH relativeFrom="column">
                <wp:posOffset>-81280</wp:posOffset>
              </wp:positionH>
              <wp:positionV relativeFrom="paragraph">
                <wp:posOffset>98425</wp:posOffset>
              </wp:positionV>
              <wp:extent cx="5448935" cy="58991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48935" cy="589915"/>
                        <a:chOff x="1584" y="875"/>
                        <a:chExt cx="8581" cy="929"/>
                      </a:xfrm>
                    </wpg:grpSpPr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3266" y="1751"/>
                          <a:ext cx="521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700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3268" y="1411"/>
                          <a:ext cx="5212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700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584" y="875"/>
                          <a:ext cx="8581" cy="4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069" w:rsidRDefault="00796069" w:rsidP="00796069">
                            <w:pPr>
                              <w:jc w:val="center"/>
                              <w:rPr>
                                <w:rFonts w:ascii="Asturica" w:hAnsi="Asturica"/>
                                <w:smallCaps/>
                                <w:color w:val="000080"/>
                                <w:spacing w:val="10"/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rFonts w:ascii="Asturica" w:hAnsi="Asturica"/>
                                <w:smallCaps/>
                                <w:color w:val="000080"/>
                                <w:spacing w:val="10"/>
                                <w:sz w:val="21"/>
                                <w:lang w:val="es-ES_tradnl"/>
                              </w:rPr>
                              <w:t>G</w:t>
                            </w:r>
                            <w:r>
                              <w:rPr>
                                <w:rFonts w:ascii="Asturica" w:hAnsi="Asturica"/>
                                <w:smallCaps/>
                                <w:color w:val="000080"/>
                                <w:spacing w:val="10"/>
                                <w:sz w:val="18"/>
                                <w:lang w:val="es-ES_tradnl"/>
                              </w:rPr>
                              <w:t xml:space="preserve">OBIERNO DEL </w:t>
                            </w:r>
                            <w:r>
                              <w:rPr>
                                <w:rFonts w:ascii="Asturica" w:hAnsi="Asturica"/>
                                <w:smallCaps/>
                                <w:color w:val="000080"/>
                                <w:spacing w:val="10"/>
                                <w:sz w:val="21"/>
                                <w:lang w:val="es-ES_tradnl"/>
                              </w:rPr>
                              <w:t>P</w:t>
                            </w:r>
                            <w:r>
                              <w:rPr>
                                <w:rFonts w:ascii="Asturica" w:hAnsi="Asturica"/>
                                <w:smallCaps/>
                                <w:color w:val="000080"/>
                                <w:spacing w:val="10"/>
                                <w:sz w:val="18"/>
                                <w:lang w:val="es-ES_tradnl"/>
                              </w:rPr>
                              <w:t xml:space="preserve">RINCIPADO DE </w:t>
                            </w:r>
                            <w:r>
                              <w:rPr>
                                <w:rFonts w:ascii="Asturica" w:hAnsi="Asturica"/>
                                <w:smallCaps/>
                                <w:color w:val="000080"/>
                                <w:spacing w:val="10"/>
                                <w:sz w:val="21"/>
                                <w:lang w:val="es-ES_tradnl"/>
                              </w:rPr>
                              <w:t>A</w:t>
                            </w:r>
                            <w:r>
                              <w:rPr>
                                <w:rFonts w:ascii="Asturica" w:hAnsi="Asturica"/>
                                <w:smallCaps/>
                                <w:color w:val="000080"/>
                                <w:spacing w:val="10"/>
                                <w:sz w:val="18"/>
                                <w:lang w:val="es-ES_tradnl"/>
                              </w:rPr>
                              <w:t>STURIAS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595" y="1425"/>
                          <a:ext cx="8558" cy="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069" w:rsidRPr="008945BA" w:rsidRDefault="00796069" w:rsidP="00796069">
                            <w:pPr>
                              <w:jc w:val="center"/>
                              <w:rPr>
                                <w:rFonts w:ascii="Asturica" w:hAnsi="Asturica"/>
                                <w:color w:val="000080"/>
                                <w:spacing w:val="10"/>
                                <w:sz w:val="14"/>
                                <w:lang w:val="es-ES_tradnl"/>
                              </w:rPr>
                            </w:pPr>
                            <w:r>
                              <w:rPr>
                                <w:rFonts w:ascii="Asturica" w:hAnsi="Asturica"/>
                                <w:color w:val="000080"/>
                                <w:spacing w:val="10"/>
                                <w:sz w:val="14"/>
                                <w:lang w:val="es-ES_tradnl"/>
                              </w:rPr>
                              <w:t>CONSEJERÍA DE PRESIDENCIA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484587" id="Group 2" o:spid="_x0000_s1027" style="position:absolute;left:0;text-align:left;margin-left:-6.4pt;margin-top:7.75pt;width:429.05pt;height:46.45pt;z-index:251660288" coordorigin="1584,875" coordsize="8581,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">
              <v:line id="Line 3" o:spid="_x0000_s1028" style="position:absolute;visibility:visible;mso-wrap-style:square" from="3266,1751" to="8483,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OJQ8IAAADaAAAADwAAAGRycy9kb3ducmV2LnhtbESPwWrDMBBE74H+g9hCb7GcBhLXiRJC&#10;IVDaU5N+wNbaWibSykiK7fx9VCj0OMzMG2a7n5wVA4XYeVawKEoQxI3XHbcKvs7HeQUiJmSN1jMp&#10;uFGE/e5htsVa+5E/aTilVmQIxxoVmJT6WsrYGHIYC98TZ+/HB4cpy9BKHXDMcGflc1mupMOO84LB&#10;nl4NNZfT1SlYh4Ox1beL3bAcF++2X1erlw+lnh6nwwZEoin9h//ab1rBEn6v5Bsgd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YOJQ8IAAADaAAAADwAAAAAAAAAAAAAA&#10;AAChAgAAZHJzL2Rvd25yZXYueG1sUEsFBgAAAAAEAAQA+QAAAJADAAAAAA==&#10;" strokecolor="#370097" strokeweight=".25pt"/>
              <v:line id="Line 4" o:spid="_x0000_s1029" style="position:absolute;visibility:visible;mso-wrap-style:square" from="3268,1411" to="8480,1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oRN8IAAADaAAAADwAAAGRycy9kb3ducmV2LnhtbESP0WoCMRRE3wv+Q7iCbzVrFV1Xo0ih&#10;UNqnaj/gdnPdLCY3S5Lubv++EQp9HGbmDLM/js6KnkJsPStYzAsQxLXXLTcKPi8vjyWImJA1Ws+k&#10;4IciHA+Thz1W2g/8Qf05NSJDOFaowKTUVVLG2pDDOPcdcfauPjhMWYZG6oBDhjsrn4piLR22nBcM&#10;dvRsqL6dv52CTTgZW3652PbLYfFmu0253r4rNZuOpx2IRGP6D/+1X7WCFdyv5Bs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oRN8IAAADaAAAADwAAAAAAAAAAAAAA&#10;AAChAgAAZHJzL2Rvd25yZXYueG1sUEsFBgAAAAAEAAQA+QAAAJADAAAAAA==&#10;" strokecolor="#370097" strokeweight="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1584;top:875;width:8581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796069" w:rsidRDefault="00796069" w:rsidP="00796069">
                      <w:pPr>
                        <w:jc w:val="center"/>
                        <w:rPr>
                          <w:rFonts w:ascii="Asturica" w:hAnsi="Asturica"/>
                          <w:smallCaps/>
                          <w:color w:val="000080"/>
                          <w:spacing w:val="10"/>
                          <w:sz w:val="18"/>
                          <w:lang w:val="es-ES_tradnl"/>
                        </w:rPr>
                      </w:pPr>
                      <w:r>
                        <w:rPr>
                          <w:rFonts w:ascii="Asturica" w:hAnsi="Asturica"/>
                          <w:smallCaps/>
                          <w:color w:val="000080"/>
                          <w:spacing w:val="10"/>
                          <w:sz w:val="21"/>
                          <w:lang w:val="es-ES_tradnl"/>
                        </w:rPr>
                        <w:t>G</w:t>
                      </w:r>
                      <w:r>
                        <w:rPr>
                          <w:rFonts w:ascii="Asturica" w:hAnsi="Asturica"/>
                          <w:smallCaps/>
                          <w:color w:val="000080"/>
                          <w:spacing w:val="10"/>
                          <w:sz w:val="18"/>
                          <w:lang w:val="es-ES_tradnl"/>
                        </w:rPr>
                        <w:t xml:space="preserve">OBIERNO DEL </w:t>
                      </w:r>
                      <w:r>
                        <w:rPr>
                          <w:rFonts w:ascii="Asturica" w:hAnsi="Asturica"/>
                          <w:smallCaps/>
                          <w:color w:val="000080"/>
                          <w:spacing w:val="10"/>
                          <w:sz w:val="21"/>
                          <w:lang w:val="es-ES_tradnl"/>
                        </w:rPr>
                        <w:t>P</w:t>
                      </w:r>
                      <w:r>
                        <w:rPr>
                          <w:rFonts w:ascii="Asturica" w:hAnsi="Asturica"/>
                          <w:smallCaps/>
                          <w:color w:val="000080"/>
                          <w:spacing w:val="10"/>
                          <w:sz w:val="18"/>
                          <w:lang w:val="es-ES_tradnl"/>
                        </w:rPr>
                        <w:t xml:space="preserve">RINCIPADO DE </w:t>
                      </w:r>
                      <w:r>
                        <w:rPr>
                          <w:rFonts w:ascii="Asturica" w:hAnsi="Asturica"/>
                          <w:smallCaps/>
                          <w:color w:val="000080"/>
                          <w:spacing w:val="10"/>
                          <w:sz w:val="21"/>
                          <w:lang w:val="es-ES_tradnl"/>
                        </w:rPr>
                        <w:t>A</w:t>
                      </w:r>
                      <w:r>
                        <w:rPr>
                          <w:rFonts w:ascii="Asturica" w:hAnsi="Asturica"/>
                          <w:smallCaps/>
                          <w:color w:val="000080"/>
                          <w:spacing w:val="10"/>
                          <w:sz w:val="18"/>
                          <w:lang w:val="es-ES_tradnl"/>
                        </w:rPr>
                        <w:t>STURIAS</w:t>
                      </w:r>
                    </w:p>
                  </w:txbxContent>
                </v:textbox>
              </v:shape>
              <v:shape id="Text Box 6" o:spid="_x0000_s1031" type="#_x0000_t202" style="position:absolute;left:1595;top:1425;width:8558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lCsIA&#10;AADaAAAADwAAAGRycy9kb3ducmV2LnhtbESPQYvCMBSE78L+h/AWvGm6HkS6RpHShRVEaFXY46N5&#10;2xabl9JEjf/eCILHYWa+YZbrYDpxpcG1lhV8TRMQxJXVLdcKjoefyQKE88gaO8uk4E4O1quP0RJT&#10;bW9c0LX0tYgQdikqaLzvUyld1ZBBN7U9cfT+7WDQRznUUg94i3DTyVmSzKXBluNCgz1lDVXn8mIU&#10;/M3yOg/7YnPi7a4I5zw7ZJdSqfFn2HyD8BT8O/xq/2oFc3hei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0iUKwgAAANoAAAAPAAAAAAAAAAAAAAAAAJgCAABkcnMvZG93&#10;bnJldi54bWxQSwUGAAAAAAQABAD1AAAAhwMAAAAA&#10;" filled="f" stroked="f">
                <v:textbox inset="0,,0">
                  <w:txbxContent>
                    <w:p w:rsidR="00796069" w:rsidRPr="008945BA" w:rsidRDefault="00796069" w:rsidP="00796069">
                      <w:pPr>
                        <w:jc w:val="center"/>
                        <w:rPr>
                          <w:rFonts w:ascii="Asturica" w:hAnsi="Asturica"/>
                          <w:color w:val="000080"/>
                          <w:spacing w:val="10"/>
                          <w:sz w:val="14"/>
                          <w:lang w:val="es-ES_tradnl"/>
                        </w:rPr>
                      </w:pPr>
                      <w:r>
                        <w:rPr>
                          <w:rFonts w:ascii="Asturica" w:hAnsi="Asturica"/>
                          <w:color w:val="000080"/>
                          <w:spacing w:val="10"/>
                          <w:sz w:val="14"/>
                          <w:lang w:val="es-ES_tradnl"/>
                        </w:rPr>
                        <w:t>CONSEJERÍA DE PRESIDENCIA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58C698" wp14:editId="2BC7883E">
              <wp:simplePos x="0" y="0"/>
              <wp:positionH relativeFrom="column">
                <wp:posOffset>1569720</wp:posOffset>
              </wp:positionH>
              <wp:positionV relativeFrom="paragraph">
                <wp:posOffset>2955925</wp:posOffset>
              </wp:positionV>
              <wp:extent cx="2087880" cy="4019550"/>
              <wp:effectExtent l="0" t="0" r="0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087880" cy="4019550"/>
                      </a:xfrm>
                      <a:custGeom>
                        <a:avLst/>
                        <a:gdLst>
                          <a:gd name="T0" fmla="*/ 254 w 3288"/>
                          <a:gd name="T1" fmla="*/ 6013 h 6330"/>
                          <a:gd name="T2" fmla="*/ 1867 w 3288"/>
                          <a:gd name="T3" fmla="*/ 331 h 6330"/>
                          <a:gd name="T4" fmla="*/ 2587 w 3288"/>
                          <a:gd name="T5" fmla="*/ 2088 h 6330"/>
                          <a:gd name="T6" fmla="*/ 139 w 3288"/>
                          <a:gd name="T7" fmla="*/ 1094 h 6330"/>
                          <a:gd name="T8" fmla="*/ 1507 w 3288"/>
                          <a:gd name="T9" fmla="*/ 163 h 6330"/>
                          <a:gd name="T10" fmla="*/ 590 w 3288"/>
                          <a:gd name="T11" fmla="*/ 1824 h 6330"/>
                          <a:gd name="T12" fmla="*/ 2174 w 3288"/>
                          <a:gd name="T13" fmla="*/ 350 h 6330"/>
                          <a:gd name="T14" fmla="*/ 1747 w 3288"/>
                          <a:gd name="T15" fmla="*/ 2769 h 6330"/>
                          <a:gd name="T16" fmla="*/ 2817 w 3288"/>
                          <a:gd name="T17" fmla="*/ 4002 h 6330"/>
                          <a:gd name="T18" fmla="*/ 2467 w 3288"/>
                          <a:gd name="T19" fmla="*/ 4583 h 6330"/>
                          <a:gd name="T20" fmla="*/ 1617 w 3288"/>
                          <a:gd name="T21" fmla="*/ 5932 h 6330"/>
                          <a:gd name="T22" fmla="*/ 533 w 3288"/>
                          <a:gd name="T23" fmla="*/ 4190 h 6330"/>
                          <a:gd name="T24" fmla="*/ 547 w 3288"/>
                          <a:gd name="T25" fmla="*/ 3810 h 6330"/>
                          <a:gd name="T26" fmla="*/ 1603 w 3288"/>
                          <a:gd name="T27" fmla="*/ 2649 h 6330"/>
                          <a:gd name="T28" fmla="*/ 1473 w 3288"/>
                          <a:gd name="T29" fmla="*/ 2932 h 6330"/>
                          <a:gd name="T30" fmla="*/ 542 w 3288"/>
                          <a:gd name="T31" fmla="*/ 4007 h 6330"/>
                          <a:gd name="T32" fmla="*/ 509 w 3288"/>
                          <a:gd name="T33" fmla="*/ 4276 h 6330"/>
                          <a:gd name="T34" fmla="*/ 1373 w 3288"/>
                          <a:gd name="T35" fmla="*/ 5792 h 6330"/>
                          <a:gd name="T36" fmla="*/ 1780 w 3288"/>
                          <a:gd name="T37" fmla="*/ 4271 h 6330"/>
                          <a:gd name="T38" fmla="*/ 2736 w 3288"/>
                          <a:gd name="T39" fmla="*/ 4329 h 6330"/>
                          <a:gd name="T40" fmla="*/ 2788 w 3288"/>
                          <a:gd name="T41" fmla="*/ 4050 h 6330"/>
                          <a:gd name="T42" fmla="*/ 1790 w 3288"/>
                          <a:gd name="T43" fmla="*/ 3906 h 6330"/>
                          <a:gd name="T44" fmla="*/ 1694 w 3288"/>
                          <a:gd name="T45" fmla="*/ 2707 h 6330"/>
                          <a:gd name="T46" fmla="*/ 1017 w 3288"/>
                          <a:gd name="T47" fmla="*/ 1123 h 6330"/>
                          <a:gd name="T48" fmla="*/ 576 w 3288"/>
                          <a:gd name="T49" fmla="*/ 1329 h 6330"/>
                          <a:gd name="T50" fmla="*/ 720 w 3288"/>
                          <a:gd name="T51" fmla="*/ 1584 h 6330"/>
                          <a:gd name="T52" fmla="*/ 969 w 3288"/>
                          <a:gd name="T53" fmla="*/ 1440 h 6330"/>
                          <a:gd name="T54" fmla="*/ 1133 w 3288"/>
                          <a:gd name="T55" fmla="*/ 1723 h 6330"/>
                          <a:gd name="T56" fmla="*/ 1555 w 3288"/>
                          <a:gd name="T57" fmla="*/ 1656 h 6330"/>
                          <a:gd name="T58" fmla="*/ 1862 w 3288"/>
                          <a:gd name="T59" fmla="*/ 1550 h 6330"/>
                          <a:gd name="T60" fmla="*/ 1977 w 3288"/>
                          <a:gd name="T61" fmla="*/ 1689 h 6330"/>
                          <a:gd name="T62" fmla="*/ 2337 w 3288"/>
                          <a:gd name="T63" fmla="*/ 1348 h 6330"/>
                          <a:gd name="T64" fmla="*/ 2481 w 3288"/>
                          <a:gd name="T65" fmla="*/ 1564 h 6330"/>
                          <a:gd name="T66" fmla="*/ 2716 w 3288"/>
                          <a:gd name="T67" fmla="*/ 1425 h 6330"/>
                          <a:gd name="T68" fmla="*/ 2409 w 3288"/>
                          <a:gd name="T69" fmla="*/ 1128 h 6330"/>
                          <a:gd name="T70" fmla="*/ 1521 w 3288"/>
                          <a:gd name="T71" fmla="*/ 561 h 6330"/>
                          <a:gd name="T72" fmla="*/ 437 w 3288"/>
                          <a:gd name="T73" fmla="*/ 835 h 6330"/>
                          <a:gd name="T74" fmla="*/ 1521 w 3288"/>
                          <a:gd name="T75" fmla="*/ 1176 h 6330"/>
                          <a:gd name="T76" fmla="*/ 609 w 3288"/>
                          <a:gd name="T77" fmla="*/ 1344 h 6330"/>
                          <a:gd name="T78" fmla="*/ 1200 w 3288"/>
                          <a:gd name="T79" fmla="*/ 1377 h 6330"/>
                          <a:gd name="T80" fmla="*/ 1780 w 3288"/>
                          <a:gd name="T81" fmla="*/ 1396 h 6330"/>
                          <a:gd name="T82" fmla="*/ 2361 w 3288"/>
                          <a:gd name="T83" fmla="*/ 1411 h 6330"/>
                          <a:gd name="T84" fmla="*/ 2860 w 3288"/>
                          <a:gd name="T85" fmla="*/ 1075 h 6330"/>
                          <a:gd name="T86" fmla="*/ 312 w 3288"/>
                          <a:gd name="T87" fmla="*/ 5169 h 6330"/>
                          <a:gd name="T88" fmla="*/ 293 w 3288"/>
                          <a:gd name="T89" fmla="*/ 4957 h 6330"/>
                          <a:gd name="T90" fmla="*/ 173 w 3288"/>
                          <a:gd name="T91" fmla="*/ 4785 h 6330"/>
                          <a:gd name="T92" fmla="*/ 177 w 3288"/>
                          <a:gd name="T93" fmla="*/ 4597 h 6330"/>
                          <a:gd name="T94" fmla="*/ 163 w 3288"/>
                          <a:gd name="T95" fmla="*/ 4410 h 6330"/>
                          <a:gd name="T96" fmla="*/ 177 w 3288"/>
                          <a:gd name="T97" fmla="*/ 4214 h 6330"/>
                          <a:gd name="T98" fmla="*/ 312 w 3288"/>
                          <a:gd name="T99" fmla="*/ 3566 h 6330"/>
                          <a:gd name="T100" fmla="*/ 312 w 3288"/>
                          <a:gd name="T101" fmla="*/ 3249 h 6330"/>
                          <a:gd name="T102" fmla="*/ 297 w 3288"/>
                          <a:gd name="T103" fmla="*/ 2985 h 6330"/>
                          <a:gd name="T104" fmla="*/ 3062 w 3288"/>
                          <a:gd name="T105" fmla="*/ 2932 h 6330"/>
                          <a:gd name="T106" fmla="*/ 3139 w 3288"/>
                          <a:gd name="T107" fmla="*/ 3172 h 6330"/>
                          <a:gd name="T108" fmla="*/ 3134 w 3288"/>
                          <a:gd name="T109" fmla="*/ 3331 h 6330"/>
                          <a:gd name="T110" fmla="*/ 2990 w 3288"/>
                          <a:gd name="T111" fmla="*/ 3426 h 6330"/>
                          <a:gd name="T112" fmla="*/ 3110 w 3288"/>
                          <a:gd name="T113" fmla="*/ 3566 h 6330"/>
                          <a:gd name="T114" fmla="*/ 3086 w 3288"/>
                          <a:gd name="T115" fmla="*/ 3806 h 6330"/>
                          <a:gd name="T116" fmla="*/ 2995 w 3288"/>
                          <a:gd name="T117" fmla="*/ 4286 h 6330"/>
                          <a:gd name="T118" fmla="*/ 3086 w 3288"/>
                          <a:gd name="T119" fmla="*/ 4602 h 6330"/>
                          <a:gd name="T120" fmla="*/ 2990 w 3288"/>
                          <a:gd name="T121" fmla="*/ 4948 h 6330"/>
                          <a:gd name="T122" fmla="*/ 3124 w 3288"/>
                          <a:gd name="T123" fmla="*/ 5135 h 6330"/>
                          <a:gd name="T124" fmla="*/ 3000 w 3288"/>
                          <a:gd name="T125" fmla="*/ 5351 h 63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288" h="6330">
                            <a:moveTo>
                              <a:pt x="1646" y="2409"/>
                            </a:moveTo>
                            <a:lnTo>
                              <a:pt x="1646" y="2327"/>
                            </a:lnTo>
                            <a:lnTo>
                              <a:pt x="3288" y="2327"/>
                            </a:lnTo>
                            <a:lnTo>
                              <a:pt x="3288" y="5596"/>
                            </a:lnTo>
                            <a:lnTo>
                              <a:pt x="3283" y="5663"/>
                            </a:lnTo>
                            <a:lnTo>
                              <a:pt x="3273" y="5730"/>
                            </a:lnTo>
                            <a:lnTo>
                              <a:pt x="3259" y="5797"/>
                            </a:lnTo>
                            <a:lnTo>
                              <a:pt x="3235" y="5860"/>
                            </a:lnTo>
                            <a:lnTo>
                              <a:pt x="3206" y="5917"/>
                            </a:lnTo>
                            <a:lnTo>
                              <a:pt x="3172" y="5975"/>
                            </a:lnTo>
                            <a:lnTo>
                              <a:pt x="3134" y="6028"/>
                            </a:lnTo>
                            <a:lnTo>
                              <a:pt x="3091" y="6076"/>
                            </a:lnTo>
                            <a:lnTo>
                              <a:pt x="3043" y="6119"/>
                            </a:lnTo>
                            <a:lnTo>
                              <a:pt x="2990" y="6157"/>
                            </a:lnTo>
                            <a:lnTo>
                              <a:pt x="2937" y="6186"/>
                            </a:lnTo>
                            <a:lnTo>
                              <a:pt x="2880" y="6215"/>
                            </a:lnTo>
                            <a:lnTo>
                              <a:pt x="2817" y="6239"/>
                            </a:lnTo>
                            <a:lnTo>
                              <a:pt x="2755" y="6253"/>
                            </a:lnTo>
                            <a:lnTo>
                              <a:pt x="2688" y="6263"/>
                            </a:lnTo>
                            <a:lnTo>
                              <a:pt x="2620" y="6263"/>
                            </a:lnTo>
                            <a:lnTo>
                              <a:pt x="1862" y="6263"/>
                            </a:lnTo>
                            <a:lnTo>
                              <a:pt x="1833" y="6268"/>
                            </a:lnTo>
                            <a:lnTo>
                              <a:pt x="1804" y="6272"/>
                            </a:lnTo>
                            <a:lnTo>
                              <a:pt x="1776" y="6277"/>
                            </a:lnTo>
                            <a:lnTo>
                              <a:pt x="1747" y="6287"/>
                            </a:lnTo>
                            <a:lnTo>
                              <a:pt x="1718" y="6292"/>
                            </a:lnTo>
                            <a:lnTo>
                              <a:pt x="1694" y="6306"/>
                            </a:lnTo>
                            <a:lnTo>
                              <a:pt x="1670" y="6316"/>
                            </a:lnTo>
                            <a:lnTo>
                              <a:pt x="1646" y="6330"/>
                            </a:lnTo>
                            <a:lnTo>
                              <a:pt x="1622" y="6316"/>
                            </a:lnTo>
                            <a:lnTo>
                              <a:pt x="1598" y="6301"/>
                            </a:lnTo>
                            <a:lnTo>
                              <a:pt x="1569" y="6292"/>
                            </a:lnTo>
                            <a:lnTo>
                              <a:pt x="1545" y="6282"/>
                            </a:lnTo>
                            <a:lnTo>
                              <a:pt x="1517" y="6272"/>
                            </a:lnTo>
                            <a:lnTo>
                              <a:pt x="1488" y="6268"/>
                            </a:lnTo>
                            <a:lnTo>
                              <a:pt x="1454" y="6263"/>
                            </a:lnTo>
                            <a:lnTo>
                              <a:pt x="1425" y="6263"/>
                            </a:lnTo>
                            <a:lnTo>
                              <a:pt x="672" y="6263"/>
                            </a:lnTo>
                            <a:lnTo>
                              <a:pt x="600" y="6258"/>
                            </a:lnTo>
                            <a:lnTo>
                              <a:pt x="533" y="6248"/>
                            </a:lnTo>
                            <a:lnTo>
                              <a:pt x="470" y="6234"/>
                            </a:lnTo>
                            <a:lnTo>
                              <a:pt x="408" y="6210"/>
                            </a:lnTo>
                            <a:lnTo>
                              <a:pt x="350" y="6181"/>
                            </a:lnTo>
                            <a:lnTo>
                              <a:pt x="293" y="6152"/>
                            </a:lnTo>
                            <a:lnTo>
                              <a:pt x="240" y="6114"/>
                            </a:lnTo>
                            <a:lnTo>
                              <a:pt x="197" y="6071"/>
                            </a:lnTo>
                            <a:lnTo>
                              <a:pt x="153" y="6023"/>
                            </a:lnTo>
                            <a:lnTo>
                              <a:pt x="115" y="5970"/>
                            </a:lnTo>
                            <a:lnTo>
                              <a:pt x="81" y="5917"/>
                            </a:lnTo>
                            <a:lnTo>
                              <a:pt x="53" y="5855"/>
                            </a:lnTo>
                            <a:lnTo>
                              <a:pt x="29" y="5792"/>
                            </a:lnTo>
                            <a:lnTo>
                              <a:pt x="14" y="5730"/>
                            </a:lnTo>
                            <a:lnTo>
                              <a:pt x="5" y="5663"/>
                            </a:lnTo>
                            <a:lnTo>
                              <a:pt x="0" y="5596"/>
                            </a:lnTo>
                            <a:lnTo>
                              <a:pt x="0" y="2327"/>
                            </a:lnTo>
                            <a:lnTo>
                              <a:pt x="1646" y="2327"/>
                            </a:lnTo>
                            <a:lnTo>
                              <a:pt x="1646" y="2409"/>
                            </a:lnTo>
                            <a:lnTo>
                              <a:pt x="81" y="2409"/>
                            </a:lnTo>
                            <a:lnTo>
                              <a:pt x="81" y="5596"/>
                            </a:lnTo>
                            <a:lnTo>
                              <a:pt x="86" y="5653"/>
                            </a:lnTo>
                            <a:lnTo>
                              <a:pt x="96" y="5716"/>
                            </a:lnTo>
                            <a:lnTo>
                              <a:pt x="110" y="5773"/>
                            </a:lnTo>
                            <a:lnTo>
                              <a:pt x="129" y="5826"/>
                            </a:lnTo>
                            <a:lnTo>
                              <a:pt x="153" y="5879"/>
                            </a:lnTo>
                            <a:lnTo>
                              <a:pt x="182" y="5927"/>
                            </a:lnTo>
                            <a:lnTo>
                              <a:pt x="216" y="5970"/>
                            </a:lnTo>
                            <a:lnTo>
                              <a:pt x="254" y="6013"/>
                            </a:lnTo>
                            <a:lnTo>
                              <a:pt x="293" y="6052"/>
                            </a:lnTo>
                            <a:lnTo>
                              <a:pt x="341" y="6085"/>
                            </a:lnTo>
                            <a:lnTo>
                              <a:pt x="389" y="6114"/>
                            </a:lnTo>
                            <a:lnTo>
                              <a:pt x="437" y="6138"/>
                            </a:lnTo>
                            <a:lnTo>
                              <a:pt x="494" y="6157"/>
                            </a:lnTo>
                            <a:lnTo>
                              <a:pt x="552" y="6172"/>
                            </a:lnTo>
                            <a:lnTo>
                              <a:pt x="609" y="6176"/>
                            </a:lnTo>
                            <a:lnTo>
                              <a:pt x="672" y="6181"/>
                            </a:lnTo>
                            <a:lnTo>
                              <a:pt x="1440" y="6181"/>
                            </a:lnTo>
                            <a:lnTo>
                              <a:pt x="1469" y="6181"/>
                            </a:lnTo>
                            <a:lnTo>
                              <a:pt x="1497" y="6186"/>
                            </a:lnTo>
                            <a:lnTo>
                              <a:pt x="1521" y="6191"/>
                            </a:lnTo>
                            <a:lnTo>
                              <a:pt x="1545" y="6196"/>
                            </a:lnTo>
                            <a:lnTo>
                              <a:pt x="1569" y="6205"/>
                            </a:lnTo>
                            <a:lnTo>
                              <a:pt x="1593" y="6215"/>
                            </a:lnTo>
                            <a:lnTo>
                              <a:pt x="1617" y="6224"/>
                            </a:lnTo>
                            <a:lnTo>
                              <a:pt x="1641" y="6239"/>
                            </a:lnTo>
                            <a:lnTo>
                              <a:pt x="1670" y="6224"/>
                            </a:lnTo>
                            <a:lnTo>
                              <a:pt x="1694" y="6215"/>
                            </a:lnTo>
                            <a:lnTo>
                              <a:pt x="1718" y="6205"/>
                            </a:lnTo>
                            <a:lnTo>
                              <a:pt x="1747" y="6200"/>
                            </a:lnTo>
                            <a:lnTo>
                              <a:pt x="1771" y="6196"/>
                            </a:lnTo>
                            <a:lnTo>
                              <a:pt x="1795" y="6191"/>
                            </a:lnTo>
                            <a:lnTo>
                              <a:pt x="1824" y="6186"/>
                            </a:lnTo>
                            <a:lnTo>
                              <a:pt x="1852" y="6181"/>
                            </a:lnTo>
                            <a:lnTo>
                              <a:pt x="2620" y="6181"/>
                            </a:lnTo>
                            <a:lnTo>
                              <a:pt x="2678" y="6181"/>
                            </a:lnTo>
                            <a:lnTo>
                              <a:pt x="2736" y="6172"/>
                            </a:lnTo>
                            <a:lnTo>
                              <a:pt x="2793" y="6162"/>
                            </a:lnTo>
                            <a:lnTo>
                              <a:pt x="2846" y="6143"/>
                            </a:lnTo>
                            <a:lnTo>
                              <a:pt x="2899" y="6119"/>
                            </a:lnTo>
                            <a:lnTo>
                              <a:pt x="2947" y="6090"/>
                            </a:lnTo>
                            <a:lnTo>
                              <a:pt x="2995" y="6056"/>
                            </a:lnTo>
                            <a:lnTo>
                              <a:pt x="3033" y="6018"/>
                            </a:lnTo>
                            <a:lnTo>
                              <a:pt x="3072" y="5975"/>
                            </a:lnTo>
                            <a:lnTo>
                              <a:pt x="3105" y="5932"/>
                            </a:lnTo>
                            <a:lnTo>
                              <a:pt x="3134" y="5879"/>
                            </a:lnTo>
                            <a:lnTo>
                              <a:pt x="3163" y="5826"/>
                            </a:lnTo>
                            <a:lnTo>
                              <a:pt x="3182" y="5773"/>
                            </a:lnTo>
                            <a:lnTo>
                              <a:pt x="3196" y="5716"/>
                            </a:lnTo>
                            <a:lnTo>
                              <a:pt x="3206" y="5653"/>
                            </a:lnTo>
                            <a:lnTo>
                              <a:pt x="3206" y="5596"/>
                            </a:lnTo>
                            <a:lnTo>
                              <a:pt x="3206" y="2409"/>
                            </a:lnTo>
                            <a:lnTo>
                              <a:pt x="1646" y="2409"/>
                            </a:lnTo>
                            <a:lnTo>
                              <a:pt x="1646" y="2409"/>
                            </a:lnTo>
                            <a:close/>
                            <a:moveTo>
                              <a:pt x="1646" y="29"/>
                            </a:moveTo>
                            <a:lnTo>
                              <a:pt x="1646" y="0"/>
                            </a:lnTo>
                            <a:lnTo>
                              <a:pt x="1684" y="9"/>
                            </a:lnTo>
                            <a:lnTo>
                              <a:pt x="1718" y="14"/>
                            </a:lnTo>
                            <a:lnTo>
                              <a:pt x="1742" y="29"/>
                            </a:lnTo>
                            <a:lnTo>
                              <a:pt x="1766" y="48"/>
                            </a:lnTo>
                            <a:lnTo>
                              <a:pt x="1785" y="72"/>
                            </a:lnTo>
                            <a:lnTo>
                              <a:pt x="1795" y="101"/>
                            </a:lnTo>
                            <a:lnTo>
                              <a:pt x="1804" y="129"/>
                            </a:lnTo>
                            <a:lnTo>
                              <a:pt x="1809" y="163"/>
                            </a:lnTo>
                            <a:lnTo>
                              <a:pt x="1804" y="182"/>
                            </a:lnTo>
                            <a:lnTo>
                              <a:pt x="1800" y="206"/>
                            </a:lnTo>
                            <a:lnTo>
                              <a:pt x="1795" y="225"/>
                            </a:lnTo>
                            <a:lnTo>
                              <a:pt x="1785" y="245"/>
                            </a:lnTo>
                            <a:lnTo>
                              <a:pt x="1776" y="259"/>
                            </a:lnTo>
                            <a:lnTo>
                              <a:pt x="1761" y="278"/>
                            </a:lnTo>
                            <a:lnTo>
                              <a:pt x="1747" y="293"/>
                            </a:lnTo>
                            <a:lnTo>
                              <a:pt x="1732" y="307"/>
                            </a:lnTo>
                            <a:lnTo>
                              <a:pt x="1766" y="312"/>
                            </a:lnTo>
                            <a:lnTo>
                              <a:pt x="1800" y="317"/>
                            </a:lnTo>
                            <a:lnTo>
                              <a:pt x="1833" y="326"/>
                            </a:lnTo>
                            <a:lnTo>
                              <a:pt x="1867" y="331"/>
                            </a:lnTo>
                            <a:lnTo>
                              <a:pt x="1900" y="345"/>
                            </a:lnTo>
                            <a:lnTo>
                              <a:pt x="1934" y="355"/>
                            </a:lnTo>
                            <a:lnTo>
                              <a:pt x="1968" y="369"/>
                            </a:lnTo>
                            <a:lnTo>
                              <a:pt x="2001" y="379"/>
                            </a:lnTo>
                            <a:lnTo>
                              <a:pt x="2044" y="365"/>
                            </a:lnTo>
                            <a:lnTo>
                              <a:pt x="2088" y="345"/>
                            </a:lnTo>
                            <a:lnTo>
                              <a:pt x="2131" y="331"/>
                            </a:lnTo>
                            <a:lnTo>
                              <a:pt x="2174" y="321"/>
                            </a:lnTo>
                            <a:lnTo>
                              <a:pt x="2222" y="312"/>
                            </a:lnTo>
                            <a:lnTo>
                              <a:pt x="2265" y="307"/>
                            </a:lnTo>
                            <a:lnTo>
                              <a:pt x="2308" y="302"/>
                            </a:lnTo>
                            <a:lnTo>
                              <a:pt x="2356" y="302"/>
                            </a:lnTo>
                            <a:lnTo>
                              <a:pt x="2438" y="307"/>
                            </a:lnTo>
                            <a:lnTo>
                              <a:pt x="2515" y="317"/>
                            </a:lnTo>
                            <a:lnTo>
                              <a:pt x="2592" y="336"/>
                            </a:lnTo>
                            <a:lnTo>
                              <a:pt x="2664" y="365"/>
                            </a:lnTo>
                            <a:lnTo>
                              <a:pt x="2736" y="398"/>
                            </a:lnTo>
                            <a:lnTo>
                              <a:pt x="2798" y="437"/>
                            </a:lnTo>
                            <a:lnTo>
                              <a:pt x="2860" y="485"/>
                            </a:lnTo>
                            <a:lnTo>
                              <a:pt x="2918" y="533"/>
                            </a:lnTo>
                            <a:lnTo>
                              <a:pt x="2971" y="590"/>
                            </a:lnTo>
                            <a:lnTo>
                              <a:pt x="3014" y="653"/>
                            </a:lnTo>
                            <a:lnTo>
                              <a:pt x="3052" y="720"/>
                            </a:lnTo>
                            <a:lnTo>
                              <a:pt x="3086" y="787"/>
                            </a:lnTo>
                            <a:lnTo>
                              <a:pt x="3115" y="859"/>
                            </a:lnTo>
                            <a:lnTo>
                              <a:pt x="3134" y="936"/>
                            </a:lnTo>
                            <a:lnTo>
                              <a:pt x="3148" y="1017"/>
                            </a:lnTo>
                            <a:lnTo>
                              <a:pt x="3153" y="1094"/>
                            </a:lnTo>
                            <a:lnTo>
                              <a:pt x="3148" y="1132"/>
                            </a:lnTo>
                            <a:lnTo>
                              <a:pt x="3148" y="1171"/>
                            </a:lnTo>
                            <a:lnTo>
                              <a:pt x="3144" y="1209"/>
                            </a:lnTo>
                            <a:lnTo>
                              <a:pt x="3134" y="1248"/>
                            </a:lnTo>
                            <a:lnTo>
                              <a:pt x="3124" y="1286"/>
                            </a:lnTo>
                            <a:lnTo>
                              <a:pt x="3115" y="1324"/>
                            </a:lnTo>
                            <a:lnTo>
                              <a:pt x="3105" y="1363"/>
                            </a:lnTo>
                            <a:lnTo>
                              <a:pt x="3091" y="1396"/>
                            </a:lnTo>
                            <a:lnTo>
                              <a:pt x="3072" y="1401"/>
                            </a:lnTo>
                            <a:lnTo>
                              <a:pt x="3052" y="1406"/>
                            </a:lnTo>
                            <a:lnTo>
                              <a:pt x="3033" y="1411"/>
                            </a:lnTo>
                            <a:lnTo>
                              <a:pt x="3019" y="1420"/>
                            </a:lnTo>
                            <a:lnTo>
                              <a:pt x="3004" y="1435"/>
                            </a:lnTo>
                            <a:lnTo>
                              <a:pt x="2990" y="1444"/>
                            </a:lnTo>
                            <a:lnTo>
                              <a:pt x="2980" y="1464"/>
                            </a:lnTo>
                            <a:lnTo>
                              <a:pt x="2971" y="1478"/>
                            </a:lnTo>
                            <a:lnTo>
                              <a:pt x="2894" y="1699"/>
                            </a:lnTo>
                            <a:lnTo>
                              <a:pt x="2880" y="1728"/>
                            </a:lnTo>
                            <a:lnTo>
                              <a:pt x="2865" y="1752"/>
                            </a:lnTo>
                            <a:lnTo>
                              <a:pt x="2851" y="1776"/>
                            </a:lnTo>
                            <a:lnTo>
                              <a:pt x="2832" y="1795"/>
                            </a:lnTo>
                            <a:lnTo>
                              <a:pt x="2808" y="1814"/>
                            </a:lnTo>
                            <a:lnTo>
                              <a:pt x="2784" y="1828"/>
                            </a:lnTo>
                            <a:lnTo>
                              <a:pt x="2755" y="1838"/>
                            </a:lnTo>
                            <a:lnTo>
                              <a:pt x="2726" y="1843"/>
                            </a:lnTo>
                            <a:lnTo>
                              <a:pt x="2721" y="1862"/>
                            </a:lnTo>
                            <a:lnTo>
                              <a:pt x="2716" y="1876"/>
                            </a:lnTo>
                            <a:lnTo>
                              <a:pt x="2707" y="1886"/>
                            </a:lnTo>
                            <a:lnTo>
                              <a:pt x="2697" y="1896"/>
                            </a:lnTo>
                            <a:lnTo>
                              <a:pt x="2688" y="1905"/>
                            </a:lnTo>
                            <a:lnTo>
                              <a:pt x="2673" y="1915"/>
                            </a:lnTo>
                            <a:lnTo>
                              <a:pt x="2659" y="1915"/>
                            </a:lnTo>
                            <a:lnTo>
                              <a:pt x="2644" y="1920"/>
                            </a:lnTo>
                            <a:lnTo>
                              <a:pt x="2640" y="1920"/>
                            </a:lnTo>
                            <a:lnTo>
                              <a:pt x="2635" y="1920"/>
                            </a:lnTo>
                            <a:lnTo>
                              <a:pt x="2630" y="1920"/>
                            </a:lnTo>
                            <a:lnTo>
                              <a:pt x="2620" y="1920"/>
                            </a:lnTo>
                            <a:lnTo>
                              <a:pt x="2577" y="2078"/>
                            </a:lnTo>
                            <a:lnTo>
                              <a:pt x="2587" y="2088"/>
                            </a:lnTo>
                            <a:lnTo>
                              <a:pt x="2592" y="2092"/>
                            </a:lnTo>
                            <a:lnTo>
                              <a:pt x="2601" y="2102"/>
                            </a:lnTo>
                            <a:lnTo>
                              <a:pt x="2606" y="2112"/>
                            </a:lnTo>
                            <a:lnTo>
                              <a:pt x="2611" y="2121"/>
                            </a:lnTo>
                            <a:lnTo>
                              <a:pt x="2616" y="2131"/>
                            </a:lnTo>
                            <a:lnTo>
                              <a:pt x="2616" y="2140"/>
                            </a:lnTo>
                            <a:lnTo>
                              <a:pt x="2616" y="2150"/>
                            </a:lnTo>
                            <a:lnTo>
                              <a:pt x="2616" y="2164"/>
                            </a:lnTo>
                            <a:lnTo>
                              <a:pt x="2611" y="2183"/>
                            </a:lnTo>
                            <a:lnTo>
                              <a:pt x="2606" y="2198"/>
                            </a:lnTo>
                            <a:lnTo>
                              <a:pt x="2596" y="2207"/>
                            </a:lnTo>
                            <a:lnTo>
                              <a:pt x="2582" y="2217"/>
                            </a:lnTo>
                            <a:lnTo>
                              <a:pt x="2568" y="2227"/>
                            </a:lnTo>
                            <a:lnTo>
                              <a:pt x="2553" y="2231"/>
                            </a:lnTo>
                            <a:lnTo>
                              <a:pt x="2534" y="2231"/>
                            </a:lnTo>
                            <a:lnTo>
                              <a:pt x="1646" y="2231"/>
                            </a:lnTo>
                            <a:lnTo>
                              <a:pt x="739" y="2231"/>
                            </a:lnTo>
                            <a:lnTo>
                              <a:pt x="720" y="2231"/>
                            </a:lnTo>
                            <a:lnTo>
                              <a:pt x="705" y="2227"/>
                            </a:lnTo>
                            <a:lnTo>
                              <a:pt x="691" y="2217"/>
                            </a:lnTo>
                            <a:lnTo>
                              <a:pt x="681" y="2207"/>
                            </a:lnTo>
                            <a:lnTo>
                              <a:pt x="672" y="2198"/>
                            </a:lnTo>
                            <a:lnTo>
                              <a:pt x="662" y="2183"/>
                            </a:lnTo>
                            <a:lnTo>
                              <a:pt x="657" y="2164"/>
                            </a:lnTo>
                            <a:lnTo>
                              <a:pt x="657" y="2150"/>
                            </a:lnTo>
                            <a:lnTo>
                              <a:pt x="657" y="2140"/>
                            </a:lnTo>
                            <a:lnTo>
                              <a:pt x="662" y="2131"/>
                            </a:lnTo>
                            <a:lnTo>
                              <a:pt x="662" y="2121"/>
                            </a:lnTo>
                            <a:lnTo>
                              <a:pt x="667" y="2112"/>
                            </a:lnTo>
                            <a:lnTo>
                              <a:pt x="677" y="2102"/>
                            </a:lnTo>
                            <a:lnTo>
                              <a:pt x="681" y="2092"/>
                            </a:lnTo>
                            <a:lnTo>
                              <a:pt x="691" y="2088"/>
                            </a:lnTo>
                            <a:lnTo>
                              <a:pt x="701" y="2078"/>
                            </a:lnTo>
                            <a:lnTo>
                              <a:pt x="653" y="1920"/>
                            </a:lnTo>
                            <a:lnTo>
                              <a:pt x="638" y="1915"/>
                            </a:lnTo>
                            <a:lnTo>
                              <a:pt x="619" y="1915"/>
                            </a:lnTo>
                            <a:lnTo>
                              <a:pt x="605" y="1905"/>
                            </a:lnTo>
                            <a:lnTo>
                              <a:pt x="590" y="1896"/>
                            </a:lnTo>
                            <a:lnTo>
                              <a:pt x="581" y="1886"/>
                            </a:lnTo>
                            <a:lnTo>
                              <a:pt x="571" y="1876"/>
                            </a:lnTo>
                            <a:lnTo>
                              <a:pt x="566" y="1862"/>
                            </a:lnTo>
                            <a:lnTo>
                              <a:pt x="561" y="1843"/>
                            </a:lnTo>
                            <a:lnTo>
                              <a:pt x="533" y="1838"/>
                            </a:lnTo>
                            <a:lnTo>
                              <a:pt x="509" y="1828"/>
                            </a:lnTo>
                            <a:lnTo>
                              <a:pt x="480" y="1814"/>
                            </a:lnTo>
                            <a:lnTo>
                              <a:pt x="461" y="1795"/>
                            </a:lnTo>
                            <a:lnTo>
                              <a:pt x="437" y="1776"/>
                            </a:lnTo>
                            <a:lnTo>
                              <a:pt x="422" y="1752"/>
                            </a:lnTo>
                            <a:lnTo>
                              <a:pt x="408" y="1728"/>
                            </a:lnTo>
                            <a:lnTo>
                              <a:pt x="398" y="1699"/>
                            </a:lnTo>
                            <a:lnTo>
                              <a:pt x="317" y="1478"/>
                            </a:lnTo>
                            <a:lnTo>
                              <a:pt x="307" y="1464"/>
                            </a:lnTo>
                            <a:lnTo>
                              <a:pt x="297" y="1444"/>
                            </a:lnTo>
                            <a:lnTo>
                              <a:pt x="283" y="1435"/>
                            </a:lnTo>
                            <a:lnTo>
                              <a:pt x="269" y="1420"/>
                            </a:lnTo>
                            <a:lnTo>
                              <a:pt x="254" y="1411"/>
                            </a:lnTo>
                            <a:lnTo>
                              <a:pt x="235" y="1406"/>
                            </a:lnTo>
                            <a:lnTo>
                              <a:pt x="216" y="1401"/>
                            </a:lnTo>
                            <a:lnTo>
                              <a:pt x="197" y="1396"/>
                            </a:lnTo>
                            <a:lnTo>
                              <a:pt x="182" y="1363"/>
                            </a:lnTo>
                            <a:lnTo>
                              <a:pt x="173" y="1324"/>
                            </a:lnTo>
                            <a:lnTo>
                              <a:pt x="163" y="1286"/>
                            </a:lnTo>
                            <a:lnTo>
                              <a:pt x="153" y="1248"/>
                            </a:lnTo>
                            <a:lnTo>
                              <a:pt x="144" y="1209"/>
                            </a:lnTo>
                            <a:lnTo>
                              <a:pt x="139" y="1171"/>
                            </a:lnTo>
                            <a:lnTo>
                              <a:pt x="139" y="1132"/>
                            </a:lnTo>
                            <a:lnTo>
                              <a:pt x="139" y="1094"/>
                            </a:lnTo>
                            <a:lnTo>
                              <a:pt x="139" y="1017"/>
                            </a:lnTo>
                            <a:lnTo>
                              <a:pt x="153" y="936"/>
                            </a:lnTo>
                            <a:lnTo>
                              <a:pt x="173" y="859"/>
                            </a:lnTo>
                            <a:lnTo>
                              <a:pt x="201" y="787"/>
                            </a:lnTo>
                            <a:lnTo>
                              <a:pt x="235" y="720"/>
                            </a:lnTo>
                            <a:lnTo>
                              <a:pt x="273" y="653"/>
                            </a:lnTo>
                            <a:lnTo>
                              <a:pt x="317" y="590"/>
                            </a:lnTo>
                            <a:lnTo>
                              <a:pt x="369" y="533"/>
                            </a:lnTo>
                            <a:lnTo>
                              <a:pt x="427" y="485"/>
                            </a:lnTo>
                            <a:lnTo>
                              <a:pt x="489" y="437"/>
                            </a:lnTo>
                            <a:lnTo>
                              <a:pt x="552" y="398"/>
                            </a:lnTo>
                            <a:lnTo>
                              <a:pt x="624" y="365"/>
                            </a:lnTo>
                            <a:lnTo>
                              <a:pt x="696" y="336"/>
                            </a:lnTo>
                            <a:lnTo>
                              <a:pt x="773" y="317"/>
                            </a:lnTo>
                            <a:lnTo>
                              <a:pt x="849" y="307"/>
                            </a:lnTo>
                            <a:lnTo>
                              <a:pt x="931" y="302"/>
                            </a:lnTo>
                            <a:lnTo>
                              <a:pt x="979" y="302"/>
                            </a:lnTo>
                            <a:lnTo>
                              <a:pt x="1022" y="307"/>
                            </a:lnTo>
                            <a:lnTo>
                              <a:pt x="1065" y="312"/>
                            </a:lnTo>
                            <a:lnTo>
                              <a:pt x="1113" y="321"/>
                            </a:lnTo>
                            <a:lnTo>
                              <a:pt x="1157" y="331"/>
                            </a:lnTo>
                            <a:lnTo>
                              <a:pt x="1200" y="345"/>
                            </a:lnTo>
                            <a:lnTo>
                              <a:pt x="1248" y="365"/>
                            </a:lnTo>
                            <a:lnTo>
                              <a:pt x="1291" y="379"/>
                            </a:lnTo>
                            <a:lnTo>
                              <a:pt x="1320" y="369"/>
                            </a:lnTo>
                            <a:lnTo>
                              <a:pt x="1353" y="355"/>
                            </a:lnTo>
                            <a:lnTo>
                              <a:pt x="1387" y="345"/>
                            </a:lnTo>
                            <a:lnTo>
                              <a:pt x="1421" y="331"/>
                            </a:lnTo>
                            <a:lnTo>
                              <a:pt x="1459" y="326"/>
                            </a:lnTo>
                            <a:lnTo>
                              <a:pt x="1493" y="317"/>
                            </a:lnTo>
                            <a:lnTo>
                              <a:pt x="1526" y="312"/>
                            </a:lnTo>
                            <a:lnTo>
                              <a:pt x="1560" y="307"/>
                            </a:lnTo>
                            <a:lnTo>
                              <a:pt x="1541" y="293"/>
                            </a:lnTo>
                            <a:lnTo>
                              <a:pt x="1526" y="278"/>
                            </a:lnTo>
                            <a:lnTo>
                              <a:pt x="1512" y="259"/>
                            </a:lnTo>
                            <a:lnTo>
                              <a:pt x="1502" y="245"/>
                            </a:lnTo>
                            <a:lnTo>
                              <a:pt x="1493" y="225"/>
                            </a:lnTo>
                            <a:lnTo>
                              <a:pt x="1488" y="206"/>
                            </a:lnTo>
                            <a:lnTo>
                              <a:pt x="1483" y="182"/>
                            </a:lnTo>
                            <a:lnTo>
                              <a:pt x="1478" y="163"/>
                            </a:lnTo>
                            <a:lnTo>
                              <a:pt x="1483" y="129"/>
                            </a:lnTo>
                            <a:lnTo>
                              <a:pt x="1493" y="101"/>
                            </a:lnTo>
                            <a:lnTo>
                              <a:pt x="1502" y="72"/>
                            </a:lnTo>
                            <a:lnTo>
                              <a:pt x="1521" y="48"/>
                            </a:lnTo>
                            <a:lnTo>
                              <a:pt x="1545" y="29"/>
                            </a:lnTo>
                            <a:lnTo>
                              <a:pt x="1569" y="14"/>
                            </a:lnTo>
                            <a:lnTo>
                              <a:pt x="1603" y="9"/>
                            </a:lnTo>
                            <a:lnTo>
                              <a:pt x="1646" y="0"/>
                            </a:lnTo>
                            <a:lnTo>
                              <a:pt x="1646" y="29"/>
                            </a:lnTo>
                            <a:lnTo>
                              <a:pt x="1632" y="29"/>
                            </a:lnTo>
                            <a:lnTo>
                              <a:pt x="1617" y="29"/>
                            </a:lnTo>
                            <a:lnTo>
                              <a:pt x="1613" y="29"/>
                            </a:lnTo>
                            <a:lnTo>
                              <a:pt x="1608" y="29"/>
                            </a:lnTo>
                            <a:lnTo>
                              <a:pt x="1603" y="33"/>
                            </a:lnTo>
                            <a:lnTo>
                              <a:pt x="1598" y="33"/>
                            </a:lnTo>
                            <a:lnTo>
                              <a:pt x="1593" y="38"/>
                            </a:lnTo>
                            <a:lnTo>
                              <a:pt x="1589" y="38"/>
                            </a:lnTo>
                            <a:lnTo>
                              <a:pt x="1589" y="110"/>
                            </a:lnTo>
                            <a:lnTo>
                              <a:pt x="1521" y="110"/>
                            </a:lnTo>
                            <a:lnTo>
                              <a:pt x="1517" y="115"/>
                            </a:lnTo>
                            <a:lnTo>
                              <a:pt x="1517" y="120"/>
                            </a:lnTo>
                            <a:lnTo>
                              <a:pt x="1512" y="129"/>
                            </a:lnTo>
                            <a:lnTo>
                              <a:pt x="1512" y="134"/>
                            </a:lnTo>
                            <a:lnTo>
                              <a:pt x="1512" y="144"/>
                            </a:lnTo>
                            <a:lnTo>
                              <a:pt x="1507" y="149"/>
                            </a:lnTo>
                            <a:lnTo>
                              <a:pt x="1507" y="158"/>
                            </a:lnTo>
                            <a:lnTo>
                              <a:pt x="1507" y="163"/>
                            </a:lnTo>
                            <a:lnTo>
                              <a:pt x="1507" y="173"/>
                            </a:lnTo>
                            <a:lnTo>
                              <a:pt x="1507" y="177"/>
                            </a:lnTo>
                            <a:lnTo>
                              <a:pt x="1512" y="182"/>
                            </a:lnTo>
                            <a:lnTo>
                              <a:pt x="1512" y="192"/>
                            </a:lnTo>
                            <a:lnTo>
                              <a:pt x="1512" y="197"/>
                            </a:lnTo>
                            <a:lnTo>
                              <a:pt x="1517" y="201"/>
                            </a:lnTo>
                            <a:lnTo>
                              <a:pt x="1517" y="211"/>
                            </a:lnTo>
                            <a:lnTo>
                              <a:pt x="1521" y="221"/>
                            </a:lnTo>
                            <a:lnTo>
                              <a:pt x="1589" y="221"/>
                            </a:lnTo>
                            <a:lnTo>
                              <a:pt x="1589" y="331"/>
                            </a:lnTo>
                            <a:lnTo>
                              <a:pt x="1550" y="336"/>
                            </a:lnTo>
                            <a:lnTo>
                              <a:pt x="1512" y="341"/>
                            </a:lnTo>
                            <a:lnTo>
                              <a:pt x="1473" y="350"/>
                            </a:lnTo>
                            <a:lnTo>
                              <a:pt x="1435" y="360"/>
                            </a:lnTo>
                            <a:lnTo>
                              <a:pt x="1397" y="369"/>
                            </a:lnTo>
                            <a:lnTo>
                              <a:pt x="1358" y="384"/>
                            </a:lnTo>
                            <a:lnTo>
                              <a:pt x="1325" y="398"/>
                            </a:lnTo>
                            <a:lnTo>
                              <a:pt x="1291" y="417"/>
                            </a:lnTo>
                            <a:lnTo>
                              <a:pt x="1248" y="398"/>
                            </a:lnTo>
                            <a:lnTo>
                              <a:pt x="1205" y="379"/>
                            </a:lnTo>
                            <a:lnTo>
                              <a:pt x="1161" y="365"/>
                            </a:lnTo>
                            <a:lnTo>
                              <a:pt x="1113" y="350"/>
                            </a:lnTo>
                            <a:lnTo>
                              <a:pt x="1070" y="341"/>
                            </a:lnTo>
                            <a:lnTo>
                              <a:pt x="1022" y="336"/>
                            </a:lnTo>
                            <a:lnTo>
                              <a:pt x="979" y="331"/>
                            </a:lnTo>
                            <a:lnTo>
                              <a:pt x="931" y="326"/>
                            </a:lnTo>
                            <a:lnTo>
                              <a:pt x="854" y="331"/>
                            </a:lnTo>
                            <a:lnTo>
                              <a:pt x="777" y="345"/>
                            </a:lnTo>
                            <a:lnTo>
                              <a:pt x="705" y="365"/>
                            </a:lnTo>
                            <a:lnTo>
                              <a:pt x="633" y="389"/>
                            </a:lnTo>
                            <a:lnTo>
                              <a:pt x="566" y="422"/>
                            </a:lnTo>
                            <a:lnTo>
                              <a:pt x="504" y="461"/>
                            </a:lnTo>
                            <a:lnTo>
                              <a:pt x="441" y="504"/>
                            </a:lnTo>
                            <a:lnTo>
                              <a:pt x="389" y="552"/>
                            </a:lnTo>
                            <a:lnTo>
                              <a:pt x="341" y="609"/>
                            </a:lnTo>
                            <a:lnTo>
                              <a:pt x="297" y="667"/>
                            </a:lnTo>
                            <a:lnTo>
                              <a:pt x="259" y="729"/>
                            </a:lnTo>
                            <a:lnTo>
                              <a:pt x="225" y="797"/>
                            </a:lnTo>
                            <a:lnTo>
                              <a:pt x="197" y="869"/>
                            </a:lnTo>
                            <a:lnTo>
                              <a:pt x="177" y="941"/>
                            </a:lnTo>
                            <a:lnTo>
                              <a:pt x="168" y="1017"/>
                            </a:lnTo>
                            <a:lnTo>
                              <a:pt x="163" y="1094"/>
                            </a:lnTo>
                            <a:lnTo>
                              <a:pt x="163" y="1132"/>
                            </a:lnTo>
                            <a:lnTo>
                              <a:pt x="168" y="1166"/>
                            </a:lnTo>
                            <a:lnTo>
                              <a:pt x="173" y="1200"/>
                            </a:lnTo>
                            <a:lnTo>
                              <a:pt x="177" y="1238"/>
                            </a:lnTo>
                            <a:lnTo>
                              <a:pt x="187" y="1272"/>
                            </a:lnTo>
                            <a:lnTo>
                              <a:pt x="192" y="1305"/>
                            </a:lnTo>
                            <a:lnTo>
                              <a:pt x="206" y="1339"/>
                            </a:lnTo>
                            <a:lnTo>
                              <a:pt x="216" y="1372"/>
                            </a:lnTo>
                            <a:lnTo>
                              <a:pt x="240" y="1377"/>
                            </a:lnTo>
                            <a:lnTo>
                              <a:pt x="259" y="1387"/>
                            </a:lnTo>
                            <a:lnTo>
                              <a:pt x="278" y="1396"/>
                            </a:lnTo>
                            <a:lnTo>
                              <a:pt x="297" y="1406"/>
                            </a:lnTo>
                            <a:lnTo>
                              <a:pt x="312" y="1425"/>
                            </a:lnTo>
                            <a:lnTo>
                              <a:pt x="326" y="1440"/>
                            </a:lnTo>
                            <a:lnTo>
                              <a:pt x="341" y="1459"/>
                            </a:lnTo>
                            <a:lnTo>
                              <a:pt x="350" y="1478"/>
                            </a:lnTo>
                            <a:lnTo>
                              <a:pt x="427" y="1699"/>
                            </a:lnTo>
                            <a:lnTo>
                              <a:pt x="437" y="1723"/>
                            </a:lnTo>
                            <a:lnTo>
                              <a:pt x="451" y="1747"/>
                            </a:lnTo>
                            <a:lnTo>
                              <a:pt x="470" y="1766"/>
                            </a:lnTo>
                            <a:lnTo>
                              <a:pt x="489" y="1785"/>
                            </a:lnTo>
                            <a:lnTo>
                              <a:pt x="513" y="1800"/>
                            </a:lnTo>
                            <a:lnTo>
                              <a:pt x="537" y="1809"/>
                            </a:lnTo>
                            <a:lnTo>
                              <a:pt x="561" y="1819"/>
                            </a:lnTo>
                            <a:lnTo>
                              <a:pt x="590" y="1824"/>
                            </a:lnTo>
                            <a:lnTo>
                              <a:pt x="590" y="1828"/>
                            </a:lnTo>
                            <a:lnTo>
                              <a:pt x="590" y="1833"/>
                            </a:lnTo>
                            <a:lnTo>
                              <a:pt x="590" y="1848"/>
                            </a:lnTo>
                            <a:lnTo>
                              <a:pt x="595" y="1857"/>
                            </a:lnTo>
                            <a:lnTo>
                              <a:pt x="600" y="1867"/>
                            </a:lnTo>
                            <a:lnTo>
                              <a:pt x="609" y="1876"/>
                            </a:lnTo>
                            <a:lnTo>
                              <a:pt x="619" y="1881"/>
                            </a:lnTo>
                            <a:lnTo>
                              <a:pt x="629" y="1886"/>
                            </a:lnTo>
                            <a:lnTo>
                              <a:pt x="638" y="1891"/>
                            </a:lnTo>
                            <a:lnTo>
                              <a:pt x="653" y="1891"/>
                            </a:lnTo>
                            <a:lnTo>
                              <a:pt x="1646" y="1891"/>
                            </a:lnTo>
                            <a:lnTo>
                              <a:pt x="2640" y="1891"/>
                            </a:lnTo>
                            <a:lnTo>
                              <a:pt x="2649" y="1891"/>
                            </a:lnTo>
                            <a:lnTo>
                              <a:pt x="2664" y="1886"/>
                            </a:lnTo>
                            <a:lnTo>
                              <a:pt x="2673" y="1881"/>
                            </a:lnTo>
                            <a:lnTo>
                              <a:pt x="2683" y="1876"/>
                            </a:lnTo>
                            <a:lnTo>
                              <a:pt x="2688" y="1867"/>
                            </a:lnTo>
                            <a:lnTo>
                              <a:pt x="2692" y="1857"/>
                            </a:lnTo>
                            <a:lnTo>
                              <a:pt x="2697" y="1848"/>
                            </a:lnTo>
                            <a:lnTo>
                              <a:pt x="2697" y="1833"/>
                            </a:lnTo>
                            <a:lnTo>
                              <a:pt x="2697" y="1828"/>
                            </a:lnTo>
                            <a:lnTo>
                              <a:pt x="2697" y="1824"/>
                            </a:lnTo>
                            <a:lnTo>
                              <a:pt x="2726" y="1819"/>
                            </a:lnTo>
                            <a:lnTo>
                              <a:pt x="2750" y="1809"/>
                            </a:lnTo>
                            <a:lnTo>
                              <a:pt x="2774" y="1800"/>
                            </a:lnTo>
                            <a:lnTo>
                              <a:pt x="2798" y="1785"/>
                            </a:lnTo>
                            <a:lnTo>
                              <a:pt x="2817" y="1766"/>
                            </a:lnTo>
                            <a:lnTo>
                              <a:pt x="2836" y="1747"/>
                            </a:lnTo>
                            <a:lnTo>
                              <a:pt x="2851" y="1723"/>
                            </a:lnTo>
                            <a:lnTo>
                              <a:pt x="2865" y="1699"/>
                            </a:lnTo>
                            <a:lnTo>
                              <a:pt x="2942" y="1478"/>
                            </a:lnTo>
                            <a:lnTo>
                              <a:pt x="2952" y="1459"/>
                            </a:lnTo>
                            <a:lnTo>
                              <a:pt x="2961" y="1440"/>
                            </a:lnTo>
                            <a:lnTo>
                              <a:pt x="2976" y="1425"/>
                            </a:lnTo>
                            <a:lnTo>
                              <a:pt x="2990" y="1406"/>
                            </a:lnTo>
                            <a:lnTo>
                              <a:pt x="3009" y="1396"/>
                            </a:lnTo>
                            <a:lnTo>
                              <a:pt x="3028" y="1387"/>
                            </a:lnTo>
                            <a:lnTo>
                              <a:pt x="3048" y="1377"/>
                            </a:lnTo>
                            <a:lnTo>
                              <a:pt x="3072" y="1372"/>
                            </a:lnTo>
                            <a:lnTo>
                              <a:pt x="3081" y="1339"/>
                            </a:lnTo>
                            <a:lnTo>
                              <a:pt x="3096" y="1305"/>
                            </a:lnTo>
                            <a:lnTo>
                              <a:pt x="3105" y="1272"/>
                            </a:lnTo>
                            <a:lnTo>
                              <a:pt x="3110" y="1238"/>
                            </a:lnTo>
                            <a:lnTo>
                              <a:pt x="3115" y="1200"/>
                            </a:lnTo>
                            <a:lnTo>
                              <a:pt x="3120" y="1166"/>
                            </a:lnTo>
                            <a:lnTo>
                              <a:pt x="3124" y="1132"/>
                            </a:lnTo>
                            <a:lnTo>
                              <a:pt x="3124" y="1094"/>
                            </a:lnTo>
                            <a:lnTo>
                              <a:pt x="3120" y="1017"/>
                            </a:lnTo>
                            <a:lnTo>
                              <a:pt x="3110" y="941"/>
                            </a:lnTo>
                            <a:lnTo>
                              <a:pt x="3091" y="869"/>
                            </a:lnTo>
                            <a:lnTo>
                              <a:pt x="3062" y="797"/>
                            </a:lnTo>
                            <a:lnTo>
                              <a:pt x="3028" y="729"/>
                            </a:lnTo>
                            <a:lnTo>
                              <a:pt x="2990" y="667"/>
                            </a:lnTo>
                            <a:lnTo>
                              <a:pt x="2947" y="609"/>
                            </a:lnTo>
                            <a:lnTo>
                              <a:pt x="2899" y="552"/>
                            </a:lnTo>
                            <a:lnTo>
                              <a:pt x="2846" y="504"/>
                            </a:lnTo>
                            <a:lnTo>
                              <a:pt x="2784" y="461"/>
                            </a:lnTo>
                            <a:lnTo>
                              <a:pt x="2721" y="422"/>
                            </a:lnTo>
                            <a:lnTo>
                              <a:pt x="2654" y="389"/>
                            </a:lnTo>
                            <a:lnTo>
                              <a:pt x="2582" y="365"/>
                            </a:lnTo>
                            <a:lnTo>
                              <a:pt x="2510" y="345"/>
                            </a:lnTo>
                            <a:lnTo>
                              <a:pt x="2433" y="331"/>
                            </a:lnTo>
                            <a:lnTo>
                              <a:pt x="2356" y="326"/>
                            </a:lnTo>
                            <a:lnTo>
                              <a:pt x="2308" y="331"/>
                            </a:lnTo>
                            <a:lnTo>
                              <a:pt x="2265" y="336"/>
                            </a:lnTo>
                            <a:lnTo>
                              <a:pt x="2222" y="341"/>
                            </a:lnTo>
                            <a:lnTo>
                              <a:pt x="2174" y="350"/>
                            </a:lnTo>
                            <a:lnTo>
                              <a:pt x="2131" y="365"/>
                            </a:lnTo>
                            <a:lnTo>
                              <a:pt x="2083" y="379"/>
                            </a:lnTo>
                            <a:lnTo>
                              <a:pt x="2040" y="398"/>
                            </a:lnTo>
                            <a:lnTo>
                              <a:pt x="2001" y="417"/>
                            </a:lnTo>
                            <a:lnTo>
                              <a:pt x="1963" y="398"/>
                            </a:lnTo>
                            <a:lnTo>
                              <a:pt x="1929" y="384"/>
                            </a:lnTo>
                            <a:lnTo>
                              <a:pt x="1891" y="369"/>
                            </a:lnTo>
                            <a:lnTo>
                              <a:pt x="1852" y="360"/>
                            </a:lnTo>
                            <a:lnTo>
                              <a:pt x="1814" y="350"/>
                            </a:lnTo>
                            <a:lnTo>
                              <a:pt x="1776" y="341"/>
                            </a:lnTo>
                            <a:lnTo>
                              <a:pt x="1737" y="336"/>
                            </a:lnTo>
                            <a:lnTo>
                              <a:pt x="1699" y="331"/>
                            </a:lnTo>
                            <a:lnTo>
                              <a:pt x="1699" y="221"/>
                            </a:lnTo>
                            <a:lnTo>
                              <a:pt x="1771" y="221"/>
                            </a:lnTo>
                            <a:lnTo>
                              <a:pt x="1771" y="211"/>
                            </a:lnTo>
                            <a:lnTo>
                              <a:pt x="1776" y="201"/>
                            </a:lnTo>
                            <a:lnTo>
                              <a:pt x="1776" y="197"/>
                            </a:lnTo>
                            <a:lnTo>
                              <a:pt x="1776" y="192"/>
                            </a:lnTo>
                            <a:lnTo>
                              <a:pt x="1780" y="182"/>
                            </a:lnTo>
                            <a:lnTo>
                              <a:pt x="1780" y="177"/>
                            </a:lnTo>
                            <a:lnTo>
                              <a:pt x="1780" y="173"/>
                            </a:lnTo>
                            <a:lnTo>
                              <a:pt x="1780" y="163"/>
                            </a:lnTo>
                            <a:lnTo>
                              <a:pt x="1780" y="158"/>
                            </a:lnTo>
                            <a:lnTo>
                              <a:pt x="1780" y="149"/>
                            </a:lnTo>
                            <a:lnTo>
                              <a:pt x="1780" y="144"/>
                            </a:lnTo>
                            <a:lnTo>
                              <a:pt x="1776" y="134"/>
                            </a:lnTo>
                            <a:lnTo>
                              <a:pt x="1776" y="129"/>
                            </a:lnTo>
                            <a:lnTo>
                              <a:pt x="1776" y="120"/>
                            </a:lnTo>
                            <a:lnTo>
                              <a:pt x="1771" y="115"/>
                            </a:lnTo>
                            <a:lnTo>
                              <a:pt x="1771" y="110"/>
                            </a:lnTo>
                            <a:lnTo>
                              <a:pt x="1699" y="110"/>
                            </a:lnTo>
                            <a:lnTo>
                              <a:pt x="1699" y="38"/>
                            </a:lnTo>
                            <a:lnTo>
                              <a:pt x="1694" y="38"/>
                            </a:lnTo>
                            <a:lnTo>
                              <a:pt x="1689" y="33"/>
                            </a:lnTo>
                            <a:lnTo>
                              <a:pt x="1684" y="33"/>
                            </a:lnTo>
                            <a:lnTo>
                              <a:pt x="1684" y="29"/>
                            </a:lnTo>
                            <a:lnTo>
                              <a:pt x="1675" y="29"/>
                            </a:lnTo>
                            <a:lnTo>
                              <a:pt x="1670" y="29"/>
                            </a:lnTo>
                            <a:lnTo>
                              <a:pt x="1660" y="29"/>
                            </a:lnTo>
                            <a:lnTo>
                              <a:pt x="1646" y="29"/>
                            </a:lnTo>
                            <a:lnTo>
                              <a:pt x="1646" y="29"/>
                            </a:lnTo>
                            <a:close/>
                            <a:moveTo>
                              <a:pt x="1646" y="2630"/>
                            </a:moveTo>
                            <a:lnTo>
                              <a:pt x="1646" y="2606"/>
                            </a:lnTo>
                            <a:lnTo>
                              <a:pt x="1665" y="2606"/>
                            </a:lnTo>
                            <a:lnTo>
                              <a:pt x="1680" y="2611"/>
                            </a:lnTo>
                            <a:lnTo>
                              <a:pt x="1694" y="2620"/>
                            </a:lnTo>
                            <a:lnTo>
                              <a:pt x="1704" y="2630"/>
                            </a:lnTo>
                            <a:lnTo>
                              <a:pt x="1713" y="2639"/>
                            </a:lnTo>
                            <a:lnTo>
                              <a:pt x="1723" y="2654"/>
                            </a:lnTo>
                            <a:lnTo>
                              <a:pt x="1723" y="2668"/>
                            </a:lnTo>
                            <a:lnTo>
                              <a:pt x="1728" y="2687"/>
                            </a:lnTo>
                            <a:lnTo>
                              <a:pt x="1728" y="2692"/>
                            </a:lnTo>
                            <a:lnTo>
                              <a:pt x="1728" y="2697"/>
                            </a:lnTo>
                            <a:lnTo>
                              <a:pt x="1723" y="2702"/>
                            </a:lnTo>
                            <a:lnTo>
                              <a:pt x="1723" y="2707"/>
                            </a:lnTo>
                            <a:lnTo>
                              <a:pt x="1723" y="2711"/>
                            </a:lnTo>
                            <a:lnTo>
                              <a:pt x="1723" y="2716"/>
                            </a:lnTo>
                            <a:lnTo>
                              <a:pt x="1718" y="2721"/>
                            </a:lnTo>
                            <a:lnTo>
                              <a:pt x="1718" y="2726"/>
                            </a:lnTo>
                            <a:lnTo>
                              <a:pt x="1723" y="2731"/>
                            </a:lnTo>
                            <a:lnTo>
                              <a:pt x="1723" y="2735"/>
                            </a:lnTo>
                            <a:lnTo>
                              <a:pt x="1728" y="2740"/>
                            </a:lnTo>
                            <a:lnTo>
                              <a:pt x="1732" y="2745"/>
                            </a:lnTo>
                            <a:lnTo>
                              <a:pt x="1737" y="2750"/>
                            </a:lnTo>
                            <a:lnTo>
                              <a:pt x="1737" y="2755"/>
                            </a:lnTo>
                            <a:lnTo>
                              <a:pt x="1742" y="2759"/>
                            </a:lnTo>
                            <a:lnTo>
                              <a:pt x="1747" y="2769"/>
                            </a:lnTo>
                            <a:lnTo>
                              <a:pt x="1752" y="2769"/>
                            </a:lnTo>
                            <a:lnTo>
                              <a:pt x="1756" y="2769"/>
                            </a:lnTo>
                            <a:lnTo>
                              <a:pt x="1766" y="2755"/>
                            </a:lnTo>
                            <a:lnTo>
                              <a:pt x="1771" y="2745"/>
                            </a:lnTo>
                            <a:lnTo>
                              <a:pt x="1780" y="2735"/>
                            </a:lnTo>
                            <a:lnTo>
                              <a:pt x="1790" y="2726"/>
                            </a:lnTo>
                            <a:lnTo>
                              <a:pt x="1800" y="2721"/>
                            </a:lnTo>
                            <a:lnTo>
                              <a:pt x="1814" y="2716"/>
                            </a:lnTo>
                            <a:lnTo>
                              <a:pt x="1824" y="2716"/>
                            </a:lnTo>
                            <a:lnTo>
                              <a:pt x="1838" y="2711"/>
                            </a:lnTo>
                            <a:lnTo>
                              <a:pt x="1852" y="2716"/>
                            </a:lnTo>
                            <a:lnTo>
                              <a:pt x="1867" y="2721"/>
                            </a:lnTo>
                            <a:lnTo>
                              <a:pt x="1881" y="2726"/>
                            </a:lnTo>
                            <a:lnTo>
                              <a:pt x="1896" y="2740"/>
                            </a:lnTo>
                            <a:lnTo>
                              <a:pt x="1905" y="2750"/>
                            </a:lnTo>
                            <a:lnTo>
                              <a:pt x="1910" y="2764"/>
                            </a:lnTo>
                            <a:lnTo>
                              <a:pt x="1915" y="2779"/>
                            </a:lnTo>
                            <a:lnTo>
                              <a:pt x="1920" y="2798"/>
                            </a:lnTo>
                            <a:lnTo>
                              <a:pt x="1920" y="2807"/>
                            </a:lnTo>
                            <a:lnTo>
                              <a:pt x="1915" y="2817"/>
                            </a:lnTo>
                            <a:lnTo>
                              <a:pt x="1910" y="2827"/>
                            </a:lnTo>
                            <a:lnTo>
                              <a:pt x="1910" y="2836"/>
                            </a:lnTo>
                            <a:lnTo>
                              <a:pt x="1900" y="2846"/>
                            </a:lnTo>
                            <a:lnTo>
                              <a:pt x="1896" y="2851"/>
                            </a:lnTo>
                            <a:lnTo>
                              <a:pt x="1886" y="2860"/>
                            </a:lnTo>
                            <a:lnTo>
                              <a:pt x="1881" y="2870"/>
                            </a:lnTo>
                            <a:lnTo>
                              <a:pt x="1881" y="3854"/>
                            </a:lnTo>
                            <a:lnTo>
                              <a:pt x="2654" y="3854"/>
                            </a:lnTo>
                            <a:lnTo>
                              <a:pt x="2664" y="3839"/>
                            </a:lnTo>
                            <a:lnTo>
                              <a:pt x="2668" y="3830"/>
                            </a:lnTo>
                            <a:lnTo>
                              <a:pt x="2678" y="3825"/>
                            </a:lnTo>
                            <a:lnTo>
                              <a:pt x="2688" y="3820"/>
                            </a:lnTo>
                            <a:lnTo>
                              <a:pt x="2697" y="3815"/>
                            </a:lnTo>
                            <a:lnTo>
                              <a:pt x="2707" y="3810"/>
                            </a:lnTo>
                            <a:lnTo>
                              <a:pt x="2716" y="3810"/>
                            </a:lnTo>
                            <a:lnTo>
                              <a:pt x="2726" y="3810"/>
                            </a:lnTo>
                            <a:lnTo>
                              <a:pt x="2745" y="3815"/>
                            </a:lnTo>
                            <a:lnTo>
                              <a:pt x="2760" y="3820"/>
                            </a:lnTo>
                            <a:lnTo>
                              <a:pt x="2774" y="3825"/>
                            </a:lnTo>
                            <a:lnTo>
                              <a:pt x="2784" y="3834"/>
                            </a:lnTo>
                            <a:lnTo>
                              <a:pt x="2793" y="3849"/>
                            </a:lnTo>
                            <a:lnTo>
                              <a:pt x="2803" y="3858"/>
                            </a:lnTo>
                            <a:lnTo>
                              <a:pt x="2808" y="3878"/>
                            </a:lnTo>
                            <a:lnTo>
                              <a:pt x="2808" y="3892"/>
                            </a:lnTo>
                            <a:lnTo>
                              <a:pt x="2808" y="3906"/>
                            </a:lnTo>
                            <a:lnTo>
                              <a:pt x="2803" y="3916"/>
                            </a:lnTo>
                            <a:lnTo>
                              <a:pt x="2798" y="3926"/>
                            </a:lnTo>
                            <a:lnTo>
                              <a:pt x="2793" y="3940"/>
                            </a:lnTo>
                            <a:lnTo>
                              <a:pt x="2788" y="3950"/>
                            </a:lnTo>
                            <a:lnTo>
                              <a:pt x="2779" y="3959"/>
                            </a:lnTo>
                            <a:lnTo>
                              <a:pt x="2764" y="3964"/>
                            </a:lnTo>
                            <a:lnTo>
                              <a:pt x="2755" y="3969"/>
                            </a:lnTo>
                            <a:lnTo>
                              <a:pt x="2755" y="3974"/>
                            </a:lnTo>
                            <a:lnTo>
                              <a:pt x="2755" y="3978"/>
                            </a:lnTo>
                            <a:lnTo>
                              <a:pt x="2755" y="3983"/>
                            </a:lnTo>
                            <a:lnTo>
                              <a:pt x="2760" y="3988"/>
                            </a:lnTo>
                            <a:lnTo>
                              <a:pt x="2764" y="3988"/>
                            </a:lnTo>
                            <a:lnTo>
                              <a:pt x="2769" y="3993"/>
                            </a:lnTo>
                            <a:lnTo>
                              <a:pt x="2774" y="3998"/>
                            </a:lnTo>
                            <a:lnTo>
                              <a:pt x="2779" y="3998"/>
                            </a:lnTo>
                            <a:lnTo>
                              <a:pt x="2788" y="4002"/>
                            </a:lnTo>
                            <a:lnTo>
                              <a:pt x="2788" y="4007"/>
                            </a:lnTo>
                            <a:lnTo>
                              <a:pt x="2793" y="4012"/>
                            </a:lnTo>
                            <a:lnTo>
                              <a:pt x="2803" y="4007"/>
                            </a:lnTo>
                            <a:lnTo>
                              <a:pt x="2808" y="4007"/>
                            </a:lnTo>
                            <a:lnTo>
                              <a:pt x="2812" y="4007"/>
                            </a:lnTo>
                            <a:lnTo>
                              <a:pt x="2817" y="4002"/>
                            </a:lnTo>
                            <a:lnTo>
                              <a:pt x="2822" y="4002"/>
                            </a:lnTo>
                            <a:lnTo>
                              <a:pt x="2827" y="4002"/>
                            </a:lnTo>
                            <a:lnTo>
                              <a:pt x="2832" y="4002"/>
                            </a:lnTo>
                            <a:lnTo>
                              <a:pt x="2836" y="4002"/>
                            </a:lnTo>
                            <a:lnTo>
                              <a:pt x="2851" y="4002"/>
                            </a:lnTo>
                            <a:lnTo>
                              <a:pt x="2865" y="4007"/>
                            </a:lnTo>
                            <a:lnTo>
                              <a:pt x="2880" y="4017"/>
                            </a:lnTo>
                            <a:lnTo>
                              <a:pt x="2894" y="4026"/>
                            </a:lnTo>
                            <a:lnTo>
                              <a:pt x="2904" y="4036"/>
                            </a:lnTo>
                            <a:lnTo>
                              <a:pt x="2913" y="4050"/>
                            </a:lnTo>
                            <a:lnTo>
                              <a:pt x="2918" y="4070"/>
                            </a:lnTo>
                            <a:lnTo>
                              <a:pt x="2918" y="4084"/>
                            </a:lnTo>
                            <a:lnTo>
                              <a:pt x="2918" y="4103"/>
                            </a:lnTo>
                            <a:lnTo>
                              <a:pt x="2913" y="4118"/>
                            </a:lnTo>
                            <a:lnTo>
                              <a:pt x="2904" y="4132"/>
                            </a:lnTo>
                            <a:lnTo>
                              <a:pt x="2894" y="4142"/>
                            </a:lnTo>
                            <a:lnTo>
                              <a:pt x="2880" y="4151"/>
                            </a:lnTo>
                            <a:lnTo>
                              <a:pt x="2865" y="4161"/>
                            </a:lnTo>
                            <a:lnTo>
                              <a:pt x="2851" y="4166"/>
                            </a:lnTo>
                            <a:lnTo>
                              <a:pt x="2836" y="4166"/>
                            </a:lnTo>
                            <a:lnTo>
                              <a:pt x="2832" y="4166"/>
                            </a:lnTo>
                            <a:lnTo>
                              <a:pt x="2827" y="4166"/>
                            </a:lnTo>
                            <a:lnTo>
                              <a:pt x="2822" y="4166"/>
                            </a:lnTo>
                            <a:lnTo>
                              <a:pt x="2817" y="4166"/>
                            </a:lnTo>
                            <a:lnTo>
                              <a:pt x="2812" y="4161"/>
                            </a:lnTo>
                            <a:lnTo>
                              <a:pt x="2803" y="4161"/>
                            </a:lnTo>
                            <a:lnTo>
                              <a:pt x="2798" y="4161"/>
                            </a:lnTo>
                            <a:lnTo>
                              <a:pt x="2793" y="4156"/>
                            </a:lnTo>
                            <a:lnTo>
                              <a:pt x="2788" y="4161"/>
                            </a:lnTo>
                            <a:lnTo>
                              <a:pt x="2788" y="4166"/>
                            </a:lnTo>
                            <a:lnTo>
                              <a:pt x="2784" y="4170"/>
                            </a:lnTo>
                            <a:lnTo>
                              <a:pt x="2779" y="4175"/>
                            </a:lnTo>
                            <a:lnTo>
                              <a:pt x="2769" y="4175"/>
                            </a:lnTo>
                            <a:lnTo>
                              <a:pt x="2764" y="4180"/>
                            </a:lnTo>
                            <a:lnTo>
                              <a:pt x="2760" y="4185"/>
                            </a:lnTo>
                            <a:lnTo>
                              <a:pt x="2755" y="4185"/>
                            </a:lnTo>
                            <a:lnTo>
                              <a:pt x="2755" y="4190"/>
                            </a:lnTo>
                            <a:lnTo>
                              <a:pt x="2755" y="4194"/>
                            </a:lnTo>
                            <a:lnTo>
                              <a:pt x="2755" y="4199"/>
                            </a:lnTo>
                            <a:lnTo>
                              <a:pt x="2764" y="4204"/>
                            </a:lnTo>
                            <a:lnTo>
                              <a:pt x="2779" y="4214"/>
                            </a:lnTo>
                            <a:lnTo>
                              <a:pt x="2788" y="4223"/>
                            </a:lnTo>
                            <a:lnTo>
                              <a:pt x="2793" y="4233"/>
                            </a:lnTo>
                            <a:lnTo>
                              <a:pt x="2798" y="4242"/>
                            </a:lnTo>
                            <a:lnTo>
                              <a:pt x="2803" y="4252"/>
                            </a:lnTo>
                            <a:lnTo>
                              <a:pt x="2808" y="4266"/>
                            </a:lnTo>
                            <a:lnTo>
                              <a:pt x="2808" y="4276"/>
                            </a:lnTo>
                            <a:lnTo>
                              <a:pt x="2808" y="4295"/>
                            </a:lnTo>
                            <a:lnTo>
                              <a:pt x="2803" y="4310"/>
                            </a:lnTo>
                            <a:lnTo>
                              <a:pt x="2793" y="4324"/>
                            </a:lnTo>
                            <a:lnTo>
                              <a:pt x="2784" y="4334"/>
                            </a:lnTo>
                            <a:lnTo>
                              <a:pt x="2774" y="4343"/>
                            </a:lnTo>
                            <a:lnTo>
                              <a:pt x="2760" y="4353"/>
                            </a:lnTo>
                            <a:lnTo>
                              <a:pt x="2740" y="4358"/>
                            </a:lnTo>
                            <a:lnTo>
                              <a:pt x="2726" y="4358"/>
                            </a:lnTo>
                            <a:lnTo>
                              <a:pt x="2716" y="4358"/>
                            </a:lnTo>
                            <a:lnTo>
                              <a:pt x="2707" y="4358"/>
                            </a:lnTo>
                            <a:lnTo>
                              <a:pt x="2697" y="4353"/>
                            </a:lnTo>
                            <a:lnTo>
                              <a:pt x="2688" y="4348"/>
                            </a:lnTo>
                            <a:lnTo>
                              <a:pt x="2678" y="4343"/>
                            </a:lnTo>
                            <a:lnTo>
                              <a:pt x="2668" y="4338"/>
                            </a:lnTo>
                            <a:lnTo>
                              <a:pt x="2664" y="4329"/>
                            </a:lnTo>
                            <a:lnTo>
                              <a:pt x="2654" y="4319"/>
                            </a:lnTo>
                            <a:lnTo>
                              <a:pt x="2481" y="4319"/>
                            </a:lnTo>
                            <a:lnTo>
                              <a:pt x="2481" y="4526"/>
                            </a:lnTo>
                            <a:lnTo>
                              <a:pt x="2476" y="4554"/>
                            </a:lnTo>
                            <a:lnTo>
                              <a:pt x="2467" y="4583"/>
                            </a:lnTo>
                            <a:lnTo>
                              <a:pt x="2452" y="4607"/>
                            </a:lnTo>
                            <a:lnTo>
                              <a:pt x="2433" y="4631"/>
                            </a:lnTo>
                            <a:lnTo>
                              <a:pt x="2414" y="4645"/>
                            </a:lnTo>
                            <a:lnTo>
                              <a:pt x="2385" y="4660"/>
                            </a:lnTo>
                            <a:lnTo>
                              <a:pt x="2356" y="4669"/>
                            </a:lnTo>
                            <a:lnTo>
                              <a:pt x="2328" y="4674"/>
                            </a:lnTo>
                            <a:lnTo>
                              <a:pt x="2318" y="4674"/>
                            </a:lnTo>
                            <a:lnTo>
                              <a:pt x="2308" y="4669"/>
                            </a:lnTo>
                            <a:lnTo>
                              <a:pt x="2299" y="4669"/>
                            </a:lnTo>
                            <a:lnTo>
                              <a:pt x="2289" y="4669"/>
                            </a:lnTo>
                            <a:lnTo>
                              <a:pt x="2280" y="4665"/>
                            </a:lnTo>
                            <a:lnTo>
                              <a:pt x="2265" y="4660"/>
                            </a:lnTo>
                            <a:lnTo>
                              <a:pt x="2256" y="4660"/>
                            </a:lnTo>
                            <a:lnTo>
                              <a:pt x="2246" y="4650"/>
                            </a:lnTo>
                            <a:lnTo>
                              <a:pt x="2236" y="4660"/>
                            </a:lnTo>
                            <a:lnTo>
                              <a:pt x="2227" y="4660"/>
                            </a:lnTo>
                            <a:lnTo>
                              <a:pt x="2217" y="4665"/>
                            </a:lnTo>
                            <a:lnTo>
                              <a:pt x="2208" y="4669"/>
                            </a:lnTo>
                            <a:lnTo>
                              <a:pt x="2193" y="4669"/>
                            </a:lnTo>
                            <a:lnTo>
                              <a:pt x="2184" y="4669"/>
                            </a:lnTo>
                            <a:lnTo>
                              <a:pt x="2174" y="4674"/>
                            </a:lnTo>
                            <a:lnTo>
                              <a:pt x="2164" y="4674"/>
                            </a:lnTo>
                            <a:lnTo>
                              <a:pt x="2136" y="4669"/>
                            </a:lnTo>
                            <a:lnTo>
                              <a:pt x="2107" y="4660"/>
                            </a:lnTo>
                            <a:lnTo>
                              <a:pt x="2083" y="4650"/>
                            </a:lnTo>
                            <a:lnTo>
                              <a:pt x="2059" y="4631"/>
                            </a:lnTo>
                            <a:lnTo>
                              <a:pt x="2040" y="4607"/>
                            </a:lnTo>
                            <a:lnTo>
                              <a:pt x="2025" y="4583"/>
                            </a:lnTo>
                            <a:lnTo>
                              <a:pt x="2020" y="4559"/>
                            </a:lnTo>
                            <a:lnTo>
                              <a:pt x="2016" y="4526"/>
                            </a:lnTo>
                            <a:lnTo>
                              <a:pt x="2016" y="4319"/>
                            </a:lnTo>
                            <a:lnTo>
                              <a:pt x="1881" y="4319"/>
                            </a:lnTo>
                            <a:lnTo>
                              <a:pt x="1881" y="5701"/>
                            </a:lnTo>
                            <a:lnTo>
                              <a:pt x="1896" y="5711"/>
                            </a:lnTo>
                            <a:lnTo>
                              <a:pt x="1910" y="5721"/>
                            </a:lnTo>
                            <a:lnTo>
                              <a:pt x="1920" y="5735"/>
                            </a:lnTo>
                            <a:lnTo>
                              <a:pt x="1929" y="5749"/>
                            </a:lnTo>
                            <a:lnTo>
                              <a:pt x="1934" y="5764"/>
                            </a:lnTo>
                            <a:lnTo>
                              <a:pt x="1939" y="5778"/>
                            </a:lnTo>
                            <a:lnTo>
                              <a:pt x="1944" y="5797"/>
                            </a:lnTo>
                            <a:lnTo>
                              <a:pt x="1944" y="5812"/>
                            </a:lnTo>
                            <a:lnTo>
                              <a:pt x="1944" y="5836"/>
                            </a:lnTo>
                            <a:lnTo>
                              <a:pt x="1934" y="5860"/>
                            </a:lnTo>
                            <a:lnTo>
                              <a:pt x="1924" y="5879"/>
                            </a:lnTo>
                            <a:lnTo>
                              <a:pt x="1910" y="5898"/>
                            </a:lnTo>
                            <a:lnTo>
                              <a:pt x="1891" y="5912"/>
                            </a:lnTo>
                            <a:lnTo>
                              <a:pt x="1872" y="5927"/>
                            </a:lnTo>
                            <a:lnTo>
                              <a:pt x="1848" y="5932"/>
                            </a:lnTo>
                            <a:lnTo>
                              <a:pt x="1824" y="5936"/>
                            </a:lnTo>
                            <a:lnTo>
                              <a:pt x="1814" y="5936"/>
                            </a:lnTo>
                            <a:lnTo>
                              <a:pt x="1804" y="5932"/>
                            </a:lnTo>
                            <a:lnTo>
                              <a:pt x="1795" y="5932"/>
                            </a:lnTo>
                            <a:lnTo>
                              <a:pt x="1790" y="5932"/>
                            </a:lnTo>
                            <a:lnTo>
                              <a:pt x="1780" y="5927"/>
                            </a:lnTo>
                            <a:lnTo>
                              <a:pt x="1771" y="5922"/>
                            </a:lnTo>
                            <a:lnTo>
                              <a:pt x="1766" y="5922"/>
                            </a:lnTo>
                            <a:lnTo>
                              <a:pt x="1756" y="5917"/>
                            </a:lnTo>
                            <a:lnTo>
                              <a:pt x="1742" y="5922"/>
                            </a:lnTo>
                            <a:lnTo>
                              <a:pt x="1728" y="5922"/>
                            </a:lnTo>
                            <a:lnTo>
                              <a:pt x="1713" y="5927"/>
                            </a:lnTo>
                            <a:lnTo>
                              <a:pt x="1699" y="5932"/>
                            </a:lnTo>
                            <a:lnTo>
                              <a:pt x="1684" y="5932"/>
                            </a:lnTo>
                            <a:lnTo>
                              <a:pt x="1675" y="5932"/>
                            </a:lnTo>
                            <a:lnTo>
                              <a:pt x="1660" y="5936"/>
                            </a:lnTo>
                            <a:lnTo>
                              <a:pt x="1646" y="5936"/>
                            </a:lnTo>
                            <a:lnTo>
                              <a:pt x="1632" y="5936"/>
                            </a:lnTo>
                            <a:lnTo>
                              <a:pt x="1617" y="5932"/>
                            </a:lnTo>
                            <a:lnTo>
                              <a:pt x="1603" y="5932"/>
                            </a:lnTo>
                            <a:lnTo>
                              <a:pt x="1589" y="5932"/>
                            </a:lnTo>
                            <a:lnTo>
                              <a:pt x="1574" y="5927"/>
                            </a:lnTo>
                            <a:lnTo>
                              <a:pt x="1560" y="5922"/>
                            </a:lnTo>
                            <a:lnTo>
                              <a:pt x="1545" y="5922"/>
                            </a:lnTo>
                            <a:lnTo>
                              <a:pt x="1536" y="5917"/>
                            </a:lnTo>
                            <a:lnTo>
                              <a:pt x="1526" y="5922"/>
                            </a:lnTo>
                            <a:lnTo>
                              <a:pt x="1517" y="5922"/>
                            </a:lnTo>
                            <a:lnTo>
                              <a:pt x="1507" y="5927"/>
                            </a:lnTo>
                            <a:lnTo>
                              <a:pt x="1502" y="5932"/>
                            </a:lnTo>
                            <a:lnTo>
                              <a:pt x="1493" y="5932"/>
                            </a:lnTo>
                            <a:lnTo>
                              <a:pt x="1483" y="5932"/>
                            </a:lnTo>
                            <a:lnTo>
                              <a:pt x="1473" y="5936"/>
                            </a:lnTo>
                            <a:lnTo>
                              <a:pt x="1464" y="5936"/>
                            </a:lnTo>
                            <a:lnTo>
                              <a:pt x="1440" y="5932"/>
                            </a:lnTo>
                            <a:lnTo>
                              <a:pt x="1421" y="5927"/>
                            </a:lnTo>
                            <a:lnTo>
                              <a:pt x="1397" y="5917"/>
                            </a:lnTo>
                            <a:lnTo>
                              <a:pt x="1377" y="5903"/>
                            </a:lnTo>
                            <a:lnTo>
                              <a:pt x="1363" y="5884"/>
                            </a:lnTo>
                            <a:lnTo>
                              <a:pt x="1353" y="5860"/>
                            </a:lnTo>
                            <a:lnTo>
                              <a:pt x="1344" y="5836"/>
                            </a:lnTo>
                            <a:lnTo>
                              <a:pt x="1344" y="5812"/>
                            </a:lnTo>
                            <a:lnTo>
                              <a:pt x="1344" y="5792"/>
                            </a:lnTo>
                            <a:lnTo>
                              <a:pt x="1349" y="5773"/>
                            </a:lnTo>
                            <a:lnTo>
                              <a:pt x="1353" y="5759"/>
                            </a:lnTo>
                            <a:lnTo>
                              <a:pt x="1358" y="5745"/>
                            </a:lnTo>
                            <a:lnTo>
                              <a:pt x="1368" y="5735"/>
                            </a:lnTo>
                            <a:lnTo>
                              <a:pt x="1382" y="5721"/>
                            </a:lnTo>
                            <a:lnTo>
                              <a:pt x="1397" y="5711"/>
                            </a:lnTo>
                            <a:lnTo>
                              <a:pt x="1411" y="5701"/>
                            </a:lnTo>
                            <a:lnTo>
                              <a:pt x="1411" y="4319"/>
                            </a:lnTo>
                            <a:lnTo>
                              <a:pt x="1214" y="4319"/>
                            </a:lnTo>
                            <a:lnTo>
                              <a:pt x="1315" y="4631"/>
                            </a:lnTo>
                            <a:lnTo>
                              <a:pt x="1195" y="4631"/>
                            </a:lnTo>
                            <a:lnTo>
                              <a:pt x="1181" y="4583"/>
                            </a:lnTo>
                            <a:lnTo>
                              <a:pt x="1056" y="4674"/>
                            </a:lnTo>
                            <a:lnTo>
                              <a:pt x="926" y="4583"/>
                            </a:lnTo>
                            <a:lnTo>
                              <a:pt x="912" y="4631"/>
                            </a:lnTo>
                            <a:lnTo>
                              <a:pt x="797" y="4631"/>
                            </a:lnTo>
                            <a:lnTo>
                              <a:pt x="897" y="4319"/>
                            </a:lnTo>
                            <a:lnTo>
                              <a:pt x="624" y="4319"/>
                            </a:lnTo>
                            <a:lnTo>
                              <a:pt x="619" y="4329"/>
                            </a:lnTo>
                            <a:lnTo>
                              <a:pt x="609" y="4338"/>
                            </a:lnTo>
                            <a:lnTo>
                              <a:pt x="605" y="4343"/>
                            </a:lnTo>
                            <a:lnTo>
                              <a:pt x="600" y="4348"/>
                            </a:lnTo>
                            <a:lnTo>
                              <a:pt x="590" y="4353"/>
                            </a:lnTo>
                            <a:lnTo>
                              <a:pt x="581" y="4358"/>
                            </a:lnTo>
                            <a:lnTo>
                              <a:pt x="571" y="4358"/>
                            </a:lnTo>
                            <a:lnTo>
                              <a:pt x="561" y="4358"/>
                            </a:lnTo>
                            <a:lnTo>
                              <a:pt x="547" y="4358"/>
                            </a:lnTo>
                            <a:lnTo>
                              <a:pt x="528" y="4353"/>
                            </a:lnTo>
                            <a:lnTo>
                              <a:pt x="518" y="4343"/>
                            </a:lnTo>
                            <a:lnTo>
                              <a:pt x="504" y="4334"/>
                            </a:lnTo>
                            <a:lnTo>
                              <a:pt x="494" y="4319"/>
                            </a:lnTo>
                            <a:lnTo>
                              <a:pt x="485" y="4305"/>
                            </a:lnTo>
                            <a:lnTo>
                              <a:pt x="480" y="4290"/>
                            </a:lnTo>
                            <a:lnTo>
                              <a:pt x="480" y="4276"/>
                            </a:lnTo>
                            <a:lnTo>
                              <a:pt x="480" y="4262"/>
                            </a:lnTo>
                            <a:lnTo>
                              <a:pt x="485" y="4252"/>
                            </a:lnTo>
                            <a:lnTo>
                              <a:pt x="489" y="4238"/>
                            </a:lnTo>
                            <a:lnTo>
                              <a:pt x="494" y="4228"/>
                            </a:lnTo>
                            <a:lnTo>
                              <a:pt x="499" y="4218"/>
                            </a:lnTo>
                            <a:lnTo>
                              <a:pt x="509" y="4209"/>
                            </a:lnTo>
                            <a:lnTo>
                              <a:pt x="523" y="4204"/>
                            </a:lnTo>
                            <a:lnTo>
                              <a:pt x="533" y="4199"/>
                            </a:lnTo>
                            <a:lnTo>
                              <a:pt x="533" y="4194"/>
                            </a:lnTo>
                            <a:lnTo>
                              <a:pt x="533" y="4190"/>
                            </a:lnTo>
                            <a:lnTo>
                              <a:pt x="533" y="4185"/>
                            </a:lnTo>
                            <a:lnTo>
                              <a:pt x="528" y="4180"/>
                            </a:lnTo>
                            <a:lnTo>
                              <a:pt x="523" y="4180"/>
                            </a:lnTo>
                            <a:lnTo>
                              <a:pt x="518" y="4175"/>
                            </a:lnTo>
                            <a:lnTo>
                              <a:pt x="513" y="4170"/>
                            </a:lnTo>
                            <a:lnTo>
                              <a:pt x="509" y="4166"/>
                            </a:lnTo>
                            <a:lnTo>
                              <a:pt x="504" y="4166"/>
                            </a:lnTo>
                            <a:lnTo>
                              <a:pt x="499" y="4161"/>
                            </a:lnTo>
                            <a:lnTo>
                              <a:pt x="494" y="4156"/>
                            </a:lnTo>
                            <a:lnTo>
                              <a:pt x="489" y="4156"/>
                            </a:lnTo>
                            <a:lnTo>
                              <a:pt x="480" y="4161"/>
                            </a:lnTo>
                            <a:lnTo>
                              <a:pt x="475" y="4161"/>
                            </a:lnTo>
                            <a:lnTo>
                              <a:pt x="470" y="4166"/>
                            </a:lnTo>
                            <a:lnTo>
                              <a:pt x="465" y="4166"/>
                            </a:lnTo>
                            <a:lnTo>
                              <a:pt x="461" y="4166"/>
                            </a:lnTo>
                            <a:lnTo>
                              <a:pt x="456" y="4166"/>
                            </a:lnTo>
                            <a:lnTo>
                              <a:pt x="451" y="4166"/>
                            </a:lnTo>
                            <a:lnTo>
                              <a:pt x="437" y="4166"/>
                            </a:lnTo>
                            <a:lnTo>
                              <a:pt x="422" y="4161"/>
                            </a:lnTo>
                            <a:lnTo>
                              <a:pt x="408" y="4151"/>
                            </a:lnTo>
                            <a:lnTo>
                              <a:pt x="393" y="4142"/>
                            </a:lnTo>
                            <a:lnTo>
                              <a:pt x="384" y="4127"/>
                            </a:lnTo>
                            <a:lnTo>
                              <a:pt x="374" y="4118"/>
                            </a:lnTo>
                            <a:lnTo>
                              <a:pt x="369" y="4098"/>
                            </a:lnTo>
                            <a:lnTo>
                              <a:pt x="369" y="4084"/>
                            </a:lnTo>
                            <a:lnTo>
                              <a:pt x="369" y="4070"/>
                            </a:lnTo>
                            <a:lnTo>
                              <a:pt x="374" y="4050"/>
                            </a:lnTo>
                            <a:lnTo>
                              <a:pt x="384" y="4036"/>
                            </a:lnTo>
                            <a:lnTo>
                              <a:pt x="393" y="4026"/>
                            </a:lnTo>
                            <a:lnTo>
                              <a:pt x="408" y="4017"/>
                            </a:lnTo>
                            <a:lnTo>
                              <a:pt x="422" y="4007"/>
                            </a:lnTo>
                            <a:lnTo>
                              <a:pt x="437" y="4002"/>
                            </a:lnTo>
                            <a:lnTo>
                              <a:pt x="451" y="4002"/>
                            </a:lnTo>
                            <a:lnTo>
                              <a:pt x="456" y="4002"/>
                            </a:lnTo>
                            <a:lnTo>
                              <a:pt x="461" y="4002"/>
                            </a:lnTo>
                            <a:lnTo>
                              <a:pt x="465" y="4002"/>
                            </a:lnTo>
                            <a:lnTo>
                              <a:pt x="470" y="4002"/>
                            </a:lnTo>
                            <a:lnTo>
                              <a:pt x="475" y="4007"/>
                            </a:lnTo>
                            <a:lnTo>
                              <a:pt x="485" y="4007"/>
                            </a:lnTo>
                            <a:lnTo>
                              <a:pt x="489" y="4007"/>
                            </a:lnTo>
                            <a:lnTo>
                              <a:pt x="494" y="4012"/>
                            </a:lnTo>
                            <a:lnTo>
                              <a:pt x="499" y="4007"/>
                            </a:lnTo>
                            <a:lnTo>
                              <a:pt x="499" y="4002"/>
                            </a:lnTo>
                            <a:lnTo>
                              <a:pt x="504" y="3998"/>
                            </a:lnTo>
                            <a:lnTo>
                              <a:pt x="509" y="3998"/>
                            </a:lnTo>
                            <a:lnTo>
                              <a:pt x="518" y="3993"/>
                            </a:lnTo>
                            <a:lnTo>
                              <a:pt x="523" y="3988"/>
                            </a:lnTo>
                            <a:lnTo>
                              <a:pt x="528" y="3988"/>
                            </a:lnTo>
                            <a:lnTo>
                              <a:pt x="533" y="3983"/>
                            </a:lnTo>
                            <a:lnTo>
                              <a:pt x="533" y="3978"/>
                            </a:lnTo>
                            <a:lnTo>
                              <a:pt x="533" y="3974"/>
                            </a:lnTo>
                            <a:lnTo>
                              <a:pt x="533" y="3969"/>
                            </a:lnTo>
                            <a:lnTo>
                              <a:pt x="523" y="3964"/>
                            </a:lnTo>
                            <a:lnTo>
                              <a:pt x="509" y="3954"/>
                            </a:lnTo>
                            <a:lnTo>
                              <a:pt x="499" y="3950"/>
                            </a:lnTo>
                            <a:lnTo>
                              <a:pt x="494" y="3940"/>
                            </a:lnTo>
                            <a:lnTo>
                              <a:pt x="489" y="3926"/>
                            </a:lnTo>
                            <a:lnTo>
                              <a:pt x="485" y="3916"/>
                            </a:lnTo>
                            <a:lnTo>
                              <a:pt x="480" y="3906"/>
                            </a:lnTo>
                            <a:lnTo>
                              <a:pt x="480" y="3892"/>
                            </a:lnTo>
                            <a:lnTo>
                              <a:pt x="480" y="3878"/>
                            </a:lnTo>
                            <a:lnTo>
                              <a:pt x="485" y="3858"/>
                            </a:lnTo>
                            <a:lnTo>
                              <a:pt x="494" y="3844"/>
                            </a:lnTo>
                            <a:lnTo>
                              <a:pt x="504" y="3834"/>
                            </a:lnTo>
                            <a:lnTo>
                              <a:pt x="518" y="3825"/>
                            </a:lnTo>
                            <a:lnTo>
                              <a:pt x="528" y="3815"/>
                            </a:lnTo>
                            <a:lnTo>
                              <a:pt x="547" y="3810"/>
                            </a:lnTo>
                            <a:lnTo>
                              <a:pt x="561" y="3810"/>
                            </a:lnTo>
                            <a:lnTo>
                              <a:pt x="571" y="3810"/>
                            </a:lnTo>
                            <a:lnTo>
                              <a:pt x="581" y="3810"/>
                            </a:lnTo>
                            <a:lnTo>
                              <a:pt x="590" y="3815"/>
                            </a:lnTo>
                            <a:lnTo>
                              <a:pt x="600" y="3820"/>
                            </a:lnTo>
                            <a:lnTo>
                              <a:pt x="609" y="3825"/>
                            </a:lnTo>
                            <a:lnTo>
                              <a:pt x="619" y="3830"/>
                            </a:lnTo>
                            <a:lnTo>
                              <a:pt x="624" y="3839"/>
                            </a:lnTo>
                            <a:lnTo>
                              <a:pt x="633" y="3854"/>
                            </a:lnTo>
                            <a:lnTo>
                              <a:pt x="1411" y="3854"/>
                            </a:lnTo>
                            <a:lnTo>
                              <a:pt x="1411" y="2870"/>
                            </a:lnTo>
                            <a:lnTo>
                              <a:pt x="1401" y="2860"/>
                            </a:lnTo>
                            <a:lnTo>
                              <a:pt x="1392" y="2855"/>
                            </a:lnTo>
                            <a:lnTo>
                              <a:pt x="1387" y="2846"/>
                            </a:lnTo>
                            <a:lnTo>
                              <a:pt x="1382" y="2836"/>
                            </a:lnTo>
                            <a:lnTo>
                              <a:pt x="1377" y="2827"/>
                            </a:lnTo>
                            <a:lnTo>
                              <a:pt x="1373" y="2817"/>
                            </a:lnTo>
                            <a:lnTo>
                              <a:pt x="1373" y="2807"/>
                            </a:lnTo>
                            <a:lnTo>
                              <a:pt x="1368" y="2798"/>
                            </a:lnTo>
                            <a:lnTo>
                              <a:pt x="1373" y="2779"/>
                            </a:lnTo>
                            <a:lnTo>
                              <a:pt x="1377" y="2764"/>
                            </a:lnTo>
                            <a:lnTo>
                              <a:pt x="1382" y="2750"/>
                            </a:lnTo>
                            <a:lnTo>
                              <a:pt x="1397" y="2735"/>
                            </a:lnTo>
                            <a:lnTo>
                              <a:pt x="1406" y="2726"/>
                            </a:lnTo>
                            <a:lnTo>
                              <a:pt x="1421" y="2721"/>
                            </a:lnTo>
                            <a:lnTo>
                              <a:pt x="1435" y="2716"/>
                            </a:lnTo>
                            <a:lnTo>
                              <a:pt x="1449" y="2711"/>
                            </a:lnTo>
                            <a:lnTo>
                              <a:pt x="1464" y="2716"/>
                            </a:lnTo>
                            <a:lnTo>
                              <a:pt x="1478" y="2716"/>
                            </a:lnTo>
                            <a:lnTo>
                              <a:pt x="1488" y="2721"/>
                            </a:lnTo>
                            <a:lnTo>
                              <a:pt x="1497" y="2726"/>
                            </a:lnTo>
                            <a:lnTo>
                              <a:pt x="1507" y="2735"/>
                            </a:lnTo>
                            <a:lnTo>
                              <a:pt x="1517" y="2745"/>
                            </a:lnTo>
                            <a:lnTo>
                              <a:pt x="1521" y="2755"/>
                            </a:lnTo>
                            <a:lnTo>
                              <a:pt x="1531" y="2769"/>
                            </a:lnTo>
                            <a:lnTo>
                              <a:pt x="1536" y="2769"/>
                            </a:lnTo>
                            <a:lnTo>
                              <a:pt x="1541" y="2769"/>
                            </a:lnTo>
                            <a:lnTo>
                              <a:pt x="1545" y="2769"/>
                            </a:lnTo>
                            <a:lnTo>
                              <a:pt x="1545" y="2759"/>
                            </a:lnTo>
                            <a:lnTo>
                              <a:pt x="1550" y="2755"/>
                            </a:lnTo>
                            <a:lnTo>
                              <a:pt x="1555" y="2750"/>
                            </a:lnTo>
                            <a:lnTo>
                              <a:pt x="1555" y="2745"/>
                            </a:lnTo>
                            <a:lnTo>
                              <a:pt x="1560" y="2740"/>
                            </a:lnTo>
                            <a:lnTo>
                              <a:pt x="1565" y="2735"/>
                            </a:lnTo>
                            <a:lnTo>
                              <a:pt x="1569" y="2731"/>
                            </a:lnTo>
                            <a:lnTo>
                              <a:pt x="1574" y="2726"/>
                            </a:lnTo>
                            <a:lnTo>
                              <a:pt x="1569" y="2721"/>
                            </a:lnTo>
                            <a:lnTo>
                              <a:pt x="1569" y="2716"/>
                            </a:lnTo>
                            <a:lnTo>
                              <a:pt x="1565" y="2711"/>
                            </a:lnTo>
                            <a:lnTo>
                              <a:pt x="1565" y="2707"/>
                            </a:lnTo>
                            <a:lnTo>
                              <a:pt x="1565" y="2702"/>
                            </a:lnTo>
                            <a:lnTo>
                              <a:pt x="1565" y="2697"/>
                            </a:lnTo>
                            <a:lnTo>
                              <a:pt x="1565" y="2692"/>
                            </a:lnTo>
                            <a:lnTo>
                              <a:pt x="1565" y="2687"/>
                            </a:lnTo>
                            <a:lnTo>
                              <a:pt x="1565" y="2668"/>
                            </a:lnTo>
                            <a:lnTo>
                              <a:pt x="1569" y="2654"/>
                            </a:lnTo>
                            <a:lnTo>
                              <a:pt x="1574" y="2639"/>
                            </a:lnTo>
                            <a:lnTo>
                              <a:pt x="1584" y="2630"/>
                            </a:lnTo>
                            <a:lnTo>
                              <a:pt x="1593" y="2620"/>
                            </a:lnTo>
                            <a:lnTo>
                              <a:pt x="1608" y="2611"/>
                            </a:lnTo>
                            <a:lnTo>
                              <a:pt x="1627" y="2606"/>
                            </a:lnTo>
                            <a:lnTo>
                              <a:pt x="1646" y="2606"/>
                            </a:lnTo>
                            <a:lnTo>
                              <a:pt x="1646" y="2630"/>
                            </a:lnTo>
                            <a:lnTo>
                              <a:pt x="1632" y="2635"/>
                            </a:lnTo>
                            <a:lnTo>
                              <a:pt x="1622" y="2635"/>
                            </a:lnTo>
                            <a:lnTo>
                              <a:pt x="1613" y="2639"/>
                            </a:lnTo>
                            <a:lnTo>
                              <a:pt x="1603" y="2649"/>
                            </a:lnTo>
                            <a:lnTo>
                              <a:pt x="1598" y="2654"/>
                            </a:lnTo>
                            <a:lnTo>
                              <a:pt x="1593" y="2663"/>
                            </a:lnTo>
                            <a:lnTo>
                              <a:pt x="1589" y="2673"/>
                            </a:lnTo>
                            <a:lnTo>
                              <a:pt x="1589" y="2687"/>
                            </a:lnTo>
                            <a:lnTo>
                              <a:pt x="1589" y="2692"/>
                            </a:lnTo>
                            <a:lnTo>
                              <a:pt x="1593" y="2697"/>
                            </a:lnTo>
                            <a:lnTo>
                              <a:pt x="1593" y="2707"/>
                            </a:lnTo>
                            <a:lnTo>
                              <a:pt x="1598" y="2711"/>
                            </a:lnTo>
                            <a:lnTo>
                              <a:pt x="1598" y="2716"/>
                            </a:lnTo>
                            <a:lnTo>
                              <a:pt x="1603" y="2721"/>
                            </a:lnTo>
                            <a:lnTo>
                              <a:pt x="1608" y="2726"/>
                            </a:lnTo>
                            <a:lnTo>
                              <a:pt x="1613" y="2731"/>
                            </a:lnTo>
                            <a:lnTo>
                              <a:pt x="1603" y="2735"/>
                            </a:lnTo>
                            <a:lnTo>
                              <a:pt x="1593" y="2745"/>
                            </a:lnTo>
                            <a:lnTo>
                              <a:pt x="1584" y="2750"/>
                            </a:lnTo>
                            <a:lnTo>
                              <a:pt x="1579" y="2759"/>
                            </a:lnTo>
                            <a:lnTo>
                              <a:pt x="1574" y="2769"/>
                            </a:lnTo>
                            <a:lnTo>
                              <a:pt x="1569" y="2779"/>
                            </a:lnTo>
                            <a:lnTo>
                              <a:pt x="1565" y="2788"/>
                            </a:lnTo>
                            <a:lnTo>
                              <a:pt x="1565" y="2798"/>
                            </a:lnTo>
                            <a:lnTo>
                              <a:pt x="1560" y="2798"/>
                            </a:lnTo>
                            <a:lnTo>
                              <a:pt x="1555" y="2798"/>
                            </a:lnTo>
                            <a:lnTo>
                              <a:pt x="1550" y="2798"/>
                            </a:lnTo>
                            <a:lnTo>
                              <a:pt x="1545" y="2798"/>
                            </a:lnTo>
                            <a:lnTo>
                              <a:pt x="1541" y="2798"/>
                            </a:lnTo>
                            <a:lnTo>
                              <a:pt x="1536" y="2798"/>
                            </a:lnTo>
                            <a:lnTo>
                              <a:pt x="1531" y="2798"/>
                            </a:lnTo>
                            <a:lnTo>
                              <a:pt x="1526" y="2798"/>
                            </a:lnTo>
                            <a:lnTo>
                              <a:pt x="1521" y="2798"/>
                            </a:lnTo>
                            <a:lnTo>
                              <a:pt x="1517" y="2798"/>
                            </a:lnTo>
                            <a:lnTo>
                              <a:pt x="1512" y="2798"/>
                            </a:lnTo>
                            <a:lnTo>
                              <a:pt x="1507" y="2798"/>
                            </a:lnTo>
                            <a:lnTo>
                              <a:pt x="1507" y="2783"/>
                            </a:lnTo>
                            <a:lnTo>
                              <a:pt x="1502" y="2774"/>
                            </a:lnTo>
                            <a:lnTo>
                              <a:pt x="1497" y="2764"/>
                            </a:lnTo>
                            <a:lnTo>
                              <a:pt x="1493" y="2755"/>
                            </a:lnTo>
                            <a:lnTo>
                              <a:pt x="1483" y="2750"/>
                            </a:lnTo>
                            <a:lnTo>
                              <a:pt x="1473" y="2745"/>
                            </a:lnTo>
                            <a:lnTo>
                              <a:pt x="1464" y="2740"/>
                            </a:lnTo>
                            <a:lnTo>
                              <a:pt x="1449" y="2740"/>
                            </a:lnTo>
                            <a:lnTo>
                              <a:pt x="1440" y="2740"/>
                            </a:lnTo>
                            <a:lnTo>
                              <a:pt x="1430" y="2745"/>
                            </a:lnTo>
                            <a:lnTo>
                              <a:pt x="1421" y="2750"/>
                            </a:lnTo>
                            <a:lnTo>
                              <a:pt x="1416" y="2755"/>
                            </a:lnTo>
                            <a:lnTo>
                              <a:pt x="1406" y="2764"/>
                            </a:lnTo>
                            <a:lnTo>
                              <a:pt x="1401" y="2774"/>
                            </a:lnTo>
                            <a:lnTo>
                              <a:pt x="1401" y="2783"/>
                            </a:lnTo>
                            <a:lnTo>
                              <a:pt x="1397" y="2798"/>
                            </a:lnTo>
                            <a:lnTo>
                              <a:pt x="1401" y="2807"/>
                            </a:lnTo>
                            <a:lnTo>
                              <a:pt x="1401" y="2817"/>
                            </a:lnTo>
                            <a:lnTo>
                              <a:pt x="1406" y="2827"/>
                            </a:lnTo>
                            <a:lnTo>
                              <a:pt x="1416" y="2831"/>
                            </a:lnTo>
                            <a:lnTo>
                              <a:pt x="1421" y="2841"/>
                            </a:lnTo>
                            <a:lnTo>
                              <a:pt x="1430" y="2846"/>
                            </a:lnTo>
                            <a:lnTo>
                              <a:pt x="1440" y="2846"/>
                            </a:lnTo>
                            <a:lnTo>
                              <a:pt x="1449" y="2851"/>
                            </a:lnTo>
                            <a:lnTo>
                              <a:pt x="1454" y="2851"/>
                            </a:lnTo>
                            <a:lnTo>
                              <a:pt x="1454" y="2855"/>
                            </a:lnTo>
                            <a:lnTo>
                              <a:pt x="1454" y="2860"/>
                            </a:lnTo>
                            <a:lnTo>
                              <a:pt x="1454" y="2865"/>
                            </a:lnTo>
                            <a:lnTo>
                              <a:pt x="1454" y="2870"/>
                            </a:lnTo>
                            <a:lnTo>
                              <a:pt x="1449" y="2875"/>
                            </a:lnTo>
                            <a:lnTo>
                              <a:pt x="1449" y="2879"/>
                            </a:lnTo>
                            <a:lnTo>
                              <a:pt x="1454" y="2894"/>
                            </a:lnTo>
                            <a:lnTo>
                              <a:pt x="1459" y="2908"/>
                            </a:lnTo>
                            <a:lnTo>
                              <a:pt x="1464" y="2918"/>
                            </a:lnTo>
                            <a:lnTo>
                              <a:pt x="1473" y="2932"/>
                            </a:lnTo>
                            <a:lnTo>
                              <a:pt x="1483" y="2942"/>
                            </a:lnTo>
                            <a:lnTo>
                              <a:pt x="1493" y="2951"/>
                            </a:lnTo>
                            <a:lnTo>
                              <a:pt x="1507" y="2956"/>
                            </a:lnTo>
                            <a:lnTo>
                              <a:pt x="1521" y="2961"/>
                            </a:lnTo>
                            <a:lnTo>
                              <a:pt x="1521" y="3887"/>
                            </a:lnTo>
                            <a:lnTo>
                              <a:pt x="1512" y="3897"/>
                            </a:lnTo>
                            <a:lnTo>
                              <a:pt x="1502" y="3906"/>
                            </a:lnTo>
                            <a:lnTo>
                              <a:pt x="1493" y="3911"/>
                            </a:lnTo>
                            <a:lnTo>
                              <a:pt x="1483" y="3921"/>
                            </a:lnTo>
                            <a:lnTo>
                              <a:pt x="1473" y="3930"/>
                            </a:lnTo>
                            <a:lnTo>
                              <a:pt x="1464" y="3940"/>
                            </a:lnTo>
                            <a:lnTo>
                              <a:pt x="1454" y="3950"/>
                            </a:lnTo>
                            <a:lnTo>
                              <a:pt x="1449" y="3959"/>
                            </a:lnTo>
                            <a:lnTo>
                              <a:pt x="729" y="3959"/>
                            </a:lnTo>
                            <a:lnTo>
                              <a:pt x="725" y="3945"/>
                            </a:lnTo>
                            <a:lnTo>
                              <a:pt x="720" y="3935"/>
                            </a:lnTo>
                            <a:lnTo>
                              <a:pt x="710" y="3921"/>
                            </a:lnTo>
                            <a:lnTo>
                              <a:pt x="701" y="3911"/>
                            </a:lnTo>
                            <a:lnTo>
                              <a:pt x="686" y="3902"/>
                            </a:lnTo>
                            <a:lnTo>
                              <a:pt x="672" y="3897"/>
                            </a:lnTo>
                            <a:lnTo>
                              <a:pt x="657" y="3892"/>
                            </a:lnTo>
                            <a:lnTo>
                              <a:pt x="643" y="3892"/>
                            </a:lnTo>
                            <a:lnTo>
                              <a:pt x="638" y="3892"/>
                            </a:lnTo>
                            <a:lnTo>
                              <a:pt x="633" y="3892"/>
                            </a:lnTo>
                            <a:lnTo>
                              <a:pt x="629" y="3892"/>
                            </a:lnTo>
                            <a:lnTo>
                              <a:pt x="624" y="3892"/>
                            </a:lnTo>
                            <a:lnTo>
                              <a:pt x="619" y="3892"/>
                            </a:lnTo>
                            <a:lnTo>
                              <a:pt x="619" y="3897"/>
                            </a:lnTo>
                            <a:lnTo>
                              <a:pt x="614" y="3892"/>
                            </a:lnTo>
                            <a:lnTo>
                              <a:pt x="614" y="3882"/>
                            </a:lnTo>
                            <a:lnTo>
                              <a:pt x="609" y="3873"/>
                            </a:lnTo>
                            <a:lnTo>
                              <a:pt x="605" y="3863"/>
                            </a:lnTo>
                            <a:lnTo>
                              <a:pt x="600" y="3854"/>
                            </a:lnTo>
                            <a:lnTo>
                              <a:pt x="590" y="3849"/>
                            </a:lnTo>
                            <a:lnTo>
                              <a:pt x="581" y="3839"/>
                            </a:lnTo>
                            <a:lnTo>
                              <a:pt x="571" y="3839"/>
                            </a:lnTo>
                            <a:lnTo>
                              <a:pt x="561" y="3839"/>
                            </a:lnTo>
                            <a:lnTo>
                              <a:pt x="552" y="3839"/>
                            </a:lnTo>
                            <a:lnTo>
                              <a:pt x="542" y="3839"/>
                            </a:lnTo>
                            <a:lnTo>
                              <a:pt x="533" y="3849"/>
                            </a:lnTo>
                            <a:lnTo>
                              <a:pt x="523" y="3854"/>
                            </a:lnTo>
                            <a:lnTo>
                              <a:pt x="518" y="3863"/>
                            </a:lnTo>
                            <a:lnTo>
                              <a:pt x="513" y="3873"/>
                            </a:lnTo>
                            <a:lnTo>
                              <a:pt x="509" y="3882"/>
                            </a:lnTo>
                            <a:lnTo>
                              <a:pt x="509" y="3892"/>
                            </a:lnTo>
                            <a:lnTo>
                              <a:pt x="509" y="3902"/>
                            </a:lnTo>
                            <a:lnTo>
                              <a:pt x="513" y="3911"/>
                            </a:lnTo>
                            <a:lnTo>
                              <a:pt x="518" y="3921"/>
                            </a:lnTo>
                            <a:lnTo>
                              <a:pt x="523" y="3930"/>
                            </a:lnTo>
                            <a:lnTo>
                              <a:pt x="533" y="3935"/>
                            </a:lnTo>
                            <a:lnTo>
                              <a:pt x="542" y="3940"/>
                            </a:lnTo>
                            <a:lnTo>
                              <a:pt x="552" y="3945"/>
                            </a:lnTo>
                            <a:lnTo>
                              <a:pt x="566" y="3945"/>
                            </a:lnTo>
                            <a:lnTo>
                              <a:pt x="566" y="3950"/>
                            </a:lnTo>
                            <a:lnTo>
                              <a:pt x="561" y="3954"/>
                            </a:lnTo>
                            <a:lnTo>
                              <a:pt x="561" y="3959"/>
                            </a:lnTo>
                            <a:lnTo>
                              <a:pt x="561" y="3964"/>
                            </a:lnTo>
                            <a:lnTo>
                              <a:pt x="561" y="3969"/>
                            </a:lnTo>
                            <a:lnTo>
                              <a:pt x="561" y="3974"/>
                            </a:lnTo>
                            <a:lnTo>
                              <a:pt x="561" y="3978"/>
                            </a:lnTo>
                            <a:lnTo>
                              <a:pt x="561" y="3983"/>
                            </a:lnTo>
                            <a:lnTo>
                              <a:pt x="561" y="3988"/>
                            </a:lnTo>
                            <a:lnTo>
                              <a:pt x="561" y="3993"/>
                            </a:lnTo>
                            <a:lnTo>
                              <a:pt x="566" y="3998"/>
                            </a:lnTo>
                            <a:lnTo>
                              <a:pt x="566" y="4002"/>
                            </a:lnTo>
                            <a:lnTo>
                              <a:pt x="552" y="4002"/>
                            </a:lnTo>
                            <a:lnTo>
                              <a:pt x="542" y="4007"/>
                            </a:lnTo>
                            <a:lnTo>
                              <a:pt x="533" y="4012"/>
                            </a:lnTo>
                            <a:lnTo>
                              <a:pt x="523" y="4017"/>
                            </a:lnTo>
                            <a:lnTo>
                              <a:pt x="518" y="4026"/>
                            </a:lnTo>
                            <a:lnTo>
                              <a:pt x="509" y="4036"/>
                            </a:lnTo>
                            <a:lnTo>
                              <a:pt x="504" y="4041"/>
                            </a:lnTo>
                            <a:lnTo>
                              <a:pt x="499" y="4050"/>
                            </a:lnTo>
                            <a:lnTo>
                              <a:pt x="494" y="4046"/>
                            </a:lnTo>
                            <a:lnTo>
                              <a:pt x="489" y="4041"/>
                            </a:lnTo>
                            <a:lnTo>
                              <a:pt x="485" y="4036"/>
                            </a:lnTo>
                            <a:lnTo>
                              <a:pt x="475" y="4036"/>
                            </a:lnTo>
                            <a:lnTo>
                              <a:pt x="470" y="4031"/>
                            </a:lnTo>
                            <a:lnTo>
                              <a:pt x="465" y="4031"/>
                            </a:lnTo>
                            <a:lnTo>
                              <a:pt x="461" y="4031"/>
                            </a:lnTo>
                            <a:lnTo>
                              <a:pt x="451" y="4031"/>
                            </a:lnTo>
                            <a:lnTo>
                              <a:pt x="441" y="4031"/>
                            </a:lnTo>
                            <a:lnTo>
                              <a:pt x="432" y="4031"/>
                            </a:lnTo>
                            <a:lnTo>
                              <a:pt x="422" y="4036"/>
                            </a:lnTo>
                            <a:lnTo>
                              <a:pt x="413" y="4046"/>
                            </a:lnTo>
                            <a:lnTo>
                              <a:pt x="408" y="4055"/>
                            </a:lnTo>
                            <a:lnTo>
                              <a:pt x="403" y="4060"/>
                            </a:lnTo>
                            <a:lnTo>
                              <a:pt x="398" y="4074"/>
                            </a:lnTo>
                            <a:lnTo>
                              <a:pt x="398" y="4084"/>
                            </a:lnTo>
                            <a:lnTo>
                              <a:pt x="398" y="4094"/>
                            </a:lnTo>
                            <a:lnTo>
                              <a:pt x="403" y="4103"/>
                            </a:lnTo>
                            <a:lnTo>
                              <a:pt x="408" y="4113"/>
                            </a:lnTo>
                            <a:lnTo>
                              <a:pt x="413" y="4122"/>
                            </a:lnTo>
                            <a:lnTo>
                              <a:pt x="422" y="4127"/>
                            </a:lnTo>
                            <a:lnTo>
                              <a:pt x="432" y="4132"/>
                            </a:lnTo>
                            <a:lnTo>
                              <a:pt x="441" y="4137"/>
                            </a:lnTo>
                            <a:lnTo>
                              <a:pt x="451" y="4137"/>
                            </a:lnTo>
                            <a:lnTo>
                              <a:pt x="461" y="4137"/>
                            </a:lnTo>
                            <a:lnTo>
                              <a:pt x="465" y="4137"/>
                            </a:lnTo>
                            <a:lnTo>
                              <a:pt x="470" y="4137"/>
                            </a:lnTo>
                            <a:lnTo>
                              <a:pt x="475" y="4132"/>
                            </a:lnTo>
                            <a:lnTo>
                              <a:pt x="485" y="4127"/>
                            </a:lnTo>
                            <a:lnTo>
                              <a:pt x="489" y="4127"/>
                            </a:lnTo>
                            <a:lnTo>
                              <a:pt x="494" y="4122"/>
                            </a:lnTo>
                            <a:lnTo>
                              <a:pt x="499" y="4118"/>
                            </a:lnTo>
                            <a:lnTo>
                              <a:pt x="504" y="4127"/>
                            </a:lnTo>
                            <a:lnTo>
                              <a:pt x="509" y="4137"/>
                            </a:lnTo>
                            <a:lnTo>
                              <a:pt x="518" y="4142"/>
                            </a:lnTo>
                            <a:lnTo>
                              <a:pt x="528" y="4151"/>
                            </a:lnTo>
                            <a:lnTo>
                              <a:pt x="533" y="4156"/>
                            </a:lnTo>
                            <a:lnTo>
                              <a:pt x="542" y="4161"/>
                            </a:lnTo>
                            <a:lnTo>
                              <a:pt x="557" y="4166"/>
                            </a:lnTo>
                            <a:lnTo>
                              <a:pt x="566" y="4166"/>
                            </a:lnTo>
                            <a:lnTo>
                              <a:pt x="566" y="4170"/>
                            </a:lnTo>
                            <a:lnTo>
                              <a:pt x="561" y="4170"/>
                            </a:lnTo>
                            <a:lnTo>
                              <a:pt x="561" y="4175"/>
                            </a:lnTo>
                            <a:lnTo>
                              <a:pt x="561" y="4180"/>
                            </a:lnTo>
                            <a:lnTo>
                              <a:pt x="561" y="4185"/>
                            </a:lnTo>
                            <a:lnTo>
                              <a:pt x="561" y="4190"/>
                            </a:lnTo>
                            <a:lnTo>
                              <a:pt x="561" y="4194"/>
                            </a:lnTo>
                            <a:lnTo>
                              <a:pt x="561" y="4199"/>
                            </a:lnTo>
                            <a:lnTo>
                              <a:pt x="561" y="4204"/>
                            </a:lnTo>
                            <a:lnTo>
                              <a:pt x="561" y="4209"/>
                            </a:lnTo>
                            <a:lnTo>
                              <a:pt x="561" y="4214"/>
                            </a:lnTo>
                            <a:lnTo>
                              <a:pt x="566" y="4218"/>
                            </a:lnTo>
                            <a:lnTo>
                              <a:pt x="561" y="4218"/>
                            </a:lnTo>
                            <a:lnTo>
                              <a:pt x="552" y="4223"/>
                            </a:lnTo>
                            <a:lnTo>
                              <a:pt x="542" y="4223"/>
                            </a:lnTo>
                            <a:lnTo>
                              <a:pt x="533" y="4228"/>
                            </a:lnTo>
                            <a:lnTo>
                              <a:pt x="523" y="4238"/>
                            </a:lnTo>
                            <a:lnTo>
                              <a:pt x="518" y="4247"/>
                            </a:lnTo>
                            <a:lnTo>
                              <a:pt x="513" y="4257"/>
                            </a:lnTo>
                            <a:lnTo>
                              <a:pt x="509" y="4266"/>
                            </a:lnTo>
                            <a:lnTo>
                              <a:pt x="509" y="4276"/>
                            </a:lnTo>
                            <a:lnTo>
                              <a:pt x="509" y="4286"/>
                            </a:lnTo>
                            <a:lnTo>
                              <a:pt x="513" y="4295"/>
                            </a:lnTo>
                            <a:lnTo>
                              <a:pt x="518" y="4305"/>
                            </a:lnTo>
                            <a:lnTo>
                              <a:pt x="523" y="4314"/>
                            </a:lnTo>
                            <a:lnTo>
                              <a:pt x="533" y="4319"/>
                            </a:lnTo>
                            <a:lnTo>
                              <a:pt x="542" y="4324"/>
                            </a:lnTo>
                            <a:lnTo>
                              <a:pt x="552" y="4329"/>
                            </a:lnTo>
                            <a:lnTo>
                              <a:pt x="561" y="4329"/>
                            </a:lnTo>
                            <a:lnTo>
                              <a:pt x="571" y="4329"/>
                            </a:lnTo>
                            <a:lnTo>
                              <a:pt x="581" y="4324"/>
                            </a:lnTo>
                            <a:lnTo>
                              <a:pt x="590" y="4319"/>
                            </a:lnTo>
                            <a:lnTo>
                              <a:pt x="600" y="4314"/>
                            </a:lnTo>
                            <a:lnTo>
                              <a:pt x="605" y="4305"/>
                            </a:lnTo>
                            <a:lnTo>
                              <a:pt x="609" y="4295"/>
                            </a:lnTo>
                            <a:lnTo>
                              <a:pt x="614" y="4286"/>
                            </a:lnTo>
                            <a:lnTo>
                              <a:pt x="614" y="4276"/>
                            </a:lnTo>
                            <a:lnTo>
                              <a:pt x="614" y="4271"/>
                            </a:lnTo>
                            <a:lnTo>
                              <a:pt x="619" y="4271"/>
                            </a:lnTo>
                            <a:lnTo>
                              <a:pt x="624" y="4271"/>
                            </a:lnTo>
                            <a:lnTo>
                              <a:pt x="629" y="4276"/>
                            </a:lnTo>
                            <a:lnTo>
                              <a:pt x="633" y="4276"/>
                            </a:lnTo>
                            <a:lnTo>
                              <a:pt x="638" y="4276"/>
                            </a:lnTo>
                            <a:lnTo>
                              <a:pt x="643" y="4276"/>
                            </a:lnTo>
                            <a:lnTo>
                              <a:pt x="662" y="4276"/>
                            </a:lnTo>
                            <a:lnTo>
                              <a:pt x="681" y="4271"/>
                            </a:lnTo>
                            <a:lnTo>
                              <a:pt x="696" y="4266"/>
                            </a:lnTo>
                            <a:lnTo>
                              <a:pt x="715" y="4257"/>
                            </a:lnTo>
                            <a:lnTo>
                              <a:pt x="729" y="4247"/>
                            </a:lnTo>
                            <a:lnTo>
                              <a:pt x="739" y="4238"/>
                            </a:lnTo>
                            <a:lnTo>
                              <a:pt x="749" y="4223"/>
                            </a:lnTo>
                            <a:lnTo>
                              <a:pt x="749" y="4209"/>
                            </a:lnTo>
                            <a:lnTo>
                              <a:pt x="965" y="4209"/>
                            </a:lnTo>
                            <a:lnTo>
                              <a:pt x="835" y="4607"/>
                            </a:lnTo>
                            <a:lnTo>
                              <a:pt x="888" y="4607"/>
                            </a:lnTo>
                            <a:lnTo>
                              <a:pt x="912" y="4535"/>
                            </a:lnTo>
                            <a:lnTo>
                              <a:pt x="1056" y="4636"/>
                            </a:lnTo>
                            <a:lnTo>
                              <a:pt x="1195" y="4535"/>
                            </a:lnTo>
                            <a:lnTo>
                              <a:pt x="1219" y="4607"/>
                            </a:lnTo>
                            <a:lnTo>
                              <a:pt x="1277" y="4607"/>
                            </a:lnTo>
                            <a:lnTo>
                              <a:pt x="1147" y="4209"/>
                            </a:lnTo>
                            <a:lnTo>
                              <a:pt x="1449" y="4209"/>
                            </a:lnTo>
                            <a:lnTo>
                              <a:pt x="1459" y="4223"/>
                            </a:lnTo>
                            <a:lnTo>
                              <a:pt x="1469" y="4233"/>
                            </a:lnTo>
                            <a:lnTo>
                              <a:pt x="1473" y="4242"/>
                            </a:lnTo>
                            <a:lnTo>
                              <a:pt x="1483" y="4252"/>
                            </a:lnTo>
                            <a:lnTo>
                              <a:pt x="1488" y="4262"/>
                            </a:lnTo>
                            <a:lnTo>
                              <a:pt x="1497" y="4266"/>
                            </a:lnTo>
                            <a:lnTo>
                              <a:pt x="1512" y="4271"/>
                            </a:lnTo>
                            <a:lnTo>
                              <a:pt x="1521" y="4281"/>
                            </a:lnTo>
                            <a:lnTo>
                              <a:pt x="1521" y="5663"/>
                            </a:lnTo>
                            <a:lnTo>
                              <a:pt x="1512" y="5663"/>
                            </a:lnTo>
                            <a:lnTo>
                              <a:pt x="1502" y="5668"/>
                            </a:lnTo>
                            <a:lnTo>
                              <a:pt x="1493" y="5673"/>
                            </a:lnTo>
                            <a:lnTo>
                              <a:pt x="1483" y="5677"/>
                            </a:lnTo>
                            <a:lnTo>
                              <a:pt x="1473" y="5682"/>
                            </a:lnTo>
                            <a:lnTo>
                              <a:pt x="1469" y="5692"/>
                            </a:lnTo>
                            <a:lnTo>
                              <a:pt x="1464" y="5701"/>
                            </a:lnTo>
                            <a:lnTo>
                              <a:pt x="1459" y="5711"/>
                            </a:lnTo>
                            <a:lnTo>
                              <a:pt x="1459" y="5716"/>
                            </a:lnTo>
                            <a:lnTo>
                              <a:pt x="1454" y="5716"/>
                            </a:lnTo>
                            <a:lnTo>
                              <a:pt x="1440" y="5721"/>
                            </a:lnTo>
                            <a:lnTo>
                              <a:pt x="1421" y="5725"/>
                            </a:lnTo>
                            <a:lnTo>
                              <a:pt x="1406" y="5735"/>
                            </a:lnTo>
                            <a:lnTo>
                              <a:pt x="1397" y="5749"/>
                            </a:lnTo>
                            <a:lnTo>
                              <a:pt x="1382" y="5764"/>
                            </a:lnTo>
                            <a:lnTo>
                              <a:pt x="1377" y="5778"/>
                            </a:lnTo>
                            <a:lnTo>
                              <a:pt x="1373" y="5792"/>
                            </a:lnTo>
                            <a:lnTo>
                              <a:pt x="1368" y="5812"/>
                            </a:lnTo>
                            <a:lnTo>
                              <a:pt x="1373" y="5831"/>
                            </a:lnTo>
                            <a:lnTo>
                              <a:pt x="1377" y="5850"/>
                            </a:lnTo>
                            <a:lnTo>
                              <a:pt x="1387" y="5864"/>
                            </a:lnTo>
                            <a:lnTo>
                              <a:pt x="1397" y="5879"/>
                            </a:lnTo>
                            <a:lnTo>
                              <a:pt x="1411" y="5893"/>
                            </a:lnTo>
                            <a:lnTo>
                              <a:pt x="1430" y="5898"/>
                            </a:lnTo>
                            <a:lnTo>
                              <a:pt x="1445" y="5908"/>
                            </a:lnTo>
                            <a:lnTo>
                              <a:pt x="1464" y="5908"/>
                            </a:lnTo>
                            <a:lnTo>
                              <a:pt x="1473" y="5908"/>
                            </a:lnTo>
                            <a:lnTo>
                              <a:pt x="1483" y="5908"/>
                            </a:lnTo>
                            <a:lnTo>
                              <a:pt x="1488" y="5903"/>
                            </a:lnTo>
                            <a:lnTo>
                              <a:pt x="1497" y="5903"/>
                            </a:lnTo>
                            <a:lnTo>
                              <a:pt x="1507" y="5898"/>
                            </a:lnTo>
                            <a:lnTo>
                              <a:pt x="1512" y="5893"/>
                            </a:lnTo>
                            <a:lnTo>
                              <a:pt x="1521" y="5888"/>
                            </a:lnTo>
                            <a:lnTo>
                              <a:pt x="1526" y="5884"/>
                            </a:lnTo>
                            <a:lnTo>
                              <a:pt x="1541" y="5888"/>
                            </a:lnTo>
                            <a:lnTo>
                              <a:pt x="1555" y="5893"/>
                            </a:lnTo>
                            <a:lnTo>
                              <a:pt x="1569" y="5898"/>
                            </a:lnTo>
                            <a:lnTo>
                              <a:pt x="1584" y="5903"/>
                            </a:lnTo>
                            <a:lnTo>
                              <a:pt x="1598" y="5903"/>
                            </a:lnTo>
                            <a:lnTo>
                              <a:pt x="1617" y="5908"/>
                            </a:lnTo>
                            <a:lnTo>
                              <a:pt x="1632" y="5908"/>
                            </a:lnTo>
                            <a:lnTo>
                              <a:pt x="1646" y="5908"/>
                            </a:lnTo>
                            <a:lnTo>
                              <a:pt x="1660" y="5908"/>
                            </a:lnTo>
                            <a:lnTo>
                              <a:pt x="1675" y="5908"/>
                            </a:lnTo>
                            <a:lnTo>
                              <a:pt x="1689" y="5903"/>
                            </a:lnTo>
                            <a:lnTo>
                              <a:pt x="1704" y="5903"/>
                            </a:lnTo>
                            <a:lnTo>
                              <a:pt x="1718" y="5898"/>
                            </a:lnTo>
                            <a:lnTo>
                              <a:pt x="1732" y="5893"/>
                            </a:lnTo>
                            <a:lnTo>
                              <a:pt x="1747" y="5888"/>
                            </a:lnTo>
                            <a:lnTo>
                              <a:pt x="1761" y="5884"/>
                            </a:lnTo>
                            <a:lnTo>
                              <a:pt x="1766" y="5888"/>
                            </a:lnTo>
                            <a:lnTo>
                              <a:pt x="1776" y="5893"/>
                            </a:lnTo>
                            <a:lnTo>
                              <a:pt x="1780" y="5898"/>
                            </a:lnTo>
                            <a:lnTo>
                              <a:pt x="1790" y="5903"/>
                            </a:lnTo>
                            <a:lnTo>
                              <a:pt x="1800" y="5903"/>
                            </a:lnTo>
                            <a:lnTo>
                              <a:pt x="1804" y="5908"/>
                            </a:lnTo>
                            <a:lnTo>
                              <a:pt x="1814" y="5908"/>
                            </a:lnTo>
                            <a:lnTo>
                              <a:pt x="1824" y="5908"/>
                            </a:lnTo>
                            <a:lnTo>
                              <a:pt x="1843" y="5908"/>
                            </a:lnTo>
                            <a:lnTo>
                              <a:pt x="1862" y="5898"/>
                            </a:lnTo>
                            <a:lnTo>
                              <a:pt x="1876" y="5893"/>
                            </a:lnTo>
                            <a:lnTo>
                              <a:pt x="1891" y="5879"/>
                            </a:lnTo>
                            <a:lnTo>
                              <a:pt x="1900" y="5864"/>
                            </a:lnTo>
                            <a:lnTo>
                              <a:pt x="1910" y="5850"/>
                            </a:lnTo>
                            <a:lnTo>
                              <a:pt x="1915" y="5831"/>
                            </a:lnTo>
                            <a:lnTo>
                              <a:pt x="1920" y="5812"/>
                            </a:lnTo>
                            <a:lnTo>
                              <a:pt x="1915" y="5792"/>
                            </a:lnTo>
                            <a:lnTo>
                              <a:pt x="1910" y="5778"/>
                            </a:lnTo>
                            <a:lnTo>
                              <a:pt x="1905" y="5764"/>
                            </a:lnTo>
                            <a:lnTo>
                              <a:pt x="1896" y="5749"/>
                            </a:lnTo>
                            <a:lnTo>
                              <a:pt x="1881" y="5735"/>
                            </a:lnTo>
                            <a:lnTo>
                              <a:pt x="1867" y="5725"/>
                            </a:lnTo>
                            <a:lnTo>
                              <a:pt x="1852" y="5721"/>
                            </a:lnTo>
                            <a:lnTo>
                              <a:pt x="1833" y="5716"/>
                            </a:lnTo>
                            <a:lnTo>
                              <a:pt x="1828" y="5706"/>
                            </a:lnTo>
                            <a:lnTo>
                              <a:pt x="1824" y="5697"/>
                            </a:lnTo>
                            <a:lnTo>
                              <a:pt x="1814" y="5687"/>
                            </a:lnTo>
                            <a:lnTo>
                              <a:pt x="1809" y="5682"/>
                            </a:lnTo>
                            <a:lnTo>
                              <a:pt x="1800" y="5673"/>
                            </a:lnTo>
                            <a:lnTo>
                              <a:pt x="1790" y="5668"/>
                            </a:lnTo>
                            <a:lnTo>
                              <a:pt x="1780" y="5668"/>
                            </a:lnTo>
                            <a:lnTo>
                              <a:pt x="1766" y="5663"/>
                            </a:lnTo>
                            <a:lnTo>
                              <a:pt x="1766" y="4281"/>
                            </a:lnTo>
                            <a:lnTo>
                              <a:pt x="1780" y="4271"/>
                            </a:lnTo>
                            <a:lnTo>
                              <a:pt x="1795" y="4266"/>
                            </a:lnTo>
                            <a:lnTo>
                              <a:pt x="1804" y="4257"/>
                            </a:lnTo>
                            <a:lnTo>
                              <a:pt x="1814" y="4252"/>
                            </a:lnTo>
                            <a:lnTo>
                              <a:pt x="1824" y="4242"/>
                            </a:lnTo>
                            <a:lnTo>
                              <a:pt x="1833" y="4233"/>
                            </a:lnTo>
                            <a:lnTo>
                              <a:pt x="1838" y="4218"/>
                            </a:lnTo>
                            <a:lnTo>
                              <a:pt x="1848" y="4209"/>
                            </a:lnTo>
                            <a:lnTo>
                              <a:pt x="2040" y="4209"/>
                            </a:lnTo>
                            <a:lnTo>
                              <a:pt x="2040" y="4526"/>
                            </a:lnTo>
                            <a:lnTo>
                              <a:pt x="2044" y="4550"/>
                            </a:lnTo>
                            <a:lnTo>
                              <a:pt x="2054" y="4573"/>
                            </a:lnTo>
                            <a:lnTo>
                              <a:pt x="2064" y="4593"/>
                            </a:lnTo>
                            <a:lnTo>
                              <a:pt x="2078" y="4612"/>
                            </a:lnTo>
                            <a:lnTo>
                              <a:pt x="2097" y="4626"/>
                            </a:lnTo>
                            <a:lnTo>
                              <a:pt x="2116" y="4636"/>
                            </a:lnTo>
                            <a:lnTo>
                              <a:pt x="2140" y="4645"/>
                            </a:lnTo>
                            <a:lnTo>
                              <a:pt x="2164" y="4645"/>
                            </a:lnTo>
                            <a:lnTo>
                              <a:pt x="2179" y="4645"/>
                            </a:lnTo>
                            <a:lnTo>
                              <a:pt x="2188" y="4645"/>
                            </a:lnTo>
                            <a:lnTo>
                              <a:pt x="2198" y="4641"/>
                            </a:lnTo>
                            <a:lnTo>
                              <a:pt x="2208" y="4641"/>
                            </a:lnTo>
                            <a:lnTo>
                              <a:pt x="2217" y="4636"/>
                            </a:lnTo>
                            <a:lnTo>
                              <a:pt x="2227" y="4631"/>
                            </a:lnTo>
                            <a:lnTo>
                              <a:pt x="2236" y="4626"/>
                            </a:lnTo>
                            <a:lnTo>
                              <a:pt x="2246" y="4617"/>
                            </a:lnTo>
                            <a:lnTo>
                              <a:pt x="2256" y="4626"/>
                            </a:lnTo>
                            <a:lnTo>
                              <a:pt x="2265" y="4631"/>
                            </a:lnTo>
                            <a:lnTo>
                              <a:pt x="2275" y="4636"/>
                            </a:lnTo>
                            <a:lnTo>
                              <a:pt x="2289" y="4641"/>
                            </a:lnTo>
                            <a:lnTo>
                              <a:pt x="2299" y="4641"/>
                            </a:lnTo>
                            <a:lnTo>
                              <a:pt x="2308" y="4645"/>
                            </a:lnTo>
                            <a:lnTo>
                              <a:pt x="2318" y="4645"/>
                            </a:lnTo>
                            <a:lnTo>
                              <a:pt x="2328" y="4645"/>
                            </a:lnTo>
                            <a:lnTo>
                              <a:pt x="2352" y="4645"/>
                            </a:lnTo>
                            <a:lnTo>
                              <a:pt x="2376" y="4636"/>
                            </a:lnTo>
                            <a:lnTo>
                              <a:pt x="2395" y="4626"/>
                            </a:lnTo>
                            <a:lnTo>
                              <a:pt x="2414" y="4612"/>
                            </a:lnTo>
                            <a:lnTo>
                              <a:pt x="2428" y="4593"/>
                            </a:lnTo>
                            <a:lnTo>
                              <a:pt x="2443" y="4573"/>
                            </a:lnTo>
                            <a:lnTo>
                              <a:pt x="2448" y="4550"/>
                            </a:lnTo>
                            <a:lnTo>
                              <a:pt x="2452" y="4526"/>
                            </a:lnTo>
                            <a:lnTo>
                              <a:pt x="2452" y="4209"/>
                            </a:lnTo>
                            <a:lnTo>
                              <a:pt x="2572" y="4209"/>
                            </a:lnTo>
                            <a:lnTo>
                              <a:pt x="2572" y="4223"/>
                            </a:lnTo>
                            <a:lnTo>
                              <a:pt x="2577" y="4238"/>
                            </a:lnTo>
                            <a:lnTo>
                              <a:pt x="2587" y="4247"/>
                            </a:lnTo>
                            <a:lnTo>
                              <a:pt x="2592" y="4257"/>
                            </a:lnTo>
                            <a:lnTo>
                              <a:pt x="2606" y="4266"/>
                            </a:lnTo>
                            <a:lnTo>
                              <a:pt x="2616" y="4271"/>
                            </a:lnTo>
                            <a:lnTo>
                              <a:pt x="2630" y="4276"/>
                            </a:lnTo>
                            <a:lnTo>
                              <a:pt x="2644" y="4276"/>
                            </a:lnTo>
                            <a:lnTo>
                              <a:pt x="2649" y="4276"/>
                            </a:lnTo>
                            <a:lnTo>
                              <a:pt x="2654" y="4276"/>
                            </a:lnTo>
                            <a:lnTo>
                              <a:pt x="2659" y="4276"/>
                            </a:lnTo>
                            <a:lnTo>
                              <a:pt x="2664" y="4276"/>
                            </a:lnTo>
                            <a:lnTo>
                              <a:pt x="2668" y="4271"/>
                            </a:lnTo>
                            <a:lnTo>
                              <a:pt x="2673" y="4271"/>
                            </a:lnTo>
                            <a:lnTo>
                              <a:pt x="2673" y="4276"/>
                            </a:lnTo>
                            <a:lnTo>
                              <a:pt x="2673" y="4286"/>
                            </a:lnTo>
                            <a:lnTo>
                              <a:pt x="2678" y="4300"/>
                            </a:lnTo>
                            <a:lnTo>
                              <a:pt x="2683" y="4310"/>
                            </a:lnTo>
                            <a:lnTo>
                              <a:pt x="2688" y="4314"/>
                            </a:lnTo>
                            <a:lnTo>
                              <a:pt x="2697" y="4324"/>
                            </a:lnTo>
                            <a:lnTo>
                              <a:pt x="2707" y="4329"/>
                            </a:lnTo>
                            <a:lnTo>
                              <a:pt x="2716" y="4329"/>
                            </a:lnTo>
                            <a:lnTo>
                              <a:pt x="2726" y="4334"/>
                            </a:lnTo>
                            <a:lnTo>
                              <a:pt x="2736" y="4329"/>
                            </a:lnTo>
                            <a:lnTo>
                              <a:pt x="2745" y="4329"/>
                            </a:lnTo>
                            <a:lnTo>
                              <a:pt x="2755" y="4324"/>
                            </a:lnTo>
                            <a:lnTo>
                              <a:pt x="2764" y="4314"/>
                            </a:lnTo>
                            <a:lnTo>
                              <a:pt x="2769" y="4310"/>
                            </a:lnTo>
                            <a:lnTo>
                              <a:pt x="2779" y="4300"/>
                            </a:lnTo>
                            <a:lnTo>
                              <a:pt x="2779" y="4286"/>
                            </a:lnTo>
                            <a:lnTo>
                              <a:pt x="2779" y="4276"/>
                            </a:lnTo>
                            <a:lnTo>
                              <a:pt x="2779" y="4266"/>
                            </a:lnTo>
                            <a:lnTo>
                              <a:pt x="2779" y="4257"/>
                            </a:lnTo>
                            <a:lnTo>
                              <a:pt x="2769" y="4247"/>
                            </a:lnTo>
                            <a:lnTo>
                              <a:pt x="2764" y="4238"/>
                            </a:lnTo>
                            <a:lnTo>
                              <a:pt x="2755" y="4233"/>
                            </a:lnTo>
                            <a:lnTo>
                              <a:pt x="2745" y="4228"/>
                            </a:lnTo>
                            <a:lnTo>
                              <a:pt x="2736" y="4223"/>
                            </a:lnTo>
                            <a:lnTo>
                              <a:pt x="2721" y="4223"/>
                            </a:lnTo>
                            <a:lnTo>
                              <a:pt x="2726" y="4218"/>
                            </a:lnTo>
                            <a:lnTo>
                              <a:pt x="2726" y="4214"/>
                            </a:lnTo>
                            <a:lnTo>
                              <a:pt x="2726" y="4209"/>
                            </a:lnTo>
                            <a:lnTo>
                              <a:pt x="2726" y="4204"/>
                            </a:lnTo>
                            <a:lnTo>
                              <a:pt x="2726" y="4199"/>
                            </a:lnTo>
                            <a:lnTo>
                              <a:pt x="2726" y="4194"/>
                            </a:lnTo>
                            <a:lnTo>
                              <a:pt x="2726" y="4190"/>
                            </a:lnTo>
                            <a:lnTo>
                              <a:pt x="2726" y="4185"/>
                            </a:lnTo>
                            <a:lnTo>
                              <a:pt x="2726" y="4180"/>
                            </a:lnTo>
                            <a:lnTo>
                              <a:pt x="2726" y="4175"/>
                            </a:lnTo>
                            <a:lnTo>
                              <a:pt x="2726" y="4170"/>
                            </a:lnTo>
                            <a:lnTo>
                              <a:pt x="2721" y="4166"/>
                            </a:lnTo>
                            <a:lnTo>
                              <a:pt x="2736" y="4166"/>
                            </a:lnTo>
                            <a:lnTo>
                              <a:pt x="2745" y="4161"/>
                            </a:lnTo>
                            <a:lnTo>
                              <a:pt x="2755" y="4156"/>
                            </a:lnTo>
                            <a:lnTo>
                              <a:pt x="2764" y="4151"/>
                            </a:lnTo>
                            <a:lnTo>
                              <a:pt x="2769" y="4142"/>
                            </a:lnTo>
                            <a:lnTo>
                              <a:pt x="2779" y="4132"/>
                            </a:lnTo>
                            <a:lnTo>
                              <a:pt x="2784" y="4127"/>
                            </a:lnTo>
                            <a:lnTo>
                              <a:pt x="2788" y="4118"/>
                            </a:lnTo>
                            <a:lnTo>
                              <a:pt x="2793" y="4122"/>
                            </a:lnTo>
                            <a:lnTo>
                              <a:pt x="2798" y="4127"/>
                            </a:lnTo>
                            <a:lnTo>
                              <a:pt x="2803" y="4132"/>
                            </a:lnTo>
                            <a:lnTo>
                              <a:pt x="2812" y="4132"/>
                            </a:lnTo>
                            <a:lnTo>
                              <a:pt x="2817" y="4137"/>
                            </a:lnTo>
                            <a:lnTo>
                              <a:pt x="2822" y="4137"/>
                            </a:lnTo>
                            <a:lnTo>
                              <a:pt x="2827" y="4142"/>
                            </a:lnTo>
                            <a:lnTo>
                              <a:pt x="2836" y="4142"/>
                            </a:lnTo>
                            <a:lnTo>
                              <a:pt x="2846" y="4137"/>
                            </a:lnTo>
                            <a:lnTo>
                              <a:pt x="2856" y="4137"/>
                            </a:lnTo>
                            <a:lnTo>
                              <a:pt x="2865" y="4132"/>
                            </a:lnTo>
                            <a:lnTo>
                              <a:pt x="2875" y="4122"/>
                            </a:lnTo>
                            <a:lnTo>
                              <a:pt x="2880" y="4118"/>
                            </a:lnTo>
                            <a:lnTo>
                              <a:pt x="2884" y="4108"/>
                            </a:lnTo>
                            <a:lnTo>
                              <a:pt x="2889" y="4098"/>
                            </a:lnTo>
                            <a:lnTo>
                              <a:pt x="2889" y="4084"/>
                            </a:lnTo>
                            <a:lnTo>
                              <a:pt x="2889" y="4074"/>
                            </a:lnTo>
                            <a:lnTo>
                              <a:pt x="2884" y="4065"/>
                            </a:lnTo>
                            <a:lnTo>
                              <a:pt x="2880" y="4055"/>
                            </a:lnTo>
                            <a:lnTo>
                              <a:pt x="2875" y="4046"/>
                            </a:lnTo>
                            <a:lnTo>
                              <a:pt x="2865" y="4041"/>
                            </a:lnTo>
                            <a:lnTo>
                              <a:pt x="2856" y="4031"/>
                            </a:lnTo>
                            <a:lnTo>
                              <a:pt x="2846" y="4031"/>
                            </a:lnTo>
                            <a:lnTo>
                              <a:pt x="2836" y="4031"/>
                            </a:lnTo>
                            <a:lnTo>
                              <a:pt x="2827" y="4031"/>
                            </a:lnTo>
                            <a:lnTo>
                              <a:pt x="2822" y="4031"/>
                            </a:lnTo>
                            <a:lnTo>
                              <a:pt x="2817" y="4031"/>
                            </a:lnTo>
                            <a:lnTo>
                              <a:pt x="2812" y="4036"/>
                            </a:lnTo>
                            <a:lnTo>
                              <a:pt x="2803" y="4036"/>
                            </a:lnTo>
                            <a:lnTo>
                              <a:pt x="2798" y="4041"/>
                            </a:lnTo>
                            <a:lnTo>
                              <a:pt x="2793" y="4046"/>
                            </a:lnTo>
                            <a:lnTo>
                              <a:pt x="2788" y="4050"/>
                            </a:lnTo>
                            <a:lnTo>
                              <a:pt x="2784" y="4041"/>
                            </a:lnTo>
                            <a:lnTo>
                              <a:pt x="2779" y="4031"/>
                            </a:lnTo>
                            <a:lnTo>
                              <a:pt x="2769" y="4026"/>
                            </a:lnTo>
                            <a:lnTo>
                              <a:pt x="2760" y="4017"/>
                            </a:lnTo>
                            <a:lnTo>
                              <a:pt x="2755" y="4012"/>
                            </a:lnTo>
                            <a:lnTo>
                              <a:pt x="2745" y="4007"/>
                            </a:lnTo>
                            <a:lnTo>
                              <a:pt x="2736" y="4007"/>
                            </a:lnTo>
                            <a:lnTo>
                              <a:pt x="2721" y="4002"/>
                            </a:lnTo>
                            <a:lnTo>
                              <a:pt x="2726" y="3998"/>
                            </a:lnTo>
                            <a:lnTo>
                              <a:pt x="2726" y="3993"/>
                            </a:lnTo>
                            <a:lnTo>
                              <a:pt x="2726" y="3988"/>
                            </a:lnTo>
                            <a:lnTo>
                              <a:pt x="2726" y="3983"/>
                            </a:lnTo>
                            <a:lnTo>
                              <a:pt x="2726" y="3978"/>
                            </a:lnTo>
                            <a:lnTo>
                              <a:pt x="2726" y="3974"/>
                            </a:lnTo>
                            <a:lnTo>
                              <a:pt x="2726" y="3969"/>
                            </a:lnTo>
                            <a:lnTo>
                              <a:pt x="2726" y="3964"/>
                            </a:lnTo>
                            <a:lnTo>
                              <a:pt x="2726" y="3959"/>
                            </a:lnTo>
                            <a:lnTo>
                              <a:pt x="2726" y="3954"/>
                            </a:lnTo>
                            <a:lnTo>
                              <a:pt x="2726" y="3950"/>
                            </a:lnTo>
                            <a:lnTo>
                              <a:pt x="2721" y="3945"/>
                            </a:lnTo>
                            <a:lnTo>
                              <a:pt x="2726" y="3945"/>
                            </a:lnTo>
                            <a:lnTo>
                              <a:pt x="2736" y="3945"/>
                            </a:lnTo>
                            <a:lnTo>
                              <a:pt x="2745" y="3940"/>
                            </a:lnTo>
                            <a:lnTo>
                              <a:pt x="2755" y="3935"/>
                            </a:lnTo>
                            <a:lnTo>
                              <a:pt x="2764" y="3930"/>
                            </a:lnTo>
                            <a:lnTo>
                              <a:pt x="2769" y="3921"/>
                            </a:lnTo>
                            <a:lnTo>
                              <a:pt x="2779" y="3911"/>
                            </a:lnTo>
                            <a:lnTo>
                              <a:pt x="2779" y="3902"/>
                            </a:lnTo>
                            <a:lnTo>
                              <a:pt x="2779" y="3892"/>
                            </a:lnTo>
                            <a:lnTo>
                              <a:pt x="2779" y="3882"/>
                            </a:lnTo>
                            <a:lnTo>
                              <a:pt x="2779" y="3873"/>
                            </a:lnTo>
                            <a:lnTo>
                              <a:pt x="2769" y="3863"/>
                            </a:lnTo>
                            <a:lnTo>
                              <a:pt x="2764" y="3854"/>
                            </a:lnTo>
                            <a:lnTo>
                              <a:pt x="2755" y="3849"/>
                            </a:lnTo>
                            <a:lnTo>
                              <a:pt x="2745" y="3844"/>
                            </a:lnTo>
                            <a:lnTo>
                              <a:pt x="2736" y="3839"/>
                            </a:lnTo>
                            <a:lnTo>
                              <a:pt x="2726" y="3839"/>
                            </a:lnTo>
                            <a:lnTo>
                              <a:pt x="2716" y="3839"/>
                            </a:lnTo>
                            <a:lnTo>
                              <a:pt x="2707" y="3844"/>
                            </a:lnTo>
                            <a:lnTo>
                              <a:pt x="2697" y="3849"/>
                            </a:lnTo>
                            <a:lnTo>
                              <a:pt x="2688" y="3854"/>
                            </a:lnTo>
                            <a:lnTo>
                              <a:pt x="2683" y="3863"/>
                            </a:lnTo>
                            <a:lnTo>
                              <a:pt x="2678" y="3873"/>
                            </a:lnTo>
                            <a:lnTo>
                              <a:pt x="2673" y="3882"/>
                            </a:lnTo>
                            <a:lnTo>
                              <a:pt x="2673" y="3892"/>
                            </a:lnTo>
                            <a:lnTo>
                              <a:pt x="2673" y="3897"/>
                            </a:lnTo>
                            <a:lnTo>
                              <a:pt x="2668" y="3897"/>
                            </a:lnTo>
                            <a:lnTo>
                              <a:pt x="2664" y="3897"/>
                            </a:lnTo>
                            <a:lnTo>
                              <a:pt x="2659" y="3892"/>
                            </a:lnTo>
                            <a:lnTo>
                              <a:pt x="2654" y="3892"/>
                            </a:lnTo>
                            <a:lnTo>
                              <a:pt x="2649" y="3892"/>
                            </a:lnTo>
                            <a:lnTo>
                              <a:pt x="2644" y="3892"/>
                            </a:lnTo>
                            <a:lnTo>
                              <a:pt x="2630" y="3897"/>
                            </a:lnTo>
                            <a:lnTo>
                              <a:pt x="2611" y="3897"/>
                            </a:lnTo>
                            <a:lnTo>
                              <a:pt x="2601" y="3906"/>
                            </a:lnTo>
                            <a:lnTo>
                              <a:pt x="2587" y="3911"/>
                            </a:lnTo>
                            <a:lnTo>
                              <a:pt x="2577" y="3921"/>
                            </a:lnTo>
                            <a:lnTo>
                              <a:pt x="2568" y="3935"/>
                            </a:lnTo>
                            <a:lnTo>
                              <a:pt x="2563" y="3945"/>
                            </a:lnTo>
                            <a:lnTo>
                              <a:pt x="2563" y="3959"/>
                            </a:lnTo>
                            <a:lnTo>
                              <a:pt x="1848" y="3959"/>
                            </a:lnTo>
                            <a:lnTo>
                              <a:pt x="1838" y="3950"/>
                            </a:lnTo>
                            <a:lnTo>
                              <a:pt x="1828" y="3940"/>
                            </a:lnTo>
                            <a:lnTo>
                              <a:pt x="1819" y="3930"/>
                            </a:lnTo>
                            <a:lnTo>
                              <a:pt x="1814" y="3921"/>
                            </a:lnTo>
                            <a:lnTo>
                              <a:pt x="1800" y="3911"/>
                            </a:lnTo>
                            <a:lnTo>
                              <a:pt x="1790" y="3906"/>
                            </a:lnTo>
                            <a:lnTo>
                              <a:pt x="1780" y="3897"/>
                            </a:lnTo>
                            <a:lnTo>
                              <a:pt x="1766" y="3887"/>
                            </a:lnTo>
                            <a:lnTo>
                              <a:pt x="1766" y="2961"/>
                            </a:lnTo>
                            <a:lnTo>
                              <a:pt x="1785" y="2956"/>
                            </a:lnTo>
                            <a:lnTo>
                              <a:pt x="1795" y="2951"/>
                            </a:lnTo>
                            <a:lnTo>
                              <a:pt x="1809" y="2942"/>
                            </a:lnTo>
                            <a:lnTo>
                              <a:pt x="1819" y="2932"/>
                            </a:lnTo>
                            <a:lnTo>
                              <a:pt x="1824" y="2923"/>
                            </a:lnTo>
                            <a:lnTo>
                              <a:pt x="1833" y="2908"/>
                            </a:lnTo>
                            <a:lnTo>
                              <a:pt x="1833" y="2894"/>
                            </a:lnTo>
                            <a:lnTo>
                              <a:pt x="1838" y="2879"/>
                            </a:lnTo>
                            <a:lnTo>
                              <a:pt x="1838" y="2875"/>
                            </a:lnTo>
                            <a:lnTo>
                              <a:pt x="1838" y="2870"/>
                            </a:lnTo>
                            <a:lnTo>
                              <a:pt x="1833" y="2870"/>
                            </a:lnTo>
                            <a:lnTo>
                              <a:pt x="1833" y="2865"/>
                            </a:lnTo>
                            <a:lnTo>
                              <a:pt x="1833" y="2860"/>
                            </a:lnTo>
                            <a:lnTo>
                              <a:pt x="1833" y="2855"/>
                            </a:lnTo>
                            <a:lnTo>
                              <a:pt x="1833" y="2851"/>
                            </a:lnTo>
                            <a:lnTo>
                              <a:pt x="1838" y="2851"/>
                            </a:lnTo>
                            <a:lnTo>
                              <a:pt x="1848" y="2846"/>
                            </a:lnTo>
                            <a:lnTo>
                              <a:pt x="1857" y="2846"/>
                            </a:lnTo>
                            <a:lnTo>
                              <a:pt x="1867" y="2841"/>
                            </a:lnTo>
                            <a:lnTo>
                              <a:pt x="1876" y="2831"/>
                            </a:lnTo>
                            <a:lnTo>
                              <a:pt x="1881" y="2827"/>
                            </a:lnTo>
                            <a:lnTo>
                              <a:pt x="1886" y="2817"/>
                            </a:lnTo>
                            <a:lnTo>
                              <a:pt x="1891" y="2807"/>
                            </a:lnTo>
                            <a:lnTo>
                              <a:pt x="1891" y="2798"/>
                            </a:lnTo>
                            <a:lnTo>
                              <a:pt x="1891" y="2783"/>
                            </a:lnTo>
                            <a:lnTo>
                              <a:pt x="1886" y="2774"/>
                            </a:lnTo>
                            <a:lnTo>
                              <a:pt x="1881" y="2764"/>
                            </a:lnTo>
                            <a:lnTo>
                              <a:pt x="1876" y="2755"/>
                            </a:lnTo>
                            <a:lnTo>
                              <a:pt x="1867" y="2750"/>
                            </a:lnTo>
                            <a:lnTo>
                              <a:pt x="1857" y="2745"/>
                            </a:lnTo>
                            <a:lnTo>
                              <a:pt x="1848" y="2740"/>
                            </a:lnTo>
                            <a:lnTo>
                              <a:pt x="1838" y="2740"/>
                            </a:lnTo>
                            <a:lnTo>
                              <a:pt x="1824" y="2740"/>
                            </a:lnTo>
                            <a:lnTo>
                              <a:pt x="1814" y="2745"/>
                            </a:lnTo>
                            <a:lnTo>
                              <a:pt x="1804" y="2750"/>
                            </a:lnTo>
                            <a:lnTo>
                              <a:pt x="1800" y="2759"/>
                            </a:lnTo>
                            <a:lnTo>
                              <a:pt x="1790" y="2764"/>
                            </a:lnTo>
                            <a:lnTo>
                              <a:pt x="1785" y="2774"/>
                            </a:lnTo>
                            <a:lnTo>
                              <a:pt x="1780" y="2788"/>
                            </a:lnTo>
                            <a:lnTo>
                              <a:pt x="1780" y="2798"/>
                            </a:lnTo>
                            <a:lnTo>
                              <a:pt x="1776" y="2798"/>
                            </a:lnTo>
                            <a:lnTo>
                              <a:pt x="1771" y="2798"/>
                            </a:lnTo>
                            <a:lnTo>
                              <a:pt x="1766" y="2798"/>
                            </a:lnTo>
                            <a:lnTo>
                              <a:pt x="1761" y="2798"/>
                            </a:lnTo>
                            <a:lnTo>
                              <a:pt x="1756" y="2798"/>
                            </a:lnTo>
                            <a:lnTo>
                              <a:pt x="1752" y="2798"/>
                            </a:lnTo>
                            <a:lnTo>
                              <a:pt x="1747" y="2798"/>
                            </a:lnTo>
                            <a:lnTo>
                              <a:pt x="1742" y="2798"/>
                            </a:lnTo>
                            <a:lnTo>
                              <a:pt x="1737" y="2798"/>
                            </a:lnTo>
                            <a:lnTo>
                              <a:pt x="1732" y="2798"/>
                            </a:lnTo>
                            <a:lnTo>
                              <a:pt x="1728" y="2798"/>
                            </a:lnTo>
                            <a:lnTo>
                              <a:pt x="1723" y="2788"/>
                            </a:lnTo>
                            <a:lnTo>
                              <a:pt x="1718" y="2779"/>
                            </a:lnTo>
                            <a:lnTo>
                              <a:pt x="1713" y="2769"/>
                            </a:lnTo>
                            <a:lnTo>
                              <a:pt x="1708" y="2759"/>
                            </a:lnTo>
                            <a:lnTo>
                              <a:pt x="1704" y="2750"/>
                            </a:lnTo>
                            <a:lnTo>
                              <a:pt x="1694" y="2745"/>
                            </a:lnTo>
                            <a:lnTo>
                              <a:pt x="1684" y="2735"/>
                            </a:lnTo>
                            <a:lnTo>
                              <a:pt x="1675" y="2731"/>
                            </a:lnTo>
                            <a:lnTo>
                              <a:pt x="1680" y="2726"/>
                            </a:lnTo>
                            <a:lnTo>
                              <a:pt x="1684" y="2721"/>
                            </a:lnTo>
                            <a:lnTo>
                              <a:pt x="1689" y="2716"/>
                            </a:lnTo>
                            <a:lnTo>
                              <a:pt x="1694" y="2711"/>
                            </a:lnTo>
                            <a:lnTo>
                              <a:pt x="1694" y="2707"/>
                            </a:lnTo>
                            <a:lnTo>
                              <a:pt x="1699" y="2697"/>
                            </a:lnTo>
                            <a:lnTo>
                              <a:pt x="1699" y="2692"/>
                            </a:lnTo>
                            <a:lnTo>
                              <a:pt x="1699" y="2687"/>
                            </a:lnTo>
                            <a:lnTo>
                              <a:pt x="1699" y="2673"/>
                            </a:lnTo>
                            <a:lnTo>
                              <a:pt x="1694" y="2663"/>
                            </a:lnTo>
                            <a:lnTo>
                              <a:pt x="1694" y="2654"/>
                            </a:lnTo>
                            <a:lnTo>
                              <a:pt x="1684" y="2649"/>
                            </a:lnTo>
                            <a:lnTo>
                              <a:pt x="1680" y="2639"/>
                            </a:lnTo>
                            <a:lnTo>
                              <a:pt x="1670" y="2635"/>
                            </a:lnTo>
                            <a:lnTo>
                              <a:pt x="1656" y="2635"/>
                            </a:lnTo>
                            <a:lnTo>
                              <a:pt x="1646" y="2630"/>
                            </a:lnTo>
                            <a:lnTo>
                              <a:pt x="1646" y="2630"/>
                            </a:lnTo>
                            <a:close/>
                            <a:moveTo>
                              <a:pt x="1056" y="4209"/>
                            </a:moveTo>
                            <a:lnTo>
                              <a:pt x="1152" y="4468"/>
                            </a:lnTo>
                            <a:lnTo>
                              <a:pt x="1056" y="4535"/>
                            </a:lnTo>
                            <a:lnTo>
                              <a:pt x="960" y="4468"/>
                            </a:lnTo>
                            <a:lnTo>
                              <a:pt x="1056" y="4209"/>
                            </a:lnTo>
                            <a:lnTo>
                              <a:pt x="1056" y="4209"/>
                            </a:lnTo>
                            <a:close/>
                            <a:moveTo>
                              <a:pt x="2208" y="4209"/>
                            </a:moveTo>
                            <a:lnTo>
                              <a:pt x="2208" y="4521"/>
                            </a:lnTo>
                            <a:lnTo>
                              <a:pt x="2203" y="4540"/>
                            </a:lnTo>
                            <a:lnTo>
                              <a:pt x="2193" y="4554"/>
                            </a:lnTo>
                            <a:lnTo>
                              <a:pt x="2179" y="4564"/>
                            </a:lnTo>
                            <a:lnTo>
                              <a:pt x="2164" y="4569"/>
                            </a:lnTo>
                            <a:lnTo>
                              <a:pt x="2150" y="4564"/>
                            </a:lnTo>
                            <a:lnTo>
                              <a:pt x="2140" y="4554"/>
                            </a:lnTo>
                            <a:lnTo>
                              <a:pt x="2131" y="4545"/>
                            </a:lnTo>
                            <a:lnTo>
                              <a:pt x="2126" y="4521"/>
                            </a:lnTo>
                            <a:lnTo>
                              <a:pt x="2126" y="4209"/>
                            </a:lnTo>
                            <a:lnTo>
                              <a:pt x="2208" y="4209"/>
                            </a:lnTo>
                            <a:lnTo>
                              <a:pt x="2208" y="4209"/>
                            </a:lnTo>
                            <a:close/>
                            <a:moveTo>
                              <a:pt x="2371" y="4209"/>
                            </a:moveTo>
                            <a:lnTo>
                              <a:pt x="2371" y="4526"/>
                            </a:lnTo>
                            <a:lnTo>
                              <a:pt x="2366" y="4545"/>
                            </a:lnTo>
                            <a:lnTo>
                              <a:pt x="2356" y="4559"/>
                            </a:lnTo>
                            <a:lnTo>
                              <a:pt x="2342" y="4569"/>
                            </a:lnTo>
                            <a:lnTo>
                              <a:pt x="2328" y="4573"/>
                            </a:lnTo>
                            <a:lnTo>
                              <a:pt x="2313" y="4569"/>
                            </a:lnTo>
                            <a:lnTo>
                              <a:pt x="2299" y="4559"/>
                            </a:lnTo>
                            <a:lnTo>
                              <a:pt x="2294" y="4545"/>
                            </a:lnTo>
                            <a:lnTo>
                              <a:pt x="2289" y="4526"/>
                            </a:lnTo>
                            <a:lnTo>
                              <a:pt x="2289" y="4209"/>
                            </a:lnTo>
                            <a:lnTo>
                              <a:pt x="2371" y="4209"/>
                            </a:lnTo>
                            <a:lnTo>
                              <a:pt x="2371" y="4209"/>
                            </a:lnTo>
                            <a:close/>
                            <a:moveTo>
                              <a:pt x="1646" y="1152"/>
                            </a:moveTo>
                            <a:lnTo>
                              <a:pt x="1589" y="1152"/>
                            </a:lnTo>
                            <a:lnTo>
                              <a:pt x="1589" y="465"/>
                            </a:lnTo>
                            <a:lnTo>
                              <a:pt x="1531" y="475"/>
                            </a:lnTo>
                            <a:lnTo>
                              <a:pt x="1469" y="489"/>
                            </a:lnTo>
                            <a:lnTo>
                              <a:pt x="1416" y="509"/>
                            </a:lnTo>
                            <a:lnTo>
                              <a:pt x="1363" y="533"/>
                            </a:lnTo>
                            <a:lnTo>
                              <a:pt x="1310" y="561"/>
                            </a:lnTo>
                            <a:lnTo>
                              <a:pt x="1262" y="595"/>
                            </a:lnTo>
                            <a:lnTo>
                              <a:pt x="1219" y="629"/>
                            </a:lnTo>
                            <a:lnTo>
                              <a:pt x="1176" y="672"/>
                            </a:lnTo>
                            <a:lnTo>
                              <a:pt x="1142" y="715"/>
                            </a:lnTo>
                            <a:lnTo>
                              <a:pt x="1109" y="763"/>
                            </a:lnTo>
                            <a:lnTo>
                              <a:pt x="1080" y="811"/>
                            </a:lnTo>
                            <a:lnTo>
                              <a:pt x="1056" y="864"/>
                            </a:lnTo>
                            <a:lnTo>
                              <a:pt x="1037" y="921"/>
                            </a:lnTo>
                            <a:lnTo>
                              <a:pt x="1027" y="979"/>
                            </a:lnTo>
                            <a:lnTo>
                              <a:pt x="1017" y="1036"/>
                            </a:lnTo>
                            <a:lnTo>
                              <a:pt x="1013" y="1094"/>
                            </a:lnTo>
                            <a:lnTo>
                              <a:pt x="1013" y="1104"/>
                            </a:lnTo>
                            <a:lnTo>
                              <a:pt x="1013" y="1108"/>
                            </a:lnTo>
                            <a:lnTo>
                              <a:pt x="1013" y="1113"/>
                            </a:lnTo>
                            <a:lnTo>
                              <a:pt x="1017" y="1123"/>
                            </a:lnTo>
                            <a:lnTo>
                              <a:pt x="1017" y="1128"/>
                            </a:lnTo>
                            <a:lnTo>
                              <a:pt x="1017" y="1132"/>
                            </a:lnTo>
                            <a:lnTo>
                              <a:pt x="1017" y="1142"/>
                            </a:lnTo>
                            <a:lnTo>
                              <a:pt x="1017" y="1152"/>
                            </a:lnTo>
                            <a:lnTo>
                              <a:pt x="878" y="1152"/>
                            </a:lnTo>
                            <a:lnTo>
                              <a:pt x="878" y="1142"/>
                            </a:lnTo>
                            <a:lnTo>
                              <a:pt x="878" y="1137"/>
                            </a:lnTo>
                            <a:lnTo>
                              <a:pt x="878" y="1128"/>
                            </a:lnTo>
                            <a:lnTo>
                              <a:pt x="878" y="1123"/>
                            </a:lnTo>
                            <a:lnTo>
                              <a:pt x="878" y="1113"/>
                            </a:lnTo>
                            <a:lnTo>
                              <a:pt x="878" y="1108"/>
                            </a:lnTo>
                            <a:lnTo>
                              <a:pt x="878" y="1104"/>
                            </a:lnTo>
                            <a:lnTo>
                              <a:pt x="878" y="1094"/>
                            </a:lnTo>
                            <a:lnTo>
                              <a:pt x="883" y="1012"/>
                            </a:lnTo>
                            <a:lnTo>
                              <a:pt x="897" y="931"/>
                            </a:lnTo>
                            <a:lnTo>
                              <a:pt x="917" y="854"/>
                            </a:lnTo>
                            <a:lnTo>
                              <a:pt x="945" y="777"/>
                            </a:lnTo>
                            <a:lnTo>
                              <a:pt x="984" y="701"/>
                            </a:lnTo>
                            <a:lnTo>
                              <a:pt x="1032" y="633"/>
                            </a:lnTo>
                            <a:lnTo>
                              <a:pt x="1085" y="571"/>
                            </a:lnTo>
                            <a:lnTo>
                              <a:pt x="1147" y="509"/>
                            </a:lnTo>
                            <a:lnTo>
                              <a:pt x="1118" y="499"/>
                            </a:lnTo>
                            <a:lnTo>
                              <a:pt x="1089" y="489"/>
                            </a:lnTo>
                            <a:lnTo>
                              <a:pt x="1065" y="485"/>
                            </a:lnTo>
                            <a:lnTo>
                              <a:pt x="1037" y="475"/>
                            </a:lnTo>
                            <a:lnTo>
                              <a:pt x="1008" y="470"/>
                            </a:lnTo>
                            <a:lnTo>
                              <a:pt x="979" y="465"/>
                            </a:lnTo>
                            <a:lnTo>
                              <a:pt x="945" y="465"/>
                            </a:lnTo>
                            <a:lnTo>
                              <a:pt x="917" y="465"/>
                            </a:lnTo>
                            <a:lnTo>
                              <a:pt x="854" y="470"/>
                            </a:lnTo>
                            <a:lnTo>
                              <a:pt x="792" y="480"/>
                            </a:lnTo>
                            <a:lnTo>
                              <a:pt x="729" y="494"/>
                            </a:lnTo>
                            <a:lnTo>
                              <a:pt x="672" y="513"/>
                            </a:lnTo>
                            <a:lnTo>
                              <a:pt x="619" y="542"/>
                            </a:lnTo>
                            <a:lnTo>
                              <a:pt x="566" y="571"/>
                            </a:lnTo>
                            <a:lnTo>
                              <a:pt x="518" y="609"/>
                            </a:lnTo>
                            <a:lnTo>
                              <a:pt x="475" y="648"/>
                            </a:lnTo>
                            <a:lnTo>
                              <a:pt x="432" y="696"/>
                            </a:lnTo>
                            <a:lnTo>
                              <a:pt x="393" y="744"/>
                            </a:lnTo>
                            <a:lnTo>
                              <a:pt x="365" y="797"/>
                            </a:lnTo>
                            <a:lnTo>
                              <a:pt x="336" y="849"/>
                            </a:lnTo>
                            <a:lnTo>
                              <a:pt x="317" y="907"/>
                            </a:lnTo>
                            <a:lnTo>
                              <a:pt x="302" y="969"/>
                            </a:lnTo>
                            <a:lnTo>
                              <a:pt x="293" y="1032"/>
                            </a:lnTo>
                            <a:lnTo>
                              <a:pt x="288" y="1094"/>
                            </a:lnTo>
                            <a:lnTo>
                              <a:pt x="288" y="1132"/>
                            </a:lnTo>
                            <a:lnTo>
                              <a:pt x="293" y="1166"/>
                            </a:lnTo>
                            <a:lnTo>
                              <a:pt x="297" y="1200"/>
                            </a:lnTo>
                            <a:lnTo>
                              <a:pt x="307" y="1238"/>
                            </a:lnTo>
                            <a:lnTo>
                              <a:pt x="317" y="1272"/>
                            </a:lnTo>
                            <a:lnTo>
                              <a:pt x="326" y="1305"/>
                            </a:lnTo>
                            <a:lnTo>
                              <a:pt x="341" y="1339"/>
                            </a:lnTo>
                            <a:lnTo>
                              <a:pt x="360" y="1368"/>
                            </a:lnTo>
                            <a:lnTo>
                              <a:pt x="365" y="1348"/>
                            </a:lnTo>
                            <a:lnTo>
                              <a:pt x="369" y="1329"/>
                            </a:lnTo>
                            <a:lnTo>
                              <a:pt x="384" y="1310"/>
                            </a:lnTo>
                            <a:lnTo>
                              <a:pt x="398" y="1291"/>
                            </a:lnTo>
                            <a:lnTo>
                              <a:pt x="413" y="1276"/>
                            </a:lnTo>
                            <a:lnTo>
                              <a:pt x="432" y="1267"/>
                            </a:lnTo>
                            <a:lnTo>
                              <a:pt x="451" y="1262"/>
                            </a:lnTo>
                            <a:lnTo>
                              <a:pt x="475" y="1262"/>
                            </a:lnTo>
                            <a:lnTo>
                              <a:pt x="499" y="1262"/>
                            </a:lnTo>
                            <a:lnTo>
                              <a:pt x="518" y="1267"/>
                            </a:lnTo>
                            <a:lnTo>
                              <a:pt x="537" y="1276"/>
                            </a:lnTo>
                            <a:lnTo>
                              <a:pt x="552" y="1291"/>
                            </a:lnTo>
                            <a:lnTo>
                              <a:pt x="566" y="1310"/>
                            </a:lnTo>
                            <a:lnTo>
                              <a:pt x="576" y="1329"/>
                            </a:lnTo>
                            <a:lnTo>
                              <a:pt x="581" y="1348"/>
                            </a:lnTo>
                            <a:lnTo>
                              <a:pt x="585" y="1368"/>
                            </a:lnTo>
                            <a:lnTo>
                              <a:pt x="585" y="1377"/>
                            </a:lnTo>
                            <a:lnTo>
                              <a:pt x="585" y="1387"/>
                            </a:lnTo>
                            <a:lnTo>
                              <a:pt x="581" y="1396"/>
                            </a:lnTo>
                            <a:lnTo>
                              <a:pt x="581" y="1406"/>
                            </a:lnTo>
                            <a:lnTo>
                              <a:pt x="576" y="1416"/>
                            </a:lnTo>
                            <a:lnTo>
                              <a:pt x="571" y="1425"/>
                            </a:lnTo>
                            <a:lnTo>
                              <a:pt x="566" y="1430"/>
                            </a:lnTo>
                            <a:lnTo>
                              <a:pt x="561" y="1440"/>
                            </a:lnTo>
                            <a:lnTo>
                              <a:pt x="566" y="1440"/>
                            </a:lnTo>
                            <a:lnTo>
                              <a:pt x="571" y="1440"/>
                            </a:lnTo>
                            <a:lnTo>
                              <a:pt x="576" y="1440"/>
                            </a:lnTo>
                            <a:lnTo>
                              <a:pt x="581" y="1440"/>
                            </a:lnTo>
                            <a:lnTo>
                              <a:pt x="585" y="1440"/>
                            </a:lnTo>
                            <a:lnTo>
                              <a:pt x="605" y="1440"/>
                            </a:lnTo>
                            <a:lnTo>
                              <a:pt x="629" y="1449"/>
                            </a:lnTo>
                            <a:lnTo>
                              <a:pt x="643" y="1459"/>
                            </a:lnTo>
                            <a:lnTo>
                              <a:pt x="662" y="1468"/>
                            </a:lnTo>
                            <a:lnTo>
                              <a:pt x="677" y="1488"/>
                            </a:lnTo>
                            <a:lnTo>
                              <a:pt x="686" y="1507"/>
                            </a:lnTo>
                            <a:lnTo>
                              <a:pt x="691" y="1526"/>
                            </a:lnTo>
                            <a:lnTo>
                              <a:pt x="691" y="1550"/>
                            </a:lnTo>
                            <a:lnTo>
                              <a:pt x="691" y="1569"/>
                            </a:lnTo>
                            <a:lnTo>
                              <a:pt x="686" y="1588"/>
                            </a:lnTo>
                            <a:lnTo>
                              <a:pt x="677" y="1608"/>
                            </a:lnTo>
                            <a:lnTo>
                              <a:pt x="662" y="1622"/>
                            </a:lnTo>
                            <a:lnTo>
                              <a:pt x="643" y="1636"/>
                            </a:lnTo>
                            <a:lnTo>
                              <a:pt x="629" y="1646"/>
                            </a:lnTo>
                            <a:lnTo>
                              <a:pt x="605" y="1656"/>
                            </a:lnTo>
                            <a:lnTo>
                              <a:pt x="585" y="1656"/>
                            </a:lnTo>
                            <a:lnTo>
                              <a:pt x="576" y="1656"/>
                            </a:lnTo>
                            <a:lnTo>
                              <a:pt x="566" y="1656"/>
                            </a:lnTo>
                            <a:lnTo>
                              <a:pt x="557" y="1656"/>
                            </a:lnTo>
                            <a:lnTo>
                              <a:pt x="547" y="1651"/>
                            </a:lnTo>
                            <a:lnTo>
                              <a:pt x="542" y="1646"/>
                            </a:lnTo>
                            <a:lnTo>
                              <a:pt x="533" y="1646"/>
                            </a:lnTo>
                            <a:lnTo>
                              <a:pt x="523" y="1641"/>
                            </a:lnTo>
                            <a:lnTo>
                              <a:pt x="518" y="1636"/>
                            </a:lnTo>
                            <a:lnTo>
                              <a:pt x="518" y="1641"/>
                            </a:lnTo>
                            <a:lnTo>
                              <a:pt x="513" y="1641"/>
                            </a:lnTo>
                            <a:lnTo>
                              <a:pt x="518" y="1665"/>
                            </a:lnTo>
                            <a:lnTo>
                              <a:pt x="523" y="1684"/>
                            </a:lnTo>
                            <a:lnTo>
                              <a:pt x="533" y="1704"/>
                            </a:lnTo>
                            <a:lnTo>
                              <a:pt x="547" y="1723"/>
                            </a:lnTo>
                            <a:lnTo>
                              <a:pt x="566" y="1737"/>
                            </a:lnTo>
                            <a:lnTo>
                              <a:pt x="581" y="1747"/>
                            </a:lnTo>
                            <a:lnTo>
                              <a:pt x="605" y="1752"/>
                            </a:lnTo>
                            <a:lnTo>
                              <a:pt x="629" y="1756"/>
                            </a:lnTo>
                            <a:lnTo>
                              <a:pt x="648" y="1752"/>
                            </a:lnTo>
                            <a:lnTo>
                              <a:pt x="667" y="1747"/>
                            </a:lnTo>
                            <a:lnTo>
                              <a:pt x="686" y="1737"/>
                            </a:lnTo>
                            <a:lnTo>
                              <a:pt x="701" y="1723"/>
                            </a:lnTo>
                            <a:lnTo>
                              <a:pt x="715" y="1708"/>
                            </a:lnTo>
                            <a:lnTo>
                              <a:pt x="725" y="1689"/>
                            </a:lnTo>
                            <a:lnTo>
                              <a:pt x="729" y="1670"/>
                            </a:lnTo>
                            <a:lnTo>
                              <a:pt x="734" y="1646"/>
                            </a:lnTo>
                            <a:lnTo>
                              <a:pt x="729" y="1641"/>
                            </a:lnTo>
                            <a:lnTo>
                              <a:pt x="725" y="1636"/>
                            </a:lnTo>
                            <a:lnTo>
                              <a:pt x="720" y="1632"/>
                            </a:lnTo>
                            <a:lnTo>
                              <a:pt x="720" y="1627"/>
                            </a:lnTo>
                            <a:lnTo>
                              <a:pt x="715" y="1617"/>
                            </a:lnTo>
                            <a:lnTo>
                              <a:pt x="715" y="1612"/>
                            </a:lnTo>
                            <a:lnTo>
                              <a:pt x="715" y="1608"/>
                            </a:lnTo>
                            <a:lnTo>
                              <a:pt x="715" y="1603"/>
                            </a:lnTo>
                            <a:lnTo>
                              <a:pt x="715" y="1593"/>
                            </a:lnTo>
                            <a:lnTo>
                              <a:pt x="720" y="1584"/>
                            </a:lnTo>
                            <a:lnTo>
                              <a:pt x="725" y="1574"/>
                            </a:lnTo>
                            <a:lnTo>
                              <a:pt x="729" y="1564"/>
                            </a:lnTo>
                            <a:lnTo>
                              <a:pt x="739" y="1560"/>
                            </a:lnTo>
                            <a:lnTo>
                              <a:pt x="749" y="1555"/>
                            </a:lnTo>
                            <a:lnTo>
                              <a:pt x="753" y="1550"/>
                            </a:lnTo>
                            <a:lnTo>
                              <a:pt x="763" y="1550"/>
                            </a:lnTo>
                            <a:lnTo>
                              <a:pt x="777" y="1550"/>
                            </a:lnTo>
                            <a:lnTo>
                              <a:pt x="787" y="1555"/>
                            </a:lnTo>
                            <a:lnTo>
                              <a:pt x="797" y="1560"/>
                            </a:lnTo>
                            <a:lnTo>
                              <a:pt x="806" y="1564"/>
                            </a:lnTo>
                            <a:lnTo>
                              <a:pt x="811" y="1574"/>
                            </a:lnTo>
                            <a:lnTo>
                              <a:pt x="816" y="1584"/>
                            </a:lnTo>
                            <a:lnTo>
                              <a:pt x="821" y="1593"/>
                            </a:lnTo>
                            <a:lnTo>
                              <a:pt x="821" y="1603"/>
                            </a:lnTo>
                            <a:lnTo>
                              <a:pt x="821" y="1608"/>
                            </a:lnTo>
                            <a:lnTo>
                              <a:pt x="821" y="1612"/>
                            </a:lnTo>
                            <a:lnTo>
                              <a:pt x="821" y="1617"/>
                            </a:lnTo>
                            <a:lnTo>
                              <a:pt x="816" y="1627"/>
                            </a:lnTo>
                            <a:lnTo>
                              <a:pt x="816" y="1632"/>
                            </a:lnTo>
                            <a:lnTo>
                              <a:pt x="811" y="1636"/>
                            </a:lnTo>
                            <a:lnTo>
                              <a:pt x="806" y="1641"/>
                            </a:lnTo>
                            <a:lnTo>
                              <a:pt x="801" y="1646"/>
                            </a:lnTo>
                            <a:lnTo>
                              <a:pt x="806" y="1665"/>
                            </a:lnTo>
                            <a:lnTo>
                              <a:pt x="811" y="1689"/>
                            </a:lnTo>
                            <a:lnTo>
                              <a:pt x="821" y="1708"/>
                            </a:lnTo>
                            <a:lnTo>
                              <a:pt x="835" y="1723"/>
                            </a:lnTo>
                            <a:lnTo>
                              <a:pt x="849" y="1737"/>
                            </a:lnTo>
                            <a:lnTo>
                              <a:pt x="869" y="1747"/>
                            </a:lnTo>
                            <a:lnTo>
                              <a:pt x="888" y="1752"/>
                            </a:lnTo>
                            <a:lnTo>
                              <a:pt x="912" y="1756"/>
                            </a:lnTo>
                            <a:lnTo>
                              <a:pt x="931" y="1752"/>
                            </a:lnTo>
                            <a:lnTo>
                              <a:pt x="955" y="1747"/>
                            </a:lnTo>
                            <a:lnTo>
                              <a:pt x="969" y="1737"/>
                            </a:lnTo>
                            <a:lnTo>
                              <a:pt x="989" y="1723"/>
                            </a:lnTo>
                            <a:lnTo>
                              <a:pt x="1003" y="1704"/>
                            </a:lnTo>
                            <a:lnTo>
                              <a:pt x="1013" y="1684"/>
                            </a:lnTo>
                            <a:lnTo>
                              <a:pt x="1017" y="1665"/>
                            </a:lnTo>
                            <a:lnTo>
                              <a:pt x="1017" y="1641"/>
                            </a:lnTo>
                            <a:lnTo>
                              <a:pt x="1017" y="1636"/>
                            </a:lnTo>
                            <a:lnTo>
                              <a:pt x="1013" y="1641"/>
                            </a:lnTo>
                            <a:lnTo>
                              <a:pt x="1003" y="1646"/>
                            </a:lnTo>
                            <a:lnTo>
                              <a:pt x="993" y="1651"/>
                            </a:lnTo>
                            <a:lnTo>
                              <a:pt x="984" y="1651"/>
                            </a:lnTo>
                            <a:lnTo>
                              <a:pt x="979" y="1656"/>
                            </a:lnTo>
                            <a:lnTo>
                              <a:pt x="969" y="1656"/>
                            </a:lnTo>
                            <a:lnTo>
                              <a:pt x="960" y="1656"/>
                            </a:lnTo>
                            <a:lnTo>
                              <a:pt x="950" y="1656"/>
                            </a:lnTo>
                            <a:lnTo>
                              <a:pt x="931" y="1656"/>
                            </a:lnTo>
                            <a:lnTo>
                              <a:pt x="907" y="1646"/>
                            </a:lnTo>
                            <a:lnTo>
                              <a:pt x="893" y="1636"/>
                            </a:lnTo>
                            <a:lnTo>
                              <a:pt x="873" y="1622"/>
                            </a:lnTo>
                            <a:lnTo>
                              <a:pt x="859" y="1608"/>
                            </a:lnTo>
                            <a:lnTo>
                              <a:pt x="849" y="1588"/>
                            </a:lnTo>
                            <a:lnTo>
                              <a:pt x="845" y="1569"/>
                            </a:lnTo>
                            <a:lnTo>
                              <a:pt x="845" y="1550"/>
                            </a:lnTo>
                            <a:lnTo>
                              <a:pt x="845" y="1526"/>
                            </a:lnTo>
                            <a:lnTo>
                              <a:pt x="849" y="1507"/>
                            </a:lnTo>
                            <a:lnTo>
                              <a:pt x="859" y="1488"/>
                            </a:lnTo>
                            <a:lnTo>
                              <a:pt x="873" y="1468"/>
                            </a:lnTo>
                            <a:lnTo>
                              <a:pt x="893" y="1459"/>
                            </a:lnTo>
                            <a:lnTo>
                              <a:pt x="907" y="1449"/>
                            </a:lnTo>
                            <a:lnTo>
                              <a:pt x="931" y="1440"/>
                            </a:lnTo>
                            <a:lnTo>
                              <a:pt x="950" y="1440"/>
                            </a:lnTo>
                            <a:lnTo>
                              <a:pt x="955" y="1440"/>
                            </a:lnTo>
                            <a:lnTo>
                              <a:pt x="960" y="1440"/>
                            </a:lnTo>
                            <a:lnTo>
                              <a:pt x="965" y="1440"/>
                            </a:lnTo>
                            <a:lnTo>
                              <a:pt x="969" y="1440"/>
                            </a:lnTo>
                            <a:lnTo>
                              <a:pt x="974" y="1440"/>
                            </a:lnTo>
                            <a:lnTo>
                              <a:pt x="969" y="1430"/>
                            </a:lnTo>
                            <a:lnTo>
                              <a:pt x="965" y="1420"/>
                            </a:lnTo>
                            <a:lnTo>
                              <a:pt x="960" y="1416"/>
                            </a:lnTo>
                            <a:lnTo>
                              <a:pt x="960" y="1406"/>
                            </a:lnTo>
                            <a:lnTo>
                              <a:pt x="955" y="1396"/>
                            </a:lnTo>
                            <a:lnTo>
                              <a:pt x="955" y="1387"/>
                            </a:lnTo>
                            <a:lnTo>
                              <a:pt x="950" y="1377"/>
                            </a:lnTo>
                            <a:lnTo>
                              <a:pt x="950" y="1368"/>
                            </a:lnTo>
                            <a:lnTo>
                              <a:pt x="955" y="1348"/>
                            </a:lnTo>
                            <a:lnTo>
                              <a:pt x="960" y="1329"/>
                            </a:lnTo>
                            <a:lnTo>
                              <a:pt x="969" y="1310"/>
                            </a:lnTo>
                            <a:lnTo>
                              <a:pt x="984" y="1291"/>
                            </a:lnTo>
                            <a:lnTo>
                              <a:pt x="998" y="1276"/>
                            </a:lnTo>
                            <a:lnTo>
                              <a:pt x="1017" y="1267"/>
                            </a:lnTo>
                            <a:lnTo>
                              <a:pt x="1041" y="1262"/>
                            </a:lnTo>
                            <a:lnTo>
                              <a:pt x="1061" y="1262"/>
                            </a:lnTo>
                            <a:lnTo>
                              <a:pt x="1085" y="1262"/>
                            </a:lnTo>
                            <a:lnTo>
                              <a:pt x="1104" y="1267"/>
                            </a:lnTo>
                            <a:lnTo>
                              <a:pt x="1123" y="1276"/>
                            </a:lnTo>
                            <a:lnTo>
                              <a:pt x="1137" y="1291"/>
                            </a:lnTo>
                            <a:lnTo>
                              <a:pt x="1152" y="1310"/>
                            </a:lnTo>
                            <a:lnTo>
                              <a:pt x="1161" y="1329"/>
                            </a:lnTo>
                            <a:lnTo>
                              <a:pt x="1166" y="1348"/>
                            </a:lnTo>
                            <a:lnTo>
                              <a:pt x="1171" y="1368"/>
                            </a:lnTo>
                            <a:lnTo>
                              <a:pt x="1171" y="1377"/>
                            </a:lnTo>
                            <a:lnTo>
                              <a:pt x="1171" y="1387"/>
                            </a:lnTo>
                            <a:lnTo>
                              <a:pt x="1166" y="1396"/>
                            </a:lnTo>
                            <a:lnTo>
                              <a:pt x="1166" y="1406"/>
                            </a:lnTo>
                            <a:lnTo>
                              <a:pt x="1161" y="1416"/>
                            </a:lnTo>
                            <a:lnTo>
                              <a:pt x="1157" y="1425"/>
                            </a:lnTo>
                            <a:lnTo>
                              <a:pt x="1152" y="1430"/>
                            </a:lnTo>
                            <a:lnTo>
                              <a:pt x="1147" y="1440"/>
                            </a:lnTo>
                            <a:lnTo>
                              <a:pt x="1152" y="1440"/>
                            </a:lnTo>
                            <a:lnTo>
                              <a:pt x="1157" y="1440"/>
                            </a:lnTo>
                            <a:lnTo>
                              <a:pt x="1161" y="1440"/>
                            </a:lnTo>
                            <a:lnTo>
                              <a:pt x="1166" y="1440"/>
                            </a:lnTo>
                            <a:lnTo>
                              <a:pt x="1171" y="1440"/>
                            </a:lnTo>
                            <a:lnTo>
                              <a:pt x="1195" y="1440"/>
                            </a:lnTo>
                            <a:lnTo>
                              <a:pt x="1214" y="1449"/>
                            </a:lnTo>
                            <a:lnTo>
                              <a:pt x="1233" y="1459"/>
                            </a:lnTo>
                            <a:lnTo>
                              <a:pt x="1248" y="1468"/>
                            </a:lnTo>
                            <a:lnTo>
                              <a:pt x="1262" y="1488"/>
                            </a:lnTo>
                            <a:lnTo>
                              <a:pt x="1272" y="1507"/>
                            </a:lnTo>
                            <a:lnTo>
                              <a:pt x="1277" y="1526"/>
                            </a:lnTo>
                            <a:lnTo>
                              <a:pt x="1281" y="1550"/>
                            </a:lnTo>
                            <a:lnTo>
                              <a:pt x="1277" y="1569"/>
                            </a:lnTo>
                            <a:lnTo>
                              <a:pt x="1272" y="1588"/>
                            </a:lnTo>
                            <a:lnTo>
                              <a:pt x="1262" y="1608"/>
                            </a:lnTo>
                            <a:lnTo>
                              <a:pt x="1248" y="1622"/>
                            </a:lnTo>
                            <a:lnTo>
                              <a:pt x="1233" y="1636"/>
                            </a:lnTo>
                            <a:lnTo>
                              <a:pt x="1214" y="1646"/>
                            </a:lnTo>
                            <a:lnTo>
                              <a:pt x="1195" y="1656"/>
                            </a:lnTo>
                            <a:lnTo>
                              <a:pt x="1171" y="1656"/>
                            </a:lnTo>
                            <a:lnTo>
                              <a:pt x="1161" y="1656"/>
                            </a:lnTo>
                            <a:lnTo>
                              <a:pt x="1152" y="1656"/>
                            </a:lnTo>
                            <a:lnTo>
                              <a:pt x="1142" y="1656"/>
                            </a:lnTo>
                            <a:lnTo>
                              <a:pt x="1137" y="1651"/>
                            </a:lnTo>
                            <a:lnTo>
                              <a:pt x="1128" y="1651"/>
                            </a:lnTo>
                            <a:lnTo>
                              <a:pt x="1118" y="1646"/>
                            </a:lnTo>
                            <a:lnTo>
                              <a:pt x="1109" y="1641"/>
                            </a:lnTo>
                            <a:lnTo>
                              <a:pt x="1104" y="1636"/>
                            </a:lnTo>
                            <a:lnTo>
                              <a:pt x="1104" y="1641"/>
                            </a:lnTo>
                            <a:lnTo>
                              <a:pt x="1104" y="1665"/>
                            </a:lnTo>
                            <a:lnTo>
                              <a:pt x="1109" y="1684"/>
                            </a:lnTo>
                            <a:lnTo>
                              <a:pt x="1118" y="1704"/>
                            </a:lnTo>
                            <a:lnTo>
                              <a:pt x="1133" y="1723"/>
                            </a:lnTo>
                            <a:lnTo>
                              <a:pt x="1152" y="1737"/>
                            </a:lnTo>
                            <a:lnTo>
                              <a:pt x="1171" y="1747"/>
                            </a:lnTo>
                            <a:lnTo>
                              <a:pt x="1190" y="1752"/>
                            </a:lnTo>
                            <a:lnTo>
                              <a:pt x="1214" y="1756"/>
                            </a:lnTo>
                            <a:lnTo>
                              <a:pt x="1233" y="1752"/>
                            </a:lnTo>
                            <a:lnTo>
                              <a:pt x="1253" y="1747"/>
                            </a:lnTo>
                            <a:lnTo>
                              <a:pt x="1272" y="1737"/>
                            </a:lnTo>
                            <a:lnTo>
                              <a:pt x="1286" y="1723"/>
                            </a:lnTo>
                            <a:lnTo>
                              <a:pt x="1301" y="1708"/>
                            </a:lnTo>
                            <a:lnTo>
                              <a:pt x="1310" y="1689"/>
                            </a:lnTo>
                            <a:lnTo>
                              <a:pt x="1315" y="1670"/>
                            </a:lnTo>
                            <a:lnTo>
                              <a:pt x="1320" y="1646"/>
                            </a:lnTo>
                            <a:lnTo>
                              <a:pt x="1315" y="1641"/>
                            </a:lnTo>
                            <a:lnTo>
                              <a:pt x="1310" y="1636"/>
                            </a:lnTo>
                            <a:lnTo>
                              <a:pt x="1305" y="1632"/>
                            </a:lnTo>
                            <a:lnTo>
                              <a:pt x="1305" y="1627"/>
                            </a:lnTo>
                            <a:lnTo>
                              <a:pt x="1301" y="1617"/>
                            </a:lnTo>
                            <a:lnTo>
                              <a:pt x="1301" y="1612"/>
                            </a:lnTo>
                            <a:lnTo>
                              <a:pt x="1301" y="1608"/>
                            </a:lnTo>
                            <a:lnTo>
                              <a:pt x="1301" y="1603"/>
                            </a:lnTo>
                            <a:lnTo>
                              <a:pt x="1301" y="1593"/>
                            </a:lnTo>
                            <a:lnTo>
                              <a:pt x="1301" y="1584"/>
                            </a:lnTo>
                            <a:lnTo>
                              <a:pt x="1305" y="1574"/>
                            </a:lnTo>
                            <a:lnTo>
                              <a:pt x="1315" y="1564"/>
                            </a:lnTo>
                            <a:lnTo>
                              <a:pt x="1320" y="1560"/>
                            </a:lnTo>
                            <a:lnTo>
                              <a:pt x="1329" y="1555"/>
                            </a:lnTo>
                            <a:lnTo>
                              <a:pt x="1339" y="1550"/>
                            </a:lnTo>
                            <a:lnTo>
                              <a:pt x="1353" y="1550"/>
                            </a:lnTo>
                            <a:lnTo>
                              <a:pt x="1363" y="1550"/>
                            </a:lnTo>
                            <a:lnTo>
                              <a:pt x="1373" y="1555"/>
                            </a:lnTo>
                            <a:lnTo>
                              <a:pt x="1382" y="1560"/>
                            </a:lnTo>
                            <a:lnTo>
                              <a:pt x="1392" y="1564"/>
                            </a:lnTo>
                            <a:lnTo>
                              <a:pt x="1397" y="1574"/>
                            </a:lnTo>
                            <a:lnTo>
                              <a:pt x="1401" y="1584"/>
                            </a:lnTo>
                            <a:lnTo>
                              <a:pt x="1406" y="1593"/>
                            </a:lnTo>
                            <a:lnTo>
                              <a:pt x="1406" y="1603"/>
                            </a:lnTo>
                            <a:lnTo>
                              <a:pt x="1406" y="1608"/>
                            </a:lnTo>
                            <a:lnTo>
                              <a:pt x="1406" y="1612"/>
                            </a:lnTo>
                            <a:lnTo>
                              <a:pt x="1401" y="1622"/>
                            </a:lnTo>
                            <a:lnTo>
                              <a:pt x="1401" y="1627"/>
                            </a:lnTo>
                            <a:lnTo>
                              <a:pt x="1397" y="1632"/>
                            </a:lnTo>
                            <a:lnTo>
                              <a:pt x="1397" y="1636"/>
                            </a:lnTo>
                            <a:lnTo>
                              <a:pt x="1392" y="1641"/>
                            </a:lnTo>
                            <a:lnTo>
                              <a:pt x="1387" y="1646"/>
                            </a:lnTo>
                            <a:lnTo>
                              <a:pt x="1387" y="1670"/>
                            </a:lnTo>
                            <a:lnTo>
                              <a:pt x="1392" y="1689"/>
                            </a:lnTo>
                            <a:lnTo>
                              <a:pt x="1406" y="1708"/>
                            </a:lnTo>
                            <a:lnTo>
                              <a:pt x="1416" y="1723"/>
                            </a:lnTo>
                            <a:lnTo>
                              <a:pt x="1435" y="1737"/>
                            </a:lnTo>
                            <a:lnTo>
                              <a:pt x="1449" y="1747"/>
                            </a:lnTo>
                            <a:lnTo>
                              <a:pt x="1473" y="1752"/>
                            </a:lnTo>
                            <a:lnTo>
                              <a:pt x="1493" y="1756"/>
                            </a:lnTo>
                            <a:lnTo>
                              <a:pt x="1517" y="1752"/>
                            </a:lnTo>
                            <a:lnTo>
                              <a:pt x="1536" y="1747"/>
                            </a:lnTo>
                            <a:lnTo>
                              <a:pt x="1555" y="1737"/>
                            </a:lnTo>
                            <a:lnTo>
                              <a:pt x="1569" y="1723"/>
                            </a:lnTo>
                            <a:lnTo>
                              <a:pt x="1584" y="1704"/>
                            </a:lnTo>
                            <a:lnTo>
                              <a:pt x="1593" y="1684"/>
                            </a:lnTo>
                            <a:lnTo>
                              <a:pt x="1603" y="1665"/>
                            </a:lnTo>
                            <a:lnTo>
                              <a:pt x="1603" y="1641"/>
                            </a:lnTo>
                            <a:lnTo>
                              <a:pt x="1603" y="1636"/>
                            </a:lnTo>
                            <a:lnTo>
                              <a:pt x="1598" y="1641"/>
                            </a:lnTo>
                            <a:lnTo>
                              <a:pt x="1589" y="1646"/>
                            </a:lnTo>
                            <a:lnTo>
                              <a:pt x="1579" y="1646"/>
                            </a:lnTo>
                            <a:lnTo>
                              <a:pt x="1569" y="1651"/>
                            </a:lnTo>
                            <a:lnTo>
                              <a:pt x="1565" y="1651"/>
                            </a:lnTo>
                            <a:lnTo>
                              <a:pt x="1555" y="1656"/>
                            </a:lnTo>
                            <a:lnTo>
                              <a:pt x="1545" y="1656"/>
                            </a:lnTo>
                            <a:lnTo>
                              <a:pt x="1536" y="1656"/>
                            </a:lnTo>
                            <a:lnTo>
                              <a:pt x="1512" y="1656"/>
                            </a:lnTo>
                            <a:lnTo>
                              <a:pt x="1493" y="1646"/>
                            </a:lnTo>
                            <a:lnTo>
                              <a:pt x="1473" y="1636"/>
                            </a:lnTo>
                            <a:lnTo>
                              <a:pt x="1459" y="1622"/>
                            </a:lnTo>
                            <a:lnTo>
                              <a:pt x="1445" y="1608"/>
                            </a:lnTo>
                            <a:lnTo>
                              <a:pt x="1435" y="1588"/>
                            </a:lnTo>
                            <a:lnTo>
                              <a:pt x="1430" y="1569"/>
                            </a:lnTo>
                            <a:lnTo>
                              <a:pt x="1425" y="1550"/>
                            </a:lnTo>
                            <a:lnTo>
                              <a:pt x="1430" y="1526"/>
                            </a:lnTo>
                            <a:lnTo>
                              <a:pt x="1435" y="1507"/>
                            </a:lnTo>
                            <a:lnTo>
                              <a:pt x="1445" y="1488"/>
                            </a:lnTo>
                            <a:lnTo>
                              <a:pt x="1459" y="1468"/>
                            </a:lnTo>
                            <a:lnTo>
                              <a:pt x="1473" y="1459"/>
                            </a:lnTo>
                            <a:lnTo>
                              <a:pt x="1493" y="1449"/>
                            </a:lnTo>
                            <a:lnTo>
                              <a:pt x="1512" y="1440"/>
                            </a:lnTo>
                            <a:lnTo>
                              <a:pt x="1536" y="1440"/>
                            </a:lnTo>
                            <a:lnTo>
                              <a:pt x="1541" y="1440"/>
                            </a:lnTo>
                            <a:lnTo>
                              <a:pt x="1545" y="1440"/>
                            </a:lnTo>
                            <a:lnTo>
                              <a:pt x="1550" y="1440"/>
                            </a:lnTo>
                            <a:lnTo>
                              <a:pt x="1555" y="1440"/>
                            </a:lnTo>
                            <a:lnTo>
                              <a:pt x="1560" y="1440"/>
                            </a:lnTo>
                            <a:lnTo>
                              <a:pt x="1555" y="1430"/>
                            </a:lnTo>
                            <a:lnTo>
                              <a:pt x="1550" y="1425"/>
                            </a:lnTo>
                            <a:lnTo>
                              <a:pt x="1545" y="1416"/>
                            </a:lnTo>
                            <a:lnTo>
                              <a:pt x="1541" y="1406"/>
                            </a:lnTo>
                            <a:lnTo>
                              <a:pt x="1541" y="1396"/>
                            </a:lnTo>
                            <a:lnTo>
                              <a:pt x="1536" y="1387"/>
                            </a:lnTo>
                            <a:lnTo>
                              <a:pt x="1536" y="1377"/>
                            </a:lnTo>
                            <a:lnTo>
                              <a:pt x="1536" y="1368"/>
                            </a:lnTo>
                            <a:lnTo>
                              <a:pt x="1536" y="1348"/>
                            </a:lnTo>
                            <a:lnTo>
                              <a:pt x="1541" y="1329"/>
                            </a:lnTo>
                            <a:lnTo>
                              <a:pt x="1550" y="1310"/>
                            </a:lnTo>
                            <a:lnTo>
                              <a:pt x="1560" y="1291"/>
                            </a:lnTo>
                            <a:lnTo>
                              <a:pt x="1574" y="1281"/>
                            </a:lnTo>
                            <a:lnTo>
                              <a:pt x="1593" y="1272"/>
                            </a:lnTo>
                            <a:lnTo>
                              <a:pt x="1617" y="1262"/>
                            </a:lnTo>
                            <a:lnTo>
                              <a:pt x="1646" y="1262"/>
                            </a:lnTo>
                            <a:lnTo>
                              <a:pt x="1670" y="1262"/>
                            </a:lnTo>
                            <a:lnTo>
                              <a:pt x="1694" y="1272"/>
                            </a:lnTo>
                            <a:lnTo>
                              <a:pt x="1713" y="1281"/>
                            </a:lnTo>
                            <a:lnTo>
                              <a:pt x="1728" y="1291"/>
                            </a:lnTo>
                            <a:lnTo>
                              <a:pt x="1742" y="1310"/>
                            </a:lnTo>
                            <a:lnTo>
                              <a:pt x="1747" y="1329"/>
                            </a:lnTo>
                            <a:lnTo>
                              <a:pt x="1752" y="1348"/>
                            </a:lnTo>
                            <a:lnTo>
                              <a:pt x="1752" y="1368"/>
                            </a:lnTo>
                            <a:lnTo>
                              <a:pt x="1752" y="1377"/>
                            </a:lnTo>
                            <a:lnTo>
                              <a:pt x="1752" y="1387"/>
                            </a:lnTo>
                            <a:lnTo>
                              <a:pt x="1752" y="1396"/>
                            </a:lnTo>
                            <a:lnTo>
                              <a:pt x="1747" y="1406"/>
                            </a:lnTo>
                            <a:lnTo>
                              <a:pt x="1747" y="1416"/>
                            </a:lnTo>
                            <a:lnTo>
                              <a:pt x="1742" y="1425"/>
                            </a:lnTo>
                            <a:lnTo>
                              <a:pt x="1737" y="1430"/>
                            </a:lnTo>
                            <a:lnTo>
                              <a:pt x="1732" y="1440"/>
                            </a:lnTo>
                            <a:lnTo>
                              <a:pt x="1737" y="1440"/>
                            </a:lnTo>
                            <a:lnTo>
                              <a:pt x="1742" y="1440"/>
                            </a:lnTo>
                            <a:lnTo>
                              <a:pt x="1747" y="1440"/>
                            </a:lnTo>
                            <a:lnTo>
                              <a:pt x="1752" y="1440"/>
                            </a:lnTo>
                            <a:lnTo>
                              <a:pt x="1776" y="1440"/>
                            </a:lnTo>
                            <a:lnTo>
                              <a:pt x="1795" y="1449"/>
                            </a:lnTo>
                            <a:lnTo>
                              <a:pt x="1814" y="1459"/>
                            </a:lnTo>
                            <a:lnTo>
                              <a:pt x="1833" y="1468"/>
                            </a:lnTo>
                            <a:lnTo>
                              <a:pt x="1843" y="1488"/>
                            </a:lnTo>
                            <a:lnTo>
                              <a:pt x="1852" y="1507"/>
                            </a:lnTo>
                            <a:lnTo>
                              <a:pt x="1862" y="1526"/>
                            </a:lnTo>
                            <a:lnTo>
                              <a:pt x="1862" y="1550"/>
                            </a:lnTo>
                            <a:lnTo>
                              <a:pt x="1862" y="1569"/>
                            </a:lnTo>
                            <a:lnTo>
                              <a:pt x="1852" y="1588"/>
                            </a:lnTo>
                            <a:lnTo>
                              <a:pt x="1843" y="1608"/>
                            </a:lnTo>
                            <a:lnTo>
                              <a:pt x="1833" y="1622"/>
                            </a:lnTo>
                            <a:lnTo>
                              <a:pt x="1814" y="1636"/>
                            </a:lnTo>
                            <a:lnTo>
                              <a:pt x="1795" y="1646"/>
                            </a:lnTo>
                            <a:lnTo>
                              <a:pt x="1776" y="1656"/>
                            </a:lnTo>
                            <a:lnTo>
                              <a:pt x="1752" y="1656"/>
                            </a:lnTo>
                            <a:lnTo>
                              <a:pt x="1747" y="1656"/>
                            </a:lnTo>
                            <a:lnTo>
                              <a:pt x="1737" y="1656"/>
                            </a:lnTo>
                            <a:lnTo>
                              <a:pt x="1728" y="1651"/>
                            </a:lnTo>
                            <a:lnTo>
                              <a:pt x="1718" y="1651"/>
                            </a:lnTo>
                            <a:lnTo>
                              <a:pt x="1708" y="1646"/>
                            </a:lnTo>
                            <a:lnTo>
                              <a:pt x="1699" y="1646"/>
                            </a:lnTo>
                            <a:lnTo>
                              <a:pt x="1694" y="1641"/>
                            </a:lnTo>
                            <a:lnTo>
                              <a:pt x="1684" y="1636"/>
                            </a:lnTo>
                            <a:lnTo>
                              <a:pt x="1684" y="1641"/>
                            </a:lnTo>
                            <a:lnTo>
                              <a:pt x="1689" y="1665"/>
                            </a:lnTo>
                            <a:lnTo>
                              <a:pt x="1694" y="1684"/>
                            </a:lnTo>
                            <a:lnTo>
                              <a:pt x="1704" y="1704"/>
                            </a:lnTo>
                            <a:lnTo>
                              <a:pt x="1718" y="1723"/>
                            </a:lnTo>
                            <a:lnTo>
                              <a:pt x="1732" y="1737"/>
                            </a:lnTo>
                            <a:lnTo>
                              <a:pt x="1752" y="1747"/>
                            </a:lnTo>
                            <a:lnTo>
                              <a:pt x="1776" y="1752"/>
                            </a:lnTo>
                            <a:lnTo>
                              <a:pt x="1795" y="1756"/>
                            </a:lnTo>
                            <a:lnTo>
                              <a:pt x="1819" y="1752"/>
                            </a:lnTo>
                            <a:lnTo>
                              <a:pt x="1838" y="1747"/>
                            </a:lnTo>
                            <a:lnTo>
                              <a:pt x="1857" y="1737"/>
                            </a:lnTo>
                            <a:lnTo>
                              <a:pt x="1872" y="1723"/>
                            </a:lnTo>
                            <a:lnTo>
                              <a:pt x="1886" y="1708"/>
                            </a:lnTo>
                            <a:lnTo>
                              <a:pt x="1896" y="1689"/>
                            </a:lnTo>
                            <a:lnTo>
                              <a:pt x="1900" y="1670"/>
                            </a:lnTo>
                            <a:lnTo>
                              <a:pt x="1905" y="1646"/>
                            </a:lnTo>
                            <a:lnTo>
                              <a:pt x="1900" y="1641"/>
                            </a:lnTo>
                            <a:lnTo>
                              <a:pt x="1896" y="1636"/>
                            </a:lnTo>
                            <a:lnTo>
                              <a:pt x="1891" y="1632"/>
                            </a:lnTo>
                            <a:lnTo>
                              <a:pt x="1891" y="1627"/>
                            </a:lnTo>
                            <a:lnTo>
                              <a:pt x="1886" y="1622"/>
                            </a:lnTo>
                            <a:lnTo>
                              <a:pt x="1886" y="1612"/>
                            </a:lnTo>
                            <a:lnTo>
                              <a:pt x="1886" y="1608"/>
                            </a:lnTo>
                            <a:lnTo>
                              <a:pt x="1881" y="1603"/>
                            </a:lnTo>
                            <a:lnTo>
                              <a:pt x="1886" y="1593"/>
                            </a:lnTo>
                            <a:lnTo>
                              <a:pt x="1886" y="1584"/>
                            </a:lnTo>
                            <a:lnTo>
                              <a:pt x="1891" y="1574"/>
                            </a:lnTo>
                            <a:lnTo>
                              <a:pt x="1900" y="1564"/>
                            </a:lnTo>
                            <a:lnTo>
                              <a:pt x="1905" y="1560"/>
                            </a:lnTo>
                            <a:lnTo>
                              <a:pt x="1915" y="1555"/>
                            </a:lnTo>
                            <a:lnTo>
                              <a:pt x="1924" y="1550"/>
                            </a:lnTo>
                            <a:lnTo>
                              <a:pt x="1939" y="1550"/>
                            </a:lnTo>
                            <a:lnTo>
                              <a:pt x="1948" y="1550"/>
                            </a:lnTo>
                            <a:lnTo>
                              <a:pt x="1958" y="1555"/>
                            </a:lnTo>
                            <a:lnTo>
                              <a:pt x="1968" y="1560"/>
                            </a:lnTo>
                            <a:lnTo>
                              <a:pt x="1977" y="1564"/>
                            </a:lnTo>
                            <a:lnTo>
                              <a:pt x="1982" y="1574"/>
                            </a:lnTo>
                            <a:lnTo>
                              <a:pt x="1987" y="1584"/>
                            </a:lnTo>
                            <a:lnTo>
                              <a:pt x="1987" y="1593"/>
                            </a:lnTo>
                            <a:lnTo>
                              <a:pt x="1992" y="1603"/>
                            </a:lnTo>
                            <a:lnTo>
                              <a:pt x="1992" y="1608"/>
                            </a:lnTo>
                            <a:lnTo>
                              <a:pt x="1987" y="1612"/>
                            </a:lnTo>
                            <a:lnTo>
                              <a:pt x="1987" y="1617"/>
                            </a:lnTo>
                            <a:lnTo>
                              <a:pt x="1987" y="1627"/>
                            </a:lnTo>
                            <a:lnTo>
                              <a:pt x="1982" y="1632"/>
                            </a:lnTo>
                            <a:lnTo>
                              <a:pt x="1977" y="1636"/>
                            </a:lnTo>
                            <a:lnTo>
                              <a:pt x="1977" y="1641"/>
                            </a:lnTo>
                            <a:lnTo>
                              <a:pt x="1968" y="1646"/>
                            </a:lnTo>
                            <a:lnTo>
                              <a:pt x="1972" y="1670"/>
                            </a:lnTo>
                            <a:lnTo>
                              <a:pt x="1977" y="1689"/>
                            </a:lnTo>
                            <a:lnTo>
                              <a:pt x="1987" y="1708"/>
                            </a:lnTo>
                            <a:lnTo>
                              <a:pt x="2001" y="1723"/>
                            </a:lnTo>
                            <a:lnTo>
                              <a:pt x="2016" y="1737"/>
                            </a:lnTo>
                            <a:lnTo>
                              <a:pt x="2035" y="1747"/>
                            </a:lnTo>
                            <a:lnTo>
                              <a:pt x="2054" y="1752"/>
                            </a:lnTo>
                            <a:lnTo>
                              <a:pt x="2078" y="1756"/>
                            </a:lnTo>
                            <a:lnTo>
                              <a:pt x="2097" y="1752"/>
                            </a:lnTo>
                            <a:lnTo>
                              <a:pt x="2121" y="1747"/>
                            </a:lnTo>
                            <a:lnTo>
                              <a:pt x="2140" y="1737"/>
                            </a:lnTo>
                            <a:lnTo>
                              <a:pt x="2155" y="1723"/>
                            </a:lnTo>
                            <a:lnTo>
                              <a:pt x="2169" y="1704"/>
                            </a:lnTo>
                            <a:lnTo>
                              <a:pt x="2179" y="1684"/>
                            </a:lnTo>
                            <a:lnTo>
                              <a:pt x="2184" y="1665"/>
                            </a:lnTo>
                            <a:lnTo>
                              <a:pt x="2188" y="1641"/>
                            </a:lnTo>
                            <a:lnTo>
                              <a:pt x="2184" y="1636"/>
                            </a:lnTo>
                            <a:lnTo>
                              <a:pt x="2179" y="1641"/>
                            </a:lnTo>
                            <a:lnTo>
                              <a:pt x="2169" y="1646"/>
                            </a:lnTo>
                            <a:lnTo>
                              <a:pt x="2160" y="1651"/>
                            </a:lnTo>
                            <a:lnTo>
                              <a:pt x="2155" y="1651"/>
                            </a:lnTo>
                            <a:lnTo>
                              <a:pt x="2145" y="1656"/>
                            </a:lnTo>
                            <a:lnTo>
                              <a:pt x="2136" y="1656"/>
                            </a:lnTo>
                            <a:lnTo>
                              <a:pt x="2126" y="1656"/>
                            </a:lnTo>
                            <a:lnTo>
                              <a:pt x="2116" y="1656"/>
                            </a:lnTo>
                            <a:lnTo>
                              <a:pt x="2097" y="1656"/>
                            </a:lnTo>
                            <a:lnTo>
                              <a:pt x="2078" y="1646"/>
                            </a:lnTo>
                            <a:lnTo>
                              <a:pt x="2059" y="1636"/>
                            </a:lnTo>
                            <a:lnTo>
                              <a:pt x="2040" y="1622"/>
                            </a:lnTo>
                            <a:lnTo>
                              <a:pt x="2025" y="1608"/>
                            </a:lnTo>
                            <a:lnTo>
                              <a:pt x="2016" y="1588"/>
                            </a:lnTo>
                            <a:lnTo>
                              <a:pt x="2011" y="1569"/>
                            </a:lnTo>
                            <a:lnTo>
                              <a:pt x="2011" y="1550"/>
                            </a:lnTo>
                            <a:lnTo>
                              <a:pt x="2011" y="1526"/>
                            </a:lnTo>
                            <a:lnTo>
                              <a:pt x="2016" y="1507"/>
                            </a:lnTo>
                            <a:lnTo>
                              <a:pt x="2025" y="1488"/>
                            </a:lnTo>
                            <a:lnTo>
                              <a:pt x="2040" y="1468"/>
                            </a:lnTo>
                            <a:lnTo>
                              <a:pt x="2059" y="1459"/>
                            </a:lnTo>
                            <a:lnTo>
                              <a:pt x="2078" y="1449"/>
                            </a:lnTo>
                            <a:lnTo>
                              <a:pt x="2097" y="1440"/>
                            </a:lnTo>
                            <a:lnTo>
                              <a:pt x="2116" y="1440"/>
                            </a:lnTo>
                            <a:lnTo>
                              <a:pt x="2121" y="1440"/>
                            </a:lnTo>
                            <a:lnTo>
                              <a:pt x="2126" y="1440"/>
                            </a:lnTo>
                            <a:lnTo>
                              <a:pt x="2131" y="1440"/>
                            </a:lnTo>
                            <a:lnTo>
                              <a:pt x="2136" y="1440"/>
                            </a:lnTo>
                            <a:lnTo>
                              <a:pt x="2140" y="1440"/>
                            </a:lnTo>
                            <a:lnTo>
                              <a:pt x="2136" y="1430"/>
                            </a:lnTo>
                            <a:lnTo>
                              <a:pt x="2131" y="1425"/>
                            </a:lnTo>
                            <a:lnTo>
                              <a:pt x="2126" y="1416"/>
                            </a:lnTo>
                            <a:lnTo>
                              <a:pt x="2126" y="1406"/>
                            </a:lnTo>
                            <a:lnTo>
                              <a:pt x="2121" y="1396"/>
                            </a:lnTo>
                            <a:lnTo>
                              <a:pt x="2121" y="1387"/>
                            </a:lnTo>
                            <a:lnTo>
                              <a:pt x="2116" y="1377"/>
                            </a:lnTo>
                            <a:lnTo>
                              <a:pt x="2116" y="1368"/>
                            </a:lnTo>
                            <a:lnTo>
                              <a:pt x="2121" y="1348"/>
                            </a:lnTo>
                            <a:lnTo>
                              <a:pt x="2126" y="1329"/>
                            </a:lnTo>
                            <a:lnTo>
                              <a:pt x="2136" y="1310"/>
                            </a:lnTo>
                            <a:lnTo>
                              <a:pt x="2150" y="1291"/>
                            </a:lnTo>
                            <a:lnTo>
                              <a:pt x="2164" y="1276"/>
                            </a:lnTo>
                            <a:lnTo>
                              <a:pt x="2184" y="1267"/>
                            </a:lnTo>
                            <a:lnTo>
                              <a:pt x="2208" y="1262"/>
                            </a:lnTo>
                            <a:lnTo>
                              <a:pt x="2227" y="1262"/>
                            </a:lnTo>
                            <a:lnTo>
                              <a:pt x="2251" y="1262"/>
                            </a:lnTo>
                            <a:lnTo>
                              <a:pt x="2270" y="1267"/>
                            </a:lnTo>
                            <a:lnTo>
                              <a:pt x="2289" y="1276"/>
                            </a:lnTo>
                            <a:lnTo>
                              <a:pt x="2304" y="1291"/>
                            </a:lnTo>
                            <a:lnTo>
                              <a:pt x="2318" y="1310"/>
                            </a:lnTo>
                            <a:lnTo>
                              <a:pt x="2328" y="1329"/>
                            </a:lnTo>
                            <a:lnTo>
                              <a:pt x="2337" y="1348"/>
                            </a:lnTo>
                            <a:lnTo>
                              <a:pt x="2337" y="1368"/>
                            </a:lnTo>
                            <a:lnTo>
                              <a:pt x="2337" y="1377"/>
                            </a:lnTo>
                            <a:lnTo>
                              <a:pt x="2337" y="1387"/>
                            </a:lnTo>
                            <a:lnTo>
                              <a:pt x="2332" y="1396"/>
                            </a:lnTo>
                            <a:lnTo>
                              <a:pt x="2332" y="1406"/>
                            </a:lnTo>
                            <a:lnTo>
                              <a:pt x="2328" y="1416"/>
                            </a:lnTo>
                            <a:lnTo>
                              <a:pt x="2323" y="1420"/>
                            </a:lnTo>
                            <a:lnTo>
                              <a:pt x="2318" y="1430"/>
                            </a:lnTo>
                            <a:lnTo>
                              <a:pt x="2313" y="1440"/>
                            </a:lnTo>
                            <a:lnTo>
                              <a:pt x="2318" y="1440"/>
                            </a:lnTo>
                            <a:lnTo>
                              <a:pt x="2323" y="1440"/>
                            </a:lnTo>
                            <a:lnTo>
                              <a:pt x="2328" y="1440"/>
                            </a:lnTo>
                            <a:lnTo>
                              <a:pt x="2332" y="1440"/>
                            </a:lnTo>
                            <a:lnTo>
                              <a:pt x="2337" y="1440"/>
                            </a:lnTo>
                            <a:lnTo>
                              <a:pt x="2361" y="1440"/>
                            </a:lnTo>
                            <a:lnTo>
                              <a:pt x="2380" y="1449"/>
                            </a:lnTo>
                            <a:lnTo>
                              <a:pt x="2400" y="1459"/>
                            </a:lnTo>
                            <a:lnTo>
                              <a:pt x="2414" y="1468"/>
                            </a:lnTo>
                            <a:lnTo>
                              <a:pt x="2428" y="1488"/>
                            </a:lnTo>
                            <a:lnTo>
                              <a:pt x="2438" y="1507"/>
                            </a:lnTo>
                            <a:lnTo>
                              <a:pt x="2443" y="1526"/>
                            </a:lnTo>
                            <a:lnTo>
                              <a:pt x="2448" y="1550"/>
                            </a:lnTo>
                            <a:lnTo>
                              <a:pt x="2443" y="1569"/>
                            </a:lnTo>
                            <a:lnTo>
                              <a:pt x="2438" y="1588"/>
                            </a:lnTo>
                            <a:lnTo>
                              <a:pt x="2428" y="1608"/>
                            </a:lnTo>
                            <a:lnTo>
                              <a:pt x="2414" y="1622"/>
                            </a:lnTo>
                            <a:lnTo>
                              <a:pt x="2400" y="1636"/>
                            </a:lnTo>
                            <a:lnTo>
                              <a:pt x="2380" y="1646"/>
                            </a:lnTo>
                            <a:lnTo>
                              <a:pt x="2361" y="1656"/>
                            </a:lnTo>
                            <a:lnTo>
                              <a:pt x="2337" y="1656"/>
                            </a:lnTo>
                            <a:lnTo>
                              <a:pt x="2328" y="1656"/>
                            </a:lnTo>
                            <a:lnTo>
                              <a:pt x="2318" y="1656"/>
                            </a:lnTo>
                            <a:lnTo>
                              <a:pt x="2313" y="1656"/>
                            </a:lnTo>
                            <a:lnTo>
                              <a:pt x="2304" y="1651"/>
                            </a:lnTo>
                            <a:lnTo>
                              <a:pt x="2294" y="1651"/>
                            </a:lnTo>
                            <a:lnTo>
                              <a:pt x="2284" y="1646"/>
                            </a:lnTo>
                            <a:lnTo>
                              <a:pt x="2280" y="1641"/>
                            </a:lnTo>
                            <a:lnTo>
                              <a:pt x="2270" y="1636"/>
                            </a:lnTo>
                            <a:lnTo>
                              <a:pt x="2270" y="1641"/>
                            </a:lnTo>
                            <a:lnTo>
                              <a:pt x="2270" y="1665"/>
                            </a:lnTo>
                            <a:lnTo>
                              <a:pt x="2280" y="1684"/>
                            </a:lnTo>
                            <a:lnTo>
                              <a:pt x="2289" y="1704"/>
                            </a:lnTo>
                            <a:lnTo>
                              <a:pt x="2304" y="1723"/>
                            </a:lnTo>
                            <a:lnTo>
                              <a:pt x="2318" y="1737"/>
                            </a:lnTo>
                            <a:lnTo>
                              <a:pt x="2337" y="1747"/>
                            </a:lnTo>
                            <a:lnTo>
                              <a:pt x="2356" y="1752"/>
                            </a:lnTo>
                            <a:lnTo>
                              <a:pt x="2380" y="1756"/>
                            </a:lnTo>
                            <a:lnTo>
                              <a:pt x="2400" y="1752"/>
                            </a:lnTo>
                            <a:lnTo>
                              <a:pt x="2419" y="1747"/>
                            </a:lnTo>
                            <a:lnTo>
                              <a:pt x="2438" y="1737"/>
                            </a:lnTo>
                            <a:lnTo>
                              <a:pt x="2457" y="1723"/>
                            </a:lnTo>
                            <a:lnTo>
                              <a:pt x="2467" y="1708"/>
                            </a:lnTo>
                            <a:lnTo>
                              <a:pt x="2481" y="1689"/>
                            </a:lnTo>
                            <a:lnTo>
                              <a:pt x="2486" y="1665"/>
                            </a:lnTo>
                            <a:lnTo>
                              <a:pt x="2486" y="1646"/>
                            </a:lnTo>
                            <a:lnTo>
                              <a:pt x="2481" y="1641"/>
                            </a:lnTo>
                            <a:lnTo>
                              <a:pt x="2476" y="1636"/>
                            </a:lnTo>
                            <a:lnTo>
                              <a:pt x="2476" y="1632"/>
                            </a:lnTo>
                            <a:lnTo>
                              <a:pt x="2472" y="1627"/>
                            </a:lnTo>
                            <a:lnTo>
                              <a:pt x="2472" y="1617"/>
                            </a:lnTo>
                            <a:lnTo>
                              <a:pt x="2467" y="1612"/>
                            </a:lnTo>
                            <a:lnTo>
                              <a:pt x="2467" y="1608"/>
                            </a:lnTo>
                            <a:lnTo>
                              <a:pt x="2467" y="1603"/>
                            </a:lnTo>
                            <a:lnTo>
                              <a:pt x="2467" y="1593"/>
                            </a:lnTo>
                            <a:lnTo>
                              <a:pt x="2472" y="1584"/>
                            </a:lnTo>
                            <a:lnTo>
                              <a:pt x="2476" y="1574"/>
                            </a:lnTo>
                            <a:lnTo>
                              <a:pt x="2481" y="1564"/>
                            </a:lnTo>
                            <a:lnTo>
                              <a:pt x="2491" y="1560"/>
                            </a:lnTo>
                            <a:lnTo>
                              <a:pt x="2500" y="1555"/>
                            </a:lnTo>
                            <a:lnTo>
                              <a:pt x="2515" y="1550"/>
                            </a:lnTo>
                            <a:lnTo>
                              <a:pt x="2524" y="1550"/>
                            </a:lnTo>
                            <a:lnTo>
                              <a:pt x="2534" y="1550"/>
                            </a:lnTo>
                            <a:lnTo>
                              <a:pt x="2544" y="1555"/>
                            </a:lnTo>
                            <a:lnTo>
                              <a:pt x="2553" y="1560"/>
                            </a:lnTo>
                            <a:lnTo>
                              <a:pt x="2558" y="1564"/>
                            </a:lnTo>
                            <a:lnTo>
                              <a:pt x="2568" y="1574"/>
                            </a:lnTo>
                            <a:lnTo>
                              <a:pt x="2572" y="1584"/>
                            </a:lnTo>
                            <a:lnTo>
                              <a:pt x="2577" y="1593"/>
                            </a:lnTo>
                            <a:lnTo>
                              <a:pt x="2577" y="1603"/>
                            </a:lnTo>
                            <a:lnTo>
                              <a:pt x="2577" y="1608"/>
                            </a:lnTo>
                            <a:lnTo>
                              <a:pt x="2577" y="1612"/>
                            </a:lnTo>
                            <a:lnTo>
                              <a:pt x="2572" y="1617"/>
                            </a:lnTo>
                            <a:lnTo>
                              <a:pt x="2572" y="1627"/>
                            </a:lnTo>
                            <a:lnTo>
                              <a:pt x="2568" y="1632"/>
                            </a:lnTo>
                            <a:lnTo>
                              <a:pt x="2563" y="1636"/>
                            </a:lnTo>
                            <a:lnTo>
                              <a:pt x="2558" y="1641"/>
                            </a:lnTo>
                            <a:lnTo>
                              <a:pt x="2553" y="1646"/>
                            </a:lnTo>
                            <a:lnTo>
                              <a:pt x="2558" y="1670"/>
                            </a:lnTo>
                            <a:lnTo>
                              <a:pt x="2563" y="1689"/>
                            </a:lnTo>
                            <a:lnTo>
                              <a:pt x="2572" y="1708"/>
                            </a:lnTo>
                            <a:lnTo>
                              <a:pt x="2587" y="1723"/>
                            </a:lnTo>
                            <a:lnTo>
                              <a:pt x="2601" y="1737"/>
                            </a:lnTo>
                            <a:lnTo>
                              <a:pt x="2620" y="1747"/>
                            </a:lnTo>
                            <a:lnTo>
                              <a:pt x="2640" y="1752"/>
                            </a:lnTo>
                            <a:lnTo>
                              <a:pt x="2664" y="1756"/>
                            </a:lnTo>
                            <a:lnTo>
                              <a:pt x="2688" y="1752"/>
                            </a:lnTo>
                            <a:lnTo>
                              <a:pt x="2707" y="1747"/>
                            </a:lnTo>
                            <a:lnTo>
                              <a:pt x="2726" y="1737"/>
                            </a:lnTo>
                            <a:lnTo>
                              <a:pt x="2740" y="1723"/>
                            </a:lnTo>
                            <a:lnTo>
                              <a:pt x="2755" y="1704"/>
                            </a:lnTo>
                            <a:lnTo>
                              <a:pt x="2764" y="1684"/>
                            </a:lnTo>
                            <a:lnTo>
                              <a:pt x="2769" y="1665"/>
                            </a:lnTo>
                            <a:lnTo>
                              <a:pt x="2774" y="1641"/>
                            </a:lnTo>
                            <a:lnTo>
                              <a:pt x="2774" y="1636"/>
                            </a:lnTo>
                            <a:lnTo>
                              <a:pt x="2764" y="1641"/>
                            </a:lnTo>
                            <a:lnTo>
                              <a:pt x="2755" y="1646"/>
                            </a:lnTo>
                            <a:lnTo>
                              <a:pt x="2750" y="1646"/>
                            </a:lnTo>
                            <a:lnTo>
                              <a:pt x="2740" y="1651"/>
                            </a:lnTo>
                            <a:lnTo>
                              <a:pt x="2731" y="1656"/>
                            </a:lnTo>
                            <a:lnTo>
                              <a:pt x="2721" y="1656"/>
                            </a:lnTo>
                            <a:lnTo>
                              <a:pt x="2712" y="1656"/>
                            </a:lnTo>
                            <a:lnTo>
                              <a:pt x="2707" y="1656"/>
                            </a:lnTo>
                            <a:lnTo>
                              <a:pt x="2683" y="1656"/>
                            </a:lnTo>
                            <a:lnTo>
                              <a:pt x="2664" y="1646"/>
                            </a:lnTo>
                            <a:lnTo>
                              <a:pt x="2644" y="1636"/>
                            </a:lnTo>
                            <a:lnTo>
                              <a:pt x="2630" y="1622"/>
                            </a:lnTo>
                            <a:lnTo>
                              <a:pt x="2616" y="1608"/>
                            </a:lnTo>
                            <a:lnTo>
                              <a:pt x="2606" y="1588"/>
                            </a:lnTo>
                            <a:lnTo>
                              <a:pt x="2596" y="1569"/>
                            </a:lnTo>
                            <a:lnTo>
                              <a:pt x="2596" y="1550"/>
                            </a:lnTo>
                            <a:lnTo>
                              <a:pt x="2596" y="1526"/>
                            </a:lnTo>
                            <a:lnTo>
                              <a:pt x="2606" y="1507"/>
                            </a:lnTo>
                            <a:lnTo>
                              <a:pt x="2616" y="1488"/>
                            </a:lnTo>
                            <a:lnTo>
                              <a:pt x="2630" y="1468"/>
                            </a:lnTo>
                            <a:lnTo>
                              <a:pt x="2644" y="1459"/>
                            </a:lnTo>
                            <a:lnTo>
                              <a:pt x="2664" y="1449"/>
                            </a:lnTo>
                            <a:lnTo>
                              <a:pt x="2683" y="1440"/>
                            </a:lnTo>
                            <a:lnTo>
                              <a:pt x="2707" y="1440"/>
                            </a:lnTo>
                            <a:lnTo>
                              <a:pt x="2712" y="1440"/>
                            </a:lnTo>
                            <a:lnTo>
                              <a:pt x="2716" y="1440"/>
                            </a:lnTo>
                            <a:lnTo>
                              <a:pt x="2721" y="1440"/>
                            </a:lnTo>
                            <a:lnTo>
                              <a:pt x="2726" y="1440"/>
                            </a:lnTo>
                            <a:lnTo>
                              <a:pt x="2721" y="1430"/>
                            </a:lnTo>
                            <a:lnTo>
                              <a:pt x="2716" y="1425"/>
                            </a:lnTo>
                            <a:lnTo>
                              <a:pt x="2712" y="1416"/>
                            </a:lnTo>
                            <a:lnTo>
                              <a:pt x="2712" y="1406"/>
                            </a:lnTo>
                            <a:lnTo>
                              <a:pt x="2707" y="1396"/>
                            </a:lnTo>
                            <a:lnTo>
                              <a:pt x="2707" y="1387"/>
                            </a:lnTo>
                            <a:lnTo>
                              <a:pt x="2707" y="1377"/>
                            </a:lnTo>
                            <a:lnTo>
                              <a:pt x="2707" y="1368"/>
                            </a:lnTo>
                            <a:lnTo>
                              <a:pt x="2707" y="1348"/>
                            </a:lnTo>
                            <a:lnTo>
                              <a:pt x="2712" y="1329"/>
                            </a:lnTo>
                            <a:lnTo>
                              <a:pt x="2721" y="1310"/>
                            </a:lnTo>
                            <a:lnTo>
                              <a:pt x="2736" y="1291"/>
                            </a:lnTo>
                            <a:lnTo>
                              <a:pt x="2755" y="1276"/>
                            </a:lnTo>
                            <a:lnTo>
                              <a:pt x="2769" y="1267"/>
                            </a:lnTo>
                            <a:lnTo>
                              <a:pt x="2793" y="1262"/>
                            </a:lnTo>
                            <a:lnTo>
                              <a:pt x="2812" y="1262"/>
                            </a:lnTo>
                            <a:lnTo>
                              <a:pt x="2836" y="1262"/>
                            </a:lnTo>
                            <a:lnTo>
                              <a:pt x="2856" y="1267"/>
                            </a:lnTo>
                            <a:lnTo>
                              <a:pt x="2875" y="1276"/>
                            </a:lnTo>
                            <a:lnTo>
                              <a:pt x="2894" y="1291"/>
                            </a:lnTo>
                            <a:lnTo>
                              <a:pt x="2908" y="1310"/>
                            </a:lnTo>
                            <a:lnTo>
                              <a:pt x="2918" y="1329"/>
                            </a:lnTo>
                            <a:lnTo>
                              <a:pt x="2928" y="1348"/>
                            </a:lnTo>
                            <a:lnTo>
                              <a:pt x="2932" y="1368"/>
                            </a:lnTo>
                            <a:lnTo>
                              <a:pt x="2947" y="1339"/>
                            </a:lnTo>
                            <a:lnTo>
                              <a:pt x="2961" y="1305"/>
                            </a:lnTo>
                            <a:lnTo>
                              <a:pt x="2971" y="1272"/>
                            </a:lnTo>
                            <a:lnTo>
                              <a:pt x="2985" y="1238"/>
                            </a:lnTo>
                            <a:lnTo>
                              <a:pt x="2990" y="1200"/>
                            </a:lnTo>
                            <a:lnTo>
                              <a:pt x="2995" y="1166"/>
                            </a:lnTo>
                            <a:lnTo>
                              <a:pt x="3000" y="1132"/>
                            </a:lnTo>
                            <a:lnTo>
                              <a:pt x="3000" y="1094"/>
                            </a:lnTo>
                            <a:lnTo>
                              <a:pt x="3000" y="1032"/>
                            </a:lnTo>
                            <a:lnTo>
                              <a:pt x="2990" y="969"/>
                            </a:lnTo>
                            <a:lnTo>
                              <a:pt x="2971" y="907"/>
                            </a:lnTo>
                            <a:lnTo>
                              <a:pt x="2952" y="849"/>
                            </a:lnTo>
                            <a:lnTo>
                              <a:pt x="2923" y="797"/>
                            </a:lnTo>
                            <a:lnTo>
                              <a:pt x="2894" y="744"/>
                            </a:lnTo>
                            <a:lnTo>
                              <a:pt x="2856" y="696"/>
                            </a:lnTo>
                            <a:lnTo>
                              <a:pt x="2817" y="648"/>
                            </a:lnTo>
                            <a:lnTo>
                              <a:pt x="2774" y="609"/>
                            </a:lnTo>
                            <a:lnTo>
                              <a:pt x="2721" y="571"/>
                            </a:lnTo>
                            <a:lnTo>
                              <a:pt x="2673" y="542"/>
                            </a:lnTo>
                            <a:lnTo>
                              <a:pt x="2616" y="513"/>
                            </a:lnTo>
                            <a:lnTo>
                              <a:pt x="2558" y="494"/>
                            </a:lnTo>
                            <a:lnTo>
                              <a:pt x="2496" y="480"/>
                            </a:lnTo>
                            <a:lnTo>
                              <a:pt x="2433" y="470"/>
                            </a:lnTo>
                            <a:lnTo>
                              <a:pt x="2371" y="465"/>
                            </a:lnTo>
                            <a:lnTo>
                              <a:pt x="2342" y="465"/>
                            </a:lnTo>
                            <a:lnTo>
                              <a:pt x="2313" y="465"/>
                            </a:lnTo>
                            <a:lnTo>
                              <a:pt x="2284" y="470"/>
                            </a:lnTo>
                            <a:lnTo>
                              <a:pt x="2256" y="475"/>
                            </a:lnTo>
                            <a:lnTo>
                              <a:pt x="2227" y="485"/>
                            </a:lnTo>
                            <a:lnTo>
                              <a:pt x="2198" y="489"/>
                            </a:lnTo>
                            <a:lnTo>
                              <a:pt x="2169" y="499"/>
                            </a:lnTo>
                            <a:lnTo>
                              <a:pt x="2145" y="509"/>
                            </a:lnTo>
                            <a:lnTo>
                              <a:pt x="2203" y="571"/>
                            </a:lnTo>
                            <a:lnTo>
                              <a:pt x="2256" y="633"/>
                            </a:lnTo>
                            <a:lnTo>
                              <a:pt x="2304" y="701"/>
                            </a:lnTo>
                            <a:lnTo>
                              <a:pt x="2342" y="777"/>
                            </a:lnTo>
                            <a:lnTo>
                              <a:pt x="2371" y="854"/>
                            </a:lnTo>
                            <a:lnTo>
                              <a:pt x="2395" y="931"/>
                            </a:lnTo>
                            <a:lnTo>
                              <a:pt x="2409" y="1012"/>
                            </a:lnTo>
                            <a:lnTo>
                              <a:pt x="2414" y="1094"/>
                            </a:lnTo>
                            <a:lnTo>
                              <a:pt x="2414" y="1104"/>
                            </a:lnTo>
                            <a:lnTo>
                              <a:pt x="2409" y="1108"/>
                            </a:lnTo>
                            <a:lnTo>
                              <a:pt x="2409" y="1113"/>
                            </a:lnTo>
                            <a:lnTo>
                              <a:pt x="2409" y="1123"/>
                            </a:lnTo>
                            <a:lnTo>
                              <a:pt x="2409" y="1128"/>
                            </a:lnTo>
                            <a:lnTo>
                              <a:pt x="2409" y="1137"/>
                            </a:lnTo>
                            <a:lnTo>
                              <a:pt x="2409" y="1142"/>
                            </a:lnTo>
                            <a:lnTo>
                              <a:pt x="2409" y="1152"/>
                            </a:lnTo>
                            <a:lnTo>
                              <a:pt x="2270" y="1152"/>
                            </a:lnTo>
                            <a:lnTo>
                              <a:pt x="2275" y="1142"/>
                            </a:lnTo>
                            <a:lnTo>
                              <a:pt x="2275" y="1132"/>
                            </a:lnTo>
                            <a:lnTo>
                              <a:pt x="2275" y="1128"/>
                            </a:lnTo>
                            <a:lnTo>
                              <a:pt x="2275" y="1123"/>
                            </a:lnTo>
                            <a:lnTo>
                              <a:pt x="2275" y="1113"/>
                            </a:lnTo>
                            <a:lnTo>
                              <a:pt x="2275" y="1108"/>
                            </a:lnTo>
                            <a:lnTo>
                              <a:pt x="2275" y="1104"/>
                            </a:lnTo>
                            <a:lnTo>
                              <a:pt x="2275" y="1094"/>
                            </a:lnTo>
                            <a:lnTo>
                              <a:pt x="2275" y="1036"/>
                            </a:lnTo>
                            <a:lnTo>
                              <a:pt x="2265" y="979"/>
                            </a:lnTo>
                            <a:lnTo>
                              <a:pt x="2251" y="921"/>
                            </a:lnTo>
                            <a:lnTo>
                              <a:pt x="2232" y="864"/>
                            </a:lnTo>
                            <a:lnTo>
                              <a:pt x="2208" y="811"/>
                            </a:lnTo>
                            <a:lnTo>
                              <a:pt x="2179" y="763"/>
                            </a:lnTo>
                            <a:lnTo>
                              <a:pt x="2150" y="715"/>
                            </a:lnTo>
                            <a:lnTo>
                              <a:pt x="2112" y="672"/>
                            </a:lnTo>
                            <a:lnTo>
                              <a:pt x="2073" y="629"/>
                            </a:lnTo>
                            <a:lnTo>
                              <a:pt x="2025" y="595"/>
                            </a:lnTo>
                            <a:lnTo>
                              <a:pt x="1977" y="561"/>
                            </a:lnTo>
                            <a:lnTo>
                              <a:pt x="1929" y="533"/>
                            </a:lnTo>
                            <a:lnTo>
                              <a:pt x="1876" y="509"/>
                            </a:lnTo>
                            <a:lnTo>
                              <a:pt x="1819" y="489"/>
                            </a:lnTo>
                            <a:lnTo>
                              <a:pt x="1761" y="475"/>
                            </a:lnTo>
                            <a:lnTo>
                              <a:pt x="1699" y="465"/>
                            </a:lnTo>
                            <a:lnTo>
                              <a:pt x="1699" y="1152"/>
                            </a:lnTo>
                            <a:lnTo>
                              <a:pt x="1646" y="1152"/>
                            </a:lnTo>
                            <a:lnTo>
                              <a:pt x="1646" y="1152"/>
                            </a:lnTo>
                            <a:close/>
                            <a:moveTo>
                              <a:pt x="1766" y="945"/>
                            </a:moveTo>
                            <a:lnTo>
                              <a:pt x="2174" y="945"/>
                            </a:lnTo>
                            <a:lnTo>
                              <a:pt x="2164" y="912"/>
                            </a:lnTo>
                            <a:lnTo>
                              <a:pt x="2150" y="878"/>
                            </a:lnTo>
                            <a:lnTo>
                              <a:pt x="2136" y="845"/>
                            </a:lnTo>
                            <a:lnTo>
                              <a:pt x="2116" y="811"/>
                            </a:lnTo>
                            <a:lnTo>
                              <a:pt x="2073" y="753"/>
                            </a:lnTo>
                            <a:lnTo>
                              <a:pt x="2025" y="701"/>
                            </a:lnTo>
                            <a:lnTo>
                              <a:pt x="2001" y="677"/>
                            </a:lnTo>
                            <a:lnTo>
                              <a:pt x="1972" y="653"/>
                            </a:lnTo>
                            <a:lnTo>
                              <a:pt x="1939" y="633"/>
                            </a:lnTo>
                            <a:lnTo>
                              <a:pt x="1910" y="614"/>
                            </a:lnTo>
                            <a:lnTo>
                              <a:pt x="1876" y="595"/>
                            </a:lnTo>
                            <a:lnTo>
                              <a:pt x="1843" y="581"/>
                            </a:lnTo>
                            <a:lnTo>
                              <a:pt x="1804" y="571"/>
                            </a:lnTo>
                            <a:lnTo>
                              <a:pt x="1766" y="561"/>
                            </a:lnTo>
                            <a:lnTo>
                              <a:pt x="1766" y="945"/>
                            </a:lnTo>
                            <a:lnTo>
                              <a:pt x="1766" y="945"/>
                            </a:lnTo>
                            <a:close/>
                            <a:moveTo>
                              <a:pt x="1521" y="945"/>
                            </a:moveTo>
                            <a:lnTo>
                              <a:pt x="1118" y="945"/>
                            </a:lnTo>
                            <a:lnTo>
                              <a:pt x="1128" y="912"/>
                            </a:lnTo>
                            <a:lnTo>
                              <a:pt x="1142" y="878"/>
                            </a:lnTo>
                            <a:lnTo>
                              <a:pt x="1157" y="845"/>
                            </a:lnTo>
                            <a:lnTo>
                              <a:pt x="1171" y="811"/>
                            </a:lnTo>
                            <a:lnTo>
                              <a:pt x="1190" y="782"/>
                            </a:lnTo>
                            <a:lnTo>
                              <a:pt x="1214" y="753"/>
                            </a:lnTo>
                            <a:lnTo>
                              <a:pt x="1238" y="725"/>
                            </a:lnTo>
                            <a:lnTo>
                              <a:pt x="1262" y="701"/>
                            </a:lnTo>
                            <a:lnTo>
                              <a:pt x="1291" y="677"/>
                            </a:lnTo>
                            <a:lnTo>
                              <a:pt x="1320" y="653"/>
                            </a:lnTo>
                            <a:lnTo>
                              <a:pt x="1349" y="633"/>
                            </a:lnTo>
                            <a:lnTo>
                              <a:pt x="1382" y="614"/>
                            </a:lnTo>
                            <a:lnTo>
                              <a:pt x="1416" y="595"/>
                            </a:lnTo>
                            <a:lnTo>
                              <a:pt x="1449" y="581"/>
                            </a:lnTo>
                            <a:lnTo>
                              <a:pt x="1483" y="571"/>
                            </a:lnTo>
                            <a:lnTo>
                              <a:pt x="1521" y="561"/>
                            </a:lnTo>
                            <a:lnTo>
                              <a:pt x="1521" y="945"/>
                            </a:lnTo>
                            <a:lnTo>
                              <a:pt x="1521" y="945"/>
                            </a:lnTo>
                            <a:close/>
                            <a:moveTo>
                              <a:pt x="2918" y="1137"/>
                            </a:moveTo>
                            <a:lnTo>
                              <a:pt x="2918" y="1132"/>
                            </a:lnTo>
                            <a:lnTo>
                              <a:pt x="2918" y="1128"/>
                            </a:lnTo>
                            <a:lnTo>
                              <a:pt x="2918" y="1123"/>
                            </a:lnTo>
                            <a:lnTo>
                              <a:pt x="2918" y="1118"/>
                            </a:lnTo>
                            <a:lnTo>
                              <a:pt x="2918" y="1113"/>
                            </a:lnTo>
                            <a:lnTo>
                              <a:pt x="2918" y="1108"/>
                            </a:lnTo>
                            <a:lnTo>
                              <a:pt x="2918" y="1099"/>
                            </a:lnTo>
                            <a:lnTo>
                              <a:pt x="2918" y="1094"/>
                            </a:lnTo>
                            <a:lnTo>
                              <a:pt x="2918" y="1041"/>
                            </a:lnTo>
                            <a:lnTo>
                              <a:pt x="2908" y="984"/>
                            </a:lnTo>
                            <a:lnTo>
                              <a:pt x="2894" y="936"/>
                            </a:lnTo>
                            <a:lnTo>
                              <a:pt x="2875" y="883"/>
                            </a:lnTo>
                            <a:lnTo>
                              <a:pt x="2851" y="835"/>
                            </a:lnTo>
                            <a:lnTo>
                              <a:pt x="2827" y="792"/>
                            </a:lnTo>
                            <a:lnTo>
                              <a:pt x="2793" y="749"/>
                            </a:lnTo>
                            <a:lnTo>
                              <a:pt x="2760" y="710"/>
                            </a:lnTo>
                            <a:lnTo>
                              <a:pt x="2721" y="672"/>
                            </a:lnTo>
                            <a:lnTo>
                              <a:pt x="2678" y="643"/>
                            </a:lnTo>
                            <a:lnTo>
                              <a:pt x="2630" y="614"/>
                            </a:lnTo>
                            <a:lnTo>
                              <a:pt x="2582" y="590"/>
                            </a:lnTo>
                            <a:lnTo>
                              <a:pt x="2534" y="571"/>
                            </a:lnTo>
                            <a:lnTo>
                              <a:pt x="2481" y="557"/>
                            </a:lnTo>
                            <a:lnTo>
                              <a:pt x="2428" y="552"/>
                            </a:lnTo>
                            <a:lnTo>
                              <a:pt x="2371" y="547"/>
                            </a:lnTo>
                            <a:lnTo>
                              <a:pt x="2361" y="547"/>
                            </a:lnTo>
                            <a:lnTo>
                              <a:pt x="2352" y="547"/>
                            </a:lnTo>
                            <a:lnTo>
                              <a:pt x="2342" y="547"/>
                            </a:lnTo>
                            <a:lnTo>
                              <a:pt x="2337" y="547"/>
                            </a:lnTo>
                            <a:lnTo>
                              <a:pt x="2328" y="552"/>
                            </a:lnTo>
                            <a:lnTo>
                              <a:pt x="2318" y="552"/>
                            </a:lnTo>
                            <a:lnTo>
                              <a:pt x="2308" y="552"/>
                            </a:lnTo>
                            <a:lnTo>
                              <a:pt x="2304" y="557"/>
                            </a:lnTo>
                            <a:lnTo>
                              <a:pt x="2332" y="600"/>
                            </a:lnTo>
                            <a:lnTo>
                              <a:pt x="2366" y="643"/>
                            </a:lnTo>
                            <a:lnTo>
                              <a:pt x="2390" y="691"/>
                            </a:lnTo>
                            <a:lnTo>
                              <a:pt x="2414" y="739"/>
                            </a:lnTo>
                            <a:lnTo>
                              <a:pt x="2433" y="787"/>
                            </a:lnTo>
                            <a:lnTo>
                              <a:pt x="2452" y="840"/>
                            </a:lnTo>
                            <a:lnTo>
                              <a:pt x="2467" y="893"/>
                            </a:lnTo>
                            <a:lnTo>
                              <a:pt x="2481" y="945"/>
                            </a:lnTo>
                            <a:lnTo>
                              <a:pt x="2664" y="945"/>
                            </a:lnTo>
                            <a:lnTo>
                              <a:pt x="2707" y="950"/>
                            </a:lnTo>
                            <a:lnTo>
                              <a:pt x="2750" y="960"/>
                            </a:lnTo>
                            <a:lnTo>
                              <a:pt x="2788" y="974"/>
                            </a:lnTo>
                            <a:lnTo>
                              <a:pt x="2822" y="998"/>
                            </a:lnTo>
                            <a:lnTo>
                              <a:pt x="2856" y="1027"/>
                            </a:lnTo>
                            <a:lnTo>
                              <a:pt x="2880" y="1060"/>
                            </a:lnTo>
                            <a:lnTo>
                              <a:pt x="2904" y="1099"/>
                            </a:lnTo>
                            <a:lnTo>
                              <a:pt x="2918" y="1137"/>
                            </a:lnTo>
                            <a:lnTo>
                              <a:pt x="2918" y="1137"/>
                            </a:lnTo>
                            <a:close/>
                            <a:moveTo>
                              <a:pt x="369" y="1137"/>
                            </a:moveTo>
                            <a:lnTo>
                              <a:pt x="369" y="1132"/>
                            </a:lnTo>
                            <a:lnTo>
                              <a:pt x="369" y="1128"/>
                            </a:lnTo>
                            <a:lnTo>
                              <a:pt x="369" y="1123"/>
                            </a:lnTo>
                            <a:lnTo>
                              <a:pt x="369" y="1118"/>
                            </a:lnTo>
                            <a:lnTo>
                              <a:pt x="369" y="1113"/>
                            </a:lnTo>
                            <a:lnTo>
                              <a:pt x="369" y="1108"/>
                            </a:lnTo>
                            <a:lnTo>
                              <a:pt x="369" y="1099"/>
                            </a:lnTo>
                            <a:lnTo>
                              <a:pt x="369" y="1094"/>
                            </a:lnTo>
                            <a:lnTo>
                              <a:pt x="374" y="1041"/>
                            </a:lnTo>
                            <a:lnTo>
                              <a:pt x="379" y="984"/>
                            </a:lnTo>
                            <a:lnTo>
                              <a:pt x="393" y="936"/>
                            </a:lnTo>
                            <a:lnTo>
                              <a:pt x="413" y="883"/>
                            </a:lnTo>
                            <a:lnTo>
                              <a:pt x="437" y="835"/>
                            </a:lnTo>
                            <a:lnTo>
                              <a:pt x="465" y="792"/>
                            </a:lnTo>
                            <a:lnTo>
                              <a:pt x="494" y="749"/>
                            </a:lnTo>
                            <a:lnTo>
                              <a:pt x="533" y="710"/>
                            </a:lnTo>
                            <a:lnTo>
                              <a:pt x="571" y="672"/>
                            </a:lnTo>
                            <a:lnTo>
                              <a:pt x="614" y="643"/>
                            </a:lnTo>
                            <a:lnTo>
                              <a:pt x="657" y="614"/>
                            </a:lnTo>
                            <a:lnTo>
                              <a:pt x="705" y="590"/>
                            </a:lnTo>
                            <a:lnTo>
                              <a:pt x="753" y="571"/>
                            </a:lnTo>
                            <a:lnTo>
                              <a:pt x="806" y="557"/>
                            </a:lnTo>
                            <a:lnTo>
                              <a:pt x="864" y="552"/>
                            </a:lnTo>
                            <a:lnTo>
                              <a:pt x="917" y="547"/>
                            </a:lnTo>
                            <a:lnTo>
                              <a:pt x="926" y="547"/>
                            </a:lnTo>
                            <a:lnTo>
                              <a:pt x="936" y="547"/>
                            </a:lnTo>
                            <a:lnTo>
                              <a:pt x="945" y="547"/>
                            </a:lnTo>
                            <a:lnTo>
                              <a:pt x="955" y="547"/>
                            </a:lnTo>
                            <a:lnTo>
                              <a:pt x="965" y="552"/>
                            </a:lnTo>
                            <a:lnTo>
                              <a:pt x="969" y="552"/>
                            </a:lnTo>
                            <a:lnTo>
                              <a:pt x="979" y="552"/>
                            </a:lnTo>
                            <a:lnTo>
                              <a:pt x="989" y="557"/>
                            </a:lnTo>
                            <a:lnTo>
                              <a:pt x="955" y="600"/>
                            </a:lnTo>
                            <a:lnTo>
                              <a:pt x="926" y="643"/>
                            </a:lnTo>
                            <a:lnTo>
                              <a:pt x="897" y="691"/>
                            </a:lnTo>
                            <a:lnTo>
                              <a:pt x="873" y="739"/>
                            </a:lnTo>
                            <a:lnTo>
                              <a:pt x="854" y="787"/>
                            </a:lnTo>
                            <a:lnTo>
                              <a:pt x="835" y="840"/>
                            </a:lnTo>
                            <a:lnTo>
                              <a:pt x="821" y="893"/>
                            </a:lnTo>
                            <a:lnTo>
                              <a:pt x="811" y="945"/>
                            </a:lnTo>
                            <a:lnTo>
                              <a:pt x="629" y="945"/>
                            </a:lnTo>
                            <a:lnTo>
                              <a:pt x="581" y="950"/>
                            </a:lnTo>
                            <a:lnTo>
                              <a:pt x="542" y="960"/>
                            </a:lnTo>
                            <a:lnTo>
                              <a:pt x="499" y="974"/>
                            </a:lnTo>
                            <a:lnTo>
                              <a:pt x="465" y="998"/>
                            </a:lnTo>
                            <a:lnTo>
                              <a:pt x="437" y="1027"/>
                            </a:lnTo>
                            <a:lnTo>
                              <a:pt x="408" y="1060"/>
                            </a:lnTo>
                            <a:lnTo>
                              <a:pt x="389" y="1099"/>
                            </a:lnTo>
                            <a:lnTo>
                              <a:pt x="369" y="1137"/>
                            </a:lnTo>
                            <a:lnTo>
                              <a:pt x="369" y="1137"/>
                            </a:lnTo>
                            <a:close/>
                            <a:moveTo>
                              <a:pt x="2496" y="1094"/>
                            </a:moveTo>
                            <a:lnTo>
                              <a:pt x="2496" y="1099"/>
                            </a:lnTo>
                            <a:lnTo>
                              <a:pt x="2496" y="1108"/>
                            </a:lnTo>
                            <a:lnTo>
                              <a:pt x="2496" y="1118"/>
                            </a:lnTo>
                            <a:lnTo>
                              <a:pt x="2496" y="1128"/>
                            </a:lnTo>
                            <a:lnTo>
                              <a:pt x="2496" y="1142"/>
                            </a:lnTo>
                            <a:lnTo>
                              <a:pt x="2491" y="1156"/>
                            </a:lnTo>
                            <a:lnTo>
                              <a:pt x="2491" y="1166"/>
                            </a:lnTo>
                            <a:lnTo>
                              <a:pt x="2491" y="1176"/>
                            </a:lnTo>
                            <a:lnTo>
                              <a:pt x="2188" y="1176"/>
                            </a:lnTo>
                            <a:lnTo>
                              <a:pt x="2188" y="1166"/>
                            </a:lnTo>
                            <a:lnTo>
                              <a:pt x="2188" y="1156"/>
                            </a:lnTo>
                            <a:lnTo>
                              <a:pt x="2188" y="1147"/>
                            </a:lnTo>
                            <a:lnTo>
                              <a:pt x="2193" y="1137"/>
                            </a:lnTo>
                            <a:lnTo>
                              <a:pt x="2193" y="1128"/>
                            </a:lnTo>
                            <a:lnTo>
                              <a:pt x="2193" y="1118"/>
                            </a:lnTo>
                            <a:lnTo>
                              <a:pt x="2193" y="1108"/>
                            </a:lnTo>
                            <a:lnTo>
                              <a:pt x="2193" y="1094"/>
                            </a:lnTo>
                            <a:lnTo>
                              <a:pt x="2193" y="1080"/>
                            </a:lnTo>
                            <a:lnTo>
                              <a:pt x="2193" y="1060"/>
                            </a:lnTo>
                            <a:lnTo>
                              <a:pt x="2193" y="1046"/>
                            </a:lnTo>
                            <a:lnTo>
                              <a:pt x="2188" y="1032"/>
                            </a:lnTo>
                            <a:lnTo>
                              <a:pt x="2188" y="1017"/>
                            </a:lnTo>
                            <a:lnTo>
                              <a:pt x="2184" y="1003"/>
                            </a:lnTo>
                            <a:lnTo>
                              <a:pt x="2184" y="989"/>
                            </a:lnTo>
                            <a:lnTo>
                              <a:pt x="2179" y="974"/>
                            </a:lnTo>
                            <a:lnTo>
                              <a:pt x="1766" y="974"/>
                            </a:lnTo>
                            <a:lnTo>
                              <a:pt x="1766" y="1176"/>
                            </a:lnTo>
                            <a:lnTo>
                              <a:pt x="1646" y="1176"/>
                            </a:lnTo>
                            <a:lnTo>
                              <a:pt x="1521" y="1176"/>
                            </a:lnTo>
                            <a:lnTo>
                              <a:pt x="1521" y="974"/>
                            </a:lnTo>
                            <a:lnTo>
                              <a:pt x="1109" y="974"/>
                            </a:lnTo>
                            <a:lnTo>
                              <a:pt x="1109" y="989"/>
                            </a:lnTo>
                            <a:lnTo>
                              <a:pt x="1104" y="1003"/>
                            </a:lnTo>
                            <a:lnTo>
                              <a:pt x="1099" y="1017"/>
                            </a:lnTo>
                            <a:lnTo>
                              <a:pt x="1099" y="1032"/>
                            </a:lnTo>
                            <a:lnTo>
                              <a:pt x="1099" y="1046"/>
                            </a:lnTo>
                            <a:lnTo>
                              <a:pt x="1099" y="1060"/>
                            </a:lnTo>
                            <a:lnTo>
                              <a:pt x="1094" y="1080"/>
                            </a:lnTo>
                            <a:lnTo>
                              <a:pt x="1094" y="1094"/>
                            </a:lnTo>
                            <a:lnTo>
                              <a:pt x="1094" y="1108"/>
                            </a:lnTo>
                            <a:lnTo>
                              <a:pt x="1094" y="1118"/>
                            </a:lnTo>
                            <a:lnTo>
                              <a:pt x="1099" y="1128"/>
                            </a:lnTo>
                            <a:lnTo>
                              <a:pt x="1099" y="1137"/>
                            </a:lnTo>
                            <a:lnTo>
                              <a:pt x="1099" y="1147"/>
                            </a:lnTo>
                            <a:lnTo>
                              <a:pt x="1099" y="1156"/>
                            </a:lnTo>
                            <a:lnTo>
                              <a:pt x="1099" y="1166"/>
                            </a:lnTo>
                            <a:lnTo>
                              <a:pt x="1104" y="1176"/>
                            </a:lnTo>
                            <a:lnTo>
                              <a:pt x="797" y="1176"/>
                            </a:lnTo>
                            <a:lnTo>
                              <a:pt x="797" y="1166"/>
                            </a:lnTo>
                            <a:lnTo>
                              <a:pt x="797" y="1156"/>
                            </a:lnTo>
                            <a:lnTo>
                              <a:pt x="797" y="1142"/>
                            </a:lnTo>
                            <a:lnTo>
                              <a:pt x="797" y="1132"/>
                            </a:lnTo>
                            <a:lnTo>
                              <a:pt x="797" y="1118"/>
                            </a:lnTo>
                            <a:lnTo>
                              <a:pt x="797" y="1108"/>
                            </a:lnTo>
                            <a:lnTo>
                              <a:pt x="797" y="1104"/>
                            </a:lnTo>
                            <a:lnTo>
                              <a:pt x="797" y="1094"/>
                            </a:lnTo>
                            <a:lnTo>
                              <a:pt x="797" y="1080"/>
                            </a:lnTo>
                            <a:lnTo>
                              <a:pt x="797" y="1060"/>
                            </a:lnTo>
                            <a:lnTo>
                              <a:pt x="797" y="1046"/>
                            </a:lnTo>
                            <a:lnTo>
                              <a:pt x="797" y="1032"/>
                            </a:lnTo>
                            <a:lnTo>
                              <a:pt x="801" y="1017"/>
                            </a:lnTo>
                            <a:lnTo>
                              <a:pt x="801" y="1003"/>
                            </a:lnTo>
                            <a:lnTo>
                              <a:pt x="801" y="989"/>
                            </a:lnTo>
                            <a:lnTo>
                              <a:pt x="806" y="974"/>
                            </a:lnTo>
                            <a:lnTo>
                              <a:pt x="629" y="974"/>
                            </a:lnTo>
                            <a:lnTo>
                              <a:pt x="581" y="979"/>
                            </a:lnTo>
                            <a:lnTo>
                              <a:pt x="537" y="993"/>
                            </a:lnTo>
                            <a:lnTo>
                              <a:pt x="494" y="1012"/>
                            </a:lnTo>
                            <a:lnTo>
                              <a:pt x="461" y="1041"/>
                            </a:lnTo>
                            <a:lnTo>
                              <a:pt x="432" y="1075"/>
                            </a:lnTo>
                            <a:lnTo>
                              <a:pt x="408" y="1113"/>
                            </a:lnTo>
                            <a:lnTo>
                              <a:pt x="393" y="1156"/>
                            </a:lnTo>
                            <a:lnTo>
                              <a:pt x="389" y="1204"/>
                            </a:lnTo>
                            <a:lnTo>
                              <a:pt x="389" y="1209"/>
                            </a:lnTo>
                            <a:lnTo>
                              <a:pt x="389" y="1219"/>
                            </a:lnTo>
                            <a:lnTo>
                              <a:pt x="389" y="1224"/>
                            </a:lnTo>
                            <a:lnTo>
                              <a:pt x="393" y="1228"/>
                            </a:lnTo>
                            <a:lnTo>
                              <a:pt x="393" y="1238"/>
                            </a:lnTo>
                            <a:lnTo>
                              <a:pt x="393" y="1243"/>
                            </a:lnTo>
                            <a:lnTo>
                              <a:pt x="393" y="1248"/>
                            </a:lnTo>
                            <a:lnTo>
                              <a:pt x="398" y="1257"/>
                            </a:lnTo>
                            <a:lnTo>
                              <a:pt x="403" y="1252"/>
                            </a:lnTo>
                            <a:lnTo>
                              <a:pt x="413" y="1248"/>
                            </a:lnTo>
                            <a:lnTo>
                              <a:pt x="422" y="1243"/>
                            </a:lnTo>
                            <a:lnTo>
                              <a:pt x="432" y="1238"/>
                            </a:lnTo>
                            <a:lnTo>
                              <a:pt x="441" y="1238"/>
                            </a:lnTo>
                            <a:lnTo>
                              <a:pt x="456" y="1233"/>
                            </a:lnTo>
                            <a:lnTo>
                              <a:pt x="465" y="1233"/>
                            </a:lnTo>
                            <a:lnTo>
                              <a:pt x="475" y="1233"/>
                            </a:lnTo>
                            <a:lnTo>
                              <a:pt x="504" y="1233"/>
                            </a:lnTo>
                            <a:lnTo>
                              <a:pt x="528" y="1243"/>
                            </a:lnTo>
                            <a:lnTo>
                              <a:pt x="552" y="1257"/>
                            </a:lnTo>
                            <a:lnTo>
                              <a:pt x="571" y="1272"/>
                            </a:lnTo>
                            <a:lnTo>
                              <a:pt x="590" y="1296"/>
                            </a:lnTo>
                            <a:lnTo>
                              <a:pt x="600" y="1315"/>
                            </a:lnTo>
                            <a:lnTo>
                              <a:pt x="609" y="1344"/>
                            </a:lnTo>
                            <a:lnTo>
                              <a:pt x="614" y="1368"/>
                            </a:lnTo>
                            <a:lnTo>
                              <a:pt x="614" y="1372"/>
                            </a:lnTo>
                            <a:lnTo>
                              <a:pt x="609" y="1377"/>
                            </a:lnTo>
                            <a:lnTo>
                              <a:pt x="609" y="1387"/>
                            </a:lnTo>
                            <a:lnTo>
                              <a:pt x="609" y="1392"/>
                            </a:lnTo>
                            <a:lnTo>
                              <a:pt x="609" y="1396"/>
                            </a:lnTo>
                            <a:lnTo>
                              <a:pt x="609" y="1401"/>
                            </a:lnTo>
                            <a:lnTo>
                              <a:pt x="609" y="1406"/>
                            </a:lnTo>
                            <a:lnTo>
                              <a:pt x="609" y="1411"/>
                            </a:lnTo>
                            <a:lnTo>
                              <a:pt x="629" y="1416"/>
                            </a:lnTo>
                            <a:lnTo>
                              <a:pt x="648" y="1425"/>
                            </a:lnTo>
                            <a:lnTo>
                              <a:pt x="667" y="1440"/>
                            </a:lnTo>
                            <a:lnTo>
                              <a:pt x="681" y="1454"/>
                            </a:lnTo>
                            <a:lnTo>
                              <a:pt x="696" y="1468"/>
                            </a:lnTo>
                            <a:lnTo>
                              <a:pt x="710" y="1488"/>
                            </a:lnTo>
                            <a:lnTo>
                              <a:pt x="715" y="1512"/>
                            </a:lnTo>
                            <a:lnTo>
                              <a:pt x="720" y="1531"/>
                            </a:lnTo>
                            <a:lnTo>
                              <a:pt x="725" y="1531"/>
                            </a:lnTo>
                            <a:lnTo>
                              <a:pt x="729" y="1526"/>
                            </a:lnTo>
                            <a:lnTo>
                              <a:pt x="739" y="1526"/>
                            </a:lnTo>
                            <a:lnTo>
                              <a:pt x="744" y="1526"/>
                            </a:lnTo>
                            <a:lnTo>
                              <a:pt x="749" y="1521"/>
                            </a:lnTo>
                            <a:lnTo>
                              <a:pt x="753" y="1521"/>
                            </a:lnTo>
                            <a:lnTo>
                              <a:pt x="758" y="1521"/>
                            </a:lnTo>
                            <a:lnTo>
                              <a:pt x="763" y="1521"/>
                            </a:lnTo>
                            <a:lnTo>
                              <a:pt x="773" y="1521"/>
                            </a:lnTo>
                            <a:lnTo>
                              <a:pt x="777" y="1521"/>
                            </a:lnTo>
                            <a:lnTo>
                              <a:pt x="782" y="1521"/>
                            </a:lnTo>
                            <a:lnTo>
                              <a:pt x="792" y="1526"/>
                            </a:lnTo>
                            <a:lnTo>
                              <a:pt x="797" y="1526"/>
                            </a:lnTo>
                            <a:lnTo>
                              <a:pt x="801" y="1526"/>
                            </a:lnTo>
                            <a:lnTo>
                              <a:pt x="806" y="1531"/>
                            </a:lnTo>
                            <a:lnTo>
                              <a:pt x="816" y="1531"/>
                            </a:lnTo>
                            <a:lnTo>
                              <a:pt x="821" y="1512"/>
                            </a:lnTo>
                            <a:lnTo>
                              <a:pt x="825" y="1488"/>
                            </a:lnTo>
                            <a:lnTo>
                              <a:pt x="840" y="1468"/>
                            </a:lnTo>
                            <a:lnTo>
                              <a:pt x="849" y="1454"/>
                            </a:lnTo>
                            <a:lnTo>
                              <a:pt x="869" y="1440"/>
                            </a:lnTo>
                            <a:lnTo>
                              <a:pt x="888" y="1425"/>
                            </a:lnTo>
                            <a:lnTo>
                              <a:pt x="907" y="1416"/>
                            </a:lnTo>
                            <a:lnTo>
                              <a:pt x="926" y="1411"/>
                            </a:lnTo>
                            <a:lnTo>
                              <a:pt x="926" y="1406"/>
                            </a:lnTo>
                            <a:lnTo>
                              <a:pt x="926" y="1401"/>
                            </a:lnTo>
                            <a:lnTo>
                              <a:pt x="926" y="1396"/>
                            </a:lnTo>
                            <a:lnTo>
                              <a:pt x="926" y="1392"/>
                            </a:lnTo>
                            <a:lnTo>
                              <a:pt x="926" y="1387"/>
                            </a:lnTo>
                            <a:lnTo>
                              <a:pt x="921" y="1377"/>
                            </a:lnTo>
                            <a:lnTo>
                              <a:pt x="921" y="1372"/>
                            </a:lnTo>
                            <a:lnTo>
                              <a:pt x="921" y="1368"/>
                            </a:lnTo>
                            <a:lnTo>
                              <a:pt x="926" y="1344"/>
                            </a:lnTo>
                            <a:lnTo>
                              <a:pt x="936" y="1315"/>
                            </a:lnTo>
                            <a:lnTo>
                              <a:pt x="945" y="1296"/>
                            </a:lnTo>
                            <a:lnTo>
                              <a:pt x="965" y="1272"/>
                            </a:lnTo>
                            <a:lnTo>
                              <a:pt x="984" y="1257"/>
                            </a:lnTo>
                            <a:lnTo>
                              <a:pt x="1008" y="1243"/>
                            </a:lnTo>
                            <a:lnTo>
                              <a:pt x="1032" y="1233"/>
                            </a:lnTo>
                            <a:lnTo>
                              <a:pt x="1061" y="1233"/>
                            </a:lnTo>
                            <a:lnTo>
                              <a:pt x="1089" y="1233"/>
                            </a:lnTo>
                            <a:lnTo>
                              <a:pt x="1113" y="1243"/>
                            </a:lnTo>
                            <a:lnTo>
                              <a:pt x="1137" y="1257"/>
                            </a:lnTo>
                            <a:lnTo>
                              <a:pt x="1157" y="1272"/>
                            </a:lnTo>
                            <a:lnTo>
                              <a:pt x="1176" y="1296"/>
                            </a:lnTo>
                            <a:lnTo>
                              <a:pt x="1185" y="1315"/>
                            </a:lnTo>
                            <a:lnTo>
                              <a:pt x="1195" y="1344"/>
                            </a:lnTo>
                            <a:lnTo>
                              <a:pt x="1200" y="1368"/>
                            </a:lnTo>
                            <a:lnTo>
                              <a:pt x="1200" y="1372"/>
                            </a:lnTo>
                            <a:lnTo>
                              <a:pt x="1200" y="1377"/>
                            </a:lnTo>
                            <a:lnTo>
                              <a:pt x="1195" y="1387"/>
                            </a:lnTo>
                            <a:lnTo>
                              <a:pt x="1195" y="1392"/>
                            </a:lnTo>
                            <a:lnTo>
                              <a:pt x="1195" y="1396"/>
                            </a:lnTo>
                            <a:lnTo>
                              <a:pt x="1195" y="1401"/>
                            </a:lnTo>
                            <a:lnTo>
                              <a:pt x="1195" y="1406"/>
                            </a:lnTo>
                            <a:lnTo>
                              <a:pt x="1195" y="1411"/>
                            </a:lnTo>
                            <a:lnTo>
                              <a:pt x="1214" y="1416"/>
                            </a:lnTo>
                            <a:lnTo>
                              <a:pt x="1233" y="1425"/>
                            </a:lnTo>
                            <a:lnTo>
                              <a:pt x="1253" y="1440"/>
                            </a:lnTo>
                            <a:lnTo>
                              <a:pt x="1272" y="1454"/>
                            </a:lnTo>
                            <a:lnTo>
                              <a:pt x="1286" y="1468"/>
                            </a:lnTo>
                            <a:lnTo>
                              <a:pt x="1296" y="1488"/>
                            </a:lnTo>
                            <a:lnTo>
                              <a:pt x="1305" y="1507"/>
                            </a:lnTo>
                            <a:lnTo>
                              <a:pt x="1310" y="1531"/>
                            </a:lnTo>
                            <a:lnTo>
                              <a:pt x="1315" y="1531"/>
                            </a:lnTo>
                            <a:lnTo>
                              <a:pt x="1320" y="1526"/>
                            </a:lnTo>
                            <a:lnTo>
                              <a:pt x="1325" y="1526"/>
                            </a:lnTo>
                            <a:lnTo>
                              <a:pt x="1329" y="1526"/>
                            </a:lnTo>
                            <a:lnTo>
                              <a:pt x="1334" y="1521"/>
                            </a:lnTo>
                            <a:lnTo>
                              <a:pt x="1339" y="1521"/>
                            </a:lnTo>
                            <a:lnTo>
                              <a:pt x="1349" y="1521"/>
                            </a:lnTo>
                            <a:lnTo>
                              <a:pt x="1353" y="1521"/>
                            </a:lnTo>
                            <a:lnTo>
                              <a:pt x="1358" y="1521"/>
                            </a:lnTo>
                            <a:lnTo>
                              <a:pt x="1363" y="1521"/>
                            </a:lnTo>
                            <a:lnTo>
                              <a:pt x="1373" y="1521"/>
                            </a:lnTo>
                            <a:lnTo>
                              <a:pt x="1377" y="1526"/>
                            </a:lnTo>
                            <a:lnTo>
                              <a:pt x="1382" y="1526"/>
                            </a:lnTo>
                            <a:lnTo>
                              <a:pt x="1387" y="1526"/>
                            </a:lnTo>
                            <a:lnTo>
                              <a:pt x="1392" y="1531"/>
                            </a:lnTo>
                            <a:lnTo>
                              <a:pt x="1397" y="1531"/>
                            </a:lnTo>
                            <a:lnTo>
                              <a:pt x="1401" y="1512"/>
                            </a:lnTo>
                            <a:lnTo>
                              <a:pt x="1411" y="1488"/>
                            </a:lnTo>
                            <a:lnTo>
                              <a:pt x="1421" y="1473"/>
                            </a:lnTo>
                            <a:lnTo>
                              <a:pt x="1435" y="1454"/>
                            </a:lnTo>
                            <a:lnTo>
                              <a:pt x="1454" y="1440"/>
                            </a:lnTo>
                            <a:lnTo>
                              <a:pt x="1469" y="1425"/>
                            </a:lnTo>
                            <a:lnTo>
                              <a:pt x="1493" y="1416"/>
                            </a:lnTo>
                            <a:lnTo>
                              <a:pt x="1512" y="1411"/>
                            </a:lnTo>
                            <a:lnTo>
                              <a:pt x="1512" y="1406"/>
                            </a:lnTo>
                            <a:lnTo>
                              <a:pt x="1512" y="1401"/>
                            </a:lnTo>
                            <a:lnTo>
                              <a:pt x="1512" y="1396"/>
                            </a:lnTo>
                            <a:lnTo>
                              <a:pt x="1507" y="1392"/>
                            </a:lnTo>
                            <a:lnTo>
                              <a:pt x="1507" y="1387"/>
                            </a:lnTo>
                            <a:lnTo>
                              <a:pt x="1507" y="1377"/>
                            </a:lnTo>
                            <a:lnTo>
                              <a:pt x="1507" y="1372"/>
                            </a:lnTo>
                            <a:lnTo>
                              <a:pt x="1507" y="1368"/>
                            </a:lnTo>
                            <a:lnTo>
                              <a:pt x="1512" y="1344"/>
                            </a:lnTo>
                            <a:lnTo>
                              <a:pt x="1517" y="1315"/>
                            </a:lnTo>
                            <a:lnTo>
                              <a:pt x="1526" y="1296"/>
                            </a:lnTo>
                            <a:lnTo>
                              <a:pt x="1541" y="1272"/>
                            </a:lnTo>
                            <a:lnTo>
                              <a:pt x="1560" y="1257"/>
                            </a:lnTo>
                            <a:lnTo>
                              <a:pt x="1584" y="1243"/>
                            </a:lnTo>
                            <a:lnTo>
                              <a:pt x="1613" y="1233"/>
                            </a:lnTo>
                            <a:lnTo>
                              <a:pt x="1646" y="1233"/>
                            </a:lnTo>
                            <a:lnTo>
                              <a:pt x="1675" y="1233"/>
                            </a:lnTo>
                            <a:lnTo>
                              <a:pt x="1704" y="1243"/>
                            </a:lnTo>
                            <a:lnTo>
                              <a:pt x="1728" y="1257"/>
                            </a:lnTo>
                            <a:lnTo>
                              <a:pt x="1747" y="1272"/>
                            </a:lnTo>
                            <a:lnTo>
                              <a:pt x="1761" y="1296"/>
                            </a:lnTo>
                            <a:lnTo>
                              <a:pt x="1771" y="1315"/>
                            </a:lnTo>
                            <a:lnTo>
                              <a:pt x="1780" y="1344"/>
                            </a:lnTo>
                            <a:lnTo>
                              <a:pt x="1780" y="1368"/>
                            </a:lnTo>
                            <a:lnTo>
                              <a:pt x="1780" y="1372"/>
                            </a:lnTo>
                            <a:lnTo>
                              <a:pt x="1780" y="1377"/>
                            </a:lnTo>
                            <a:lnTo>
                              <a:pt x="1780" y="1387"/>
                            </a:lnTo>
                            <a:lnTo>
                              <a:pt x="1780" y="1392"/>
                            </a:lnTo>
                            <a:lnTo>
                              <a:pt x="1780" y="1396"/>
                            </a:lnTo>
                            <a:lnTo>
                              <a:pt x="1780" y="1401"/>
                            </a:lnTo>
                            <a:lnTo>
                              <a:pt x="1776" y="1406"/>
                            </a:lnTo>
                            <a:lnTo>
                              <a:pt x="1776" y="1411"/>
                            </a:lnTo>
                            <a:lnTo>
                              <a:pt x="1800" y="1416"/>
                            </a:lnTo>
                            <a:lnTo>
                              <a:pt x="1819" y="1425"/>
                            </a:lnTo>
                            <a:lnTo>
                              <a:pt x="1838" y="1440"/>
                            </a:lnTo>
                            <a:lnTo>
                              <a:pt x="1852" y="1454"/>
                            </a:lnTo>
                            <a:lnTo>
                              <a:pt x="1867" y="1473"/>
                            </a:lnTo>
                            <a:lnTo>
                              <a:pt x="1876" y="1488"/>
                            </a:lnTo>
                            <a:lnTo>
                              <a:pt x="1886" y="1512"/>
                            </a:lnTo>
                            <a:lnTo>
                              <a:pt x="1891" y="1531"/>
                            </a:lnTo>
                            <a:lnTo>
                              <a:pt x="1896" y="1531"/>
                            </a:lnTo>
                            <a:lnTo>
                              <a:pt x="1900" y="1526"/>
                            </a:lnTo>
                            <a:lnTo>
                              <a:pt x="1905" y="1526"/>
                            </a:lnTo>
                            <a:lnTo>
                              <a:pt x="1915" y="1526"/>
                            </a:lnTo>
                            <a:lnTo>
                              <a:pt x="1920" y="1521"/>
                            </a:lnTo>
                            <a:lnTo>
                              <a:pt x="1924" y="1521"/>
                            </a:lnTo>
                            <a:lnTo>
                              <a:pt x="1929" y="1521"/>
                            </a:lnTo>
                            <a:lnTo>
                              <a:pt x="1939" y="1521"/>
                            </a:lnTo>
                            <a:lnTo>
                              <a:pt x="1944" y="1521"/>
                            </a:lnTo>
                            <a:lnTo>
                              <a:pt x="1948" y="1521"/>
                            </a:lnTo>
                            <a:lnTo>
                              <a:pt x="1953" y="1521"/>
                            </a:lnTo>
                            <a:lnTo>
                              <a:pt x="1958" y="1526"/>
                            </a:lnTo>
                            <a:lnTo>
                              <a:pt x="1963" y="1526"/>
                            </a:lnTo>
                            <a:lnTo>
                              <a:pt x="1968" y="1526"/>
                            </a:lnTo>
                            <a:lnTo>
                              <a:pt x="1972" y="1531"/>
                            </a:lnTo>
                            <a:lnTo>
                              <a:pt x="1977" y="1531"/>
                            </a:lnTo>
                            <a:lnTo>
                              <a:pt x="1982" y="1507"/>
                            </a:lnTo>
                            <a:lnTo>
                              <a:pt x="1992" y="1488"/>
                            </a:lnTo>
                            <a:lnTo>
                              <a:pt x="2006" y="1468"/>
                            </a:lnTo>
                            <a:lnTo>
                              <a:pt x="2020" y="1454"/>
                            </a:lnTo>
                            <a:lnTo>
                              <a:pt x="2035" y="1440"/>
                            </a:lnTo>
                            <a:lnTo>
                              <a:pt x="2054" y="1425"/>
                            </a:lnTo>
                            <a:lnTo>
                              <a:pt x="2073" y="1416"/>
                            </a:lnTo>
                            <a:lnTo>
                              <a:pt x="2097" y="1411"/>
                            </a:lnTo>
                            <a:lnTo>
                              <a:pt x="2092" y="1406"/>
                            </a:lnTo>
                            <a:lnTo>
                              <a:pt x="2092" y="1401"/>
                            </a:lnTo>
                            <a:lnTo>
                              <a:pt x="2092" y="1396"/>
                            </a:lnTo>
                            <a:lnTo>
                              <a:pt x="2092" y="1392"/>
                            </a:lnTo>
                            <a:lnTo>
                              <a:pt x="2092" y="1387"/>
                            </a:lnTo>
                            <a:lnTo>
                              <a:pt x="2092" y="1377"/>
                            </a:lnTo>
                            <a:lnTo>
                              <a:pt x="2092" y="1372"/>
                            </a:lnTo>
                            <a:lnTo>
                              <a:pt x="2092" y="1368"/>
                            </a:lnTo>
                            <a:lnTo>
                              <a:pt x="2092" y="1344"/>
                            </a:lnTo>
                            <a:lnTo>
                              <a:pt x="2102" y="1315"/>
                            </a:lnTo>
                            <a:lnTo>
                              <a:pt x="2116" y="1296"/>
                            </a:lnTo>
                            <a:lnTo>
                              <a:pt x="2131" y="1272"/>
                            </a:lnTo>
                            <a:lnTo>
                              <a:pt x="2150" y="1257"/>
                            </a:lnTo>
                            <a:lnTo>
                              <a:pt x="2174" y="1243"/>
                            </a:lnTo>
                            <a:lnTo>
                              <a:pt x="2198" y="1233"/>
                            </a:lnTo>
                            <a:lnTo>
                              <a:pt x="2227" y="1233"/>
                            </a:lnTo>
                            <a:lnTo>
                              <a:pt x="2256" y="1233"/>
                            </a:lnTo>
                            <a:lnTo>
                              <a:pt x="2280" y="1243"/>
                            </a:lnTo>
                            <a:lnTo>
                              <a:pt x="2304" y="1257"/>
                            </a:lnTo>
                            <a:lnTo>
                              <a:pt x="2328" y="1272"/>
                            </a:lnTo>
                            <a:lnTo>
                              <a:pt x="2342" y="1296"/>
                            </a:lnTo>
                            <a:lnTo>
                              <a:pt x="2356" y="1315"/>
                            </a:lnTo>
                            <a:lnTo>
                              <a:pt x="2361" y="1344"/>
                            </a:lnTo>
                            <a:lnTo>
                              <a:pt x="2366" y="1368"/>
                            </a:lnTo>
                            <a:lnTo>
                              <a:pt x="2366" y="1372"/>
                            </a:lnTo>
                            <a:lnTo>
                              <a:pt x="2366" y="1377"/>
                            </a:lnTo>
                            <a:lnTo>
                              <a:pt x="2366" y="1387"/>
                            </a:lnTo>
                            <a:lnTo>
                              <a:pt x="2366" y="1392"/>
                            </a:lnTo>
                            <a:lnTo>
                              <a:pt x="2366" y="1396"/>
                            </a:lnTo>
                            <a:lnTo>
                              <a:pt x="2361" y="1401"/>
                            </a:lnTo>
                            <a:lnTo>
                              <a:pt x="2361" y="1406"/>
                            </a:lnTo>
                            <a:lnTo>
                              <a:pt x="2361" y="1411"/>
                            </a:lnTo>
                            <a:lnTo>
                              <a:pt x="2385" y="1416"/>
                            </a:lnTo>
                            <a:lnTo>
                              <a:pt x="2404" y="1425"/>
                            </a:lnTo>
                            <a:lnTo>
                              <a:pt x="2424" y="1440"/>
                            </a:lnTo>
                            <a:lnTo>
                              <a:pt x="2438" y="1454"/>
                            </a:lnTo>
                            <a:lnTo>
                              <a:pt x="2452" y="1468"/>
                            </a:lnTo>
                            <a:lnTo>
                              <a:pt x="2462" y="1488"/>
                            </a:lnTo>
                            <a:lnTo>
                              <a:pt x="2472" y="1512"/>
                            </a:lnTo>
                            <a:lnTo>
                              <a:pt x="2476" y="1531"/>
                            </a:lnTo>
                            <a:lnTo>
                              <a:pt x="2481" y="1531"/>
                            </a:lnTo>
                            <a:lnTo>
                              <a:pt x="2486" y="1526"/>
                            </a:lnTo>
                            <a:lnTo>
                              <a:pt x="2491" y="1526"/>
                            </a:lnTo>
                            <a:lnTo>
                              <a:pt x="2500" y="1526"/>
                            </a:lnTo>
                            <a:lnTo>
                              <a:pt x="2505" y="1521"/>
                            </a:lnTo>
                            <a:lnTo>
                              <a:pt x="2510" y="1521"/>
                            </a:lnTo>
                            <a:lnTo>
                              <a:pt x="2520" y="1521"/>
                            </a:lnTo>
                            <a:lnTo>
                              <a:pt x="2524" y="1521"/>
                            </a:lnTo>
                            <a:lnTo>
                              <a:pt x="2529" y="1521"/>
                            </a:lnTo>
                            <a:lnTo>
                              <a:pt x="2534" y="1521"/>
                            </a:lnTo>
                            <a:lnTo>
                              <a:pt x="2544" y="1521"/>
                            </a:lnTo>
                            <a:lnTo>
                              <a:pt x="2548" y="1526"/>
                            </a:lnTo>
                            <a:lnTo>
                              <a:pt x="2553" y="1526"/>
                            </a:lnTo>
                            <a:lnTo>
                              <a:pt x="2558" y="1526"/>
                            </a:lnTo>
                            <a:lnTo>
                              <a:pt x="2563" y="1531"/>
                            </a:lnTo>
                            <a:lnTo>
                              <a:pt x="2568" y="1531"/>
                            </a:lnTo>
                            <a:lnTo>
                              <a:pt x="2572" y="1512"/>
                            </a:lnTo>
                            <a:lnTo>
                              <a:pt x="2582" y="1488"/>
                            </a:lnTo>
                            <a:lnTo>
                              <a:pt x="2592" y="1468"/>
                            </a:lnTo>
                            <a:lnTo>
                              <a:pt x="2606" y="1454"/>
                            </a:lnTo>
                            <a:lnTo>
                              <a:pt x="2620" y="1440"/>
                            </a:lnTo>
                            <a:lnTo>
                              <a:pt x="2640" y="1425"/>
                            </a:lnTo>
                            <a:lnTo>
                              <a:pt x="2659" y="1416"/>
                            </a:lnTo>
                            <a:lnTo>
                              <a:pt x="2683" y="1411"/>
                            </a:lnTo>
                            <a:lnTo>
                              <a:pt x="2683" y="1406"/>
                            </a:lnTo>
                            <a:lnTo>
                              <a:pt x="2678" y="1401"/>
                            </a:lnTo>
                            <a:lnTo>
                              <a:pt x="2678" y="1396"/>
                            </a:lnTo>
                            <a:lnTo>
                              <a:pt x="2678" y="1392"/>
                            </a:lnTo>
                            <a:lnTo>
                              <a:pt x="2678" y="1387"/>
                            </a:lnTo>
                            <a:lnTo>
                              <a:pt x="2678" y="1377"/>
                            </a:lnTo>
                            <a:lnTo>
                              <a:pt x="2678" y="1372"/>
                            </a:lnTo>
                            <a:lnTo>
                              <a:pt x="2678" y="1368"/>
                            </a:lnTo>
                            <a:lnTo>
                              <a:pt x="2678" y="1344"/>
                            </a:lnTo>
                            <a:lnTo>
                              <a:pt x="2688" y="1315"/>
                            </a:lnTo>
                            <a:lnTo>
                              <a:pt x="2702" y="1296"/>
                            </a:lnTo>
                            <a:lnTo>
                              <a:pt x="2716" y="1272"/>
                            </a:lnTo>
                            <a:lnTo>
                              <a:pt x="2736" y="1257"/>
                            </a:lnTo>
                            <a:lnTo>
                              <a:pt x="2760" y="1243"/>
                            </a:lnTo>
                            <a:lnTo>
                              <a:pt x="2788" y="1233"/>
                            </a:lnTo>
                            <a:lnTo>
                              <a:pt x="2812" y="1233"/>
                            </a:lnTo>
                            <a:lnTo>
                              <a:pt x="2827" y="1233"/>
                            </a:lnTo>
                            <a:lnTo>
                              <a:pt x="2836" y="1233"/>
                            </a:lnTo>
                            <a:lnTo>
                              <a:pt x="2846" y="1238"/>
                            </a:lnTo>
                            <a:lnTo>
                              <a:pt x="2856" y="1238"/>
                            </a:lnTo>
                            <a:lnTo>
                              <a:pt x="2865" y="1243"/>
                            </a:lnTo>
                            <a:lnTo>
                              <a:pt x="2875" y="1248"/>
                            </a:lnTo>
                            <a:lnTo>
                              <a:pt x="2884" y="1252"/>
                            </a:lnTo>
                            <a:lnTo>
                              <a:pt x="2894" y="1257"/>
                            </a:lnTo>
                            <a:lnTo>
                              <a:pt x="2894" y="1248"/>
                            </a:lnTo>
                            <a:lnTo>
                              <a:pt x="2894" y="1243"/>
                            </a:lnTo>
                            <a:lnTo>
                              <a:pt x="2899" y="1238"/>
                            </a:lnTo>
                            <a:lnTo>
                              <a:pt x="2899" y="1228"/>
                            </a:lnTo>
                            <a:lnTo>
                              <a:pt x="2899" y="1224"/>
                            </a:lnTo>
                            <a:lnTo>
                              <a:pt x="2899" y="1219"/>
                            </a:lnTo>
                            <a:lnTo>
                              <a:pt x="2899" y="1209"/>
                            </a:lnTo>
                            <a:lnTo>
                              <a:pt x="2899" y="1204"/>
                            </a:lnTo>
                            <a:lnTo>
                              <a:pt x="2894" y="1156"/>
                            </a:lnTo>
                            <a:lnTo>
                              <a:pt x="2880" y="1113"/>
                            </a:lnTo>
                            <a:lnTo>
                              <a:pt x="2860" y="1075"/>
                            </a:lnTo>
                            <a:lnTo>
                              <a:pt x="2827" y="1041"/>
                            </a:lnTo>
                            <a:lnTo>
                              <a:pt x="2793" y="1012"/>
                            </a:lnTo>
                            <a:lnTo>
                              <a:pt x="2755" y="993"/>
                            </a:lnTo>
                            <a:lnTo>
                              <a:pt x="2707" y="979"/>
                            </a:lnTo>
                            <a:lnTo>
                              <a:pt x="2659" y="974"/>
                            </a:lnTo>
                            <a:lnTo>
                              <a:pt x="2486" y="974"/>
                            </a:lnTo>
                            <a:lnTo>
                              <a:pt x="2486" y="989"/>
                            </a:lnTo>
                            <a:lnTo>
                              <a:pt x="2486" y="1003"/>
                            </a:lnTo>
                            <a:lnTo>
                              <a:pt x="2491" y="1017"/>
                            </a:lnTo>
                            <a:lnTo>
                              <a:pt x="2491" y="1032"/>
                            </a:lnTo>
                            <a:lnTo>
                              <a:pt x="2491" y="1046"/>
                            </a:lnTo>
                            <a:lnTo>
                              <a:pt x="2491" y="1060"/>
                            </a:lnTo>
                            <a:lnTo>
                              <a:pt x="2496" y="1080"/>
                            </a:lnTo>
                            <a:lnTo>
                              <a:pt x="2496" y="1094"/>
                            </a:lnTo>
                            <a:lnTo>
                              <a:pt x="2496" y="1094"/>
                            </a:lnTo>
                            <a:close/>
                            <a:moveTo>
                              <a:pt x="1646" y="2203"/>
                            </a:moveTo>
                            <a:lnTo>
                              <a:pt x="739" y="2203"/>
                            </a:lnTo>
                            <a:lnTo>
                              <a:pt x="729" y="2203"/>
                            </a:lnTo>
                            <a:lnTo>
                              <a:pt x="715" y="2203"/>
                            </a:lnTo>
                            <a:lnTo>
                              <a:pt x="705" y="2193"/>
                            </a:lnTo>
                            <a:lnTo>
                              <a:pt x="701" y="2188"/>
                            </a:lnTo>
                            <a:lnTo>
                              <a:pt x="691" y="2179"/>
                            </a:lnTo>
                            <a:lnTo>
                              <a:pt x="691" y="2169"/>
                            </a:lnTo>
                            <a:lnTo>
                              <a:pt x="686" y="2160"/>
                            </a:lnTo>
                            <a:lnTo>
                              <a:pt x="686" y="2150"/>
                            </a:lnTo>
                            <a:lnTo>
                              <a:pt x="686" y="2140"/>
                            </a:lnTo>
                            <a:lnTo>
                              <a:pt x="686" y="2131"/>
                            </a:lnTo>
                            <a:lnTo>
                              <a:pt x="691" y="2126"/>
                            </a:lnTo>
                            <a:lnTo>
                              <a:pt x="696" y="2116"/>
                            </a:lnTo>
                            <a:lnTo>
                              <a:pt x="705" y="2112"/>
                            </a:lnTo>
                            <a:lnTo>
                              <a:pt x="710" y="2107"/>
                            </a:lnTo>
                            <a:lnTo>
                              <a:pt x="720" y="2102"/>
                            </a:lnTo>
                            <a:lnTo>
                              <a:pt x="729" y="2097"/>
                            </a:lnTo>
                            <a:lnTo>
                              <a:pt x="691" y="1972"/>
                            </a:lnTo>
                            <a:lnTo>
                              <a:pt x="1646" y="1972"/>
                            </a:lnTo>
                            <a:lnTo>
                              <a:pt x="2582" y="1972"/>
                            </a:lnTo>
                            <a:lnTo>
                              <a:pt x="2548" y="2097"/>
                            </a:lnTo>
                            <a:lnTo>
                              <a:pt x="2553" y="2102"/>
                            </a:lnTo>
                            <a:lnTo>
                              <a:pt x="2563" y="2107"/>
                            </a:lnTo>
                            <a:lnTo>
                              <a:pt x="2572" y="2112"/>
                            </a:lnTo>
                            <a:lnTo>
                              <a:pt x="2577" y="2116"/>
                            </a:lnTo>
                            <a:lnTo>
                              <a:pt x="2582" y="2126"/>
                            </a:lnTo>
                            <a:lnTo>
                              <a:pt x="2587" y="2131"/>
                            </a:lnTo>
                            <a:lnTo>
                              <a:pt x="2587" y="2140"/>
                            </a:lnTo>
                            <a:lnTo>
                              <a:pt x="2592" y="2150"/>
                            </a:lnTo>
                            <a:lnTo>
                              <a:pt x="2587" y="2160"/>
                            </a:lnTo>
                            <a:lnTo>
                              <a:pt x="2587" y="2169"/>
                            </a:lnTo>
                            <a:lnTo>
                              <a:pt x="2582" y="2179"/>
                            </a:lnTo>
                            <a:lnTo>
                              <a:pt x="2577" y="2188"/>
                            </a:lnTo>
                            <a:lnTo>
                              <a:pt x="2568" y="2193"/>
                            </a:lnTo>
                            <a:lnTo>
                              <a:pt x="2558" y="2203"/>
                            </a:lnTo>
                            <a:lnTo>
                              <a:pt x="2548" y="2203"/>
                            </a:lnTo>
                            <a:lnTo>
                              <a:pt x="2534" y="2203"/>
                            </a:lnTo>
                            <a:lnTo>
                              <a:pt x="1646" y="2203"/>
                            </a:lnTo>
                            <a:lnTo>
                              <a:pt x="1646" y="2203"/>
                            </a:lnTo>
                            <a:close/>
                            <a:moveTo>
                              <a:pt x="163" y="5169"/>
                            </a:moveTo>
                            <a:lnTo>
                              <a:pt x="163" y="5154"/>
                            </a:lnTo>
                            <a:lnTo>
                              <a:pt x="230" y="5154"/>
                            </a:lnTo>
                            <a:lnTo>
                              <a:pt x="230" y="5087"/>
                            </a:lnTo>
                            <a:lnTo>
                              <a:pt x="163" y="5087"/>
                            </a:lnTo>
                            <a:lnTo>
                              <a:pt x="163" y="5073"/>
                            </a:lnTo>
                            <a:lnTo>
                              <a:pt x="312" y="5073"/>
                            </a:lnTo>
                            <a:lnTo>
                              <a:pt x="312" y="5087"/>
                            </a:lnTo>
                            <a:lnTo>
                              <a:pt x="245" y="5087"/>
                            </a:lnTo>
                            <a:lnTo>
                              <a:pt x="245" y="5154"/>
                            </a:lnTo>
                            <a:lnTo>
                              <a:pt x="312" y="5154"/>
                            </a:lnTo>
                            <a:lnTo>
                              <a:pt x="312" y="5169"/>
                            </a:lnTo>
                            <a:lnTo>
                              <a:pt x="163" y="5169"/>
                            </a:lnTo>
                            <a:lnTo>
                              <a:pt x="163" y="5169"/>
                            </a:lnTo>
                            <a:close/>
                            <a:moveTo>
                              <a:pt x="312" y="4981"/>
                            </a:moveTo>
                            <a:lnTo>
                              <a:pt x="312" y="4996"/>
                            </a:lnTo>
                            <a:lnTo>
                              <a:pt x="307" y="5010"/>
                            </a:lnTo>
                            <a:lnTo>
                              <a:pt x="302" y="5025"/>
                            </a:lnTo>
                            <a:lnTo>
                              <a:pt x="293" y="5034"/>
                            </a:lnTo>
                            <a:lnTo>
                              <a:pt x="278" y="5044"/>
                            </a:lnTo>
                            <a:lnTo>
                              <a:pt x="269" y="5053"/>
                            </a:lnTo>
                            <a:lnTo>
                              <a:pt x="254" y="5058"/>
                            </a:lnTo>
                            <a:lnTo>
                              <a:pt x="240" y="5058"/>
                            </a:lnTo>
                            <a:lnTo>
                              <a:pt x="225" y="5058"/>
                            </a:lnTo>
                            <a:lnTo>
                              <a:pt x="211" y="5053"/>
                            </a:lnTo>
                            <a:lnTo>
                              <a:pt x="197" y="5044"/>
                            </a:lnTo>
                            <a:lnTo>
                              <a:pt x="187" y="5034"/>
                            </a:lnTo>
                            <a:lnTo>
                              <a:pt x="177" y="5025"/>
                            </a:lnTo>
                            <a:lnTo>
                              <a:pt x="168" y="5010"/>
                            </a:lnTo>
                            <a:lnTo>
                              <a:pt x="168" y="4996"/>
                            </a:lnTo>
                            <a:lnTo>
                              <a:pt x="163" y="4981"/>
                            </a:lnTo>
                            <a:lnTo>
                              <a:pt x="168" y="4967"/>
                            </a:lnTo>
                            <a:lnTo>
                              <a:pt x="168" y="4953"/>
                            </a:lnTo>
                            <a:lnTo>
                              <a:pt x="177" y="4943"/>
                            </a:lnTo>
                            <a:lnTo>
                              <a:pt x="187" y="4929"/>
                            </a:lnTo>
                            <a:lnTo>
                              <a:pt x="197" y="4919"/>
                            </a:lnTo>
                            <a:lnTo>
                              <a:pt x="211" y="4914"/>
                            </a:lnTo>
                            <a:lnTo>
                              <a:pt x="225" y="4909"/>
                            </a:lnTo>
                            <a:lnTo>
                              <a:pt x="240" y="4909"/>
                            </a:lnTo>
                            <a:lnTo>
                              <a:pt x="254" y="4909"/>
                            </a:lnTo>
                            <a:lnTo>
                              <a:pt x="269" y="4914"/>
                            </a:lnTo>
                            <a:lnTo>
                              <a:pt x="278" y="4919"/>
                            </a:lnTo>
                            <a:lnTo>
                              <a:pt x="293" y="4929"/>
                            </a:lnTo>
                            <a:lnTo>
                              <a:pt x="302" y="4943"/>
                            </a:lnTo>
                            <a:lnTo>
                              <a:pt x="307" y="4953"/>
                            </a:lnTo>
                            <a:lnTo>
                              <a:pt x="312" y="4967"/>
                            </a:lnTo>
                            <a:lnTo>
                              <a:pt x="312" y="4981"/>
                            </a:lnTo>
                            <a:lnTo>
                              <a:pt x="312" y="4981"/>
                            </a:lnTo>
                            <a:close/>
                            <a:moveTo>
                              <a:pt x="297" y="4981"/>
                            </a:moveTo>
                            <a:lnTo>
                              <a:pt x="297" y="4996"/>
                            </a:lnTo>
                            <a:lnTo>
                              <a:pt x="293" y="5005"/>
                            </a:lnTo>
                            <a:lnTo>
                              <a:pt x="288" y="5015"/>
                            </a:lnTo>
                            <a:lnTo>
                              <a:pt x="283" y="5025"/>
                            </a:lnTo>
                            <a:lnTo>
                              <a:pt x="273" y="5034"/>
                            </a:lnTo>
                            <a:lnTo>
                              <a:pt x="264" y="5039"/>
                            </a:lnTo>
                            <a:lnTo>
                              <a:pt x="249" y="5044"/>
                            </a:lnTo>
                            <a:lnTo>
                              <a:pt x="240" y="5044"/>
                            </a:lnTo>
                            <a:lnTo>
                              <a:pt x="225" y="5044"/>
                            </a:lnTo>
                            <a:lnTo>
                              <a:pt x="216" y="5039"/>
                            </a:lnTo>
                            <a:lnTo>
                              <a:pt x="206" y="5034"/>
                            </a:lnTo>
                            <a:lnTo>
                              <a:pt x="197" y="5025"/>
                            </a:lnTo>
                            <a:lnTo>
                              <a:pt x="187" y="5015"/>
                            </a:lnTo>
                            <a:lnTo>
                              <a:pt x="182" y="5005"/>
                            </a:lnTo>
                            <a:lnTo>
                              <a:pt x="177" y="4996"/>
                            </a:lnTo>
                            <a:lnTo>
                              <a:pt x="177" y="4981"/>
                            </a:lnTo>
                            <a:lnTo>
                              <a:pt x="177" y="4972"/>
                            </a:lnTo>
                            <a:lnTo>
                              <a:pt x="182" y="4957"/>
                            </a:lnTo>
                            <a:lnTo>
                              <a:pt x="187" y="4948"/>
                            </a:lnTo>
                            <a:lnTo>
                              <a:pt x="197" y="4938"/>
                            </a:lnTo>
                            <a:lnTo>
                              <a:pt x="206" y="4933"/>
                            </a:lnTo>
                            <a:lnTo>
                              <a:pt x="216" y="4929"/>
                            </a:lnTo>
                            <a:lnTo>
                              <a:pt x="225" y="4924"/>
                            </a:lnTo>
                            <a:lnTo>
                              <a:pt x="240" y="4924"/>
                            </a:lnTo>
                            <a:lnTo>
                              <a:pt x="249" y="4924"/>
                            </a:lnTo>
                            <a:lnTo>
                              <a:pt x="264" y="4929"/>
                            </a:lnTo>
                            <a:lnTo>
                              <a:pt x="273" y="4933"/>
                            </a:lnTo>
                            <a:lnTo>
                              <a:pt x="283" y="4938"/>
                            </a:lnTo>
                            <a:lnTo>
                              <a:pt x="288" y="4948"/>
                            </a:lnTo>
                            <a:lnTo>
                              <a:pt x="293" y="4957"/>
                            </a:lnTo>
                            <a:lnTo>
                              <a:pt x="297" y="4972"/>
                            </a:lnTo>
                            <a:lnTo>
                              <a:pt x="297" y="4981"/>
                            </a:lnTo>
                            <a:lnTo>
                              <a:pt x="297" y="4981"/>
                            </a:lnTo>
                            <a:close/>
                            <a:moveTo>
                              <a:pt x="173" y="4785"/>
                            </a:moveTo>
                            <a:lnTo>
                              <a:pt x="168" y="4789"/>
                            </a:lnTo>
                            <a:lnTo>
                              <a:pt x="168" y="4794"/>
                            </a:lnTo>
                            <a:lnTo>
                              <a:pt x="168" y="4799"/>
                            </a:lnTo>
                            <a:lnTo>
                              <a:pt x="163" y="4804"/>
                            </a:lnTo>
                            <a:lnTo>
                              <a:pt x="163" y="4809"/>
                            </a:lnTo>
                            <a:lnTo>
                              <a:pt x="163" y="4813"/>
                            </a:lnTo>
                            <a:lnTo>
                              <a:pt x="163" y="4818"/>
                            </a:lnTo>
                            <a:lnTo>
                              <a:pt x="168" y="4833"/>
                            </a:lnTo>
                            <a:lnTo>
                              <a:pt x="168" y="4847"/>
                            </a:lnTo>
                            <a:lnTo>
                              <a:pt x="177" y="4861"/>
                            </a:lnTo>
                            <a:lnTo>
                              <a:pt x="187" y="4871"/>
                            </a:lnTo>
                            <a:lnTo>
                              <a:pt x="197" y="4881"/>
                            </a:lnTo>
                            <a:lnTo>
                              <a:pt x="211" y="4885"/>
                            </a:lnTo>
                            <a:lnTo>
                              <a:pt x="225" y="4890"/>
                            </a:lnTo>
                            <a:lnTo>
                              <a:pt x="240" y="4895"/>
                            </a:lnTo>
                            <a:lnTo>
                              <a:pt x="254" y="4890"/>
                            </a:lnTo>
                            <a:lnTo>
                              <a:pt x="269" y="4885"/>
                            </a:lnTo>
                            <a:lnTo>
                              <a:pt x="278" y="4881"/>
                            </a:lnTo>
                            <a:lnTo>
                              <a:pt x="293" y="4871"/>
                            </a:lnTo>
                            <a:lnTo>
                              <a:pt x="302" y="4861"/>
                            </a:lnTo>
                            <a:lnTo>
                              <a:pt x="307" y="4847"/>
                            </a:lnTo>
                            <a:lnTo>
                              <a:pt x="312" y="4833"/>
                            </a:lnTo>
                            <a:lnTo>
                              <a:pt x="312" y="4818"/>
                            </a:lnTo>
                            <a:lnTo>
                              <a:pt x="312" y="4813"/>
                            </a:lnTo>
                            <a:lnTo>
                              <a:pt x="312" y="4809"/>
                            </a:lnTo>
                            <a:lnTo>
                              <a:pt x="312" y="4804"/>
                            </a:lnTo>
                            <a:lnTo>
                              <a:pt x="312" y="4799"/>
                            </a:lnTo>
                            <a:lnTo>
                              <a:pt x="312" y="4794"/>
                            </a:lnTo>
                            <a:lnTo>
                              <a:pt x="307" y="4789"/>
                            </a:lnTo>
                            <a:lnTo>
                              <a:pt x="307" y="4785"/>
                            </a:lnTo>
                            <a:lnTo>
                              <a:pt x="288" y="4785"/>
                            </a:lnTo>
                            <a:lnTo>
                              <a:pt x="293" y="4789"/>
                            </a:lnTo>
                            <a:lnTo>
                              <a:pt x="293" y="4794"/>
                            </a:lnTo>
                            <a:lnTo>
                              <a:pt x="297" y="4799"/>
                            </a:lnTo>
                            <a:lnTo>
                              <a:pt x="297" y="4804"/>
                            </a:lnTo>
                            <a:lnTo>
                              <a:pt x="297" y="4809"/>
                            </a:lnTo>
                            <a:lnTo>
                              <a:pt x="297" y="4813"/>
                            </a:lnTo>
                            <a:lnTo>
                              <a:pt x="297" y="4818"/>
                            </a:lnTo>
                            <a:lnTo>
                              <a:pt x="297" y="4833"/>
                            </a:lnTo>
                            <a:lnTo>
                              <a:pt x="293" y="4842"/>
                            </a:lnTo>
                            <a:lnTo>
                              <a:pt x="288" y="4852"/>
                            </a:lnTo>
                            <a:lnTo>
                              <a:pt x="283" y="4861"/>
                            </a:lnTo>
                            <a:lnTo>
                              <a:pt x="273" y="4871"/>
                            </a:lnTo>
                            <a:lnTo>
                              <a:pt x="264" y="4876"/>
                            </a:lnTo>
                            <a:lnTo>
                              <a:pt x="249" y="4881"/>
                            </a:lnTo>
                            <a:lnTo>
                              <a:pt x="240" y="4881"/>
                            </a:lnTo>
                            <a:lnTo>
                              <a:pt x="225" y="4881"/>
                            </a:lnTo>
                            <a:lnTo>
                              <a:pt x="216" y="4876"/>
                            </a:lnTo>
                            <a:lnTo>
                              <a:pt x="206" y="4871"/>
                            </a:lnTo>
                            <a:lnTo>
                              <a:pt x="197" y="4861"/>
                            </a:lnTo>
                            <a:lnTo>
                              <a:pt x="187" y="4852"/>
                            </a:lnTo>
                            <a:lnTo>
                              <a:pt x="182" y="4842"/>
                            </a:lnTo>
                            <a:lnTo>
                              <a:pt x="177" y="4833"/>
                            </a:lnTo>
                            <a:lnTo>
                              <a:pt x="177" y="4818"/>
                            </a:lnTo>
                            <a:lnTo>
                              <a:pt x="177" y="4813"/>
                            </a:lnTo>
                            <a:lnTo>
                              <a:pt x="177" y="4809"/>
                            </a:lnTo>
                            <a:lnTo>
                              <a:pt x="177" y="4804"/>
                            </a:lnTo>
                            <a:lnTo>
                              <a:pt x="182" y="4799"/>
                            </a:lnTo>
                            <a:lnTo>
                              <a:pt x="187" y="4794"/>
                            </a:lnTo>
                            <a:lnTo>
                              <a:pt x="187" y="4789"/>
                            </a:lnTo>
                            <a:lnTo>
                              <a:pt x="192" y="4785"/>
                            </a:lnTo>
                            <a:lnTo>
                              <a:pt x="173" y="4785"/>
                            </a:lnTo>
                            <a:lnTo>
                              <a:pt x="173" y="4785"/>
                            </a:lnTo>
                            <a:close/>
                            <a:moveTo>
                              <a:pt x="187" y="4569"/>
                            </a:moveTo>
                            <a:lnTo>
                              <a:pt x="182" y="4569"/>
                            </a:lnTo>
                            <a:lnTo>
                              <a:pt x="177" y="4573"/>
                            </a:lnTo>
                            <a:lnTo>
                              <a:pt x="173" y="4578"/>
                            </a:lnTo>
                            <a:lnTo>
                              <a:pt x="168" y="4578"/>
                            </a:lnTo>
                            <a:lnTo>
                              <a:pt x="168" y="4583"/>
                            </a:lnTo>
                            <a:lnTo>
                              <a:pt x="168" y="4588"/>
                            </a:lnTo>
                            <a:lnTo>
                              <a:pt x="163" y="4593"/>
                            </a:lnTo>
                            <a:lnTo>
                              <a:pt x="163" y="4597"/>
                            </a:lnTo>
                            <a:lnTo>
                              <a:pt x="163" y="4607"/>
                            </a:lnTo>
                            <a:lnTo>
                              <a:pt x="168" y="4612"/>
                            </a:lnTo>
                            <a:lnTo>
                              <a:pt x="168" y="4621"/>
                            </a:lnTo>
                            <a:lnTo>
                              <a:pt x="173" y="4626"/>
                            </a:lnTo>
                            <a:lnTo>
                              <a:pt x="177" y="4626"/>
                            </a:lnTo>
                            <a:lnTo>
                              <a:pt x="187" y="4631"/>
                            </a:lnTo>
                            <a:lnTo>
                              <a:pt x="192" y="4631"/>
                            </a:lnTo>
                            <a:lnTo>
                              <a:pt x="197" y="4636"/>
                            </a:lnTo>
                            <a:lnTo>
                              <a:pt x="211" y="4631"/>
                            </a:lnTo>
                            <a:lnTo>
                              <a:pt x="221" y="4626"/>
                            </a:lnTo>
                            <a:lnTo>
                              <a:pt x="230" y="4617"/>
                            </a:lnTo>
                            <a:lnTo>
                              <a:pt x="240" y="4607"/>
                            </a:lnTo>
                            <a:lnTo>
                              <a:pt x="249" y="4597"/>
                            </a:lnTo>
                            <a:lnTo>
                              <a:pt x="259" y="4588"/>
                            </a:lnTo>
                            <a:lnTo>
                              <a:pt x="269" y="4583"/>
                            </a:lnTo>
                            <a:lnTo>
                              <a:pt x="283" y="4578"/>
                            </a:lnTo>
                            <a:lnTo>
                              <a:pt x="288" y="4583"/>
                            </a:lnTo>
                            <a:lnTo>
                              <a:pt x="293" y="4583"/>
                            </a:lnTo>
                            <a:lnTo>
                              <a:pt x="297" y="4583"/>
                            </a:lnTo>
                            <a:lnTo>
                              <a:pt x="297" y="4588"/>
                            </a:lnTo>
                            <a:lnTo>
                              <a:pt x="297" y="4593"/>
                            </a:lnTo>
                            <a:lnTo>
                              <a:pt x="302" y="4597"/>
                            </a:lnTo>
                            <a:lnTo>
                              <a:pt x="302" y="4602"/>
                            </a:lnTo>
                            <a:lnTo>
                              <a:pt x="297" y="4607"/>
                            </a:lnTo>
                            <a:lnTo>
                              <a:pt x="297" y="4612"/>
                            </a:lnTo>
                            <a:lnTo>
                              <a:pt x="293" y="4612"/>
                            </a:lnTo>
                            <a:lnTo>
                              <a:pt x="293" y="4626"/>
                            </a:lnTo>
                            <a:lnTo>
                              <a:pt x="297" y="4626"/>
                            </a:lnTo>
                            <a:lnTo>
                              <a:pt x="302" y="4621"/>
                            </a:lnTo>
                            <a:lnTo>
                              <a:pt x="307" y="4621"/>
                            </a:lnTo>
                            <a:lnTo>
                              <a:pt x="307" y="4617"/>
                            </a:lnTo>
                            <a:lnTo>
                              <a:pt x="312" y="4612"/>
                            </a:lnTo>
                            <a:lnTo>
                              <a:pt x="312" y="4607"/>
                            </a:lnTo>
                            <a:lnTo>
                              <a:pt x="312" y="4602"/>
                            </a:lnTo>
                            <a:lnTo>
                              <a:pt x="312" y="4597"/>
                            </a:lnTo>
                            <a:lnTo>
                              <a:pt x="312" y="4593"/>
                            </a:lnTo>
                            <a:lnTo>
                              <a:pt x="312" y="4588"/>
                            </a:lnTo>
                            <a:lnTo>
                              <a:pt x="307" y="4583"/>
                            </a:lnTo>
                            <a:lnTo>
                              <a:pt x="302" y="4578"/>
                            </a:lnTo>
                            <a:lnTo>
                              <a:pt x="297" y="4573"/>
                            </a:lnTo>
                            <a:lnTo>
                              <a:pt x="293" y="4569"/>
                            </a:lnTo>
                            <a:lnTo>
                              <a:pt x="288" y="4569"/>
                            </a:lnTo>
                            <a:lnTo>
                              <a:pt x="283" y="4564"/>
                            </a:lnTo>
                            <a:lnTo>
                              <a:pt x="269" y="4569"/>
                            </a:lnTo>
                            <a:lnTo>
                              <a:pt x="254" y="4573"/>
                            </a:lnTo>
                            <a:lnTo>
                              <a:pt x="245" y="4583"/>
                            </a:lnTo>
                            <a:lnTo>
                              <a:pt x="235" y="4593"/>
                            </a:lnTo>
                            <a:lnTo>
                              <a:pt x="225" y="4602"/>
                            </a:lnTo>
                            <a:lnTo>
                              <a:pt x="216" y="4612"/>
                            </a:lnTo>
                            <a:lnTo>
                              <a:pt x="206" y="4617"/>
                            </a:lnTo>
                            <a:lnTo>
                              <a:pt x="197" y="4621"/>
                            </a:lnTo>
                            <a:lnTo>
                              <a:pt x="192" y="4621"/>
                            </a:lnTo>
                            <a:lnTo>
                              <a:pt x="187" y="4617"/>
                            </a:lnTo>
                            <a:lnTo>
                              <a:pt x="182" y="4617"/>
                            </a:lnTo>
                            <a:lnTo>
                              <a:pt x="182" y="4612"/>
                            </a:lnTo>
                            <a:lnTo>
                              <a:pt x="177" y="4607"/>
                            </a:lnTo>
                            <a:lnTo>
                              <a:pt x="177" y="4602"/>
                            </a:lnTo>
                            <a:lnTo>
                              <a:pt x="177" y="4597"/>
                            </a:lnTo>
                            <a:lnTo>
                              <a:pt x="177" y="4593"/>
                            </a:lnTo>
                            <a:lnTo>
                              <a:pt x="182" y="4588"/>
                            </a:lnTo>
                            <a:lnTo>
                              <a:pt x="187" y="4583"/>
                            </a:lnTo>
                            <a:lnTo>
                              <a:pt x="187" y="4569"/>
                            </a:lnTo>
                            <a:lnTo>
                              <a:pt x="187" y="4569"/>
                            </a:lnTo>
                            <a:close/>
                            <a:moveTo>
                              <a:pt x="163" y="4535"/>
                            </a:moveTo>
                            <a:lnTo>
                              <a:pt x="163" y="4526"/>
                            </a:lnTo>
                            <a:lnTo>
                              <a:pt x="312" y="4526"/>
                            </a:lnTo>
                            <a:lnTo>
                              <a:pt x="312" y="4535"/>
                            </a:lnTo>
                            <a:lnTo>
                              <a:pt x="163" y="4535"/>
                            </a:lnTo>
                            <a:lnTo>
                              <a:pt x="163" y="4535"/>
                            </a:lnTo>
                            <a:close/>
                            <a:moveTo>
                              <a:pt x="192" y="4386"/>
                            </a:moveTo>
                            <a:lnTo>
                              <a:pt x="187" y="4391"/>
                            </a:lnTo>
                            <a:lnTo>
                              <a:pt x="187" y="4396"/>
                            </a:lnTo>
                            <a:lnTo>
                              <a:pt x="182" y="4401"/>
                            </a:lnTo>
                            <a:lnTo>
                              <a:pt x="182" y="4406"/>
                            </a:lnTo>
                            <a:lnTo>
                              <a:pt x="177" y="4410"/>
                            </a:lnTo>
                            <a:lnTo>
                              <a:pt x="177" y="4415"/>
                            </a:lnTo>
                            <a:lnTo>
                              <a:pt x="177" y="4420"/>
                            </a:lnTo>
                            <a:lnTo>
                              <a:pt x="177" y="4434"/>
                            </a:lnTo>
                            <a:lnTo>
                              <a:pt x="182" y="4444"/>
                            </a:lnTo>
                            <a:lnTo>
                              <a:pt x="187" y="4454"/>
                            </a:lnTo>
                            <a:lnTo>
                              <a:pt x="197" y="4463"/>
                            </a:lnTo>
                            <a:lnTo>
                              <a:pt x="206" y="4473"/>
                            </a:lnTo>
                            <a:lnTo>
                              <a:pt x="216" y="4478"/>
                            </a:lnTo>
                            <a:lnTo>
                              <a:pt x="225" y="4482"/>
                            </a:lnTo>
                            <a:lnTo>
                              <a:pt x="240" y="4482"/>
                            </a:lnTo>
                            <a:lnTo>
                              <a:pt x="249" y="4482"/>
                            </a:lnTo>
                            <a:lnTo>
                              <a:pt x="264" y="4478"/>
                            </a:lnTo>
                            <a:lnTo>
                              <a:pt x="273" y="4473"/>
                            </a:lnTo>
                            <a:lnTo>
                              <a:pt x="283" y="4463"/>
                            </a:lnTo>
                            <a:lnTo>
                              <a:pt x="288" y="4454"/>
                            </a:lnTo>
                            <a:lnTo>
                              <a:pt x="293" y="4444"/>
                            </a:lnTo>
                            <a:lnTo>
                              <a:pt x="297" y="4434"/>
                            </a:lnTo>
                            <a:lnTo>
                              <a:pt x="297" y="4420"/>
                            </a:lnTo>
                            <a:lnTo>
                              <a:pt x="302" y="4415"/>
                            </a:lnTo>
                            <a:lnTo>
                              <a:pt x="302" y="4410"/>
                            </a:lnTo>
                            <a:lnTo>
                              <a:pt x="302" y="4406"/>
                            </a:lnTo>
                            <a:lnTo>
                              <a:pt x="297" y="4401"/>
                            </a:lnTo>
                            <a:lnTo>
                              <a:pt x="259" y="4401"/>
                            </a:lnTo>
                            <a:lnTo>
                              <a:pt x="259" y="4386"/>
                            </a:lnTo>
                            <a:lnTo>
                              <a:pt x="307" y="4386"/>
                            </a:lnTo>
                            <a:lnTo>
                              <a:pt x="307" y="4391"/>
                            </a:lnTo>
                            <a:lnTo>
                              <a:pt x="312" y="4396"/>
                            </a:lnTo>
                            <a:lnTo>
                              <a:pt x="312" y="4401"/>
                            </a:lnTo>
                            <a:lnTo>
                              <a:pt x="312" y="4406"/>
                            </a:lnTo>
                            <a:lnTo>
                              <a:pt x="312" y="4410"/>
                            </a:lnTo>
                            <a:lnTo>
                              <a:pt x="312" y="4415"/>
                            </a:lnTo>
                            <a:lnTo>
                              <a:pt x="312" y="4420"/>
                            </a:lnTo>
                            <a:lnTo>
                              <a:pt x="312" y="4434"/>
                            </a:lnTo>
                            <a:lnTo>
                              <a:pt x="307" y="4449"/>
                            </a:lnTo>
                            <a:lnTo>
                              <a:pt x="302" y="4463"/>
                            </a:lnTo>
                            <a:lnTo>
                              <a:pt x="293" y="4473"/>
                            </a:lnTo>
                            <a:lnTo>
                              <a:pt x="278" y="4482"/>
                            </a:lnTo>
                            <a:lnTo>
                              <a:pt x="269" y="4492"/>
                            </a:lnTo>
                            <a:lnTo>
                              <a:pt x="254" y="4492"/>
                            </a:lnTo>
                            <a:lnTo>
                              <a:pt x="240" y="4497"/>
                            </a:lnTo>
                            <a:lnTo>
                              <a:pt x="225" y="4492"/>
                            </a:lnTo>
                            <a:lnTo>
                              <a:pt x="211" y="4492"/>
                            </a:lnTo>
                            <a:lnTo>
                              <a:pt x="197" y="4482"/>
                            </a:lnTo>
                            <a:lnTo>
                              <a:pt x="187" y="4473"/>
                            </a:lnTo>
                            <a:lnTo>
                              <a:pt x="177" y="4463"/>
                            </a:lnTo>
                            <a:lnTo>
                              <a:pt x="168" y="4449"/>
                            </a:lnTo>
                            <a:lnTo>
                              <a:pt x="168" y="4434"/>
                            </a:lnTo>
                            <a:lnTo>
                              <a:pt x="163" y="4420"/>
                            </a:lnTo>
                            <a:lnTo>
                              <a:pt x="163" y="4415"/>
                            </a:lnTo>
                            <a:lnTo>
                              <a:pt x="163" y="4410"/>
                            </a:lnTo>
                            <a:lnTo>
                              <a:pt x="168" y="4406"/>
                            </a:lnTo>
                            <a:lnTo>
                              <a:pt x="168" y="4401"/>
                            </a:lnTo>
                            <a:lnTo>
                              <a:pt x="168" y="4396"/>
                            </a:lnTo>
                            <a:lnTo>
                              <a:pt x="168" y="4391"/>
                            </a:lnTo>
                            <a:lnTo>
                              <a:pt x="173" y="4386"/>
                            </a:lnTo>
                            <a:lnTo>
                              <a:pt x="192" y="4386"/>
                            </a:lnTo>
                            <a:lnTo>
                              <a:pt x="192" y="4386"/>
                            </a:lnTo>
                            <a:close/>
                            <a:moveTo>
                              <a:pt x="312" y="4358"/>
                            </a:moveTo>
                            <a:lnTo>
                              <a:pt x="312" y="4372"/>
                            </a:lnTo>
                            <a:lnTo>
                              <a:pt x="163" y="4372"/>
                            </a:lnTo>
                            <a:lnTo>
                              <a:pt x="269" y="4305"/>
                            </a:lnTo>
                            <a:lnTo>
                              <a:pt x="163" y="4305"/>
                            </a:lnTo>
                            <a:lnTo>
                              <a:pt x="163" y="4290"/>
                            </a:lnTo>
                            <a:lnTo>
                              <a:pt x="312" y="4290"/>
                            </a:lnTo>
                            <a:lnTo>
                              <a:pt x="211" y="4358"/>
                            </a:lnTo>
                            <a:lnTo>
                              <a:pt x="312" y="4358"/>
                            </a:lnTo>
                            <a:lnTo>
                              <a:pt x="312" y="4358"/>
                            </a:lnTo>
                            <a:close/>
                            <a:moveTo>
                              <a:pt x="312" y="4204"/>
                            </a:moveTo>
                            <a:lnTo>
                              <a:pt x="312" y="4218"/>
                            </a:lnTo>
                            <a:lnTo>
                              <a:pt x="307" y="4233"/>
                            </a:lnTo>
                            <a:lnTo>
                              <a:pt x="302" y="4242"/>
                            </a:lnTo>
                            <a:lnTo>
                              <a:pt x="293" y="4252"/>
                            </a:lnTo>
                            <a:lnTo>
                              <a:pt x="278" y="4262"/>
                            </a:lnTo>
                            <a:lnTo>
                              <a:pt x="269" y="4271"/>
                            </a:lnTo>
                            <a:lnTo>
                              <a:pt x="254" y="4276"/>
                            </a:lnTo>
                            <a:lnTo>
                              <a:pt x="240" y="4276"/>
                            </a:lnTo>
                            <a:lnTo>
                              <a:pt x="225" y="4276"/>
                            </a:lnTo>
                            <a:lnTo>
                              <a:pt x="211" y="4271"/>
                            </a:lnTo>
                            <a:lnTo>
                              <a:pt x="197" y="4262"/>
                            </a:lnTo>
                            <a:lnTo>
                              <a:pt x="187" y="4252"/>
                            </a:lnTo>
                            <a:lnTo>
                              <a:pt x="177" y="4242"/>
                            </a:lnTo>
                            <a:lnTo>
                              <a:pt x="168" y="4233"/>
                            </a:lnTo>
                            <a:lnTo>
                              <a:pt x="168" y="4218"/>
                            </a:lnTo>
                            <a:lnTo>
                              <a:pt x="163" y="4204"/>
                            </a:lnTo>
                            <a:lnTo>
                              <a:pt x="168" y="4185"/>
                            </a:lnTo>
                            <a:lnTo>
                              <a:pt x="168" y="4170"/>
                            </a:lnTo>
                            <a:lnTo>
                              <a:pt x="177" y="4161"/>
                            </a:lnTo>
                            <a:lnTo>
                              <a:pt x="187" y="4146"/>
                            </a:lnTo>
                            <a:lnTo>
                              <a:pt x="197" y="4142"/>
                            </a:lnTo>
                            <a:lnTo>
                              <a:pt x="211" y="4132"/>
                            </a:lnTo>
                            <a:lnTo>
                              <a:pt x="225" y="4127"/>
                            </a:lnTo>
                            <a:lnTo>
                              <a:pt x="240" y="4127"/>
                            </a:lnTo>
                            <a:lnTo>
                              <a:pt x="254" y="4127"/>
                            </a:lnTo>
                            <a:lnTo>
                              <a:pt x="269" y="4132"/>
                            </a:lnTo>
                            <a:lnTo>
                              <a:pt x="278" y="4142"/>
                            </a:lnTo>
                            <a:lnTo>
                              <a:pt x="293" y="4146"/>
                            </a:lnTo>
                            <a:lnTo>
                              <a:pt x="302" y="4161"/>
                            </a:lnTo>
                            <a:lnTo>
                              <a:pt x="307" y="4170"/>
                            </a:lnTo>
                            <a:lnTo>
                              <a:pt x="312" y="4185"/>
                            </a:lnTo>
                            <a:lnTo>
                              <a:pt x="312" y="4204"/>
                            </a:lnTo>
                            <a:lnTo>
                              <a:pt x="312" y="4204"/>
                            </a:lnTo>
                            <a:close/>
                            <a:moveTo>
                              <a:pt x="297" y="4204"/>
                            </a:moveTo>
                            <a:lnTo>
                              <a:pt x="297" y="4214"/>
                            </a:lnTo>
                            <a:lnTo>
                              <a:pt x="293" y="4223"/>
                            </a:lnTo>
                            <a:lnTo>
                              <a:pt x="288" y="4238"/>
                            </a:lnTo>
                            <a:lnTo>
                              <a:pt x="283" y="4242"/>
                            </a:lnTo>
                            <a:lnTo>
                              <a:pt x="273" y="4252"/>
                            </a:lnTo>
                            <a:lnTo>
                              <a:pt x="264" y="4257"/>
                            </a:lnTo>
                            <a:lnTo>
                              <a:pt x="249" y="4262"/>
                            </a:lnTo>
                            <a:lnTo>
                              <a:pt x="240" y="4262"/>
                            </a:lnTo>
                            <a:lnTo>
                              <a:pt x="225" y="4262"/>
                            </a:lnTo>
                            <a:lnTo>
                              <a:pt x="216" y="4257"/>
                            </a:lnTo>
                            <a:lnTo>
                              <a:pt x="206" y="4252"/>
                            </a:lnTo>
                            <a:lnTo>
                              <a:pt x="197" y="4242"/>
                            </a:lnTo>
                            <a:lnTo>
                              <a:pt x="187" y="4238"/>
                            </a:lnTo>
                            <a:lnTo>
                              <a:pt x="182" y="4223"/>
                            </a:lnTo>
                            <a:lnTo>
                              <a:pt x="177" y="4214"/>
                            </a:lnTo>
                            <a:lnTo>
                              <a:pt x="177" y="4204"/>
                            </a:lnTo>
                            <a:lnTo>
                              <a:pt x="177" y="4190"/>
                            </a:lnTo>
                            <a:lnTo>
                              <a:pt x="182" y="4180"/>
                            </a:lnTo>
                            <a:lnTo>
                              <a:pt x="187" y="4166"/>
                            </a:lnTo>
                            <a:lnTo>
                              <a:pt x="197" y="4156"/>
                            </a:lnTo>
                            <a:lnTo>
                              <a:pt x="206" y="4151"/>
                            </a:lnTo>
                            <a:lnTo>
                              <a:pt x="216" y="4146"/>
                            </a:lnTo>
                            <a:lnTo>
                              <a:pt x="225" y="4142"/>
                            </a:lnTo>
                            <a:lnTo>
                              <a:pt x="240" y="4142"/>
                            </a:lnTo>
                            <a:lnTo>
                              <a:pt x="249" y="4142"/>
                            </a:lnTo>
                            <a:lnTo>
                              <a:pt x="264" y="4146"/>
                            </a:lnTo>
                            <a:lnTo>
                              <a:pt x="273" y="4151"/>
                            </a:lnTo>
                            <a:lnTo>
                              <a:pt x="283" y="4156"/>
                            </a:lnTo>
                            <a:lnTo>
                              <a:pt x="288" y="4166"/>
                            </a:lnTo>
                            <a:lnTo>
                              <a:pt x="293" y="4180"/>
                            </a:lnTo>
                            <a:lnTo>
                              <a:pt x="297" y="4190"/>
                            </a:lnTo>
                            <a:lnTo>
                              <a:pt x="297" y="4204"/>
                            </a:lnTo>
                            <a:lnTo>
                              <a:pt x="297" y="4204"/>
                            </a:lnTo>
                            <a:close/>
                            <a:moveTo>
                              <a:pt x="163" y="3988"/>
                            </a:moveTo>
                            <a:lnTo>
                              <a:pt x="163" y="3906"/>
                            </a:lnTo>
                            <a:lnTo>
                              <a:pt x="177" y="3906"/>
                            </a:lnTo>
                            <a:lnTo>
                              <a:pt x="177" y="3945"/>
                            </a:lnTo>
                            <a:lnTo>
                              <a:pt x="312" y="3945"/>
                            </a:lnTo>
                            <a:lnTo>
                              <a:pt x="312" y="3959"/>
                            </a:lnTo>
                            <a:lnTo>
                              <a:pt x="177" y="3959"/>
                            </a:lnTo>
                            <a:lnTo>
                              <a:pt x="177" y="3988"/>
                            </a:lnTo>
                            <a:lnTo>
                              <a:pt x="163" y="3988"/>
                            </a:lnTo>
                            <a:lnTo>
                              <a:pt x="163" y="3988"/>
                            </a:lnTo>
                            <a:close/>
                            <a:moveTo>
                              <a:pt x="312" y="3854"/>
                            </a:moveTo>
                            <a:lnTo>
                              <a:pt x="163" y="3810"/>
                            </a:lnTo>
                            <a:lnTo>
                              <a:pt x="163" y="3825"/>
                            </a:lnTo>
                            <a:lnTo>
                              <a:pt x="269" y="3854"/>
                            </a:lnTo>
                            <a:lnTo>
                              <a:pt x="163" y="3878"/>
                            </a:lnTo>
                            <a:lnTo>
                              <a:pt x="163" y="3892"/>
                            </a:lnTo>
                            <a:lnTo>
                              <a:pt x="312" y="3854"/>
                            </a:lnTo>
                            <a:lnTo>
                              <a:pt x="312" y="3854"/>
                            </a:lnTo>
                            <a:close/>
                            <a:moveTo>
                              <a:pt x="163" y="3714"/>
                            </a:moveTo>
                            <a:lnTo>
                              <a:pt x="163" y="3796"/>
                            </a:lnTo>
                            <a:lnTo>
                              <a:pt x="312" y="3796"/>
                            </a:lnTo>
                            <a:lnTo>
                              <a:pt x="312" y="3714"/>
                            </a:lnTo>
                            <a:lnTo>
                              <a:pt x="302" y="3714"/>
                            </a:lnTo>
                            <a:lnTo>
                              <a:pt x="302" y="3782"/>
                            </a:lnTo>
                            <a:lnTo>
                              <a:pt x="245" y="3782"/>
                            </a:lnTo>
                            <a:lnTo>
                              <a:pt x="245" y="3729"/>
                            </a:lnTo>
                            <a:lnTo>
                              <a:pt x="230" y="3729"/>
                            </a:lnTo>
                            <a:lnTo>
                              <a:pt x="230" y="3782"/>
                            </a:lnTo>
                            <a:lnTo>
                              <a:pt x="177" y="3782"/>
                            </a:lnTo>
                            <a:lnTo>
                              <a:pt x="177" y="3714"/>
                            </a:lnTo>
                            <a:lnTo>
                              <a:pt x="163" y="3714"/>
                            </a:lnTo>
                            <a:lnTo>
                              <a:pt x="163" y="3714"/>
                            </a:lnTo>
                            <a:close/>
                            <a:moveTo>
                              <a:pt x="163" y="3700"/>
                            </a:moveTo>
                            <a:lnTo>
                              <a:pt x="163" y="3618"/>
                            </a:lnTo>
                            <a:lnTo>
                              <a:pt x="177" y="3618"/>
                            </a:lnTo>
                            <a:lnTo>
                              <a:pt x="177" y="3652"/>
                            </a:lnTo>
                            <a:lnTo>
                              <a:pt x="312" y="3652"/>
                            </a:lnTo>
                            <a:lnTo>
                              <a:pt x="312" y="3666"/>
                            </a:lnTo>
                            <a:lnTo>
                              <a:pt x="177" y="3666"/>
                            </a:lnTo>
                            <a:lnTo>
                              <a:pt x="177" y="3700"/>
                            </a:lnTo>
                            <a:lnTo>
                              <a:pt x="163" y="3700"/>
                            </a:lnTo>
                            <a:lnTo>
                              <a:pt x="163" y="3700"/>
                            </a:lnTo>
                            <a:close/>
                            <a:moveTo>
                              <a:pt x="312" y="3566"/>
                            </a:moveTo>
                            <a:lnTo>
                              <a:pt x="163" y="3522"/>
                            </a:lnTo>
                            <a:lnTo>
                              <a:pt x="163" y="3537"/>
                            </a:lnTo>
                            <a:lnTo>
                              <a:pt x="269" y="3566"/>
                            </a:lnTo>
                            <a:lnTo>
                              <a:pt x="163" y="3594"/>
                            </a:lnTo>
                            <a:lnTo>
                              <a:pt x="163" y="3604"/>
                            </a:lnTo>
                            <a:lnTo>
                              <a:pt x="312" y="3566"/>
                            </a:lnTo>
                            <a:lnTo>
                              <a:pt x="312" y="3566"/>
                            </a:lnTo>
                            <a:close/>
                            <a:moveTo>
                              <a:pt x="245" y="3455"/>
                            </a:moveTo>
                            <a:lnTo>
                              <a:pt x="245" y="3450"/>
                            </a:lnTo>
                            <a:lnTo>
                              <a:pt x="240" y="3441"/>
                            </a:lnTo>
                            <a:lnTo>
                              <a:pt x="235" y="3436"/>
                            </a:lnTo>
                            <a:lnTo>
                              <a:pt x="230" y="3436"/>
                            </a:lnTo>
                            <a:lnTo>
                              <a:pt x="221" y="3431"/>
                            </a:lnTo>
                            <a:lnTo>
                              <a:pt x="216" y="3426"/>
                            </a:lnTo>
                            <a:lnTo>
                              <a:pt x="211" y="3426"/>
                            </a:lnTo>
                            <a:lnTo>
                              <a:pt x="206" y="3426"/>
                            </a:lnTo>
                            <a:lnTo>
                              <a:pt x="197" y="3426"/>
                            </a:lnTo>
                            <a:lnTo>
                              <a:pt x="192" y="3431"/>
                            </a:lnTo>
                            <a:lnTo>
                              <a:pt x="182" y="3436"/>
                            </a:lnTo>
                            <a:lnTo>
                              <a:pt x="177" y="3441"/>
                            </a:lnTo>
                            <a:lnTo>
                              <a:pt x="173" y="3446"/>
                            </a:lnTo>
                            <a:lnTo>
                              <a:pt x="168" y="3450"/>
                            </a:lnTo>
                            <a:lnTo>
                              <a:pt x="163" y="3460"/>
                            </a:lnTo>
                            <a:lnTo>
                              <a:pt x="163" y="3470"/>
                            </a:lnTo>
                            <a:lnTo>
                              <a:pt x="163" y="3508"/>
                            </a:lnTo>
                            <a:lnTo>
                              <a:pt x="312" y="3508"/>
                            </a:lnTo>
                            <a:lnTo>
                              <a:pt x="312" y="3494"/>
                            </a:lnTo>
                            <a:lnTo>
                              <a:pt x="245" y="3494"/>
                            </a:lnTo>
                            <a:lnTo>
                              <a:pt x="245" y="3470"/>
                            </a:lnTo>
                            <a:lnTo>
                              <a:pt x="312" y="3441"/>
                            </a:lnTo>
                            <a:lnTo>
                              <a:pt x="312" y="3426"/>
                            </a:lnTo>
                            <a:lnTo>
                              <a:pt x="245" y="3455"/>
                            </a:lnTo>
                            <a:lnTo>
                              <a:pt x="245" y="3455"/>
                            </a:lnTo>
                            <a:close/>
                            <a:moveTo>
                              <a:pt x="230" y="3470"/>
                            </a:moveTo>
                            <a:lnTo>
                              <a:pt x="230" y="3494"/>
                            </a:lnTo>
                            <a:lnTo>
                              <a:pt x="177" y="3494"/>
                            </a:lnTo>
                            <a:lnTo>
                              <a:pt x="177" y="3465"/>
                            </a:lnTo>
                            <a:lnTo>
                              <a:pt x="177" y="3460"/>
                            </a:lnTo>
                            <a:lnTo>
                              <a:pt x="182" y="3455"/>
                            </a:lnTo>
                            <a:lnTo>
                              <a:pt x="182" y="3450"/>
                            </a:lnTo>
                            <a:lnTo>
                              <a:pt x="187" y="3450"/>
                            </a:lnTo>
                            <a:lnTo>
                              <a:pt x="192" y="3446"/>
                            </a:lnTo>
                            <a:lnTo>
                              <a:pt x="197" y="3441"/>
                            </a:lnTo>
                            <a:lnTo>
                              <a:pt x="201" y="3441"/>
                            </a:lnTo>
                            <a:lnTo>
                              <a:pt x="206" y="3441"/>
                            </a:lnTo>
                            <a:lnTo>
                              <a:pt x="211" y="3441"/>
                            </a:lnTo>
                            <a:lnTo>
                              <a:pt x="216" y="3446"/>
                            </a:lnTo>
                            <a:lnTo>
                              <a:pt x="221" y="3450"/>
                            </a:lnTo>
                            <a:lnTo>
                              <a:pt x="225" y="3455"/>
                            </a:lnTo>
                            <a:lnTo>
                              <a:pt x="230" y="3460"/>
                            </a:lnTo>
                            <a:lnTo>
                              <a:pt x="230" y="3465"/>
                            </a:lnTo>
                            <a:lnTo>
                              <a:pt x="230" y="3470"/>
                            </a:lnTo>
                            <a:lnTo>
                              <a:pt x="230" y="3470"/>
                            </a:lnTo>
                            <a:close/>
                            <a:moveTo>
                              <a:pt x="245" y="3215"/>
                            </a:moveTo>
                            <a:lnTo>
                              <a:pt x="245" y="3206"/>
                            </a:lnTo>
                            <a:lnTo>
                              <a:pt x="240" y="3201"/>
                            </a:lnTo>
                            <a:lnTo>
                              <a:pt x="235" y="3196"/>
                            </a:lnTo>
                            <a:lnTo>
                              <a:pt x="230" y="3191"/>
                            </a:lnTo>
                            <a:lnTo>
                              <a:pt x="221" y="3187"/>
                            </a:lnTo>
                            <a:lnTo>
                              <a:pt x="216" y="3182"/>
                            </a:lnTo>
                            <a:lnTo>
                              <a:pt x="211" y="3182"/>
                            </a:lnTo>
                            <a:lnTo>
                              <a:pt x="206" y="3182"/>
                            </a:lnTo>
                            <a:lnTo>
                              <a:pt x="197" y="3182"/>
                            </a:lnTo>
                            <a:lnTo>
                              <a:pt x="192" y="3182"/>
                            </a:lnTo>
                            <a:lnTo>
                              <a:pt x="182" y="3187"/>
                            </a:lnTo>
                            <a:lnTo>
                              <a:pt x="177" y="3191"/>
                            </a:lnTo>
                            <a:lnTo>
                              <a:pt x="173" y="3201"/>
                            </a:lnTo>
                            <a:lnTo>
                              <a:pt x="168" y="3206"/>
                            </a:lnTo>
                            <a:lnTo>
                              <a:pt x="163" y="3215"/>
                            </a:lnTo>
                            <a:lnTo>
                              <a:pt x="163" y="3220"/>
                            </a:lnTo>
                            <a:lnTo>
                              <a:pt x="163" y="3263"/>
                            </a:lnTo>
                            <a:lnTo>
                              <a:pt x="312" y="3263"/>
                            </a:lnTo>
                            <a:lnTo>
                              <a:pt x="312" y="3249"/>
                            </a:lnTo>
                            <a:lnTo>
                              <a:pt x="245" y="3249"/>
                            </a:lnTo>
                            <a:lnTo>
                              <a:pt x="245" y="3215"/>
                            </a:lnTo>
                            <a:lnTo>
                              <a:pt x="245" y="3215"/>
                            </a:lnTo>
                            <a:close/>
                            <a:moveTo>
                              <a:pt x="230" y="3220"/>
                            </a:moveTo>
                            <a:lnTo>
                              <a:pt x="230" y="3249"/>
                            </a:lnTo>
                            <a:lnTo>
                              <a:pt x="177" y="3249"/>
                            </a:lnTo>
                            <a:lnTo>
                              <a:pt x="177" y="3220"/>
                            </a:lnTo>
                            <a:lnTo>
                              <a:pt x="177" y="3215"/>
                            </a:lnTo>
                            <a:lnTo>
                              <a:pt x="182" y="3211"/>
                            </a:lnTo>
                            <a:lnTo>
                              <a:pt x="182" y="3206"/>
                            </a:lnTo>
                            <a:lnTo>
                              <a:pt x="187" y="3201"/>
                            </a:lnTo>
                            <a:lnTo>
                              <a:pt x="192" y="3201"/>
                            </a:lnTo>
                            <a:lnTo>
                              <a:pt x="197" y="3196"/>
                            </a:lnTo>
                            <a:lnTo>
                              <a:pt x="201" y="3196"/>
                            </a:lnTo>
                            <a:lnTo>
                              <a:pt x="206" y="3196"/>
                            </a:lnTo>
                            <a:lnTo>
                              <a:pt x="211" y="3196"/>
                            </a:lnTo>
                            <a:lnTo>
                              <a:pt x="216" y="3196"/>
                            </a:lnTo>
                            <a:lnTo>
                              <a:pt x="216" y="3201"/>
                            </a:lnTo>
                            <a:lnTo>
                              <a:pt x="221" y="3201"/>
                            </a:lnTo>
                            <a:lnTo>
                              <a:pt x="225" y="3206"/>
                            </a:lnTo>
                            <a:lnTo>
                              <a:pt x="230" y="3211"/>
                            </a:lnTo>
                            <a:lnTo>
                              <a:pt x="230" y="3215"/>
                            </a:lnTo>
                            <a:lnTo>
                              <a:pt x="230" y="3220"/>
                            </a:lnTo>
                            <a:lnTo>
                              <a:pt x="230" y="3220"/>
                            </a:lnTo>
                            <a:close/>
                            <a:moveTo>
                              <a:pt x="312" y="3086"/>
                            </a:moveTo>
                            <a:lnTo>
                              <a:pt x="163" y="3043"/>
                            </a:lnTo>
                            <a:lnTo>
                              <a:pt x="163" y="3057"/>
                            </a:lnTo>
                            <a:lnTo>
                              <a:pt x="269" y="3086"/>
                            </a:lnTo>
                            <a:lnTo>
                              <a:pt x="163" y="3115"/>
                            </a:lnTo>
                            <a:lnTo>
                              <a:pt x="163" y="3124"/>
                            </a:lnTo>
                            <a:lnTo>
                              <a:pt x="312" y="3086"/>
                            </a:lnTo>
                            <a:lnTo>
                              <a:pt x="312" y="3086"/>
                            </a:lnTo>
                            <a:close/>
                            <a:moveTo>
                              <a:pt x="163" y="3153"/>
                            </a:moveTo>
                            <a:lnTo>
                              <a:pt x="163" y="3139"/>
                            </a:lnTo>
                            <a:lnTo>
                              <a:pt x="312" y="3139"/>
                            </a:lnTo>
                            <a:lnTo>
                              <a:pt x="312" y="3153"/>
                            </a:lnTo>
                            <a:lnTo>
                              <a:pt x="163" y="3153"/>
                            </a:lnTo>
                            <a:lnTo>
                              <a:pt x="163" y="3153"/>
                            </a:lnTo>
                            <a:close/>
                            <a:moveTo>
                              <a:pt x="187" y="2961"/>
                            </a:moveTo>
                            <a:lnTo>
                              <a:pt x="182" y="2966"/>
                            </a:lnTo>
                            <a:lnTo>
                              <a:pt x="177" y="2971"/>
                            </a:lnTo>
                            <a:lnTo>
                              <a:pt x="173" y="2971"/>
                            </a:lnTo>
                            <a:lnTo>
                              <a:pt x="168" y="2975"/>
                            </a:lnTo>
                            <a:lnTo>
                              <a:pt x="168" y="2980"/>
                            </a:lnTo>
                            <a:lnTo>
                              <a:pt x="168" y="2985"/>
                            </a:lnTo>
                            <a:lnTo>
                              <a:pt x="163" y="2990"/>
                            </a:lnTo>
                            <a:lnTo>
                              <a:pt x="163" y="2995"/>
                            </a:lnTo>
                            <a:lnTo>
                              <a:pt x="163" y="3004"/>
                            </a:lnTo>
                            <a:lnTo>
                              <a:pt x="168" y="3009"/>
                            </a:lnTo>
                            <a:lnTo>
                              <a:pt x="168" y="3014"/>
                            </a:lnTo>
                            <a:lnTo>
                              <a:pt x="173" y="3019"/>
                            </a:lnTo>
                            <a:lnTo>
                              <a:pt x="177" y="3023"/>
                            </a:lnTo>
                            <a:lnTo>
                              <a:pt x="187" y="3028"/>
                            </a:lnTo>
                            <a:lnTo>
                              <a:pt x="192" y="3028"/>
                            </a:lnTo>
                            <a:lnTo>
                              <a:pt x="197" y="3028"/>
                            </a:lnTo>
                            <a:lnTo>
                              <a:pt x="211" y="3028"/>
                            </a:lnTo>
                            <a:lnTo>
                              <a:pt x="221" y="3019"/>
                            </a:lnTo>
                            <a:lnTo>
                              <a:pt x="230" y="3014"/>
                            </a:lnTo>
                            <a:lnTo>
                              <a:pt x="240" y="2999"/>
                            </a:lnTo>
                            <a:lnTo>
                              <a:pt x="249" y="2990"/>
                            </a:lnTo>
                            <a:lnTo>
                              <a:pt x="259" y="2985"/>
                            </a:lnTo>
                            <a:lnTo>
                              <a:pt x="269" y="2975"/>
                            </a:lnTo>
                            <a:lnTo>
                              <a:pt x="283" y="2975"/>
                            </a:lnTo>
                            <a:lnTo>
                              <a:pt x="288" y="2975"/>
                            </a:lnTo>
                            <a:lnTo>
                              <a:pt x="293" y="2975"/>
                            </a:lnTo>
                            <a:lnTo>
                              <a:pt x="297" y="2980"/>
                            </a:lnTo>
                            <a:lnTo>
                              <a:pt x="297" y="2985"/>
                            </a:lnTo>
                            <a:lnTo>
                              <a:pt x="302" y="2990"/>
                            </a:lnTo>
                            <a:lnTo>
                              <a:pt x="302" y="2995"/>
                            </a:lnTo>
                            <a:lnTo>
                              <a:pt x="302" y="2999"/>
                            </a:lnTo>
                            <a:lnTo>
                              <a:pt x="297" y="2999"/>
                            </a:lnTo>
                            <a:lnTo>
                              <a:pt x="297" y="3004"/>
                            </a:lnTo>
                            <a:lnTo>
                              <a:pt x="293" y="3009"/>
                            </a:lnTo>
                            <a:lnTo>
                              <a:pt x="293" y="3023"/>
                            </a:lnTo>
                            <a:lnTo>
                              <a:pt x="297" y="3019"/>
                            </a:lnTo>
                            <a:lnTo>
                              <a:pt x="302" y="3019"/>
                            </a:lnTo>
                            <a:lnTo>
                              <a:pt x="307" y="3014"/>
                            </a:lnTo>
                            <a:lnTo>
                              <a:pt x="307" y="3009"/>
                            </a:lnTo>
                            <a:lnTo>
                              <a:pt x="312" y="3009"/>
                            </a:lnTo>
                            <a:lnTo>
                              <a:pt x="312" y="3004"/>
                            </a:lnTo>
                            <a:lnTo>
                              <a:pt x="312" y="2999"/>
                            </a:lnTo>
                            <a:lnTo>
                              <a:pt x="312" y="2995"/>
                            </a:lnTo>
                            <a:lnTo>
                              <a:pt x="312" y="2990"/>
                            </a:lnTo>
                            <a:lnTo>
                              <a:pt x="312" y="2980"/>
                            </a:lnTo>
                            <a:lnTo>
                              <a:pt x="307" y="2975"/>
                            </a:lnTo>
                            <a:lnTo>
                              <a:pt x="302" y="2971"/>
                            </a:lnTo>
                            <a:lnTo>
                              <a:pt x="297" y="2966"/>
                            </a:lnTo>
                            <a:lnTo>
                              <a:pt x="293" y="2961"/>
                            </a:lnTo>
                            <a:lnTo>
                              <a:pt x="288" y="2961"/>
                            </a:lnTo>
                            <a:lnTo>
                              <a:pt x="283" y="2961"/>
                            </a:lnTo>
                            <a:lnTo>
                              <a:pt x="269" y="2966"/>
                            </a:lnTo>
                            <a:lnTo>
                              <a:pt x="254" y="2971"/>
                            </a:lnTo>
                            <a:lnTo>
                              <a:pt x="245" y="2975"/>
                            </a:lnTo>
                            <a:lnTo>
                              <a:pt x="235" y="2985"/>
                            </a:lnTo>
                            <a:lnTo>
                              <a:pt x="225" y="2995"/>
                            </a:lnTo>
                            <a:lnTo>
                              <a:pt x="216" y="3004"/>
                            </a:lnTo>
                            <a:lnTo>
                              <a:pt x="206" y="3014"/>
                            </a:lnTo>
                            <a:lnTo>
                              <a:pt x="197" y="3014"/>
                            </a:lnTo>
                            <a:lnTo>
                              <a:pt x="192" y="3014"/>
                            </a:lnTo>
                            <a:lnTo>
                              <a:pt x="187" y="3014"/>
                            </a:lnTo>
                            <a:lnTo>
                              <a:pt x="182" y="3009"/>
                            </a:lnTo>
                            <a:lnTo>
                              <a:pt x="177" y="3004"/>
                            </a:lnTo>
                            <a:lnTo>
                              <a:pt x="177" y="2999"/>
                            </a:lnTo>
                            <a:lnTo>
                              <a:pt x="177" y="2995"/>
                            </a:lnTo>
                            <a:lnTo>
                              <a:pt x="177" y="2990"/>
                            </a:lnTo>
                            <a:lnTo>
                              <a:pt x="177" y="2985"/>
                            </a:lnTo>
                            <a:lnTo>
                              <a:pt x="182" y="2985"/>
                            </a:lnTo>
                            <a:lnTo>
                              <a:pt x="182" y="2980"/>
                            </a:lnTo>
                            <a:lnTo>
                              <a:pt x="187" y="2980"/>
                            </a:lnTo>
                            <a:lnTo>
                              <a:pt x="187" y="2961"/>
                            </a:lnTo>
                            <a:lnTo>
                              <a:pt x="187" y="2961"/>
                            </a:lnTo>
                            <a:close/>
                            <a:moveTo>
                              <a:pt x="3139" y="2822"/>
                            </a:moveTo>
                            <a:lnTo>
                              <a:pt x="3139" y="2836"/>
                            </a:lnTo>
                            <a:lnTo>
                              <a:pt x="3072" y="2836"/>
                            </a:lnTo>
                            <a:lnTo>
                              <a:pt x="3072" y="2903"/>
                            </a:lnTo>
                            <a:lnTo>
                              <a:pt x="3139" y="2903"/>
                            </a:lnTo>
                            <a:lnTo>
                              <a:pt x="3139" y="2918"/>
                            </a:lnTo>
                            <a:lnTo>
                              <a:pt x="2990" y="2918"/>
                            </a:lnTo>
                            <a:lnTo>
                              <a:pt x="2990" y="2903"/>
                            </a:lnTo>
                            <a:lnTo>
                              <a:pt x="3057" y="2903"/>
                            </a:lnTo>
                            <a:lnTo>
                              <a:pt x="3057" y="2836"/>
                            </a:lnTo>
                            <a:lnTo>
                              <a:pt x="2990" y="2836"/>
                            </a:lnTo>
                            <a:lnTo>
                              <a:pt x="2990" y="2822"/>
                            </a:lnTo>
                            <a:lnTo>
                              <a:pt x="3139" y="2822"/>
                            </a:lnTo>
                            <a:lnTo>
                              <a:pt x="3139" y="2822"/>
                            </a:lnTo>
                            <a:close/>
                            <a:moveTo>
                              <a:pt x="2990" y="3009"/>
                            </a:moveTo>
                            <a:lnTo>
                              <a:pt x="2990" y="2995"/>
                            </a:lnTo>
                            <a:lnTo>
                              <a:pt x="2995" y="2980"/>
                            </a:lnTo>
                            <a:lnTo>
                              <a:pt x="3000" y="2966"/>
                            </a:lnTo>
                            <a:lnTo>
                              <a:pt x="3009" y="2956"/>
                            </a:lnTo>
                            <a:lnTo>
                              <a:pt x="3019" y="2947"/>
                            </a:lnTo>
                            <a:lnTo>
                              <a:pt x="3033" y="2937"/>
                            </a:lnTo>
                            <a:lnTo>
                              <a:pt x="3048" y="2932"/>
                            </a:lnTo>
                            <a:lnTo>
                              <a:pt x="3062" y="2932"/>
                            </a:lnTo>
                            <a:lnTo>
                              <a:pt x="3076" y="2932"/>
                            </a:lnTo>
                            <a:lnTo>
                              <a:pt x="3091" y="2937"/>
                            </a:lnTo>
                            <a:lnTo>
                              <a:pt x="3105" y="2947"/>
                            </a:lnTo>
                            <a:lnTo>
                              <a:pt x="3115" y="2956"/>
                            </a:lnTo>
                            <a:lnTo>
                              <a:pt x="3124" y="2966"/>
                            </a:lnTo>
                            <a:lnTo>
                              <a:pt x="3134" y="2980"/>
                            </a:lnTo>
                            <a:lnTo>
                              <a:pt x="3134" y="2995"/>
                            </a:lnTo>
                            <a:lnTo>
                              <a:pt x="3139" y="3009"/>
                            </a:lnTo>
                            <a:lnTo>
                              <a:pt x="3134" y="3023"/>
                            </a:lnTo>
                            <a:lnTo>
                              <a:pt x="3134" y="3038"/>
                            </a:lnTo>
                            <a:lnTo>
                              <a:pt x="3124" y="3047"/>
                            </a:lnTo>
                            <a:lnTo>
                              <a:pt x="3115" y="3062"/>
                            </a:lnTo>
                            <a:lnTo>
                              <a:pt x="3105" y="3071"/>
                            </a:lnTo>
                            <a:lnTo>
                              <a:pt x="3091" y="3076"/>
                            </a:lnTo>
                            <a:lnTo>
                              <a:pt x="3076" y="3081"/>
                            </a:lnTo>
                            <a:lnTo>
                              <a:pt x="3062" y="3081"/>
                            </a:lnTo>
                            <a:lnTo>
                              <a:pt x="3048" y="3081"/>
                            </a:lnTo>
                            <a:lnTo>
                              <a:pt x="3033" y="3076"/>
                            </a:lnTo>
                            <a:lnTo>
                              <a:pt x="3019" y="3071"/>
                            </a:lnTo>
                            <a:lnTo>
                              <a:pt x="3009" y="3062"/>
                            </a:lnTo>
                            <a:lnTo>
                              <a:pt x="3000" y="3047"/>
                            </a:lnTo>
                            <a:lnTo>
                              <a:pt x="2995" y="3038"/>
                            </a:lnTo>
                            <a:lnTo>
                              <a:pt x="2990" y="3023"/>
                            </a:lnTo>
                            <a:lnTo>
                              <a:pt x="2990" y="3009"/>
                            </a:lnTo>
                            <a:lnTo>
                              <a:pt x="2990" y="3009"/>
                            </a:lnTo>
                            <a:close/>
                            <a:moveTo>
                              <a:pt x="3000" y="3009"/>
                            </a:moveTo>
                            <a:lnTo>
                              <a:pt x="3004" y="2995"/>
                            </a:lnTo>
                            <a:lnTo>
                              <a:pt x="3004" y="2985"/>
                            </a:lnTo>
                            <a:lnTo>
                              <a:pt x="3014" y="2975"/>
                            </a:lnTo>
                            <a:lnTo>
                              <a:pt x="3019" y="2966"/>
                            </a:lnTo>
                            <a:lnTo>
                              <a:pt x="3028" y="2956"/>
                            </a:lnTo>
                            <a:lnTo>
                              <a:pt x="3038" y="2951"/>
                            </a:lnTo>
                            <a:lnTo>
                              <a:pt x="3052" y="2947"/>
                            </a:lnTo>
                            <a:lnTo>
                              <a:pt x="3062" y="2947"/>
                            </a:lnTo>
                            <a:lnTo>
                              <a:pt x="3076" y="2947"/>
                            </a:lnTo>
                            <a:lnTo>
                              <a:pt x="3086" y="2951"/>
                            </a:lnTo>
                            <a:lnTo>
                              <a:pt x="3096" y="2956"/>
                            </a:lnTo>
                            <a:lnTo>
                              <a:pt x="3105" y="2966"/>
                            </a:lnTo>
                            <a:lnTo>
                              <a:pt x="3115" y="2975"/>
                            </a:lnTo>
                            <a:lnTo>
                              <a:pt x="3120" y="2985"/>
                            </a:lnTo>
                            <a:lnTo>
                              <a:pt x="3124" y="2995"/>
                            </a:lnTo>
                            <a:lnTo>
                              <a:pt x="3124" y="3009"/>
                            </a:lnTo>
                            <a:lnTo>
                              <a:pt x="3124" y="3019"/>
                            </a:lnTo>
                            <a:lnTo>
                              <a:pt x="3120" y="3033"/>
                            </a:lnTo>
                            <a:lnTo>
                              <a:pt x="3115" y="3043"/>
                            </a:lnTo>
                            <a:lnTo>
                              <a:pt x="3105" y="3052"/>
                            </a:lnTo>
                            <a:lnTo>
                              <a:pt x="3096" y="3057"/>
                            </a:lnTo>
                            <a:lnTo>
                              <a:pt x="3086" y="3067"/>
                            </a:lnTo>
                            <a:lnTo>
                              <a:pt x="3076" y="3067"/>
                            </a:lnTo>
                            <a:lnTo>
                              <a:pt x="3062" y="3071"/>
                            </a:lnTo>
                            <a:lnTo>
                              <a:pt x="3052" y="3067"/>
                            </a:lnTo>
                            <a:lnTo>
                              <a:pt x="3038" y="3067"/>
                            </a:lnTo>
                            <a:lnTo>
                              <a:pt x="3028" y="3057"/>
                            </a:lnTo>
                            <a:lnTo>
                              <a:pt x="3019" y="3052"/>
                            </a:lnTo>
                            <a:lnTo>
                              <a:pt x="3014" y="3043"/>
                            </a:lnTo>
                            <a:lnTo>
                              <a:pt x="3004" y="3033"/>
                            </a:lnTo>
                            <a:lnTo>
                              <a:pt x="3004" y="3019"/>
                            </a:lnTo>
                            <a:lnTo>
                              <a:pt x="3000" y="3009"/>
                            </a:lnTo>
                            <a:lnTo>
                              <a:pt x="3000" y="3009"/>
                            </a:lnTo>
                            <a:close/>
                            <a:moveTo>
                              <a:pt x="3129" y="3206"/>
                            </a:moveTo>
                            <a:lnTo>
                              <a:pt x="3129" y="3201"/>
                            </a:lnTo>
                            <a:lnTo>
                              <a:pt x="3134" y="3196"/>
                            </a:lnTo>
                            <a:lnTo>
                              <a:pt x="3134" y="3191"/>
                            </a:lnTo>
                            <a:lnTo>
                              <a:pt x="3139" y="3187"/>
                            </a:lnTo>
                            <a:lnTo>
                              <a:pt x="3139" y="3182"/>
                            </a:lnTo>
                            <a:lnTo>
                              <a:pt x="3139" y="3177"/>
                            </a:lnTo>
                            <a:lnTo>
                              <a:pt x="3139" y="3172"/>
                            </a:lnTo>
                            <a:lnTo>
                              <a:pt x="3134" y="3158"/>
                            </a:lnTo>
                            <a:lnTo>
                              <a:pt x="3134" y="3143"/>
                            </a:lnTo>
                            <a:lnTo>
                              <a:pt x="3124" y="3129"/>
                            </a:lnTo>
                            <a:lnTo>
                              <a:pt x="3115" y="3119"/>
                            </a:lnTo>
                            <a:lnTo>
                              <a:pt x="3105" y="3110"/>
                            </a:lnTo>
                            <a:lnTo>
                              <a:pt x="3091" y="3105"/>
                            </a:lnTo>
                            <a:lnTo>
                              <a:pt x="3076" y="3100"/>
                            </a:lnTo>
                            <a:lnTo>
                              <a:pt x="3062" y="3095"/>
                            </a:lnTo>
                            <a:lnTo>
                              <a:pt x="3048" y="3100"/>
                            </a:lnTo>
                            <a:lnTo>
                              <a:pt x="3033" y="3105"/>
                            </a:lnTo>
                            <a:lnTo>
                              <a:pt x="3019" y="3110"/>
                            </a:lnTo>
                            <a:lnTo>
                              <a:pt x="3009" y="3119"/>
                            </a:lnTo>
                            <a:lnTo>
                              <a:pt x="3000" y="3129"/>
                            </a:lnTo>
                            <a:lnTo>
                              <a:pt x="2995" y="3143"/>
                            </a:lnTo>
                            <a:lnTo>
                              <a:pt x="2990" y="3158"/>
                            </a:lnTo>
                            <a:lnTo>
                              <a:pt x="2990" y="3172"/>
                            </a:lnTo>
                            <a:lnTo>
                              <a:pt x="2990" y="3177"/>
                            </a:lnTo>
                            <a:lnTo>
                              <a:pt x="2990" y="3182"/>
                            </a:lnTo>
                            <a:lnTo>
                              <a:pt x="2990" y="3187"/>
                            </a:lnTo>
                            <a:lnTo>
                              <a:pt x="2990" y="3191"/>
                            </a:lnTo>
                            <a:lnTo>
                              <a:pt x="2995" y="3196"/>
                            </a:lnTo>
                            <a:lnTo>
                              <a:pt x="2995" y="3201"/>
                            </a:lnTo>
                            <a:lnTo>
                              <a:pt x="2995" y="3206"/>
                            </a:lnTo>
                            <a:lnTo>
                              <a:pt x="3014" y="3206"/>
                            </a:lnTo>
                            <a:lnTo>
                              <a:pt x="3009" y="3201"/>
                            </a:lnTo>
                            <a:lnTo>
                              <a:pt x="3009" y="3196"/>
                            </a:lnTo>
                            <a:lnTo>
                              <a:pt x="3004" y="3191"/>
                            </a:lnTo>
                            <a:lnTo>
                              <a:pt x="3004" y="3187"/>
                            </a:lnTo>
                            <a:lnTo>
                              <a:pt x="3004" y="3182"/>
                            </a:lnTo>
                            <a:lnTo>
                              <a:pt x="3000" y="3177"/>
                            </a:lnTo>
                            <a:lnTo>
                              <a:pt x="3000" y="3172"/>
                            </a:lnTo>
                            <a:lnTo>
                              <a:pt x="3004" y="3158"/>
                            </a:lnTo>
                            <a:lnTo>
                              <a:pt x="3004" y="3148"/>
                            </a:lnTo>
                            <a:lnTo>
                              <a:pt x="3014" y="3139"/>
                            </a:lnTo>
                            <a:lnTo>
                              <a:pt x="3019" y="3129"/>
                            </a:lnTo>
                            <a:lnTo>
                              <a:pt x="3028" y="3119"/>
                            </a:lnTo>
                            <a:lnTo>
                              <a:pt x="3038" y="3115"/>
                            </a:lnTo>
                            <a:lnTo>
                              <a:pt x="3052" y="3115"/>
                            </a:lnTo>
                            <a:lnTo>
                              <a:pt x="3062" y="3110"/>
                            </a:lnTo>
                            <a:lnTo>
                              <a:pt x="3076" y="3115"/>
                            </a:lnTo>
                            <a:lnTo>
                              <a:pt x="3086" y="3115"/>
                            </a:lnTo>
                            <a:lnTo>
                              <a:pt x="3096" y="3119"/>
                            </a:lnTo>
                            <a:lnTo>
                              <a:pt x="3105" y="3129"/>
                            </a:lnTo>
                            <a:lnTo>
                              <a:pt x="3115" y="3139"/>
                            </a:lnTo>
                            <a:lnTo>
                              <a:pt x="3120" y="3148"/>
                            </a:lnTo>
                            <a:lnTo>
                              <a:pt x="3124" y="3158"/>
                            </a:lnTo>
                            <a:lnTo>
                              <a:pt x="3124" y="3172"/>
                            </a:lnTo>
                            <a:lnTo>
                              <a:pt x="3124" y="3177"/>
                            </a:lnTo>
                            <a:lnTo>
                              <a:pt x="3124" y="3182"/>
                            </a:lnTo>
                            <a:lnTo>
                              <a:pt x="3120" y="3187"/>
                            </a:lnTo>
                            <a:lnTo>
                              <a:pt x="3120" y="3191"/>
                            </a:lnTo>
                            <a:lnTo>
                              <a:pt x="3115" y="3196"/>
                            </a:lnTo>
                            <a:lnTo>
                              <a:pt x="3115" y="3201"/>
                            </a:lnTo>
                            <a:lnTo>
                              <a:pt x="3110" y="3206"/>
                            </a:lnTo>
                            <a:lnTo>
                              <a:pt x="3129" y="3206"/>
                            </a:lnTo>
                            <a:lnTo>
                              <a:pt x="3129" y="3206"/>
                            </a:lnTo>
                            <a:close/>
                            <a:moveTo>
                              <a:pt x="3115" y="3383"/>
                            </a:moveTo>
                            <a:lnTo>
                              <a:pt x="3120" y="3383"/>
                            </a:lnTo>
                            <a:lnTo>
                              <a:pt x="3124" y="3378"/>
                            </a:lnTo>
                            <a:lnTo>
                              <a:pt x="3129" y="3374"/>
                            </a:lnTo>
                            <a:lnTo>
                              <a:pt x="3134" y="3369"/>
                            </a:lnTo>
                            <a:lnTo>
                              <a:pt x="3139" y="3364"/>
                            </a:lnTo>
                            <a:lnTo>
                              <a:pt x="3139" y="3359"/>
                            </a:lnTo>
                            <a:lnTo>
                              <a:pt x="3139" y="3350"/>
                            </a:lnTo>
                            <a:lnTo>
                              <a:pt x="3139" y="3345"/>
                            </a:lnTo>
                            <a:lnTo>
                              <a:pt x="3134" y="3335"/>
                            </a:lnTo>
                            <a:lnTo>
                              <a:pt x="3134" y="3331"/>
                            </a:lnTo>
                            <a:lnTo>
                              <a:pt x="3129" y="3326"/>
                            </a:lnTo>
                            <a:lnTo>
                              <a:pt x="3124" y="3321"/>
                            </a:lnTo>
                            <a:lnTo>
                              <a:pt x="3115" y="3321"/>
                            </a:lnTo>
                            <a:lnTo>
                              <a:pt x="3110" y="3316"/>
                            </a:lnTo>
                            <a:lnTo>
                              <a:pt x="3100" y="3316"/>
                            </a:lnTo>
                            <a:lnTo>
                              <a:pt x="3091" y="3316"/>
                            </a:lnTo>
                            <a:lnTo>
                              <a:pt x="3081" y="3326"/>
                            </a:lnTo>
                            <a:lnTo>
                              <a:pt x="3072" y="3335"/>
                            </a:lnTo>
                            <a:lnTo>
                              <a:pt x="3062" y="3345"/>
                            </a:lnTo>
                            <a:lnTo>
                              <a:pt x="3052" y="3355"/>
                            </a:lnTo>
                            <a:lnTo>
                              <a:pt x="3043" y="3364"/>
                            </a:lnTo>
                            <a:lnTo>
                              <a:pt x="3033" y="3369"/>
                            </a:lnTo>
                            <a:lnTo>
                              <a:pt x="3019" y="3374"/>
                            </a:lnTo>
                            <a:lnTo>
                              <a:pt x="3014" y="3374"/>
                            </a:lnTo>
                            <a:lnTo>
                              <a:pt x="3014" y="3369"/>
                            </a:lnTo>
                            <a:lnTo>
                              <a:pt x="3009" y="3369"/>
                            </a:lnTo>
                            <a:lnTo>
                              <a:pt x="3004" y="3364"/>
                            </a:lnTo>
                            <a:lnTo>
                              <a:pt x="3004" y="3359"/>
                            </a:lnTo>
                            <a:lnTo>
                              <a:pt x="3000" y="3355"/>
                            </a:lnTo>
                            <a:lnTo>
                              <a:pt x="3000" y="3350"/>
                            </a:lnTo>
                            <a:lnTo>
                              <a:pt x="3000" y="3345"/>
                            </a:lnTo>
                            <a:lnTo>
                              <a:pt x="3004" y="3345"/>
                            </a:lnTo>
                            <a:lnTo>
                              <a:pt x="3004" y="3340"/>
                            </a:lnTo>
                            <a:lnTo>
                              <a:pt x="3009" y="3340"/>
                            </a:lnTo>
                            <a:lnTo>
                              <a:pt x="3009" y="3335"/>
                            </a:lnTo>
                            <a:lnTo>
                              <a:pt x="3009" y="3321"/>
                            </a:lnTo>
                            <a:lnTo>
                              <a:pt x="3004" y="3326"/>
                            </a:lnTo>
                            <a:lnTo>
                              <a:pt x="3000" y="3326"/>
                            </a:lnTo>
                            <a:lnTo>
                              <a:pt x="2995" y="3331"/>
                            </a:lnTo>
                            <a:lnTo>
                              <a:pt x="2995" y="3335"/>
                            </a:lnTo>
                            <a:lnTo>
                              <a:pt x="2990" y="3340"/>
                            </a:lnTo>
                            <a:lnTo>
                              <a:pt x="2990" y="3345"/>
                            </a:lnTo>
                            <a:lnTo>
                              <a:pt x="2990" y="3350"/>
                            </a:lnTo>
                            <a:lnTo>
                              <a:pt x="2990" y="3359"/>
                            </a:lnTo>
                            <a:lnTo>
                              <a:pt x="2990" y="3364"/>
                            </a:lnTo>
                            <a:lnTo>
                              <a:pt x="2995" y="3369"/>
                            </a:lnTo>
                            <a:lnTo>
                              <a:pt x="3000" y="3374"/>
                            </a:lnTo>
                            <a:lnTo>
                              <a:pt x="3004" y="3378"/>
                            </a:lnTo>
                            <a:lnTo>
                              <a:pt x="3009" y="3383"/>
                            </a:lnTo>
                            <a:lnTo>
                              <a:pt x="3014" y="3383"/>
                            </a:lnTo>
                            <a:lnTo>
                              <a:pt x="3019" y="3383"/>
                            </a:lnTo>
                            <a:lnTo>
                              <a:pt x="3033" y="3383"/>
                            </a:lnTo>
                            <a:lnTo>
                              <a:pt x="3048" y="3378"/>
                            </a:lnTo>
                            <a:lnTo>
                              <a:pt x="3057" y="3369"/>
                            </a:lnTo>
                            <a:lnTo>
                              <a:pt x="3067" y="3359"/>
                            </a:lnTo>
                            <a:lnTo>
                              <a:pt x="3076" y="3350"/>
                            </a:lnTo>
                            <a:lnTo>
                              <a:pt x="3086" y="3340"/>
                            </a:lnTo>
                            <a:lnTo>
                              <a:pt x="3091" y="3335"/>
                            </a:lnTo>
                            <a:lnTo>
                              <a:pt x="3100" y="3331"/>
                            </a:lnTo>
                            <a:lnTo>
                              <a:pt x="3105" y="3331"/>
                            </a:lnTo>
                            <a:lnTo>
                              <a:pt x="3110" y="3331"/>
                            </a:lnTo>
                            <a:lnTo>
                              <a:pt x="3115" y="3331"/>
                            </a:lnTo>
                            <a:lnTo>
                              <a:pt x="3120" y="3335"/>
                            </a:lnTo>
                            <a:lnTo>
                              <a:pt x="3120" y="3340"/>
                            </a:lnTo>
                            <a:lnTo>
                              <a:pt x="3120" y="3345"/>
                            </a:lnTo>
                            <a:lnTo>
                              <a:pt x="3124" y="3345"/>
                            </a:lnTo>
                            <a:lnTo>
                              <a:pt x="3124" y="3350"/>
                            </a:lnTo>
                            <a:lnTo>
                              <a:pt x="3124" y="3355"/>
                            </a:lnTo>
                            <a:lnTo>
                              <a:pt x="3124" y="3359"/>
                            </a:lnTo>
                            <a:lnTo>
                              <a:pt x="3120" y="3359"/>
                            </a:lnTo>
                            <a:lnTo>
                              <a:pt x="3120" y="3364"/>
                            </a:lnTo>
                            <a:lnTo>
                              <a:pt x="3115" y="3364"/>
                            </a:lnTo>
                            <a:lnTo>
                              <a:pt x="3115" y="3383"/>
                            </a:lnTo>
                            <a:lnTo>
                              <a:pt x="3115" y="3383"/>
                            </a:lnTo>
                            <a:close/>
                            <a:moveTo>
                              <a:pt x="3139" y="3412"/>
                            </a:moveTo>
                            <a:lnTo>
                              <a:pt x="3139" y="3426"/>
                            </a:lnTo>
                            <a:lnTo>
                              <a:pt x="2990" y="3426"/>
                            </a:lnTo>
                            <a:lnTo>
                              <a:pt x="2990" y="3412"/>
                            </a:lnTo>
                            <a:lnTo>
                              <a:pt x="3139" y="3412"/>
                            </a:lnTo>
                            <a:lnTo>
                              <a:pt x="3139" y="3412"/>
                            </a:lnTo>
                            <a:close/>
                            <a:moveTo>
                              <a:pt x="3110" y="3566"/>
                            </a:moveTo>
                            <a:lnTo>
                              <a:pt x="3115" y="3561"/>
                            </a:lnTo>
                            <a:lnTo>
                              <a:pt x="3115" y="3556"/>
                            </a:lnTo>
                            <a:lnTo>
                              <a:pt x="3120" y="3551"/>
                            </a:lnTo>
                            <a:lnTo>
                              <a:pt x="3120" y="3546"/>
                            </a:lnTo>
                            <a:lnTo>
                              <a:pt x="3120" y="3542"/>
                            </a:lnTo>
                            <a:lnTo>
                              <a:pt x="3124" y="3537"/>
                            </a:lnTo>
                            <a:lnTo>
                              <a:pt x="3124" y="3532"/>
                            </a:lnTo>
                            <a:lnTo>
                              <a:pt x="3124" y="3518"/>
                            </a:lnTo>
                            <a:lnTo>
                              <a:pt x="3120" y="3508"/>
                            </a:lnTo>
                            <a:lnTo>
                              <a:pt x="3115" y="3494"/>
                            </a:lnTo>
                            <a:lnTo>
                              <a:pt x="3105" y="3489"/>
                            </a:lnTo>
                            <a:lnTo>
                              <a:pt x="3096" y="3479"/>
                            </a:lnTo>
                            <a:lnTo>
                              <a:pt x="3086" y="3474"/>
                            </a:lnTo>
                            <a:lnTo>
                              <a:pt x="3076" y="3470"/>
                            </a:lnTo>
                            <a:lnTo>
                              <a:pt x="3062" y="3470"/>
                            </a:lnTo>
                            <a:lnTo>
                              <a:pt x="3052" y="3470"/>
                            </a:lnTo>
                            <a:lnTo>
                              <a:pt x="3038" y="3474"/>
                            </a:lnTo>
                            <a:lnTo>
                              <a:pt x="3028" y="3479"/>
                            </a:lnTo>
                            <a:lnTo>
                              <a:pt x="3019" y="3489"/>
                            </a:lnTo>
                            <a:lnTo>
                              <a:pt x="3014" y="3494"/>
                            </a:lnTo>
                            <a:lnTo>
                              <a:pt x="3004" y="3508"/>
                            </a:lnTo>
                            <a:lnTo>
                              <a:pt x="3004" y="3518"/>
                            </a:lnTo>
                            <a:lnTo>
                              <a:pt x="3000" y="3532"/>
                            </a:lnTo>
                            <a:lnTo>
                              <a:pt x="3000" y="3537"/>
                            </a:lnTo>
                            <a:lnTo>
                              <a:pt x="3000" y="3542"/>
                            </a:lnTo>
                            <a:lnTo>
                              <a:pt x="3000" y="3546"/>
                            </a:lnTo>
                            <a:lnTo>
                              <a:pt x="3004" y="3546"/>
                            </a:lnTo>
                            <a:lnTo>
                              <a:pt x="3004" y="3551"/>
                            </a:lnTo>
                            <a:lnTo>
                              <a:pt x="3043" y="3551"/>
                            </a:lnTo>
                            <a:lnTo>
                              <a:pt x="3043" y="3566"/>
                            </a:lnTo>
                            <a:lnTo>
                              <a:pt x="2995" y="3566"/>
                            </a:lnTo>
                            <a:lnTo>
                              <a:pt x="2995" y="3561"/>
                            </a:lnTo>
                            <a:lnTo>
                              <a:pt x="2995" y="3556"/>
                            </a:lnTo>
                            <a:lnTo>
                              <a:pt x="2990" y="3551"/>
                            </a:lnTo>
                            <a:lnTo>
                              <a:pt x="2990" y="3546"/>
                            </a:lnTo>
                            <a:lnTo>
                              <a:pt x="2990" y="3542"/>
                            </a:lnTo>
                            <a:lnTo>
                              <a:pt x="2990" y="3537"/>
                            </a:lnTo>
                            <a:lnTo>
                              <a:pt x="2990" y="3532"/>
                            </a:lnTo>
                            <a:lnTo>
                              <a:pt x="2990" y="3513"/>
                            </a:lnTo>
                            <a:lnTo>
                              <a:pt x="2995" y="3503"/>
                            </a:lnTo>
                            <a:lnTo>
                              <a:pt x="3000" y="3489"/>
                            </a:lnTo>
                            <a:lnTo>
                              <a:pt x="3009" y="3479"/>
                            </a:lnTo>
                            <a:lnTo>
                              <a:pt x="3019" y="3470"/>
                            </a:lnTo>
                            <a:lnTo>
                              <a:pt x="3033" y="3460"/>
                            </a:lnTo>
                            <a:lnTo>
                              <a:pt x="3048" y="3455"/>
                            </a:lnTo>
                            <a:lnTo>
                              <a:pt x="3062" y="3455"/>
                            </a:lnTo>
                            <a:lnTo>
                              <a:pt x="3076" y="3455"/>
                            </a:lnTo>
                            <a:lnTo>
                              <a:pt x="3091" y="3460"/>
                            </a:lnTo>
                            <a:lnTo>
                              <a:pt x="3105" y="3470"/>
                            </a:lnTo>
                            <a:lnTo>
                              <a:pt x="3115" y="3479"/>
                            </a:lnTo>
                            <a:lnTo>
                              <a:pt x="3124" y="3489"/>
                            </a:lnTo>
                            <a:lnTo>
                              <a:pt x="3134" y="3503"/>
                            </a:lnTo>
                            <a:lnTo>
                              <a:pt x="3134" y="3513"/>
                            </a:lnTo>
                            <a:lnTo>
                              <a:pt x="3139" y="3532"/>
                            </a:lnTo>
                            <a:lnTo>
                              <a:pt x="3139" y="3537"/>
                            </a:lnTo>
                            <a:lnTo>
                              <a:pt x="3139" y="3542"/>
                            </a:lnTo>
                            <a:lnTo>
                              <a:pt x="3134" y="3546"/>
                            </a:lnTo>
                            <a:lnTo>
                              <a:pt x="3134" y="3551"/>
                            </a:lnTo>
                            <a:lnTo>
                              <a:pt x="3134" y="3556"/>
                            </a:lnTo>
                            <a:lnTo>
                              <a:pt x="3134" y="3561"/>
                            </a:lnTo>
                            <a:lnTo>
                              <a:pt x="3129" y="3566"/>
                            </a:lnTo>
                            <a:lnTo>
                              <a:pt x="3110" y="3566"/>
                            </a:lnTo>
                            <a:lnTo>
                              <a:pt x="3110" y="3566"/>
                            </a:lnTo>
                            <a:close/>
                            <a:moveTo>
                              <a:pt x="2990" y="3594"/>
                            </a:moveTo>
                            <a:lnTo>
                              <a:pt x="2990" y="3580"/>
                            </a:lnTo>
                            <a:lnTo>
                              <a:pt x="3139" y="3580"/>
                            </a:lnTo>
                            <a:lnTo>
                              <a:pt x="3033" y="3647"/>
                            </a:lnTo>
                            <a:lnTo>
                              <a:pt x="3139" y="3647"/>
                            </a:lnTo>
                            <a:lnTo>
                              <a:pt x="3139" y="3662"/>
                            </a:lnTo>
                            <a:lnTo>
                              <a:pt x="2990" y="3662"/>
                            </a:lnTo>
                            <a:lnTo>
                              <a:pt x="3091" y="3594"/>
                            </a:lnTo>
                            <a:lnTo>
                              <a:pt x="2990" y="3594"/>
                            </a:lnTo>
                            <a:lnTo>
                              <a:pt x="2990" y="3594"/>
                            </a:lnTo>
                            <a:close/>
                            <a:moveTo>
                              <a:pt x="2990" y="3748"/>
                            </a:moveTo>
                            <a:lnTo>
                              <a:pt x="2990" y="3734"/>
                            </a:lnTo>
                            <a:lnTo>
                              <a:pt x="2995" y="3719"/>
                            </a:lnTo>
                            <a:lnTo>
                              <a:pt x="3000" y="3710"/>
                            </a:lnTo>
                            <a:lnTo>
                              <a:pt x="3009" y="3695"/>
                            </a:lnTo>
                            <a:lnTo>
                              <a:pt x="3019" y="3686"/>
                            </a:lnTo>
                            <a:lnTo>
                              <a:pt x="3033" y="3681"/>
                            </a:lnTo>
                            <a:lnTo>
                              <a:pt x="3048" y="3676"/>
                            </a:lnTo>
                            <a:lnTo>
                              <a:pt x="3062" y="3676"/>
                            </a:lnTo>
                            <a:lnTo>
                              <a:pt x="3076" y="3676"/>
                            </a:lnTo>
                            <a:lnTo>
                              <a:pt x="3091" y="3681"/>
                            </a:lnTo>
                            <a:lnTo>
                              <a:pt x="3105" y="3686"/>
                            </a:lnTo>
                            <a:lnTo>
                              <a:pt x="3115" y="3695"/>
                            </a:lnTo>
                            <a:lnTo>
                              <a:pt x="3124" y="3710"/>
                            </a:lnTo>
                            <a:lnTo>
                              <a:pt x="3134" y="3719"/>
                            </a:lnTo>
                            <a:lnTo>
                              <a:pt x="3134" y="3734"/>
                            </a:lnTo>
                            <a:lnTo>
                              <a:pt x="3139" y="3748"/>
                            </a:lnTo>
                            <a:lnTo>
                              <a:pt x="3134" y="3762"/>
                            </a:lnTo>
                            <a:lnTo>
                              <a:pt x="3134" y="3777"/>
                            </a:lnTo>
                            <a:lnTo>
                              <a:pt x="3124" y="3791"/>
                            </a:lnTo>
                            <a:lnTo>
                              <a:pt x="3115" y="3801"/>
                            </a:lnTo>
                            <a:lnTo>
                              <a:pt x="3105" y="3810"/>
                            </a:lnTo>
                            <a:lnTo>
                              <a:pt x="3091" y="3820"/>
                            </a:lnTo>
                            <a:lnTo>
                              <a:pt x="3076" y="3825"/>
                            </a:lnTo>
                            <a:lnTo>
                              <a:pt x="3062" y="3825"/>
                            </a:lnTo>
                            <a:lnTo>
                              <a:pt x="3048" y="3825"/>
                            </a:lnTo>
                            <a:lnTo>
                              <a:pt x="3033" y="3820"/>
                            </a:lnTo>
                            <a:lnTo>
                              <a:pt x="3019" y="3810"/>
                            </a:lnTo>
                            <a:lnTo>
                              <a:pt x="3009" y="3801"/>
                            </a:lnTo>
                            <a:lnTo>
                              <a:pt x="3000" y="3791"/>
                            </a:lnTo>
                            <a:lnTo>
                              <a:pt x="2995" y="3777"/>
                            </a:lnTo>
                            <a:lnTo>
                              <a:pt x="2990" y="3762"/>
                            </a:lnTo>
                            <a:lnTo>
                              <a:pt x="2990" y="3748"/>
                            </a:lnTo>
                            <a:lnTo>
                              <a:pt x="2990" y="3748"/>
                            </a:lnTo>
                            <a:close/>
                            <a:moveTo>
                              <a:pt x="3000" y="3748"/>
                            </a:moveTo>
                            <a:lnTo>
                              <a:pt x="3004" y="3738"/>
                            </a:lnTo>
                            <a:lnTo>
                              <a:pt x="3004" y="3724"/>
                            </a:lnTo>
                            <a:lnTo>
                              <a:pt x="3014" y="3714"/>
                            </a:lnTo>
                            <a:lnTo>
                              <a:pt x="3019" y="3705"/>
                            </a:lnTo>
                            <a:lnTo>
                              <a:pt x="3028" y="3700"/>
                            </a:lnTo>
                            <a:lnTo>
                              <a:pt x="3038" y="3690"/>
                            </a:lnTo>
                            <a:lnTo>
                              <a:pt x="3052" y="3690"/>
                            </a:lnTo>
                            <a:lnTo>
                              <a:pt x="3062" y="3686"/>
                            </a:lnTo>
                            <a:lnTo>
                              <a:pt x="3076" y="3690"/>
                            </a:lnTo>
                            <a:lnTo>
                              <a:pt x="3086" y="3690"/>
                            </a:lnTo>
                            <a:lnTo>
                              <a:pt x="3096" y="3700"/>
                            </a:lnTo>
                            <a:lnTo>
                              <a:pt x="3105" y="3705"/>
                            </a:lnTo>
                            <a:lnTo>
                              <a:pt x="3115" y="3714"/>
                            </a:lnTo>
                            <a:lnTo>
                              <a:pt x="3120" y="3724"/>
                            </a:lnTo>
                            <a:lnTo>
                              <a:pt x="3124" y="3738"/>
                            </a:lnTo>
                            <a:lnTo>
                              <a:pt x="3124" y="3748"/>
                            </a:lnTo>
                            <a:lnTo>
                              <a:pt x="3124" y="3762"/>
                            </a:lnTo>
                            <a:lnTo>
                              <a:pt x="3120" y="3772"/>
                            </a:lnTo>
                            <a:lnTo>
                              <a:pt x="3115" y="3782"/>
                            </a:lnTo>
                            <a:lnTo>
                              <a:pt x="3105" y="3791"/>
                            </a:lnTo>
                            <a:lnTo>
                              <a:pt x="3096" y="3801"/>
                            </a:lnTo>
                            <a:lnTo>
                              <a:pt x="3086" y="3806"/>
                            </a:lnTo>
                            <a:lnTo>
                              <a:pt x="3076" y="3810"/>
                            </a:lnTo>
                            <a:lnTo>
                              <a:pt x="3062" y="3810"/>
                            </a:lnTo>
                            <a:lnTo>
                              <a:pt x="3052" y="3810"/>
                            </a:lnTo>
                            <a:lnTo>
                              <a:pt x="3038" y="3806"/>
                            </a:lnTo>
                            <a:lnTo>
                              <a:pt x="3028" y="3801"/>
                            </a:lnTo>
                            <a:lnTo>
                              <a:pt x="3019" y="3791"/>
                            </a:lnTo>
                            <a:lnTo>
                              <a:pt x="3014" y="3782"/>
                            </a:lnTo>
                            <a:lnTo>
                              <a:pt x="3004" y="3772"/>
                            </a:lnTo>
                            <a:lnTo>
                              <a:pt x="3004" y="3762"/>
                            </a:lnTo>
                            <a:lnTo>
                              <a:pt x="3000" y="3748"/>
                            </a:lnTo>
                            <a:lnTo>
                              <a:pt x="3000" y="3748"/>
                            </a:lnTo>
                            <a:close/>
                            <a:moveTo>
                              <a:pt x="2990" y="4002"/>
                            </a:moveTo>
                            <a:lnTo>
                              <a:pt x="3139" y="4041"/>
                            </a:lnTo>
                            <a:lnTo>
                              <a:pt x="3139" y="4031"/>
                            </a:lnTo>
                            <a:lnTo>
                              <a:pt x="3033" y="4002"/>
                            </a:lnTo>
                            <a:lnTo>
                              <a:pt x="3139" y="3974"/>
                            </a:lnTo>
                            <a:lnTo>
                              <a:pt x="3139" y="3959"/>
                            </a:lnTo>
                            <a:lnTo>
                              <a:pt x="2990" y="4002"/>
                            </a:lnTo>
                            <a:lnTo>
                              <a:pt x="2990" y="4002"/>
                            </a:lnTo>
                            <a:close/>
                            <a:moveTo>
                              <a:pt x="3139" y="4055"/>
                            </a:moveTo>
                            <a:lnTo>
                              <a:pt x="3139" y="4070"/>
                            </a:lnTo>
                            <a:lnTo>
                              <a:pt x="2990" y="4070"/>
                            </a:lnTo>
                            <a:lnTo>
                              <a:pt x="2990" y="4055"/>
                            </a:lnTo>
                            <a:lnTo>
                              <a:pt x="3139" y="4055"/>
                            </a:lnTo>
                            <a:lnTo>
                              <a:pt x="3139" y="4055"/>
                            </a:lnTo>
                            <a:close/>
                            <a:moveTo>
                              <a:pt x="2990" y="4098"/>
                            </a:moveTo>
                            <a:lnTo>
                              <a:pt x="2990" y="4084"/>
                            </a:lnTo>
                            <a:lnTo>
                              <a:pt x="3139" y="4084"/>
                            </a:lnTo>
                            <a:lnTo>
                              <a:pt x="3033" y="4151"/>
                            </a:lnTo>
                            <a:lnTo>
                              <a:pt x="3139" y="4151"/>
                            </a:lnTo>
                            <a:lnTo>
                              <a:pt x="3139" y="4166"/>
                            </a:lnTo>
                            <a:lnTo>
                              <a:pt x="2990" y="4166"/>
                            </a:lnTo>
                            <a:lnTo>
                              <a:pt x="3091" y="4098"/>
                            </a:lnTo>
                            <a:lnTo>
                              <a:pt x="2990" y="4098"/>
                            </a:lnTo>
                            <a:lnTo>
                              <a:pt x="2990" y="4098"/>
                            </a:lnTo>
                            <a:close/>
                            <a:moveTo>
                              <a:pt x="3129" y="4290"/>
                            </a:moveTo>
                            <a:lnTo>
                              <a:pt x="3129" y="4286"/>
                            </a:lnTo>
                            <a:lnTo>
                              <a:pt x="3134" y="4281"/>
                            </a:lnTo>
                            <a:lnTo>
                              <a:pt x="3134" y="4276"/>
                            </a:lnTo>
                            <a:lnTo>
                              <a:pt x="3134" y="4271"/>
                            </a:lnTo>
                            <a:lnTo>
                              <a:pt x="3139" y="4266"/>
                            </a:lnTo>
                            <a:lnTo>
                              <a:pt x="3139" y="4262"/>
                            </a:lnTo>
                            <a:lnTo>
                              <a:pt x="3139" y="4257"/>
                            </a:lnTo>
                            <a:lnTo>
                              <a:pt x="3139" y="4252"/>
                            </a:lnTo>
                            <a:lnTo>
                              <a:pt x="3134" y="4238"/>
                            </a:lnTo>
                            <a:lnTo>
                              <a:pt x="3134" y="4223"/>
                            </a:lnTo>
                            <a:lnTo>
                              <a:pt x="3124" y="4214"/>
                            </a:lnTo>
                            <a:lnTo>
                              <a:pt x="3115" y="4199"/>
                            </a:lnTo>
                            <a:lnTo>
                              <a:pt x="3105" y="4190"/>
                            </a:lnTo>
                            <a:lnTo>
                              <a:pt x="3091" y="4185"/>
                            </a:lnTo>
                            <a:lnTo>
                              <a:pt x="3076" y="4180"/>
                            </a:lnTo>
                            <a:lnTo>
                              <a:pt x="3062" y="4180"/>
                            </a:lnTo>
                            <a:lnTo>
                              <a:pt x="3048" y="4180"/>
                            </a:lnTo>
                            <a:lnTo>
                              <a:pt x="3033" y="4185"/>
                            </a:lnTo>
                            <a:lnTo>
                              <a:pt x="3019" y="4190"/>
                            </a:lnTo>
                            <a:lnTo>
                              <a:pt x="3009" y="4199"/>
                            </a:lnTo>
                            <a:lnTo>
                              <a:pt x="3000" y="4214"/>
                            </a:lnTo>
                            <a:lnTo>
                              <a:pt x="2995" y="4223"/>
                            </a:lnTo>
                            <a:lnTo>
                              <a:pt x="2990" y="4238"/>
                            </a:lnTo>
                            <a:lnTo>
                              <a:pt x="2990" y="4252"/>
                            </a:lnTo>
                            <a:lnTo>
                              <a:pt x="2990" y="4257"/>
                            </a:lnTo>
                            <a:lnTo>
                              <a:pt x="2990" y="4262"/>
                            </a:lnTo>
                            <a:lnTo>
                              <a:pt x="2990" y="4266"/>
                            </a:lnTo>
                            <a:lnTo>
                              <a:pt x="2990" y="4271"/>
                            </a:lnTo>
                            <a:lnTo>
                              <a:pt x="2990" y="4276"/>
                            </a:lnTo>
                            <a:lnTo>
                              <a:pt x="2995" y="4281"/>
                            </a:lnTo>
                            <a:lnTo>
                              <a:pt x="2995" y="4286"/>
                            </a:lnTo>
                            <a:lnTo>
                              <a:pt x="2995" y="4290"/>
                            </a:lnTo>
                            <a:lnTo>
                              <a:pt x="3014" y="4290"/>
                            </a:lnTo>
                            <a:lnTo>
                              <a:pt x="3009" y="4286"/>
                            </a:lnTo>
                            <a:lnTo>
                              <a:pt x="3009" y="4281"/>
                            </a:lnTo>
                            <a:lnTo>
                              <a:pt x="3004" y="4276"/>
                            </a:lnTo>
                            <a:lnTo>
                              <a:pt x="3004" y="4271"/>
                            </a:lnTo>
                            <a:lnTo>
                              <a:pt x="3004" y="4266"/>
                            </a:lnTo>
                            <a:lnTo>
                              <a:pt x="3004" y="4262"/>
                            </a:lnTo>
                            <a:lnTo>
                              <a:pt x="3000" y="4257"/>
                            </a:lnTo>
                            <a:lnTo>
                              <a:pt x="3000" y="4252"/>
                            </a:lnTo>
                            <a:lnTo>
                              <a:pt x="3004" y="4242"/>
                            </a:lnTo>
                            <a:lnTo>
                              <a:pt x="3004" y="4228"/>
                            </a:lnTo>
                            <a:lnTo>
                              <a:pt x="3014" y="4218"/>
                            </a:lnTo>
                            <a:lnTo>
                              <a:pt x="3019" y="4209"/>
                            </a:lnTo>
                            <a:lnTo>
                              <a:pt x="3028" y="4204"/>
                            </a:lnTo>
                            <a:lnTo>
                              <a:pt x="3038" y="4199"/>
                            </a:lnTo>
                            <a:lnTo>
                              <a:pt x="3052" y="4194"/>
                            </a:lnTo>
                            <a:lnTo>
                              <a:pt x="3062" y="4194"/>
                            </a:lnTo>
                            <a:lnTo>
                              <a:pt x="3076" y="4194"/>
                            </a:lnTo>
                            <a:lnTo>
                              <a:pt x="3086" y="4199"/>
                            </a:lnTo>
                            <a:lnTo>
                              <a:pt x="3096" y="4204"/>
                            </a:lnTo>
                            <a:lnTo>
                              <a:pt x="3105" y="4209"/>
                            </a:lnTo>
                            <a:lnTo>
                              <a:pt x="3115" y="4218"/>
                            </a:lnTo>
                            <a:lnTo>
                              <a:pt x="3120" y="4228"/>
                            </a:lnTo>
                            <a:lnTo>
                              <a:pt x="3124" y="4242"/>
                            </a:lnTo>
                            <a:lnTo>
                              <a:pt x="3124" y="4252"/>
                            </a:lnTo>
                            <a:lnTo>
                              <a:pt x="3124" y="4257"/>
                            </a:lnTo>
                            <a:lnTo>
                              <a:pt x="3124" y="4262"/>
                            </a:lnTo>
                            <a:lnTo>
                              <a:pt x="3120" y="4266"/>
                            </a:lnTo>
                            <a:lnTo>
                              <a:pt x="3120" y="4271"/>
                            </a:lnTo>
                            <a:lnTo>
                              <a:pt x="3120" y="4276"/>
                            </a:lnTo>
                            <a:lnTo>
                              <a:pt x="3115" y="4281"/>
                            </a:lnTo>
                            <a:lnTo>
                              <a:pt x="3115" y="4286"/>
                            </a:lnTo>
                            <a:lnTo>
                              <a:pt x="3110" y="4290"/>
                            </a:lnTo>
                            <a:lnTo>
                              <a:pt x="3129" y="4290"/>
                            </a:lnTo>
                            <a:lnTo>
                              <a:pt x="3129" y="4290"/>
                            </a:lnTo>
                            <a:close/>
                            <a:moveTo>
                              <a:pt x="3139" y="4305"/>
                            </a:moveTo>
                            <a:lnTo>
                              <a:pt x="3139" y="4314"/>
                            </a:lnTo>
                            <a:lnTo>
                              <a:pt x="2990" y="4314"/>
                            </a:lnTo>
                            <a:lnTo>
                              <a:pt x="2990" y="4305"/>
                            </a:lnTo>
                            <a:lnTo>
                              <a:pt x="3139" y="4305"/>
                            </a:lnTo>
                            <a:lnTo>
                              <a:pt x="3139" y="4305"/>
                            </a:lnTo>
                            <a:close/>
                            <a:moveTo>
                              <a:pt x="3139" y="4329"/>
                            </a:moveTo>
                            <a:lnTo>
                              <a:pt x="3139" y="4410"/>
                            </a:lnTo>
                            <a:lnTo>
                              <a:pt x="3124" y="4410"/>
                            </a:lnTo>
                            <a:lnTo>
                              <a:pt x="3124" y="4377"/>
                            </a:lnTo>
                            <a:lnTo>
                              <a:pt x="2990" y="4377"/>
                            </a:lnTo>
                            <a:lnTo>
                              <a:pt x="2990" y="4362"/>
                            </a:lnTo>
                            <a:lnTo>
                              <a:pt x="3124" y="4362"/>
                            </a:lnTo>
                            <a:lnTo>
                              <a:pt x="3124" y="4329"/>
                            </a:lnTo>
                            <a:lnTo>
                              <a:pt x="3139" y="4329"/>
                            </a:lnTo>
                            <a:lnTo>
                              <a:pt x="3139" y="4329"/>
                            </a:lnTo>
                            <a:close/>
                            <a:moveTo>
                              <a:pt x="2990" y="4468"/>
                            </a:moveTo>
                            <a:lnTo>
                              <a:pt x="3139" y="4506"/>
                            </a:lnTo>
                            <a:lnTo>
                              <a:pt x="3139" y="4492"/>
                            </a:lnTo>
                            <a:lnTo>
                              <a:pt x="3033" y="4468"/>
                            </a:lnTo>
                            <a:lnTo>
                              <a:pt x="3139" y="4439"/>
                            </a:lnTo>
                            <a:lnTo>
                              <a:pt x="3139" y="4425"/>
                            </a:lnTo>
                            <a:lnTo>
                              <a:pt x="2990" y="4468"/>
                            </a:lnTo>
                            <a:lnTo>
                              <a:pt x="2990" y="4468"/>
                            </a:lnTo>
                            <a:close/>
                            <a:moveTo>
                              <a:pt x="3057" y="4578"/>
                            </a:moveTo>
                            <a:lnTo>
                              <a:pt x="3057" y="4583"/>
                            </a:lnTo>
                            <a:lnTo>
                              <a:pt x="3062" y="4588"/>
                            </a:lnTo>
                            <a:lnTo>
                              <a:pt x="3067" y="4593"/>
                            </a:lnTo>
                            <a:lnTo>
                              <a:pt x="3072" y="4597"/>
                            </a:lnTo>
                            <a:lnTo>
                              <a:pt x="3081" y="4602"/>
                            </a:lnTo>
                            <a:lnTo>
                              <a:pt x="3086" y="4602"/>
                            </a:lnTo>
                            <a:lnTo>
                              <a:pt x="3091" y="4602"/>
                            </a:lnTo>
                            <a:lnTo>
                              <a:pt x="3096" y="4607"/>
                            </a:lnTo>
                            <a:lnTo>
                              <a:pt x="3105" y="4602"/>
                            </a:lnTo>
                            <a:lnTo>
                              <a:pt x="3110" y="4602"/>
                            </a:lnTo>
                            <a:lnTo>
                              <a:pt x="3120" y="4597"/>
                            </a:lnTo>
                            <a:lnTo>
                              <a:pt x="3124" y="4593"/>
                            </a:lnTo>
                            <a:lnTo>
                              <a:pt x="3129" y="4588"/>
                            </a:lnTo>
                            <a:lnTo>
                              <a:pt x="3134" y="4578"/>
                            </a:lnTo>
                            <a:lnTo>
                              <a:pt x="3139" y="4573"/>
                            </a:lnTo>
                            <a:lnTo>
                              <a:pt x="3139" y="4564"/>
                            </a:lnTo>
                            <a:lnTo>
                              <a:pt x="3139" y="4521"/>
                            </a:lnTo>
                            <a:lnTo>
                              <a:pt x="2990" y="4521"/>
                            </a:lnTo>
                            <a:lnTo>
                              <a:pt x="2990" y="4535"/>
                            </a:lnTo>
                            <a:lnTo>
                              <a:pt x="3057" y="4535"/>
                            </a:lnTo>
                            <a:lnTo>
                              <a:pt x="3057" y="4564"/>
                            </a:lnTo>
                            <a:lnTo>
                              <a:pt x="2990" y="4593"/>
                            </a:lnTo>
                            <a:lnTo>
                              <a:pt x="2990" y="4607"/>
                            </a:lnTo>
                            <a:lnTo>
                              <a:pt x="3057" y="4578"/>
                            </a:lnTo>
                            <a:lnTo>
                              <a:pt x="3057" y="4578"/>
                            </a:lnTo>
                            <a:close/>
                            <a:moveTo>
                              <a:pt x="3072" y="4564"/>
                            </a:moveTo>
                            <a:lnTo>
                              <a:pt x="3072" y="4535"/>
                            </a:lnTo>
                            <a:lnTo>
                              <a:pt x="3124" y="4535"/>
                            </a:lnTo>
                            <a:lnTo>
                              <a:pt x="3124" y="4564"/>
                            </a:lnTo>
                            <a:lnTo>
                              <a:pt x="3124" y="4569"/>
                            </a:lnTo>
                            <a:lnTo>
                              <a:pt x="3120" y="4573"/>
                            </a:lnTo>
                            <a:lnTo>
                              <a:pt x="3115" y="4578"/>
                            </a:lnTo>
                            <a:lnTo>
                              <a:pt x="3115" y="4583"/>
                            </a:lnTo>
                            <a:lnTo>
                              <a:pt x="3110" y="4588"/>
                            </a:lnTo>
                            <a:lnTo>
                              <a:pt x="3105" y="4588"/>
                            </a:lnTo>
                            <a:lnTo>
                              <a:pt x="3100" y="4588"/>
                            </a:lnTo>
                            <a:lnTo>
                              <a:pt x="3096" y="4593"/>
                            </a:lnTo>
                            <a:lnTo>
                              <a:pt x="3091" y="4588"/>
                            </a:lnTo>
                            <a:lnTo>
                              <a:pt x="3086" y="4588"/>
                            </a:lnTo>
                            <a:lnTo>
                              <a:pt x="3081" y="4583"/>
                            </a:lnTo>
                            <a:lnTo>
                              <a:pt x="3076" y="4578"/>
                            </a:lnTo>
                            <a:lnTo>
                              <a:pt x="3072" y="4573"/>
                            </a:lnTo>
                            <a:lnTo>
                              <a:pt x="3072" y="4569"/>
                            </a:lnTo>
                            <a:lnTo>
                              <a:pt x="3072" y="4564"/>
                            </a:lnTo>
                            <a:lnTo>
                              <a:pt x="3072" y="4564"/>
                            </a:lnTo>
                            <a:close/>
                            <a:moveTo>
                              <a:pt x="3139" y="4713"/>
                            </a:moveTo>
                            <a:lnTo>
                              <a:pt x="3139" y="4727"/>
                            </a:lnTo>
                            <a:lnTo>
                              <a:pt x="2990" y="4727"/>
                            </a:lnTo>
                            <a:lnTo>
                              <a:pt x="2990" y="4713"/>
                            </a:lnTo>
                            <a:lnTo>
                              <a:pt x="3139" y="4713"/>
                            </a:lnTo>
                            <a:lnTo>
                              <a:pt x="3139" y="4713"/>
                            </a:lnTo>
                            <a:close/>
                            <a:moveTo>
                              <a:pt x="2990" y="4756"/>
                            </a:moveTo>
                            <a:lnTo>
                              <a:pt x="2990" y="4741"/>
                            </a:lnTo>
                            <a:lnTo>
                              <a:pt x="3139" y="4741"/>
                            </a:lnTo>
                            <a:lnTo>
                              <a:pt x="3033" y="4809"/>
                            </a:lnTo>
                            <a:lnTo>
                              <a:pt x="3139" y="4809"/>
                            </a:lnTo>
                            <a:lnTo>
                              <a:pt x="3139" y="4823"/>
                            </a:lnTo>
                            <a:lnTo>
                              <a:pt x="2990" y="4823"/>
                            </a:lnTo>
                            <a:lnTo>
                              <a:pt x="3091" y="4756"/>
                            </a:lnTo>
                            <a:lnTo>
                              <a:pt x="2990" y="4756"/>
                            </a:lnTo>
                            <a:lnTo>
                              <a:pt x="2990" y="4756"/>
                            </a:lnTo>
                            <a:close/>
                            <a:moveTo>
                              <a:pt x="3139" y="4837"/>
                            </a:moveTo>
                            <a:lnTo>
                              <a:pt x="3139" y="4852"/>
                            </a:lnTo>
                            <a:lnTo>
                              <a:pt x="2990" y="4852"/>
                            </a:lnTo>
                            <a:lnTo>
                              <a:pt x="2990" y="4837"/>
                            </a:lnTo>
                            <a:lnTo>
                              <a:pt x="3139" y="4837"/>
                            </a:lnTo>
                            <a:lnTo>
                              <a:pt x="3139" y="4837"/>
                            </a:lnTo>
                            <a:close/>
                            <a:moveTo>
                              <a:pt x="3028" y="4948"/>
                            </a:moveTo>
                            <a:lnTo>
                              <a:pt x="3139" y="4905"/>
                            </a:lnTo>
                            <a:lnTo>
                              <a:pt x="2990" y="4866"/>
                            </a:lnTo>
                            <a:lnTo>
                              <a:pt x="2990" y="4881"/>
                            </a:lnTo>
                            <a:lnTo>
                              <a:pt x="3081" y="4905"/>
                            </a:lnTo>
                            <a:lnTo>
                              <a:pt x="2990" y="4948"/>
                            </a:lnTo>
                            <a:lnTo>
                              <a:pt x="3081" y="4986"/>
                            </a:lnTo>
                            <a:lnTo>
                              <a:pt x="2990" y="5015"/>
                            </a:lnTo>
                            <a:lnTo>
                              <a:pt x="2990" y="5029"/>
                            </a:lnTo>
                            <a:lnTo>
                              <a:pt x="3139" y="4986"/>
                            </a:lnTo>
                            <a:lnTo>
                              <a:pt x="3028" y="4948"/>
                            </a:lnTo>
                            <a:lnTo>
                              <a:pt x="3028" y="4948"/>
                            </a:lnTo>
                            <a:close/>
                            <a:moveTo>
                              <a:pt x="3139" y="5044"/>
                            </a:moveTo>
                            <a:lnTo>
                              <a:pt x="3139" y="5058"/>
                            </a:lnTo>
                            <a:lnTo>
                              <a:pt x="2990" y="5058"/>
                            </a:lnTo>
                            <a:lnTo>
                              <a:pt x="2990" y="5044"/>
                            </a:lnTo>
                            <a:lnTo>
                              <a:pt x="3139" y="5044"/>
                            </a:lnTo>
                            <a:lnTo>
                              <a:pt x="3139" y="5044"/>
                            </a:lnTo>
                            <a:close/>
                            <a:moveTo>
                              <a:pt x="3129" y="5178"/>
                            </a:moveTo>
                            <a:lnTo>
                              <a:pt x="3129" y="5178"/>
                            </a:lnTo>
                            <a:lnTo>
                              <a:pt x="3134" y="5173"/>
                            </a:lnTo>
                            <a:lnTo>
                              <a:pt x="3134" y="5169"/>
                            </a:lnTo>
                            <a:lnTo>
                              <a:pt x="3134" y="5164"/>
                            </a:lnTo>
                            <a:lnTo>
                              <a:pt x="3139" y="5159"/>
                            </a:lnTo>
                            <a:lnTo>
                              <a:pt x="3139" y="5154"/>
                            </a:lnTo>
                            <a:lnTo>
                              <a:pt x="3139" y="5149"/>
                            </a:lnTo>
                            <a:lnTo>
                              <a:pt x="3139" y="5145"/>
                            </a:lnTo>
                            <a:lnTo>
                              <a:pt x="3134" y="5130"/>
                            </a:lnTo>
                            <a:lnTo>
                              <a:pt x="3134" y="5116"/>
                            </a:lnTo>
                            <a:lnTo>
                              <a:pt x="3124" y="5101"/>
                            </a:lnTo>
                            <a:lnTo>
                              <a:pt x="3115" y="5092"/>
                            </a:lnTo>
                            <a:lnTo>
                              <a:pt x="3105" y="5082"/>
                            </a:lnTo>
                            <a:lnTo>
                              <a:pt x="3091" y="5077"/>
                            </a:lnTo>
                            <a:lnTo>
                              <a:pt x="3076" y="5073"/>
                            </a:lnTo>
                            <a:lnTo>
                              <a:pt x="3062" y="5073"/>
                            </a:lnTo>
                            <a:lnTo>
                              <a:pt x="3048" y="5073"/>
                            </a:lnTo>
                            <a:lnTo>
                              <a:pt x="3033" y="5077"/>
                            </a:lnTo>
                            <a:lnTo>
                              <a:pt x="3019" y="5082"/>
                            </a:lnTo>
                            <a:lnTo>
                              <a:pt x="3009" y="5092"/>
                            </a:lnTo>
                            <a:lnTo>
                              <a:pt x="3000" y="5101"/>
                            </a:lnTo>
                            <a:lnTo>
                              <a:pt x="2995" y="5116"/>
                            </a:lnTo>
                            <a:lnTo>
                              <a:pt x="2990" y="5130"/>
                            </a:lnTo>
                            <a:lnTo>
                              <a:pt x="2990" y="5145"/>
                            </a:lnTo>
                            <a:lnTo>
                              <a:pt x="2990" y="5149"/>
                            </a:lnTo>
                            <a:lnTo>
                              <a:pt x="2990" y="5154"/>
                            </a:lnTo>
                            <a:lnTo>
                              <a:pt x="2990" y="5159"/>
                            </a:lnTo>
                            <a:lnTo>
                              <a:pt x="2990" y="5164"/>
                            </a:lnTo>
                            <a:lnTo>
                              <a:pt x="2990" y="5169"/>
                            </a:lnTo>
                            <a:lnTo>
                              <a:pt x="2995" y="5173"/>
                            </a:lnTo>
                            <a:lnTo>
                              <a:pt x="2995" y="5178"/>
                            </a:lnTo>
                            <a:lnTo>
                              <a:pt x="3014" y="5178"/>
                            </a:lnTo>
                            <a:lnTo>
                              <a:pt x="3009" y="5173"/>
                            </a:lnTo>
                            <a:lnTo>
                              <a:pt x="3004" y="5169"/>
                            </a:lnTo>
                            <a:lnTo>
                              <a:pt x="3004" y="5164"/>
                            </a:lnTo>
                            <a:lnTo>
                              <a:pt x="3004" y="5159"/>
                            </a:lnTo>
                            <a:lnTo>
                              <a:pt x="3004" y="5154"/>
                            </a:lnTo>
                            <a:lnTo>
                              <a:pt x="3000" y="5149"/>
                            </a:lnTo>
                            <a:lnTo>
                              <a:pt x="3000" y="5145"/>
                            </a:lnTo>
                            <a:lnTo>
                              <a:pt x="3004" y="5135"/>
                            </a:lnTo>
                            <a:lnTo>
                              <a:pt x="3004" y="5121"/>
                            </a:lnTo>
                            <a:lnTo>
                              <a:pt x="3014" y="5111"/>
                            </a:lnTo>
                            <a:lnTo>
                              <a:pt x="3019" y="5101"/>
                            </a:lnTo>
                            <a:lnTo>
                              <a:pt x="3028" y="5097"/>
                            </a:lnTo>
                            <a:lnTo>
                              <a:pt x="3038" y="5092"/>
                            </a:lnTo>
                            <a:lnTo>
                              <a:pt x="3052" y="5087"/>
                            </a:lnTo>
                            <a:lnTo>
                              <a:pt x="3062" y="5087"/>
                            </a:lnTo>
                            <a:lnTo>
                              <a:pt x="3076" y="5087"/>
                            </a:lnTo>
                            <a:lnTo>
                              <a:pt x="3086" y="5092"/>
                            </a:lnTo>
                            <a:lnTo>
                              <a:pt x="3096" y="5097"/>
                            </a:lnTo>
                            <a:lnTo>
                              <a:pt x="3105" y="5101"/>
                            </a:lnTo>
                            <a:lnTo>
                              <a:pt x="3115" y="5111"/>
                            </a:lnTo>
                            <a:lnTo>
                              <a:pt x="3120" y="5121"/>
                            </a:lnTo>
                            <a:lnTo>
                              <a:pt x="3124" y="5135"/>
                            </a:lnTo>
                            <a:lnTo>
                              <a:pt x="3124" y="5145"/>
                            </a:lnTo>
                            <a:lnTo>
                              <a:pt x="3124" y="5149"/>
                            </a:lnTo>
                            <a:lnTo>
                              <a:pt x="3124" y="5154"/>
                            </a:lnTo>
                            <a:lnTo>
                              <a:pt x="3120" y="5159"/>
                            </a:lnTo>
                            <a:lnTo>
                              <a:pt x="3120" y="5164"/>
                            </a:lnTo>
                            <a:lnTo>
                              <a:pt x="3120" y="5169"/>
                            </a:lnTo>
                            <a:lnTo>
                              <a:pt x="3115" y="5173"/>
                            </a:lnTo>
                            <a:lnTo>
                              <a:pt x="3110" y="5178"/>
                            </a:lnTo>
                            <a:lnTo>
                              <a:pt x="3129" y="5178"/>
                            </a:lnTo>
                            <a:lnTo>
                              <a:pt x="3129" y="5178"/>
                            </a:lnTo>
                            <a:close/>
                            <a:moveTo>
                              <a:pt x="2990" y="5236"/>
                            </a:moveTo>
                            <a:lnTo>
                              <a:pt x="3139" y="5274"/>
                            </a:lnTo>
                            <a:lnTo>
                              <a:pt x="3139" y="5260"/>
                            </a:lnTo>
                            <a:lnTo>
                              <a:pt x="3033" y="5236"/>
                            </a:lnTo>
                            <a:lnTo>
                              <a:pt x="3139" y="5207"/>
                            </a:lnTo>
                            <a:lnTo>
                              <a:pt x="3139" y="5193"/>
                            </a:lnTo>
                            <a:lnTo>
                              <a:pt x="2990" y="5236"/>
                            </a:lnTo>
                            <a:lnTo>
                              <a:pt x="2990" y="5236"/>
                            </a:lnTo>
                            <a:close/>
                            <a:moveTo>
                              <a:pt x="3115" y="5356"/>
                            </a:moveTo>
                            <a:lnTo>
                              <a:pt x="3120" y="5356"/>
                            </a:lnTo>
                            <a:lnTo>
                              <a:pt x="3124" y="5351"/>
                            </a:lnTo>
                            <a:lnTo>
                              <a:pt x="3129" y="5346"/>
                            </a:lnTo>
                            <a:lnTo>
                              <a:pt x="3134" y="5346"/>
                            </a:lnTo>
                            <a:lnTo>
                              <a:pt x="3134" y="5341"/>
                            </a:lnTo>
                            <a:lnTo>
                              <a:pt x="3139" y="5337"/>
                            </a:lnTo>
                            <a:lnTo>
                              <a:pt x="3139" y="5332"/>
                            </a:lnTo>
                            <a:lnTo>
                              <a:pt x="3139" y="5327"/>
                            </a:lnTo>
                            <a:lnTo>
                              <a:pt x="3139" y="5317"/>
                            </a:lnTo>
                            <a:lnTo>
                              <a:pt x="3134" y="5313"/>
                            </a:lnTo>
                            <a:lnTo>
                              <a:pt x="3134" y="5308"/>
                            </a:lnTo>
                            <a:lnTo>
                              <a:pt x="3129" y="5298"/>
                            </a:lnTo>
                            <a:lnTo>
                              <a:pt x="3124" y="5298"/>
                            </a:lnTo>
                            <a:lnTo>
                              <a:pt x="3115" y="5293"/>
                            </a:lnTo>
                            <a:lnTo>
                              <a:pt x="3110" y="5293"/>
                            </a:lnTo>
                            <a:lnTo>
                              <a:pt x="3100" y="5289"/>
                            </a:lnTo>
                            <a:lnTo>
                              <a:pt x="3091" y="5293"/>
                            </a:lnTo>
                            <a:lnTo>
                              <a:pt x="3081" y="5298"/>
                            </a:lnTo>
                            <a:lnTo>
                              <a:pt x="3072" y="5308"/>
                            </a:lnTo>
                            <a:lnTo>
                              <a:pt x="3062" y="5317"/>
                            </a:lnTo>
                            <a:lnTo>
                              <a:pt x="3052" y="5327"/>
                            </a:lnTo>
                            <a:lnTo>
                              <a:pt x="3043" y="5337"/>
                            </a:lnTo>
                            <a:lnTo>
                              <a:pt x="3033" y="5341"/>
                            </a:lnTo>
                            <a:lnTo>
                              <a:pt x="3019" y="5346"/>
                            </a:lnTo>
                            <a:lnTo>
                              <a:pt x="3014" y="5346"/>
                            </a:lnTo>
                            <a:lnTo>
                              <a:pt x="3009" y="5341"/>
                            </a:lnTo>
                            <a:lnTo>
                              <a:pt x="3004" y="5341"/>
                            </a:lnTo>
                            <a:lnTo>
                              <a:pt x="3004" y="5337"/>
                            </a:lnTo>
                            <a:lnTo>
                              <a:pt x="3004" y="5332"/>
                            </a:lnTo>
                            <a:lnTo>
                              <a:pt x="3000" y="5332"/>
                            </a:lnTo>
                            <a:lnTo>
                              <a:pt x="3000" y="5327"/>
                            </a:lnTo>
                            <a:lnTo>
                              <a:pt x="3000" y="5322"/>
                            </a:lnTo>
                            <a:lnTo>
                              <a:pt x="3004" y="5317"/>
                            </a:lnTo>
                            <a:lnTo>
                              <a:pt x="3004" y="5313"/>
                            </a:lnTo>
                            <a:lnTo>
                              <a:pt x="3009" y="5313"/>
                            </a:lnTo>
                            <a:lnTo>
                              <a:pt x="3009" y="5298"/>
                            </a:lnTo>
                            <a:lnTo>
                              <a:pt x="3004" y="5298"/>
                            </a:lnTo>
                            <a:lnTo>
                              <a:pt x="3000" y="5303"/>
                            </a:lnTo>
                            <a:lnTo>
                              <a:pt x="2995" y="5303"/>
                            </a:lnTo>
                            <a:lnTo>
                              <a:pt x="2995" y="5308"/>
                            </a:lnTo>
                            <a:lnTo>
                              <a:pt x="2990" y="5313"/>
                            </a:lnTo>
                            <a:lnTo>
                              <a:pt x="2990" y="5317"/>
                            </a:lnTo>
                            <a:lnTo>
                              <a:pt x="2990" y="5322"/>
                            </a:lnTo>
                            <a:lnTo>
                              <a:pt x="2990" y="5327"/>
                            </a:lnTo>
                            <a:lnTo>
                              <a:pt x="2990" y="5332"/>
                            </a:lnTo>
                            <a:lnTo>
                              <a:pt x="2990" y="5337"/>
                            </a:lnTo>
                            <a:lnTo>
                              <a:pt x="2995" y="5346"/>
                            </a:lnTo>
                            <a:lnTo>
                              <a:pt x="3000" y="5351"/>
                            </a:lnTo>
                            <a:lnTo>
                              <a:pt x="3004" y="5351"/>
                            </a:lnTo>
                            <a:lnTo>
                              <a:pt x="3009" y="5356"/>
                            </a:lnTo>
                            <a:lnTo>
                              <a:pt x="3014" y="5361"/>
                            </a:lnTo>
                            <a:lnTo>
                              <a:pt x="3019" y="5361"/>
                            </a:lnTo>
                            <a:lnTo>
                              <a:pt x="3033" y="5356"/>
                            </a:lnTo>
                            <a:lnTo>
                              <a:pt x="3048" y="5351"/>
                            </a:lnTo>
                            <a:lnTo>
                              <a:pt x="3057" y="5341"/>
                            </a:lnTo>
                            <a:lnTo>
                              <a:pt x="3067" y="5332"/>
                            </a:lnTo>
                            <a:lnTo>
                              <a:pt x="3076" y="5322"/>
                            </a:lnTo>
                            <a:lnTo>
                              <a:pt x="3086" y="5317"/>
                            </a:lnTo>
                            <a:lnTo>
                              <a:pt x="3091" y="5308"/>
                            </a:lnTo>
                            <a:lnTo>
                              <a:pt x="3100" y="5303"/>
                            </a:lnTo>
                            <a:lnTo>
                              <a:pt x="3105" y="5303"/>
                            </a:lnTo>
                            <a:lnTo>
                              <a:pt x="3110" y="5303"/>
                            </a:lnTo>
                            <a:lnTo>
                              <a:pt x="3115" y="5308"/>
                            </a:lnTo>
                            <a:lnTo>
                              <a:pt x="3120" y="5308"/>
                            </a:lnTo>
                            <a:lnTo>
                              <a:pt x="3120" y="5313"/>
                            </a:lnTo>
                            <a:lnTo>
                              <a:pt x="3120" y="5317"/>
                            </a:lnTo>
                            <a:lnTo>
                              <a:pt x="3124" y="5322"/>
                            </a:lnTo>
                            <a:lnTo>
                              <a:pt x="3124" y="5327"/>
                            </a:lnTo>
                            <a:lnTo>
                              <a:pt x="3124" y="5332"/>
                            </a:lnTo>
                            <a:lnTo>
                              <a:pt x="3120" y="5332"/>
                            </a:lnTo>
                            <a:lnTo>
                              <a:pt x="3120" y="5337"/>
                            </a:lnTo>
                            <a:lnTo>
                              <a:pt x="3120" y="5341"/>
                            </a:lnTo>
                            <a:lnTo>
                              <a:pt x="3115" y="5341"/>
                            </a:lnTo>
                            <a:lnTo>
                              <a:pt x="3115" y="5356"/>
                            </a:lnTo>
                            <a:lnTo>
                              <a:pt x="3115" y="5356"/>
                            </a:lnTo>
                            <a:close/>
                          </a:path>
                        </a:pathLst>
                      </a:custGeom>
                      <a:solidFill>
                        <a:srgbClr val="F5F3F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E774E0" id="Freeform 1" o:spid="_x0000_s1026" style="position:absolute;margin-left:123.6pt;margin-top:232.75pt;width:164.4pt;height:3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88,6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" path="m1646,2409r,-82l3288,2327r,3269l3283,5663r-10,67l3259,5797r-24,63l3206,5917r-34,58l3134,6028r-43,48l3043,6119r-53,38l2937,6186r-57,29l2817,6239r-62,14l2688,6263r-68,l1862,6263r-29,5l1804,6272r-28,5l1747,6287r-29,5l1694,6306r-24,10l1646,6330r-24,-14l1598,6301r-29,-9l1545,6282r-28,-10l1488,6268r-34,-5l1425,6263r-753,l600,6258r-67,-10l470,6234r-62,-24l350,6181r-57,-29l240,6114r-43,-43l153,6023r-38,-53l81,5917,53,5855,29,5792,14,5730,5,5663,,5596,,2327r1646,l1646,2409r-1565,l81,5596r5,57l96,5716r14,57l129,5826r24,53l182,5927r34,43l254,6013r39,39l341,6085r48,29l437,6138r57,19l552,6172r57,4l672,6181r768,l1469,6181r28,5l1521,6191r24,5l1569,6205r24,10l1617,6224r24,15l1670,6224r24,-9l1718,6205r29,-5l1771,6196r24,-5l1824,6186r28,-5l2620,6181r58,l2736,6172r57,-10l2846,6143r53,-24l2947,6090r48,-34l3033,6018r39,-43l3105,5932r29,-53l3163,5826r19,-53l3196,5716r10,-63l3206,5596r,-3187l1646,2409r,xm1646,29r,-29l1684,9r34,5l1742,29r24,19l1785,72r10,29l1804,129r5,34l1804,182r-4,24l1795,225r-10,20l1776,259r-15,19l1747,293r-15,14l1766,312r34,5l1833,326r34,5l1900,345r34,10l1968,369r33,10l2044,365r44,-20l2131,331r43,-10l2222,312r43,-5l2308,302r48,l2438,307r77,10l2592,336r72,29l2736,398r62,39l2860,485r58,48l2971,590r43,63l3052,720r34,67l3115,859r19,77l3148,1017r5,77l3148,1132r,39l3144,1209r-10,39l3124,1286r-9,38l3105,1363r-14,33l3072,1401r-20,5l3033,1411r-14,9l3004,1435r-14,9l2980,1464r-9,14l2894,1699r-14,29l2865,1752r-14,24l2832,1795r-24,19l2784,1828r-29,10l2726,1843r-5,19l2716,1876r-9,10l2697,1896r-9,9l2673,1915r-14,l2644,1920r-4,l2635,1920r-5,l2620,1920r-43,158l2587,2088r5,4l2601,2102r5,10l2611,2121r5,10l2616,2140r,10l2616,2164r-5,19l2606,2198r-10,9l2582,2217r-14,10l2553,2231r-19,l1646,2231r-907,l720,2231r-15,-4l691,2217r-10,-10l672,2198r-10,-15l657,2164r,-14l657,2140r5,-9l662,2121r5,-9l677,2102r4,-10l691,2088r10,-10l653,1920r-15,-5l619,1915r-14,-10l590,1896r-9,-10l571,1876r-5,-14l561,1843r-28,-5l509,1828r-29,-14l461,1795r-24,-19l422,1752r-14,-24l398,1699,317,1478r-10,-14l297,1444r-14,-9l269,1420r-15,-9l235,1406r-19,-5l197,1396r-15,-33l173,1324r-10,-38l153,1248r-9,-39l139,1171r,-39l139,1094r,-77l153,936r20,-77l201,787r34,-67l273,653r44,-63l369,533r58,-48l489,437r63,-39l624,365r72,-29l773,317r76,-10l931,302r48,l1022,307r43,5l1113,321r44,10l1200,345r48,20l1291,379r29,-10l1353,355r34,-10l1421,331r38,-5l1493,317r33,-5l1560,307r-19,-14l1526,278r-14,-19l1502,245r-9,-20l1488,206r-5,-24l1478,163r5,-34l1493,101r9,-29l1521,48r24,-19l1569,14r34,-5l1646,r,29l1632,29r-15,l1613,29r-5,l1603,33r-5,l1593,38r-4,l1589,110r-68,l1517,115r,5l1512,129r,5l1512,144r-5,5l1507,158r,5l1507,173r,4l1512,182r,10l1512,197r5,4l1517,211r4,10l1589,221r,110l1550,336r-38,5l1473,350r-38,10l1397,369r-39,15l1325,398r-34,19l1248,398r-43,-19l1161,365r-48,-15l1070,341r-48,-5l979,331r-48,-5l854,331r-77,14l705,365r-72,24l566,422r-62,39l441,504r-52,48l341,609r-44,58l259,729r-34,68l197,869r-20,72l168,1017r-5,77l163,1132r5,34l173,1200r4,38l187,1272r5,33l206,1339r10,33l240,1377r19,10l278,1396r19,10l312,1425r14,15l341,1459r9,19l427,1699r10,24l451,1747r19,19l489,1785r24,15l537,1809r24,10l590,1824r,4l590,1833r,15l595,1857r5,10l609,1876r10,5l629,1886r9,5l653,1891r993,l2640,1891r9,l2664,1886r9,-5l2683,1876r5,-9l2692,1857r5,-9l2697,1833r,-5l2697,1824r29,-5l2750,1809r24,-9l2798,1785r19,-19l2836,1747r15,-24l2865,1699r77,-221l2952,1459r9,-19l2976,1425r14,-19l3009,1396r19,-9l3048,1377r24,-5l3081,1339r15,-34l3105,1272r5,-34l3115,1200r5,-34l3124,1132r,-38l3120,1017r-10,-76l3091,869r-29,-72l3028,729r-38,-62l2947,609r-48,-57l2846,504r-62,-43l2721,422r-67,-33l2582,365r-72,-20l2433,331r-77,-5l2308,331r-43,5l2222,341r-48,9l2131,365r-48,14l2040,398r-39,19l1963,398r-34,-14l1891,369r-39,-9l1814,350r-38,-9l1737,336r-38,-5l1699,221r72,l1771,211r5,-10l1776,197r,-5l1780,182r,-5l1780,173r,-10l1780,158r,-9l1780,144r-4,-10l1776,129r,-9l1771,115r,-5l1699,110r,-72l1694,38r-5,-5l1684,33r,-4l1675,29r-5,l1660,29r-14,l1646,29xm1646,2630r,-24l1665,2606r15,5l1694,2620r10,10l1713,2639r10,15l1723,2668r5,19l1728,2692r,5l1723,2702r,5l1723,2711r,5l1718,2721r,5l1723,2731r,4l1728,2740r4,5l1737,2750r,5l1742,2759r5,10l1752,2769r4,l1766,2755r5,-10l1780,2735r10,-9l1800,2721r14,-5l1824,2716r14,-5l1852,2716r15,5l1881,2726r15,14l1905,2750r5,14l1915,2779r5,19l1920,2807r-5,10l1910,2827r,9l1900,2846r-4,5l1886,2860r-5,10l1881,3854r773,l2664,3839r4,-9l2678,3825r10,-5l2697,3815r10,-5l2716,3810r10,l2745,3815r15,5l2774,3825r10,9l2793,3849r10,9l2808,3878r,14l2808,3906r-5,10l2798,3926r-5,14l2788,3950r-9,9l2764,3964r-9,5l2755,3974r,4l2755,3983r5,5l2764,3988r5,5l2774,3998r5,l2788,4002r,5l2793,4012r10,-5l2808,4007r4,l2817,4002r5,l2827,4002r5,l2836,4002r15,l2865,4007r15,10l2894,4026r10,10l2913,4050r5,20l2918,4084r,19l2913,4118r-9,14l2894,4142r-14,9l2865,4161r-14,5l2836,4166r-4,l2827,4166r-5,l2817,4166r-5,-5l2803,4161r-5,l2793,4156r-5,5l2788,4166r-4,4l2779,4175r-10,l2764,4180r-4,5l2755,4185r,5l2755,4194r,5l2764,4204r15,10l2788,4223r5,10l2798,4242r5,10l2808,4266r,10l2808,4295r-5,15l2793,4324r-9,10l2774,4343r-14,10l2740,4358r-14,l2716,4358r-9,l2697,4353r-9,-5l2678,4343r-10,-5l2664,4329r-10,-10l2481,4319r,207l2476,4554r-9,29l2452,4607r-19,24l2414,4645r-29,15l2356,4669r-28,5l2318,4674r-10,-5l2299,4669r-10,l2280,4665r-15,-5l2256,4660r-10,-10l2236,4660r-9,l2217,4665r-9,4l2193,4669r-9,l2174,4674r-10,l2136,4669r-29,-9l2083,4650r-24,-19l2040,4607r-15,-24l2020,4559r-4,-33l2016,4319r-135,l1881,5701r15,10l1910,5721r10,14l1929,5749r5,15l1939,5778r5,19l1944,5812r,24l1934,5860r-10,19l1910,5898r-19,14l1872,5927r-24,5l1824,5936r-10,l1804,5932r-9,l1790,5932r-10,-5l1771,5922r-5,l1756,5917r-14,5l1728,5922r-15,5l1699,5932r-15,l1675,5932r-15,4l1646,5936r-14,l1617,5932r-14,l1589,5932r-15,-5l1560,5922r-15,l1536,5917r-10,5l1517,5922r-10,5l1502,5932r-9,l1483,5932r-10,4l1464,5936r-24,-4l1421,5927r-24,-10l1377,5903r-14,-19l1353,5860r-9,-24l1344,5812r,-20l1349,5773r4,-14l1358,5745r10,-10l1382,5721r15,-10l1411,5701r,-1382l1214,4319r101,312l1195,4631r-14,-48l1056,4674,926,4583r-14,48l797,4631,897,4319r-273,l619,4329r-10,9l605,4343r-5,5l590,4353r-9,5l571,4358r-10,l547,4358r-19,-5l518,4343r-14,-9l494,4319r-9,-14l480,4290r,-14l480,4262r5,-10l489,4238r5,-10l499,4218r10,-9l523,4204r10,-5l533,4194r,-4l533,4185r-5,-5l523,4180r-5,-5l513,4170r-4,-4l504,4166r-5,-5l494,4156r-5,l480,4161r-5,l470,4166r-5,l461,4166r-5,l451,4166r-14,l422,4161r-14,-10l393,4142r-9,-15l374,4118r-5,-20l369,4084r,-14l374,4050r10,-14l393,4026r15,-9l422,4007r15,-5l451,4002r5,l461,4002r4,l470,4002r5,5l485,4007r4,l494,4012r5,-5l499,4002r5,-4l509,3998r9,-5l523,3988r5,l533,3983r,-5l533,3974r,-5l523,3964r-14,-10l499,3950r-5,-10l489,3926r-4,-10l480,3906r,-14l480,3878r5,-20l494,3844r10,-10l518,3825r10,-10l547,3810r14,l571,3810r10,l590,3815r10,5l609,3825r10,5l624,3839r9,15l1411,3854r,-984l1401,2860r-9,-5l1387,2846r-5,-10l1377,2827r-4,-10l1373,2807r-5,-9l1373,2779r4,-15l1382,2750r15,-15l1406,2726r15,-5l1435,2716r14,-5l1464,2716r14,l1488,2721r9,5l1507,2735r10,10l1521,2755r10,14l1536,2769r5,l1545,2769r,-10l1550,2755r5,-5l1555,2745r5,-5l1565,2735r4,-4l1574,2726r-5,-5l1569,2716r-4,-5l1565,2707r,-5l1565,2697r,-5l1565,2687r,-19l1569,2654r5,-15l1584,2630r9,-10l1608,2611r19,-5l1646,2606r,24l1632,2635r-10,l1613,2639r-10,10l1598,2654r-5,9l1589,2673r,14l1589,2692r4,5l1593,2707r5,4l1598,2716r5,5l1608,2726r5,5l1603,2735r-10,10l1584,2750r-5,9l1574,2769r-5,10l1565,2788r,10l1560,2798r-5,l1550,2798r-5,l1541,2798r-5,l1531,2798r-5,l1521,2798r-4,l1512,2798r-5,l1507,2783r-5,-9l1497,2764r-4,-9l1483,2750r-10,-5l1464,2740r-15,l1440,2740r-10,5l1421,2750r-5,5l1406,2764r-5,10l1401,2783r-4,15l1401,2807r,10l1406,2827r10,4l1421,2841r9,5l1440,2846r9,5l1454,2851r,4l1454,2860r,5l1454,2870r-5,5l1449,2879r5,15l1459,2908r5,10l1473,2932r10,10l1493,2951r14,5l1521,2961r,926l1512,3897r-10,9l1493,3911r-10,10l1473,3930r-9,10l1454,3950r-5,9l729,3959r-4,-14l720,3935r-10,-14l701,3911r-15,-9l672,3897r-15,-5l643,3892r-5,l633,3892r-4,l624,3892r-5,l619,3897r-5,-5l614,3882r-5,-9l605,3863r-5,-9l590,3849r-9,-10l571,3839r-10,l552,3839r-10,l533,3849r-10,5l518,3863r-5,10l509,3882r,10l509,3902r4,9l518,3921r5,9l533,3935r9,5l552,3945r14,l566,3950r-5,4l561,3959r,5l561,3969r,5l561,3978r,5l561,3988r,5l566,3998r,4l552,4002r-10,5l533,4012r-10,5l518,4026r-9,10l504,4041r-5,9l494,4046r-5,-5l485,4036r-10,l470,4031r-5,l461,4031r-10,l441,4031r-9,l422,4036r-9,10l408,4055r-5,5l398,4074r,10l398,4094r5,9l408,4113r5,9l422,4127r10,5l441,4137r10,l461,4137r4,l470,4137r5,-5l485,4127r4,l494,4122r5,-4l504,4127r5,10l518,4142r10,9l533,4156r9,5l557,4166r9,l566,4170r-5,l561,4175r,5l561,4185r,5l561,4194r,5l561,4204r,5l561,4214r5,4l561,4218r-9,5l542,4223r-9,5l523,4238r-5,9l513,4257r-4,9l509,4276r,10l513,4295r5,10l523,4314r10,5l542,4324r10,5l561,4329r10,l581,4324r9,-5l600,4314r5,-9l609,4295r5,-9l614,4276r,-5l619,4271r5,l629,4276r4,l638,4276r5,l662,4276r19,-5l696,4266r19,-9l729,4247r10,-9l749,4223r,-14l965,4209,835,4607r53,l912,4535r144,101l1195,4535r24,72l1277,4607,1147,4209r302,l1459,4223r10,10l1473,4242r10,10l1488,4262r9,4l1512,4271r9,10l1521,5663r-9,l1502,5668r-9,5l1483,5677r-10,5l1469,5692r-5,9l1459,5711r,5l1454,5716r-14,5l1421,5725r-15,10l1397,5749r-15,15l1377,5778r-4,14l1368,5812r5,19l1377,5850r10,14l1397,5879r14,14l1430,5898r15,10l1464,5908r9,l1483,5908r5,-5l1497,5903r10,-5l1512,5893r9,-5l1526,5884r15,4l1555,5893r14,5l1584,5903r14,l1617,5908r15,l1646,5908r14,l1675,5908r14,-5l1704,5903r14,-5l1732,5893r15,-5l1761,5884r5,4l1776,5893r4,5l1790,5903r10,l1804,5908r10,l1824,5908r19,l1862,5898r14,-5l1891,5879r9,-15l1910,5850r5,-19l1920,5812r-5,-20l1910,5778r-5,-14l1896,5749r-15,-14l1867,5725r-15,-4l1833,5716r-5,-10l1824,5697r-10,-10l1809,5682r-9,-9l1790,5668r-10,l1766,5663r,-1382l1780,4271r15,-5l1804,4257r10,-5l1824,4242r9,-9l1838,4218r10,-9l2040,4209r,317l2044,4550r10,23l2064,4593r14,19l2097,4626r19,10l2140,4645r24,l2179,4645r9,l2198,4641r10,l2217,4636r10,-5l2236,4626r10,-9l2256,4626r9,5l2275,4636r14,5l2299,4641r9,4l2318,4645r10,l2352,4645r24,-9l2395,4626r19,-14l2428,4593r15,-20l2448,4550r4,-24l2452,4209r120,l2572,4223r5,15l2587,4247r5,10l2606,4266r10,5l2630,4276r14,l2649,4276r5,l2659,4276r5,l2668,4271r5,l2673,4276r,10l2678,4300r5,10l2688,4314r9,10l2707,4329r9,l2726,4334r10,-5l2745,4329r10,-5l2764,4314r5,-4l2779,4300r,-14l2779,4276r,-10l2779,4257r-10,-10l2764,4238r-9,-5l2745,4228r-9,-5l2721,4223r5,-5l2726,4214r,-5l2726,4204r,-5l2726,4194r,-4l2726,4185r,-5l2726,4175r,-5l2721,4166r15,l2745,4161r10,-5l2764,4151r5,-9l2779,4132r5,-5l2788,4118r5,4l2798,4127r5,5l2812,4132r5,5l2822,4137r5,5l2836,4142r10,-5l2856,4137r9,-5l2875,4122r5,-4l2884,4108r5,-10l2889,4084r,-10l2884,4065r-4,-10l2875,4046r-10,-5l2856,4031r-10,l2836,4031r-9,l2822,4031r-5,l2812,4036r-9,l2798,4041r-5,5l2788,4050r-4,-9l2779,4031r-10,-5l2760,4017r-5,-5l2745,4007r-9,l2721,4002r5,-4l2726,3993r,-5l2726,3983r,-5l2726,3974r,-5l2726,3964r,-5l2726,3954r,-4l2721,3945r5,l2736,3945r9,-5l2755,3935r9,-5l2769,3921r10,-10l2779,3902r,-10l2779,3882r,-9l2769,3863r-5,-9l2755,3849r-10,-5l2736,3839r-10,l2716,3839r-9,5l2697,3849r-9,5l2683,3863r-5,10l2673,3882r,10l2673,3897r-5,l2664,3897r-5,-5l2654,3892r-5,l2644,3892r-14,5l2611,3897r-10,9l2587,3911r-10,10l2568,3935r-5,10l2563,3959r-715,l1838,3950r-10,-10l1819,3930r-5,-9l1800,3911r-10,-5l1780,3897r-14,-10l1766,2961r19,-5l1795,2951r14,-9l1819,2932r5,-9l1833,2908r,-14l1838,2879r,-4l1838,2870r-5,l1833,2865r,-5l1833,2855r,-4l1838,2851r10,-5l1857,2846r10,-5l1876,2831r5,-4l1886,2817r5,-10l1891,2798r,-15l1886,2774r-5,-10l1876,2755r-9,-5l1857,2745r-9,-5l1838,2740r-14,l1814,2745r-10,5l1800,2759r-10,5l1785,2774r-5,14l1780,2798r-4,l1771,2798r-5,l1761,2798r-5,l1752,2798r-5,l1742,2798r-5,l1732,2798r-4,l1723,2788r-5,-9l1713,2769r-5,-10l1704,2750r-10,-5l1684,2735r-9,-4l1680,2726r4,-5l1689,2716r5,-5l1694,2707r5,-10l1699,2692r,-5l1699,2673r-5,-10l1694,2654r-10,-5l1680,2639r-10,-4l1656,2635r-10,-5l1646,2630xm1056,4209r96,259l1056,4535r-96,-67l1056,4209r,xm2208,4209r,312l2203,4540r-10,14l2179,4564r-15,5l2150,4564r-10,-10l2131,4545r-5,-24l2126,4209r82,l2208,4209xm2371,4209r,317l2366,4545r-10,14l2342,4569r-14,4l2313,4569r-14,-10l2294,4545r-5,-19l2289,4209r82,l2371,4209xm1646,1152r-57,l1589,465r-58,10l1469,489r-53,20l1363,533r-53,28l1262,595r-43,34l1176,672r-34,43l1109,763r-29,48l1056,864r-19,57l1027,979r-10,57l1013,1094r,10l1013,1108r,5l1017,1123r,5l1017,1132r,10l1017,1152r-139,l878,1142r,-5l878,1128r,-5l878,1113r,-5l878,1104r,-10l883,1012r14,-81l917,854r28,-77l984,701r48,-68l1085,571r62,-62l1118,499r-29,-10l1065,485r-28,-10l1008,470r-29,-5l945,465r-28,l854,470r-62,10l729,494r-57,19l619,542r-53,29l518,609r-43,39l432,696r-39,48l365,797r-29,52l317,907r-15,62l293,1032r-5,62l288,1132r5,34l297,1200r10,38l317,1272r9,33l341,1339r19,29l365,1348r4,-19l384,1310r14,-19l413,1276r19,-9l451,1262r24,l499,1262r19,5l537,1276r15,15l566,1310r10,19l581,1348r4,20l585,1377r,10l581,1396r,10l576,1416r-5,9l566,1430r-5,10l566,1440r5,l576,1440r5,l585,1440r20,l629,1449r14,10l662,1468r15,20l686,1507r5,19l691,1550r,19l686,1588r-9,20l662,1622r-19,14l629,1646r-24,10l585,1656r-9,l566,1656r-9,l547,1651r-5,-5l533,1646r-10,-5l518,1636r,5l513,1641r5,24l523,1684r10,20l547,1723r19,14l581,1747r24,5l629,1756r19,-4l667,1747r19,-10l701,1723r14,-15l725,1689r4,-19l734,1646r-5,-5l725,1636r-5,-4l720,1627r-5,-10l715,1612r,-4l715,1603r,-10l720,1584r5,-10l729,1564r10,-4l749,1555r4,-5l763,1550r14,l787,1555r10,5l806,1564r5,10l816,1584r5,9l821,1603r,5l821,1612r,5l816,1627r,5l811,1636r-5,5l801,1646r5,19l811,1689r10,19l835,1723r14,14l869,1747r19,5l912,1756r19,-4l955,1747r14,-10l989,1723r14,-19l1013,1684r4,-19l1017,1641r,-5l1013,1641r-10,5l993,1651r-9,l979,1656r-10,l960,1656r-10,l931,1656r-24,-10l893,1636r-20,-14l859,1608r-10,-20l845,1569r,-19l845,1526r4,-19l859,1488r14,-20l893,1459r14,-10l931,1440r19,l955,1440r5,l965,1440r4,l974,1440r-5,-10l965,1420r-5,-4l960,1406r-5,-10l955,1387r-5,-10l950,1368r5,-20l960,1329r9,-19l984,1291r14,-15l1017,1267r24,-5l1061,1262r24,l1104,1267r19,9l1137,1291r15,19l1161,1329r5,19l1171,1368r,9l1171,1387r-5,9l1166,1406r-5,10l1157,1425r-5,5l1147,1440r5,l1157,1440r4,l1166,1440r5,l1195,1440r19,9l1233,1459r15,9l1262,1488r10,19l1277,1526r4,24l1277,1569r-5,19l1262,1608r-14,14l1233,1636r-19,10l1195,1656r-24,l1161,1656r-9,l1142,1656r-5,-5l1128,1651r-10,-5l1109,1641r-5,-5l1104,1641r,24l1109,1684r9,20l1133,1723r19,14l1171,1747r19,5l1214,1756r19,-4l1253,1747r19,-10l1286,1723r15,-15l1310,1689r5,-19l1320,1646r-5,-5l1310,1636r-5,-4l1305,1627r-4,-10l1301,1612r,-4l1301,1603r,-10l1301,1584r4,-10l1315,1564r5,-4l1329,1555r10,-5l1353,1550r10,l1373,1555r9,5l1392,1564r5,10l1401,1584r5,9l1406,1603r,5l1406,1612r-5,10l1401,1627r-4,5l1397,1636r-5,5l1387,1646r,24l1392,1689r14,19l1416,1723r19,14l1449,1747r24,5l1493,1756r24,-4l1536,1747r19,-10l1569,1723r15,-19l1593,1684r10,-19l1603,1641r,-5l1598,1641r-9,5l1579,1646r-10,5l1565,1651r-10,5l1545,1656r-9,l1512,1656r-19,-10l1473,1636r-14,-14l1445,1608r-10,-20l1430,1569r-5,-19l1430,1526r5,-19l1445,1488r14,-20l1473,1459r20,-10l1512,1440r24,l1541,1440r4,l1550,1440r5,l1560,1440r-5,-10l1550,1425r-5,-9l1541,1406r,-10l1536,1387r,-10l1536,1368r,-20l1541,1329r9,-19l1560,1291r14,-10l1593,1272r24,-10l1646,1262r24,l1694,1272r19,9l1728,1291r14,19l1747,1329r5,19l1752,1368r,9l1752,1387r,9l1747,1406r,10l1742,1425r-5,5l1732,1440r5,l1742,1440r5,l1752,1440r24,l1795,1449r19,10l1833,1468r10,20l1852,1507r10,19l1862,1550r,19l1852,1588r-9,20l1833,1622r-19,14l1795,1646r-19,10l1752,1656r-5,l1737,1656r-9,-5l1718,1651r-10,-5l1699,1646r-5,-5l1684,1636r,5l1689,1665r5,19l1704,1704r14,19l1732,1737r20,10l1776,1752r19,4l1819,1752r19,-5l1857,1737r15,-14l1886,1708r10,-19l1900,1670r5,-24l1900,1641r-4,-5l1891,1632r,-5l1886,1622r,-10l1886,1608r-5,-5l1886,1593r,-9l1891,1574r9,-10l1905,1560r10,-5l1924,1550r15,l1948,1550r10,5l1968,1560r9,4l1982,1574r5,10l1987,1593r5,10l1992,1608r-5,4l1987,1617r,10l1982,1632r-5,4l1977,1641r-9,5l1972,1670r5,19l1987,1708r14,15l2016,1737r19,10l2054,1752r24,4l2097,1752r24,-5l2140,1737r15,-14l2169,1704r10,-20l2184,1665r4,-24l2184,1636r-5,5l2169,1646r-9,5l2155,1651r-10,5l2136,1656r-10,l2116,1656r-19,l2078,1646r-19,-10l2040,1622r-15,-14l2016,1588r-5,-19l2011,1550r,-24l2016,1507r9,-19l2040,1468r19,-9l2078,1449r19,-9l2116,1440r5,l2126,1440r5,l2136,1440r4,l2136,1430r-5,-5l2126,1416r,-10l2121,1396r,-9l2116,1377r,-9l2121,1348r5,-19l2136,1310r14,-19l2164,1276r20,-9l2208,1262r19,l2251,1262r19,5l2289,1276r15,15l2318,1310r10,19l2337,1348r,20l2337,1377r,10l2332,1396r,10l2328,1416r-5,4l2318,1430r-5,10l2318,1440r5,l2328,1440r4,l2337,1440r24,l2380,1449r20,10l2414,1468r14,20l2438,1507r5,19l2448,1550r-5,19l2438,1588r-10,20l2414,1622r-14,14l2380,1646r-19,10l2337,1656r-9,l2318,1656r-5,l2304,1651r-10,l2284,1646r-4,-5l2270,1636r,5l2270,1665r10,19l2289,1704r15,19l2318,1737r19,10l2356,1752r24,4l2400,1752r19,-5l2438,1737r19,-14l2467,1708r14,-19l2486,1665r,-19l2481,1641r-5,-5l2476,1632r-4,-5l2472,1617r-5,-5l2467,1608r,-5l2467,1593r5,-9l2476,1574r5,-10l2491,1560r9,-5l2515,1550r9,l2534,1550r10,5l2553,1560r5,4l2568,1574r4,10l2577,1593r,10l2577,1608r,4l2572,1617r,10l2568,1632r-5,4l2558,1641r-5,5l2558,1670r5,19l2572,1708r15,15l2601,1737r19,10l2640,1752r24,4l2688,1752r19,-5l2726,1737r14,-14l2755,1704r9,-20l2769,1665r5,-24l2774,1636r-10,5l2755,1646r-5,l2740,1651r-9,5l2721,1656r-9,l2707,1656r-24,l2664,1646r-20,-10l2630,1622r-14,-14l2606,1588r-10,-19l2596,1550r,-24l2606,1507r10,-19l2630,1468r14,-9l2664,1449r19,-9l2707,1440r5,l2716,1440r5,l2726,1440r-5,-10l2716,1425r-4,-9l2712,1406r-5,-10l2707,1387r,-10l2707,1368r,-20l2712,1329r9,-19l2736,1291r19,-15l2769,1267r24,-5l2812,1262r24,l2856,1267r19,9l2894,1291r14,19l2918,1329r10,19l2932,1368r15,-29l2961,1305r10,-33l2985,1238r5,-38l2995,1166r5,-34l3000,1094r,-62l2990,969r-19,-62l2952,849r-29,-52l2894,744r-38,-48l2817,648r-43,-39l2721,571r-48,-29l2616,513r-58,-19l2496,480r-63,-10l2371,465r-29,l2313,465r-29,5l2256,475r-29,10l2198,489r-29,10l2145,509r58,62l2256,633r48,68l2342,777r29,77l2395,931r14,81l2414,1094r,10l2409,1108r,5l2409,1123r,5l2409,1137r,5l2409,1152r-139,l2275,1142r,-10l2275,1128r,-5l2275,1113r,-5l2275,1104r,-10l2275,1036r-10,-57l2251,921r-19,-57l2208,811r-29,-48l2150,715r-38,-43l2073,629r-48,-34l1977,561r-48,-28l1876,509r-57,-20l1761,475r-62,-10l1699,1152r-53,l1646,1152xm1766,945r408,l2164,912r-14,-34l2136,845r-20,-34l2073,753r-48,-52l2001,677r-29,-24l1939,633r-29,-19l1876,595r-33,-14l1804,571r-38,-10l1766,945r,xm1521,945r-403,l1128,912r14,-34l1157,845r14,-34l1190,782r24,-29l1238,725r24,-24l1291,677r29,-24l1349,633r33,-19l1416,595r33,-14l1483,571r38,-10l1521,945r,xm2918,1137r,-5l2918,1128r,-5l2918,1118r,-5l2918,1108r,-9l2918,1094r,-53l2908,984r-14,-48l2875,883r-24,-48l2827,792r-34,-43l2760,710r-39,-38l2678,643r-48,-29l2582,590r-48,-19l2481,557r-53,-5l2371,547r-10,l2352,547r-10,l2337,547r-9,5l2318,552r-10,l2304,557r28,43l2366,643r24,48l2414,739r19,48l2452,840r15,53l2481,945r183,l2707,950r43,10l2788,974r34,24l2856,1027r24,33l2904,1099r14,38l2918,1137xm369,1137r,-5l369,1128r,-5l369,1118r,-5l369,1108r,-9l369,1094r5,-53l379,984r14,-48l413,883r24,-48l465,792r29,-43l533,710r38,-38l614,643r43,-29l705,590r48,-19l806,557r58,-5l917,547r9,l936,547r9,l955,547r10,5l969,552r10,l989,557r-34,43l926,643r-29,48l873,739r-19,48l835,840r-14,53l811,945r-182,l581,950r-39,10l499,974r-34,24l437,1027r-29,33l389,1099r-20,38l369,1137xm2496,1094r,5l2496,1108r,10l2496,1128r,14l2491,1156r,10l2491,1176r-303,l2188,1166r,-10l2188,1147r5,-10l2193,1128r,-10l2193,1108r,-14l2193,1080r,-20l2193,1046r-5,-14l2188,1017r-4,-14l2184,989r-5,-15l1766,974r,202l1646,1176r-125,l1521,974r-412,l1109,989r-5,14l1099,1017r,15l1099,1046r,14l1094,1080r,14l1094,1108r,10l1099,1128r,9l1099,1147r,9l1099,1166r5,10l797,1176r,-10l797,1156r,-14l797,1132r,-14l797,1108r,-4l797,1094r,-14l797,1060r,-14l797,1032r4,-15l801,1003r,-14l806,974r-177,l581,979r-44,14l494,1012r-33,29l432,1075r-24,38l393,1156r-4,48l389,1209r,10l389,1224r4,4l393,1238r,5l393,1248r5,9l403,1252r10,-4l422,1243r10,-5l441,1238r15,-5l465,1233r10,l504,1233r24,10l552,1257r19,15l590,1296r10,19l609,1344r5,24l614,1372r-5,5l609,1387r,5l609,1396r,5l609,1406r,5l629,1416r19,9l667,1440r14,14l696,1468r14,20l715,1512r5,19l725,1531r4,-5l739,1526r5,l749,1521r4,l758,1521r5,l773,1521r4,l782,1521r10,5l797,1526r4,l806,1531r10,l821,1512r4,-24l840,1468r9,-14l869,1440r19,-15l907,1416r19,-5l926,1406r,-5l926,1396r,-4l926,1387r-5,-10l921,1372r,-4l926,1344r10,-29l945,1296r20,-24l984,1257r24,-14l1032,1233r29,l1089,1233r24,10l1137,1257r20,15l1176,1296r9,19l1195,1344r5,24l1200,1372r,5l1195,1387r,5l1195,1396r,5l1195,1406r,5l1214,1416r19,9l1253,1440r19,14l1286,1468r10,20l1305,1507r5,24l1315,1531r5,-5l1325,1526r4,l1334,1521r5,l1349,1521r4,l1358,1521r5,l1373,1521r4,5l1382,1526r5,l1392,1531r5,l1401,1512r10,-24l1421,1473r14,-19l1454,1440r15,-15l1493,1416r19,-5l1512,1406r,-5l1512,1396r-5,-4l1507,1387r,-10l1507,1372r,-4l1512,1344r5,-29l1526,1296r15,-24l1560,1257r24,-14l1613,1233r33,l1675,1233r29,10l1728,1257r19,15l1761,1296r10,19l1780,1344r,24l1780,1372r,5l1780,1387r,5l1780,1396r,5l1776,1406r,5l1800,1416r19,9l1838,1440r14,14l1867,1473r9,15l1886,1512r5,19l1896,1531r4,-5l1905,1526r10,l1920,1521r4,l1929,1521r10,l1944,1521r4,l1953,1521r5,5l1963,1526r5,l1972,1531r5,l1982,1507r10,-19l2006,1468r14,-14l2035,1440r19,-15l2073,1416r24,-5l2092,1406r,-5l2092,1396r,-4l2092,1387r,-10l2092,1372r,-4l2092,1344r10,-29l2116,1296r15,-24l2150,1257r24,-14l2198,1233r29,l2256,1233r24,10l2304,1257r24,15l2342,1296r14,19l2361,1344r5,24l2366,1372r,5l2366,1387r,5l2366,1396r-5,5l2361,1406r,5l2385,1416r19,9l2424,1440r14,14l2452,1468r10,20l2472,1512r4,19l2481,1531r5,-5l2491,1526r9,l2505,1521r5,l2520,1521r4,l2529,1521r5,l2544,1521r4,5l2553,1526r5,l2563,1531r5,l2572,1512r10,-24l2592,1468r14,-14l2620,1440r20,-15l2659,1416r24,-5l2683,1406r-5,-5l2678,1396r,-4l2678,1387r,-10l2678,1372r,-4l2678,1344r10,-29l2702,1296r14,-24l2736,1257r24,-14l2788,1233r24,l2827,1233r9,l2846,1238r10,l2865,1243r10,5l2884,1252r10,5l2894,1248r,-5l2899,1238r,-10l2899,1224r,-5l2899,1209r,-5l2894,1156r-14,-43l2860,1075r-33,-34l2793,1012r-38,-19l2707,979r-48,-5l2486,974r,15l2486,1003r5,14l2491,1032r,14l2491,1060r5,20l2496,1094r,xm1646,2203r-907,l729,2203r-14,l705,2193r-4,-5l691,2179r,-10l686,2160r,-10l686,2140r,-9l691,2126r5,-10l705,2112r5,-5l720,2102r9,-5l691,1972r955,l2582,1972r-34,125l2553,2102r10,5l2572,2112r5,4l2582,2126r5,5l2587,2140r5,10l2587,2160r,9l2582,2179r-5,9l2568,2193r-10,10l2548,2203r-14,l1646,2203r,xm163,5169r,-15l230,5154r,-67l163,5087r,-14l312,5073r,14l245,5087r,67l312,5154r,15l163,5169r,xm312,4981r,15l307,5010r-5,15l293,5034r-15,10l269,5053r-15,5l240,5058r-15,l211,5053r-14,-9l187,5034r-10,-9l168,5010r,-14l163,4981r5,-14l168,4953r9,-10l187,4929r10,-10l211,4914r14,-5l240,4909r14,l269,4914r9,5l293,4929r9,14l307,4953r5,14l312,4981r,xm297,4981r,15l293,5005r-5,10l283,5025r-10,9l264,5039r-15,5l240,5044r-15,l216,5039r-10,-5l197,5025r-10,-10l182,5005r-5,-9l177,4981r,-9l182,4957r5,-9l197,4938r9,-5l216,4929r9,-5l240,4924r9,l264,4929r9,4l283,4938r5,10l293,4957r4,15l297,4981r,xm173,4785r-5,4l168,4794r,5l163,4804r,5l163,4813r,5l168,4833r,14l177,4861r10,10l197,4881r14,4l225,4890r15,5l254,4890r15,-5l278,4881r15,-10l302,4861r5,-14l312,4833r,-15l312,4813r,-4l312,4804r,-5l312,4794r-5,-5l307,4785r-19,l293,4789r,5l297,4799r,5l297,4809r,4l297,4818r,15l293,4842r-5,10l283,4861r-10,10l264,4876r-15,5l240,4881r-15,l216,4876r-10,-5l197,4861r-10,-9l182,4842r-5,-9l177,4818r,-5l177,4809r,-5l182,4799r5,-5l187,4789r5,-4l173,4785r,xm187,4569r-5,l177,4573r-4,5l168,4578r,5l168,4588r-5,5l163,4597r,10l168,4612r,9l173,4626r4,l187,4631r5,l197,4636r14,-5l221,4626r9,-9l240,4607r9,-10l259,4588r10,-5l283,4578r5,5l293,4583r4,l297,4588r,5l302,4597r,5l297,4607r,5l293,4612r,14l297,4626r5,-5l307,4621r,-4l312,4612r,-5l312,4602r,-5l312,4593r,-5l307,4583r-5,-5l297,4573r-4,-4l288,4569r-5,-5l269,4569r-15,4l245,4583r-10,10l225,4602r-9,10l206,4617r-9,4l192,4621r-5,-4l182,4617r,-5l177,4607r,-5l177,4597r,-4l182,4588r5,-5l187,4569r,xm163,4535r,-9l312,4526r,9l163,4535r,xm192,4386r-5,5l187,4396r-5,5l182,4406r-5,4l177,4415r,5l177,4434r5,10l187,4454r10,9l206,4473r10,5l225,4482r15,l249,4482r15,-4l273,4473r10,-10l288,4454r5,-10l297,4434r,-14l302,4415r,-5l302,4406r-5,-5l259,4401r,-15l307,4386r,5l312,4396r,5l312,4406r,4l312,4415r,5l312,4434r-5,15l302,4463r-9,10l278,4482r-9,10l254,4492r-14,5l225,4492r-14,l197,4482r-10,-9l177,4463r-9,-14l168,4434r-5,-14l163,4415r,-5l168,4406r,-5l168,4396r,-5l173,4386r19,l192,4386xm312,4358r,14l163,4372r106,-67l163,4305r,-15l312,4290r-101,68l312,4358r,xm312,4204r,14l307,4233r-5,9l293,4252r-15,10l269,4271r-15,5l240,4276r-15,l211,4271r-14,-9l187,4252r-10,-10l168,4233r,-15l163,4204r5,-19l168,4170r9,-9l187,4146r10,-4l211,4132r14,-5l240,4127r14,l269,4132r9,10l293,4146r9,15l307,4170r5,15l312,4204r,xm297,4204r,10l293,4223r-5,15l283,4242r-10,10l264,4257r-15,5l240,4262r-15,l216,4257r-10,-5l197,4242r-10,-4l182,4223r-5,-9l177,4204r,-14l182,4180r5,-14l197,4156r9,-5l216,4146r9,-4l240,4142r9,l264,4146r9,5l283,4156r5,10l293,4180r4,10l297,4204r,xm163,3988r,-82l177,3906r,39l312,3945r,14l177,3959r,29l163,3988r,xm312,3854l163,3810r,15l269,3854r-106,24l163,3892r149,-38l312,3854xm163,3714r,82l312,3796r,-82l302,3714r,68l245,3782r,-53l230,3729r,53l177,3782r,-68l163,3714r,xm163,3700r,-82l177,3618r,34l312,3652r,14l177,3666r,34l163,3700r,xm312,3566l163,3522r,15l269,3566r-106,28l163,3604r149,-38l312,3566xm245,3455r,-5l240,3441r-5,-5l230,3436r-9,-5l216,3426r-5,l206,3426r-9,l192,3431r-10,5l177,3441r-4,5l168,3450r-5,10l163,3470r,38l312,3508r,-14l245,3494r,-24l312,3441r,-15l245,3455r,xm230,3470r,24l177,3494r,-29l177,3460r5,-5l182,3450r5,l192,3446r5,-5l201,3441r5,l211,3441r5,5l221,3450r4,5l230,3460r,5l230,3470r,xm245,3215r,-9l240,3201r-5,-5l230,3191r-9,-4l216,3182r-5,l206,3182r-9,l192,3182r-10,5l177,3191r-4,10l168,3206r-5,9l163,3220r,43l312,3263r,-14l245,3249r,-34l245,3215xm230,3220r,29l177,3249r,-29l177,3215r5,-4l182,3206r5,-5l192,3201r5,-5l201,3196r5,l211,3196r5,l216,3201r5,l225,3206r5,5l230,3215r,5l230,3220xm312,3086l163,3043r,14l269,3086r-106,29l163,3124r149,-38l312,3086xm163,3153r,-14l312,3139r,14l163,3153r,xm187,2961r-5,5l177,2971r-4,l168,2975r,5l168,2985r-5,5l163,2995r,9l168,3009r,5l173,3019r4,4l187,3028r5,l197,3028r14,l221,3019r9,-5l240,2999r9,-9l259,2985r10,-10l283,2975r5,l293,2975r4,5l297,2985r5,5l302,2995r,4l297,2999r,5l293,3009r,14l297,3019r5,l307,3014r,-5l312,3009r,-5l312,2999r,-4l312,2990r,-10l307,2975r-5,-4l297,2966r-4,-5l288,2961r-5,l269,2966r-15,5l245,2975r-10,10l225,2995r-9,9l206,3014r-9,l192,3014r-5,l182,3009r-5,-5l177,2999r,-4l177,2990r,-5l182,2985r,-5l187,2980r,-19l187,2961xm3139,2822r,14l3072,2836r,67l3139,2903r,15l2990,2918r,-15l3057,2903r,-67l2990,2836r,-14l3139,2822r,xm2990,3009r,-14l2995,2980r5,-14l3009,2956r10,-9l3033,2937r15,-5l3062,2932r14,l3091,2937r14,10l3115,2956r9,10l3134,2980r,15l3139,3009r-5,14l3134,3038r-10,9l3115,3062r-10,9l3091,3076r-15,5l3062,3081r-14,l3033,3076r-14,-5l3009,3062r-9,-15l2995,3038r-5,-15l2990,3009r,xm3000,3009r4,-14l3004,2985r10,-10l3019,2966r9,-10l3038,2951r14,-4l3062,2947r14,l3086,2951r10,5l3105,2966r10,9l3120,2985r4,10l3124,3009r,10l3120,3033r-5,10l3105,3052r-9,5l3086,3067r-10,l3062,3071r-10,-4l3038,3067r-10,-10l3019,3052r-5,-9l3004,3033r,-14l3000,3009r,xm3129,3206r,-5l3134,3196r,-5l3139,3187r,-5l3139,3177r,-5l3134,3158r,-15l3124,3129r-9,-10l3105,3110r-14,-5l3076,3100r-14,-5l3048,3100r-15,5l3019,3110r-10,9l3000,3129r-5,14l2990,3158r,14l2990,3177r,5l2990,3187r,4l2995,3196r,5l2995,3206r19,l3009,3201r,-5l3004,3191r,-4l3004,3182r-4,-5l3000,3172r4,-14l3004,3148r10,-9l3019,3129r9,-10l3038,3115r14,l3062,3110r14,5l3086,3115r10,4l3105,3129r10,10l3120,3148r4,10l3124,3172r,5l3124,3182r-4,5l3120,3191r-5,5l3115,3201r-5,5l3129,3206r,xm3115,3383r5,l3124,3378r5,-4l3134,3369r5,-5l3139,3359r,-9l3139,3345r-5,-10l3134,3331r-5,-5l3124,3321r-9,l3110,3316r-10,l3091,3316r-10,10l3072,3335r-10,10l3052,3355r-9,9l3033,3369r-14,5l3014,3374r,-5l3009,3369r-5,-5l3004,3359r-4,-4l3000,3350r,-5l3004,3345r,-5l3009,3340r,-5l3009,3321r-5,5l3000,3326r-5,5l2995,3335r-5,5l2990,3345r,5l2990,3359r,5l2995,3369r5,5l3004,3378r5,5l3014,3383r5,l3033,3383r15,-5l3057,3369r10,-10l3076,3350r10,-10l3091,3335r9,-4l3105,3331r5,l3115,3331r5,4l3120,3340r,5l3124,3345r,5l3124,3355r,4l3120,3359r,5l3115,3364r,19l3115,3383xm3139,3412r,14l2990,3426r,-14l3139,3412r,xm3110,3566r5,-5l3115,3556r5,-5l3120,3546r,-4l3124,3537r,-5l3124,3518r-4,-10l3115,3494r-10,-5l3096,3479r-10,-5l3076,3470r-14,l3052,3470r-14,4l3028,3479r-9,10l3014,3494r-10,14l3004,3518r-4,14l3000,3537r,5l3000,3546r4,l3004,3551r39,l3043,3566r-48,l2995,3561r,-5l2990,3551r,-5l2990,3542r,-5l2990,3532r,-19l2995,3503r5,-14l3009,3479r10,-9l3033,3460r15,-5l3062,3455r14,l3091,3460r14,10l3115,3479r9,10l3134,3503r,10l3139,3532r,5l3139,3542r-5,4l3134,3551r,5l3134,3561r-5,5l3110,3566r,xm2990,3594r,-14l3139,3580r-106,67l3139,3647r,15l2990,3662r101,-68l2990,3594r,xm2990,3748r,-14l2995,3719r5,-9l3009,3695r10,-9l3033,3681r15,-5l3062,3676r14,l3091,3681r14,5l3115,3695r9,15l3134,3719r,15l3139,3748r-5,14l3134,3777r-10,14l3115,3801r-10,9l3091,3820r-15,5l3062,3825r-14,l3033,3820r-14,-10l3009,3801r-9,-10l2995,3777r-5,-15l2990,3748r,xm3000,3748r4,-10l3004,3724r10,-10l3019,3705r9,-5l3038,3690r14,l3062,3686r14,4l3086,3690r10,10l3105,3705r10,9l3120,3724r4,14l3124,3748r,14l3120,3772r-5,10l3105,3791r-9,10l3086,3806r-10,4l3062,3810r-10,l3038,3806r-10,-5l3019,3791r-5,-9l3004,3772r,-10l3000,3748r,xm2990,4002r149,39l3139,4031r-106,-29l3139,3974r,-15l2990,4002r,xm3139,4055r,15l2990,4070r,-15l3139,4055r,xm2990,4098r,-14l3139,4084r-106,67l3139,4151r,15l2990,4166r101,-68l2990,4098r,xm3129,4290r,-4l3134,4281r,-5l3134,4271r5,-5l3139,4262r,-5l3139,4252r-5,-14l3134,4223r-10,-9l3115,4199r-10,-9l3091,4185r-15,-5l3062,4180r-14,l3033,4185r-14,5l3009,4199r-9,15l2995,4223r-5,15l2990,4252r,5l2990,4262r,4l2990,4271r,5l2995,4281r,5l2995,4290r19,l3009,4286r,-5l3004,4276r,-5l3004,4266r,-4l3000,4257r,-5l3004,4242r,-14l3014,4218r5,-9l3028,4204r10,-5l3052,4194r10,l3076,4194r10,5l3096,4204r9,5l3115,4218r5,10l3124,4242r,10l3124,4257r,5l3120,4266r,5l3120,4276r-5,5l3115,4286r-5,4l3129,4290r,xm3139,4305r,9l2990,4314r,-9l3139,4305r,xm3139,4329r,81l3124,4410r,-33l2990,4377r,-15l3124,4362r,-33l3139,4329r,xm2990,4468r149,38l3139,4492r-106,-24l3139,4439r,-14l2990,4468r,xm3057,4578r,5l3062,4588r5,5l3072,4597r9,5l3086,4602r5,l3096,4607r9,-5l3110,4602r10,-5l3124,4593r5,-5l3134,4578r5,-5l3139,4564r,-43l2990,4521r,14l3057,4535r,29l2990,4593r,14l3057,4578r,xm3072,4564r,-29l3124,4535r,29l3124,4569r-4,4l3115,4578r,5l3110,4588r-5,l3100,4588r-4,5l3091,4588r-5,l3081,4583r-5,-5l3072,4573r,-4l3072,4564r,xm3139,4713r,14l2990,4727r,-14l3139,4713r,xm2990,4756r,-15l3139,4741r-106,68l3139,4809r,14l2990,4823r101,-67l2990,4756r,xm3139,4837r,15l2990,4852r,-15l3139,4837r,xm3028,4948r111,-43l2990,4866r,15l3081,4905r-91,43l3081,4986r-91,29l2990,5029r149,-43l3028,4948r,xm3139,5044r,14l2990,5058r,-14l3139,5044r,xm3129,5178r,l3134,5173r,-4l3134,5164r5,-5l3139,5154r,-5l3139,5145r-5,-15l3134,5116r-10,-15l3115,5092r-10,-10l3091,5077r-15,-4l3062,5073r-14,l3033,5077r-14,5l3009,5092r-9,9l2995,5116r-5,14l2990,5145r,4l2990,5154r,5l2990,5164r,5l2995,5173r,5l3014,5178r-5,-5l3004,5169r,-5l3004,5159r,-5l3000,5149r,-4l3004,5135r,-14l3014,5111r5,-10l3028,5097r10,-5l3052,5087r10,l3076,5087r10,5l3096,5097r9,4l3115,5111r5,10l3124,5135r,10l3124,5149r,5l3120,5159r,5l3120,5169r-5,4l3110,5178r19,l3129,5178xm2990,5236r149,38l3139,5260r-106,-24l3139,5207r,-14l2990,5236r,xm3115,5356r5,l3124,5351r5,-5l3134,5346r,-5l3139,5337r,-5l3139,5327r,-10l3134,5313r,-5l3129,5298r-5,l3115,5293r-5,l3100,5289r-9,4l3081,5298r-9,10l3062,5317r-10,10l3043,5337r-10,4l3019,5346r-5,l3009,5341r-5,l3004,5337r,-5l3000,5332r,-5l3000,5322r4,-5l3004,5313r5,l3009,5298r-5,l3000,5303r-5,l2995,5308r-5,5l2990,5317r,5l2990,5327r,5l2990,5337r5,9l3000,5351r4,l3009,5356r5,5l3019,5361r14,-5l3048,5351r9,-10l3067,5332r9,-10l3086,5317r5,-9l3100,5303r5,l3110,5303r5,5l3120,5308r,5l3120,5317r4,5l3124,5327r,5l3120,5332r,5l3120,5341r-5,l3115,5356r,xe" fillcolor="#f5f3fa" stroked="f">
              <v:path arrowok="t" o:connecttype="custom" o:connectlocs="161290,3818255;1185545,210185;1642745,1325880;88265,694690;956945,103505;374650,1158240;1380490,222250;1109345,1758315;1788795,2541270;1566545,2910205;1026795,3766820;338455,2660650;347345,2419350;1017905,1682115;935355,1861820;344170,2544445;323215,2715260;871855,3677920;1130300,2712085;1737360,2748915;1770380,2571750;1136650,2480310;1075690,1718945;645795,713105;365760,843915;457200,1005840;615315,914400;719455,1094105;987425,1051560;1182370,984250;1255395,1072515;1483995,855980;1575435,993140;1724660,904875;1529715,716280;965835,356235;277495,530225;965835,746760;386715,853440;762000,874395;1130300,886460;1499235,895985;1816100,682625;198120,3282315;186055,3147695;109855,3038475;112395,2919095;103505,2800350;112395,2675890;198120,2264410;198120,2063115;188595,1895475;1944370,1861820;1993265,2014220;1990090,2115185;1898650,2175510;1974850,2264410;1959610,2416810;1901825,2721610;1959610,2922270;1898650,3141980;1983740,3260725;1905000,3397885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:rsidR="0092564D" w:rsidRPr="00796069" w:rsidRDefault="00E11E9B" w:rsidP="00796069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C26FE4" wp14:editId="5E4B4E99">
              <wp:simplePos x="0" y="0"/>
              <wp:positionH relativeFrom="column">
                <wp:posOffset>570230</wp:posOffset>
              </wp:positionH>
              <wp:positionV relativeFrom="paragraph">
                <wp:posOffset>501015</wp:posOffset>
              </wp:positionV>
              <wp:extent cx="4210050" cy="524510"/>
              <wp:effectExtent l="0" t="0" r="0" b="889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524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6069" w:rsidRPr="005B63FF" w:rsidRDefault="00796069" w:rsidP="00796069">
                          <w:pPr>
                            <w:jc w:val="center"/>
                            <w:rPr>
                              <w:rFonts w:ascii="Asturica" w:hAnsi="Asturica"/>
                              <w:color w:val="000080"/>
                              <w:spacing w:val="10"/>
                              <w:sz w:val="12"/>
                              <w:szCs w:val="12"/>
                              <w:lang w:val="es-ES_tradnl"/>
                            </w:rPr>
                          </w:pPr>
                          <w:r w:rsidRPr="005B63FF">
                            <w:rPr>
                              <w:rFonts w:ascii="Asturica" w:hAnsi="Asturica"/>
                              <w:color w:val="000080"/>
                              <w:spacing w:val="10"/>
                              <w:sz w:val="12"/>
                              <w:szCs w:val="12"/>
                              <w:lang w:val="es-ES_tradnl"/>
                            </w:rPr>
                            <w:t xml:space="preserve">DIRECCION GENERAL DE </w:t>
                          </w:r>
                          <w:r w:rsidR="00E11E9B">
                            <w:rPr>
                              <w:rFonts w:ascii="Asturica" w:hAnsi="Asturica"/>
                              <w:color w:val="000080"/>
                              <w:spacing w:val="10"/>
                              <w:sz w:val="12"/>
                              <w:szCs w:val="12"/>
                              <w:lang w:val="es-ES_tradnl"/>
                            </w:rPr>
                            <w:t xml:space="preserve">GOBERNANZA PÚBLICA TRANSPARENCIA, </w:t>
                          </w:r>
                          <w:r w:rsidRPr="005B63FF">
                            <w:rPr>
                              <w:rFonts w:ascii="Asturica" w:hAnsi="Asturica"/>
                              <w:color w:val="000080"/>
                              <w:spacing w:val="10"/>
                              <w:sz w:val="12"/>
                              <w:szCs w:val="12"/>
                              <w:lang w:val="es-ES_tradnl"/>
                            </w:rPr>
                            <w:t>PARTICIPACIÓN CIUDADANA Y AGENDA 2030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C26FE4" id="Text Box 7" o:spid="_x0000_s1032" type="#_x0000_t202" style="position:absolute;left:0;text-align:left;margin-left:44.9pt;margin-top:39.45pt;width:331.5pt;height:4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6msuQ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" filled="f" stroked="f">
              <v:textbox>
                <w:txbxContent>
                  <w:p w:rsidR="00796069" w:rsidRPr="005B63FF" w:rsidRDefault="00796069" w:rsidP="00796069">
                    <w:pPr>
                      <w:jc w:val="center"/>
                      <w:rPr>
                        <w:rFonts w:ascii="Asturica" w:hAnsi="Asturica"/>
                        <w:color w:val="000080"/>
                        <w:spacing w:val="10"/>
                        <w:sz w:val="12"/>
                        <w:szCs w:val="12"/>
                        <w:lang w:val="es-ES_tradnl"/>
                      </w:rPr>
                    </w:pPr>
                    <w:r w:rsidRPr="005B63FF">
                      <w:rPr>
                        <w:rFonts w:ascii="Asturica" w:hAnsi="Asturica"/>
                        <w:color w:val="000080"/>
                        <w:spacing w:val="10"/>
                        <w:sz w:val="12"/>
                        <w:szCs w:val="12"/>
                        <w:lang w:val="es-ES_tradnl"/>
                      </w:rPr>
                      <w:t xml:space="preserve">DIRECCION GENERAL DE </w:t>
                    </w:r>
                    <w:r w:rsidR="00E11E9B">
                      <w:rPr>
                        <w:rFonts w:ascii="Asturica" w:hAnsi="Asturica"/>
                        <w:color w:val="000080"/>
                        <w:spacing w:val="10"/>
                        <w:sz w:val="12"/>
                        <w:szCs w:val="12"/>
                        <w:lang w:val="es-ES_tradnl"/>
                      </w:rPr>
                      <w:t xml:space="preserve">GOBERNANZA PÚBLICA TRANSPARENCIA, </w:t>
                    </w:r>
                    <w:r w:rsidRPr="005B63FF">
                      <w:rPr>
                        <w:rFonts w:ascii="Asturica" w:hAnsi="Asturica"/>
                        <w:color w:val="000080"/>
                        <w:spacing w:val="10"/>
                        <w:sz w:val="12"/>
                        <w:szCs w:val="12"/>
                        <w:lang w:val="es-ES_tradnl"/>
                      </w:rPr>
                      <w:t>PARTICIPACIÓN CIUDADANA Y AGENDA 2030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913" w:rsidRDefault="00D309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1.5pt;height:31.5pt" o:bullet="t">
        <v:imagedata r:id="rId1" o:title="logo2030ruleta"/>
      </v:shape>
    </w:pict>
  </w:numPicBullet>
  <w:abstractNum w:abstractNumId="0">
    <w:nsid w:val="67C132F1"/>
    <w:multiLevelType w:val="hybridMultilevel"/>
    <w:tmpl w:val="F502D8C0"/>
    <w:lvl w:ilvl="0" w:tplc="7CBA7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08"/>
    <w:rsid w:val="00004532"/>
    <w:rsid w:val="0001219E"/>
    <w:rsid w:val="000131BE"/>
    <w:rsid w:val="00020CD6"/>
    <w:rsid w:val="000245A3"/>
    <w:rsid w:val="00046FAE"/>
    <w:rsid w:val="00060248"/>
    <w:rsid w:val="00066DCB"/>
    <w:rsid w:val="00070140"/>
    <w:rsid w:val="000741F4"/>
    <w:rsid w:val="00080F01"/>
    <w:rsid w:val="0008284F"/>
    <w:rsid w:val="00087B25"/>
    <w:rsid w:val="00096695"/>
    <w:rsid w:val="00097F47"/>
    <w:rsid w:val="000A5070"/>
    <w:rsid w:val="000B0285"/>
    <w:rsid w:val="000B2B1A"/>
    <w:rsid w:val="000B617C"/>
    <w:rsid w:val="000C3B87"/>
    <w:rsid w:val="000C4475"/>
    <w:rsid w:val="000C5DE9"/>
    <w:rsid w:val="000D2CA2"/>
    <w:rsid w:val="000E1B18"/>
    <w:rsid w:val="000E367E"/>
    <w:rsid w:val="000F49F5"/>
    <w:rsid w:val="000F635B"/>
    <w:rsid w:val="00103993"/>
    <w:rsid w:val="00104257"/>
    <w:rsid w:val="00111E0E"/>
    <w:rsid w:val="00122E52"/>
    <w:rsid w:val="00123E5B"/>
    <w:rsid w:val="00125086"/>
    <w:rsid w:val="001346E0"/>
    <w:rsid w:val="001417D4"/>
    <w:rsid w:val="001528FA"/>
    <w:rsid w:val="0016004C"/>
    <w:rsid w:val="0016383E"/>
    <w:rsid w:val="00172E4E"/>
    <w:rsid w:val="00176425"/>
    <w:rsid w:val="00176B8D"/>
    <w:rsid w:val="00186294"/>
    <w:rsid w:val="00186CE7"/>
    <w:rsid w:val="00191EF3"/>
    <w:rsid w:val="001B0F16"/>
    <w:rsid w:val="001B79DD"/>
    <w:rsid w:val="001C0E9D"/>
    <w:rsid w:val="001C21E3"/>
    <w:rsid w:val="001D2656"/>
    <w:rsid w:val="001D5DFF"/>
    <w:rsid w:val="001E3C74"/>
    <w:rsid w:val="001F0EB7"/>
    <w:rsid w:val="001F6CC1"/>
    <w:rsid w:val="00204665"/>
    <w:rsid w:val="002171FE"/>
    <w:rsid w:val="00233BAA"/>
    <w:rsid w:val="00240842"/>
    <w:rsid w:val="00241FC4"/>
    <w:rsid w:val="00247D69"/>
    <w:rsid w:val="00257FE0"/>
    <w:rsid w:val="00260320"/>
    <w:rsid w:val="002730CF"/>
    <w:rsid w:val="00277C72"/>
    <w:rsid w:val="002839C4"/>
    <w:rsid w:val="002A00A2"/>
    <w:rsid w:val="002A1118"/>
    <w:rsid w:val="002A1396"/>
    <w:rsid w:val="002A174F"/>
    <w:rsid w:val="002A4D10"/>
    <w:rsid w:val="002A6830"/>
    <w:rsid w:val="002B3B68"/>
    <w:rsid w:val="002C380D"/>
    <w:rsid w:val="002C7E4E"/>
    <w:rsid w:val="002D1B7F"/>
    <w:rsid w:val="002E06EA"/>
    <w:rsid w:val="002E1AAE"/>
    <w:rsid w:val="002E2215"/>
    <w:rsid w:val="002E4425"/>
    <w:rsid w:val="002F3D39"/>
    <w:rsid w:val="00307C88"/>
    <w:rsid w:val="003345BC"/>
    <w:rsid w:val="00354A7E"/>
    <w:rsid w:val="0035518C"/>
    <w:rsid w:val="0035566B"/>
    <w:rsid w:val="00355A97"/>
    <w:rsid w:val="00356314"/>
    <w:rsid w:val="003635E8"/>
    <w:rsid w:val="00364AE0"/>
    <w:rsid w:val="00370525"/>
    <w:rsid w:val="003738BD"/>
    <w:rsid w:val="00376721"/>
    <w:rsid w:val="00382176"/>
    <w:rsid w:val="00382C5F"/>
    <w:rsid w:val="00385D0F"/>
    <w:rsid w:val="003912EC"/>
    <w:rsid w:val="003957DB"/>
    <w:rsid w:val="00396AD6"/>
    <w:rsid w:val="003B1046"/>
    <w:rsid w:val="003B10C3"/>
    <w:rsid w:val="003E6B4A"/>
    <w:rsid w:val="003F4BBB"/>
    <w:rsid w:val="003F73EC"/>
    <w:rsid w:val="00402567"/>
    <w:rsid w:val="00425219"/>
    <w:rsid w:val="004262F0"/>
    <w:rsid w:val="00426F8E"/>
    <w:rsid w:val="00432A93"/>
    <w:rsid w:val="00452BDF"/>
    <w:rsid w:val="00453EA1"/>
    <w:rsid w:val="00461A27"/>
    <w:rsid w:val="00474EBA"/>
    <w:rsid w:val="004807CA"/>
    <w:rsid w:val="004820B4"/>
    <w:rsid w:val="00482F05"/>
    <w:rsid w:val="00490B30"/>
    <w:rsid w:val="004911FE"/>
    <w:rsid w:val="00491B46"/>
    <w:rsid w:val="004A6706"/>
    <w:rsid w:val="004B5647"/>
    <w:rsid w:val="004C1A02"/>
    <w:rsid w:val="004C319D"/>
    <w:rsid w:val="004C6C24"/>
    <w:rsid w:val="004C74ED"/>
    <w:rsid w:val="004D3FBD"/>
    <w:rsid w:val="004D709D"/>
    <w:rsid w:val="004F39B5"/>
    <w:rsid w:val="004F6638"/>
    <w:rsid w:val="00512569"/>
    <w:rsid w:val="005239D2"/>
    <w:rsid w:val="00525457"/>
    <w:rsid w:val="00534BEC"/>
    <w:rsid w:val="00535C40"/>
    <w:rsid w:val="005459F7"/>
    <w:rsid w:val="00546974"/>
    <w:rsid w:val="0056029C"/>
    <w:rsid w:val="005634CB"/>
    <w:rsid w:val="00581346"/>
    <w:rsid w:val="00581588"/>
    <w:rsid w:val="0058225F"/>
    <w:rsid w:val="00586728"/>
    <w:rsid w:val="00586F61"/>
    <w:rsid w:val="005A1541"/>
    <w:rsid w:val="005A56E2"/>
    <w:rsid w:val="005C419A"/>
    <w:rsid w:val="005C4A13"/>
    <w:rsid w:val="005E32BD"/>
    <w:rsid w:val="005E55ED"/>
    <w:rsid w:val="005E779D"/>
    <w:rsid w:val="005E7AD5"/>
    <w:rsid w:val="005F1645"/>
    <w:rsid w:val="005F6E32"/>
    <w:rsid w:val="006057C6"/>
    <w:rsid w:val="00612CBA"/>
    <w:rsid w:val="00620F79"/>
    <w:rsid w:val="006271CB"/>
    <w:rsid w:val="00633D73"/>
    <w:rsid w:val="00641016"/>
    <w:rsid w:val="0067014F"/>
    <w:rsid w:val="006828F3"/>
    <w:rsid w:val="006B293B"/>
    <w:rsid w:val="006B54C6"/>
    <w:rsid w:val="006C024D"/>
    <w:rsid w:val="006C6EBC"/>
    <w:rsid w:val="006D27E0"/>
    <w:rsid w:val="006D2917"/>
    <w:rsid w:val="006E1243"/>
    <w:rsid w:val="006E35A9"/>
    <w:rsid w:val="006E6994"/>
    <w:rsid w:val="006F091A"/>
    <w:rsid w:val="00703580"/>
    <w:rsid w:val="00715CBD"/>
    <w:rsid w:val="00723977"/>
    <w:rsid w:val="00730ADA"/>
    <w:rsid w:val="00740D8C"/>
    <w:rsid w:val="00754CE7"/>
    <w:rsid w:val="00755AB2"/>
    <w:rsid w:val="0075778D"/>
    <w:rsid w:val="00772EE7"/>
    <w:rsid w:val="00773E99"/>
    <w:rsid w:val="00776C7E"/>
    <w:rsid w:val="00781737"/>
    <w:rsid w:val="0078361B"/>
    <w:rsid w:val="007844ED"/>
    <w:rsid w:val="00786982"/>
    <w:rsid w:val="00796069"/>
    <w:rsid w:val="007A1427"/>
    <w:rsid w:val="007A492F"/>
    <w:rsid w:val="007D6552"/>
    <w:rsid w:val="007E3081"/>
    <w:rsid w:val="007E4FE5"/>
    <w:rsid w:val="007E7CE1"/>
    <w:rsid w:val="00814BF3"/>
    <w:rsid w:val="00823EB2"/>
    <w:rsid w:val="0082455A"/>
    <w:rsid w:val="00824600"/>
    <w:rsid w:val="0082491C"/>
    <w:rsid w:val="008258AA"/>
    <w:rsid w:val="0084040D"/>
    <w:rsid w:val="00844A64"/>
    <w:rsid w:val="00844BCE"/>
    <w:rsid w:val="00855B5C"/>
    <w:rsid w:val="00855F92"/>
    <w:rsid w:val="00860150"/>
    <w:rsid w:val="0086514D"/>
    <w:rsid w:val="0086613F"/>
    <w:rsid w:val="00880F91"/>
    <w:rsid w:val="00881CD3"/>
    <w:rsid w:val="00893CD7"/>
    <w:rsid w:val="008B15DB"/>
    <w:rsid w:val="008D3720"/>
    <w:rsid w:val="008D4896"/>
    <w:rsid w:val="008E7E12"/>
    <w:rsid w:val="00916C5B"/>
    <w:rsid w:val="009178A9"/>
    <w:rsid w:val="0092564D"/>
    <w:rsid w:val="00930CCE"/>
    <w:rsid w:val="00935AD7"/>
    <w:rsid w:val="00935FB2"/>
    <w:rsid w:val="0094322B"/>
    <w:rsid w:val="00946F69"/>
    <w:rsid w:val="00954BF6"/>
    <w:rsid w:val="00957A18"/>
    <w:rsid w:val="0099380B"/>
    <w:rsid w:val="00994252"/>
    <w:rsid w:val="009A0805"/>
    <w:rsid w:val="009A094D"/>
    <w:rsid w:val="009A7CA5"/>
    <w:rsid w:val="009B2236"/>
    <w:rsid w:val="009B5DCC"/>
    <w:rsid w:val="009C3602"/>
    <w:rsid w:val="009C7C3C"/>
    <w:rsid w:val="009D0BAF"/>
    <w:rsid w:val="009E076E"/>
    <w:rsid w:val="009E29A5"/>
    <w:rsid w:val="009E394E"/>
    <w:rsid w:val="009E7C55"/>
    <w:rsid w:val="00A059E3"/>
    <w:rsid w:val="00A1423C"/>
    <w:rsid w:val="00A16FC5"/>
    <w:rsid w:val="00A17F39"/>
    <w:rsid w:val="00A24796"/>
    <w:rsid w:val="00A526C9"/>
    <w:rsid w:val="00A77994"/>
    <w:rsid w:val="00A92B4D"/>
    <w:rsid w:val="00A946A4"/>
    <w:rsid w:val="00A96517"/>
    <w:rsid w:val="00AA1056"/>
    <w:rsid w:val="00AA45FC"/>
    <w:rsid w:val="00AD09A3"/>
    <w:rsid w:val="00AD3411"/>
    <w:rsid w:val="00AE5880"/>
    <w:rsid w:val="00AF0AEA"/>
    <w:rsid w:val="00B000C6"/>
    <w:rsid w:val="00B20C13"/>
    <w:rsid w:val="00B2154F"/>
    <w:rsid w:val="00B227CD"/>
    <w:rsid w:val="00B247DC"/>
    <w:rsid w:val="00B40C8B"/>
    <w:rsid w:val="00B44E02"/>
    <w:rsid w:val="00B52884"/>
    <w:rsid w:val="00B541DB"/>
    <w:rsid w:val="00B5769C"/>
    <w:rsid w:val="00B76D14"/>
    <w:rsid w:val="00B80BB1"/>
    <w:rsid w:val="00B82B9C"/>
    <w:rsid w:val="00B95B52"/>
    <w:rsid w:val="00BB0413"/>
    <w:rsid w:val="00BB5708"/>
    <w:rsid w:val="00BD6293"/>
    <w:rsid w:val="00BF0DDC"/>
    <w:rsid w:val="00BF3669"/>
    <w:rsid w:val="00BF4ABF"/>
    <w:rsid w:val="00C02C60"/>
    <w:rsid w:val="00C14E8C"/>
    <w:rsid w:val="00C170ED"/>
    <w:rsid w:val="00C217FB"/>
    <w:rsid w:val="00C24432"/>
    <w:rsid w:val="00C27410"/>
    <w:rsid w:val="00C409EF"/>
    <w:rsid w:val="00C41035"/>
    <w:rsid w:val="00C51694"/>
    <w:rsid w:val="00C53DF7"/>
    <w:rsid w:val="00C65307"/>
    <w:rsid w:val="00C70AFD"/>
    <w:rsid w:val="00C72BC3"/>
    <w:rsid w:val="00C81D8A"/>
    <w:rsid w:val="00C82568"/>
    <w:rsid w:val="00C85614"/>
    <w:rsid w:val="00C864AC"/>
    <w:rsid w:val="00C86E0C"/>
    <w:rsid w:val="00CA6958"/>
    <w:rsid w:val="00CB2157"/>
    <w:rsid w:val="00CB2960"/>
    <w:rsid w:val="00CF2FA1"/>
    <w:rsid w:val="00CF4102"/>
    <w:rsid w:val="00CF6889"/>
    <w:rsid w:val="00D01849"/>
    <w:rsid w:val="00D21B26"/>
    <w:rsid w:val="00D23371"/>
    <w:rsid w:val="00D30913"/>
    <w:rsid w:val="00D447BE"/>
    <w:rsid w:val="00D45018"/>
    <w:rsid w:val="00D4626C"/>
    <w:rsid w:val="00D57771"/>
    <w:rsid w:val="00D603F0"/>
    <w:rsid w:val="00D640C2"/>
    <w:rsid w:val="00D71E96"/>
    <w:rsid w:val="00D75AD9"/>
    <w:rsid w:val="00D77213"/>
    <w:rsid w:val="00D80B1F"/>
    <w:rsid w:val="00D84EA3"/>
    <w:rsid w:val="00D8692D"/>
    <w:rsid w:val="00D869AD"/>
    <w:rsid w:val="00D87AEF"/>
    <w:rsid w:val="00D90143"/>
    <w:rsid w:val="00DA11F3"/>
    <w:rsid w:val="00DA23FB"/>
    <w:rsid w:val="00DA4DE7"/>
    <w:rsid w:val="00DA4F70"/>
    <w:rsid w:val="00DD217C"/>
    <w:rsid w:val="00DE1905"/>
    <w:rsid w:val="00DE2C80"/>
    <w:rsid w:val="00E04F17"/>
    <w:rsid w:val="00E05EC0"/>
    <w:rsid w:val="00E11E9B"/>
    <w:rsid w:val="00E21808"/>
    <w:rsid w:val="00E2648E"/>
    <w:rsid w:val="00E359D0"/>
    <w:rsid w:val="00E37739"/>
    <w:rsid w:val="00E428E6"/>
    <w:rsid w:val="00E503DD"/>
    <w:rsid w:val="00E61285"/>
    <w:rsid w:val="00E63D68"/>
    <w:rsid w:val="00E679ED"/>
    <w:rsid w:val="00E764DC"/>
    <w:rsid w:val="00E773C2"/>
    <w:rsid w:val="00E80AF0"/>
    <w:rsid w:val="00E832A4"/>
    <w:rsid w:val="00E85E84"/>
    <w:rsid w:val="00EB2A6E"/>
    <w:rsid w:val="00EC24D0"/>
    <w:rsid w:val="00EC2B39"/>
    <w:rsid w:val="00EC5DC3"/>
    <w:rsid w:val="00EC5F1A"/>
    <w:rsid w:val="00ED5A7A"/>
    <w:rsid w:val="00EE5A4B"/>
    <w:rsid w:val="00F132AA"/>
    <w:rsid w:val="00F139D6"/>
    <w:rsid w:val="00F1635D"/>
    <w:rsid w:val="00F16DF9"/>
    <w:rsid w:val="00F30B59"/>
    <w:rsid w:val="00F31424"/>
    <w:rsid w:val="00F37D00"/>
    <w:rsid w:val="00F649B6"/>
    <w:rsid w:val="00F673CF"/>
    <w:rsid w:val="00FA2375"/>
    <w:rsid w:val="00FA7006"/>
    <w:rsid w:val="00FB488D"/>
    <w:rsid w:val="00FC3C90"/>
    <w:rsid w:val="00FC65FB"/>
    <w:rsid w:val="00FE4819"/>
    <w:rsid w:val="00FF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,"/>
  <w:listSeparator w:val=";"/>
  <w15:docId w15:val="{7DD61AD5-4FCD-43E6-95C2-A228D1CF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808"/>
    <w:pPr>
      <w:spacing w:after="40" w:line="240" w:lineRule="auto"/>
      <w:jc w:val="both"/>
    </w:pPr>
    <w:rPr>
      <w:rFonts w:ascii="Arial" w:hAnsi="Arial"/>
      <w:sz w:val="20"/>
    </w:rPr>
  </w:style>
  <w:style w:type="paragraph" w:styleId="Ttulo1">
    <w:name w:val="heading 1"/>
    <w:aliases w:val="Función"/>
    <w:basedOn w:val="Normal"/>
    <w:next w:val="Normal"/>
    <w:link w:val="Ttulo1Car"/>
    <w:uiPriority w:val="9"/>
    <w:qFormat/>
    <w:rsid w:val="00E21808"/>
    <w:pPr>
      <w:keepNext/>
      <w:keepLines/>
      <w:spacing w:before="480" w:after="0"/>
      <w:outlineLvl w:val="0"/>
    </w:pPr>
    <w:rPr>
      <w:rFonts w:eastAsiaTheme="majorEastAsia" w:cstheme="majorBidi"/>
      <w:b/>
      <w:bCs/>
      <w:caps/>
      <w:szCs w:val="28"/>
      <w:u w:val="single"/>
    </w:rPr>
  </w:style>
  <w:style w:type="paragraph" w:styleId="Ttulo2">
    <w:name w:val="heading 2"/>
    <w:aliases w:val="Subfunción"/>
    <w:basedOn w:val="Normal"/>
    <w:next w:val="Normal"/>
    <w:link w:val="Ttulo2Car"/>
    <w:uiPriority w:val="9"/>
    <w:unhideWhenUsed/>
    <w:qFormat/>
    <w:rsid w:val="00E21808"/>
    <w:pPr>
      <w:keepNext/>
      <w:keepLines/>
      <w:spacing w:after="60"/>
      <w:ind w:left="709"/>
      <w:outlineLvl w:val="1"/>
    </w:pPr>
    <w:rPr>
      <w:rFonts w:eastAsiaTheme="majorEastAsia" w:cstheme="majorBidi"/>
      <w:b/>
      <w:bCs/>
      <w:cap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91B46"/>
    <w:pPr>
      <w:keepNext/>
      <w:keepLines/>
      <w:spacing w:before="600" w:after="120"/>
      <w:outlineLvl w:val="2"/>
    </w:pPr>
    <w:rPr>
      <w:rFonts w:eastAsiaTheme="majorEastAsia" w:cstheme="majorBidi"/>
      <w:b/>
      <w:bCs/>
      <w:color w:val="4F81BD" w:themeColor="accent1"/>
      <w:sz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82176"/>
    <w:pPr>
      <w:keepNext/>
      <w:keepLines/>
      <w:spacing w:before="6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911FE"/>
    <w:rPr>
      <w:color w:val="0000FF" w:themeColor="hyperlink"/>
      <w:u w:val="single"/>
    </w:rPr>
  </w:style>
  <w:style w:type="character" w:customStyle="1" w:styleId="Ttulo1Car">
    <w:name w:val="Título 1 Car"/>
    <w:aliases w:val="Función Car"/>
    <w:basedOn w:val="Fuentedeprrafopredeter"/>
    <w:link w:val="Ttulo1"/>
    <w:uiPriority w:val="9"/>
    <w:rsid w:val="00E21808"/>
    <w:rPr>
      <w:rFonts w:ascii="Arial" w:eastAsiaTheme="majorEastAsia" w:hAnsi="Arial" w:cstheme="majorBidi"/>
      <w:b/>
      <w:bCs/>
      <w:caps/>
      <w:sz w:val="20"/>
      <w:szCs w:val="28"/>
      <w:u w:val="single"/>
    </w:rPr>
  </w:style>
  <w:style w:type="character" w:customStyle="1" w:styleId="Ttulo2Car">
    <w:name w:val="Título 2 Car"/>
    <w:aliases w:val="Subfunción Car"/>
    <w:basedOn w:val="Fuentedeprrafopredeter"/>
    <w:link w:val="Ttulo2"/>
    <w:uiPriority w:val="9"/>
    <w:rsid w:val="00E21808"/>
    <w:rPr>
      <w:rFonts w:ascii="Arial" w:eastAsiaTheme="majorEastAsia" w:hAnsi="Arial" w:cstheme="majorBidi"/>
      <w:b/>
      <w:bCs/>
      <w:caps/>
      <w:sz w:val="20"/>
      <w:szCs w:val="26"/>
    </w:rPr>
  </w:style>
  <w:style w:type="character" w:styleId="Ttulodellibro">
    <w:name w:val="Book Title"/>
    <w:basedOn w:val="Fuentedeprrafopredeter"/>
    <w:uiPriority w:val="33"/>
    <w:qFormat/>
    <w:rsid w:val="00491B46"/>
    <w:rPr>
      <w:rFonts w:ascii="Verdana" w:hAnsi="Verdana"/>
      <w:b/>
      <w:sz w:val="36"/>
    </w:rPr>
  </w:style>
  <w:style w:type="paragraph" w:styleId="Sinespaciado">
    <w:name w:val="No Spacing"/>
    <w:uiPriority w:val="1"/>
    <w:qFormat/>
    <w:rsid w:val="00C53DF7"/>
    <w:pPr>
      <w:spacing w:after="0" w:line="240" w:lineRule="auto"/>
    </w:pPr>
  </w:style>
  <w:style w:type="paragraph" w:styleId="Puesto">
    <w:name w:val="Title"/>
    <w:basedOn w:val="Normal"/>
    <w:next w:val="Normal"/>
    <w:link w:val="PuestoCar"/>
    <w:qFormat/>
    <w:rsid w:val="00A96517"/>
    <w:pPr>
      <w:spacing w:before="240" w:after="60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96517"/>
    <w:rPr>
      <w:rFonts w:ascii="Arial" w:eastAsiaTheme="majorEastAsia" w:hAnsi="Arial" w:cstheme="majorBidi"/>
      <w:b/>
      <w:caps/>
      <w:spacing w:val="5"/>
      <w:kern w:val="28"/>
      <w:sz w:val="24"/>
      <w:szCs w:val="52"/>
    </w:rPr>
  </w:style>
  <w:style w:type="paragraph" w:styleId="Prrafodelista">
    <w:name w:val="List Paragraph"/>
    <w:basedOn w:val="Normal"/>
    <w:uiPriority w:val="34"/>
    <w:qFormat/>
    <w:rsid w:val="002A1118"/>
    <w:pPr>
      <w:keepLines/>
      <w:spacing w:after="0"/>
      <w:ind w:left="720"/>
    </w:pPr>
  </w:style>
  <w:style w:type="character" w:customStyle="1" w:styleId="Ttulo3Car">
    <w:name w:val="Título 3 Car"/>
    <w:basedOn w:val="Fuentedeprrafopredeter"/>
    <w:link w:val="Ttulo3"/>
    <w:uiPriority w:val="9"/>
    <w:rsid w:val="00491B46"/>
    <w:rPr>
      <w:rFonts w:ascii="Verdana" w:eastAsiaTheme="majorEastAsia" w:hAnsi="Verdana" w:cstheme="majorBidi"/>
      <w:b/>
      <w:bCs/>
      <w:color w:val="4F81BD" w:themeColor="accent1"/>
      <w:sz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B2154F"/>
    <w:pPr>
      <w:spacing w:line="276" w:lineRule="auto"/>
      <w:outlineLvl w:val="9"/>
    </w:pPr>
    <w:rPr>
      <w:rFonts w:asciiTheme="majorHAnsi" w:hAnsiTheme="majorHAnsi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B2154F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B2154F"/>
    <w:pPr>
      <w:spacing w:after="100"/>
      <w:ind w:left="2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154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54F"/>
    <w:rPr>
      <w:rFonts w:ascii="Tahoma" w:hAnsi="Tahoma" w:cs="Tahoma"/>
      <w:sz w:val="16"/>
      <w:szCs w:val="16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75778D"/>
    <w:pPr>
      <w:spacing w:after="100"/>
      <w:ind w:left="480"/>
    </w:pPr>
  </w:style>
  <w:style w:type="paragraph" w:styleId="Encabezado">
    <w:name w:val="header"/>
    <w:basedOn w:val="Normal"/>
    <w:link w:val="EncabezadoCar"/>
    <w:unhideWhenUsed/>
    <w:rsid w:val="004C1A0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C1A02"/>
    <w:rPr>
      <w:rFonts w:ascii="Verdana" w:hAnsi="Verdana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4C1A0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1A02"/>
    <w:rPr>
      <w:rFonts w:ascii="Verdana" w:hAnsi="Verdana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382176"/>
    <w:rPr>
      <w:rFonts w:ascii="Verdana" w:eastAsiaTheme="majorEastAsia" w:hAnsi="Verdana" w:cstheme="majorBidi"/>
      <w:b/>
      <w:bCs/>
      <w:i/>
      <w:iCs/>
      <w:color w:val="4F81BD" w:themeColor="accent1"/>
      <w:sz w:val="24"/>
    </w:rPr>
  </w:style>
  <w:style w:type="paragraph" w:customStyle="1" w:styleId="Ttuloparalasfuncionesysubfunciones">
    <w:name w:val="Título para las funciones y subfunciones"/>
    <w:basedOn w:val="Normal"/>
    <w:qFormat/>
    <w:rsid w:val="00D447BE"/>
    <w:pPr>
      <w:spacing w:after="360"/>
    </w:pPr>
    <w:rPr>
      <w:b/>
      <w:caps/>
    </w:rPr>
  </w:style>
  <w:style w:type="paragraph" w:customStyle="1" w:styleId="Documentos">
    <w:name w:val="Documentos"/>
    <w:basedOn w:val="Normal"/>
    <w:qFormat/>
    <w:rsid w:val="00E21808"/>
    <w:pPr>
      <w:ind w:left="1418" w:hanging="14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asturias.es/bopa/2010/03/09/2010-04412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de.asturias.es/bopa/2019/01/21/2019-00360.pdf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RS\Desktop\Guardar%20para%20adjuntar\CuadroClasiIsa\Cuadro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1DC95-D491-4FEB-9010-E3E07CC46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CuadroPlantilla.dotx</Template>
  <TotalTime>342</TotalTime>
  <Pages>5</Pages>
  <Words>1008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FERNANDEZ GARCIA</dc:creator>
  <cp:lastModifiedBy>Usuario de Windows</cp:lastModifiedBy>
  <cp:revision>8</cp:revision>
  <cp:lastPrinted>2022-05-16T13:24:00Z</cp:lastPrinted>
  <dcterms:created xsi:type="dcterms:W3CDTF">2022-04-28T11:54:00Z</dcterms:created>
  <dcterms:modified xsi:type="dcterms:W3CDTF">2022-05-16T14:18:00Z</dcterms:modified>
</cp:coreProperties>
</file>