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CBA" w:rsidRDefault="00612CBA" w:rsidP="00A96517">
      <w:pPr>
        <w:pStyle w:val="Puesto"/>
      </w:pPr>
      <w:r w:rsidRPr="0095034C">
        <w:rPr>
          <w:rFonts w:cs="Arial"/>
          <w:color w:val="000000"/>
        </w:rPr>
        <w:t>Cuadro de Clasificación de la Entidad Pública Instituto de Desarrollo Económico del</w:t>
      </w:r>
      <w:r>
        <w:rPr>
          <w:rFonts w:cs="Arial"/>
          <w:color w:val="000000"/>
        </w:rPr>
        <w:t xml:space="preserve"> Principado de Asturias (IDEPA)</w:t>
      </w:r>
    </w:p>
    <w:p w:rsidR="00612CBA" w:rsidRDefault="00612CBA" w:rsidP="00A96517">
      <w:pPr>
        <w:pStyle w:val="Puesto"/>
      </w:pPr>
    </w:p>
    <w:p w:rsidR="00E21808" w:rsidRDefault="00E21808" w:rsidP="00A96517">
      <w:pPr>
        <w:pStyle w:val="Puesto"/>
      </w:pPr>
      <w:r>
        <w:t xml:space="preserve">INTRODUCCIÓN </w:t>
      </w:r>
    </w:p>
    <w:p w:rsidR="00A96517" w:rsidRDefault="00A96517" w:rsidP="00E21808"/>
    <w:p w:rsidR="00087B25" w:rsidRDefault="00087B25" w:rsidP="00087B25">
      <w:pPr>
        <w:rPr>
          <w:rFonts w:cs="Arial"/>
          <w:color w:val="000000"/>
        </w:rPr>
      </w:pPr>
      <w:r w:rsidRPr="002C2961">
        <w:rPr>
          <w:rFonts w:cs="Arial"/>
          <w:color w:val="000000"/>
        </w:rPr>
        <w:t xml:space="preserve">En este documento se presenta la versión actualizada en </w:t>
      </w:r>
      <w:r>
        <w:rPr>
          <w:rFonts w:cs="Arial"/>
          <w:color w:val="000000"/>
        </w:rPr>
        <w:t xml:space="preserve">marzo de 2022 </w:t>
      </w:r>
      <w:r w:rsidRPr="0095034C">
        <w:rPr>
          <w:rFonts w:cs="Arial"/>
          <w:color w:val="000000"/>
        </w:rPr>
        <w:t>del Cuadro de Clasificación de la Entidad Pública Instituto de Desarrollo Económico del</w:t>
      </w:r>
      <w:r>
        <w:rPr>
          <w:rFonts w:cs="Arial"/>
          <w:color w:val="000000"/>
        </w:rPr>
        <w:t xml:space="preserve"> Principado de Asturias (IDEPA).</w:t>
      </w:r>
    </w:p>
    <w:p w:rsidR="00087B25" w:rsidRDefault="00087B25" w:rsidP="00087B25">
      <w:pPr>
        <w:rPr>
          <w:rFonts w:cs="Arial"/>
          <w:color w:val="000000"/>
        </w:rPr>
      </w:pPr>
    </w:p>
    <w:p w:rsidR="00087B25" w:rsidRDefault="00087B25" w:rsidP="00087B25">
      <w:pPr>
        <w:rPr>
          <w:rFonts w:cs="Arial"/>
          <w:color w:val="000000"/>
        </w:rPr>
      </w:pPr>
      <w:r>
        <w:rPr>
          <w:rFonts w:cs="Arial"/>
          <w:color w:val="000000"/>
        </w:rPr>
        <w:t xml:space="preserve">Por </w:t>
      </w:r>
      <w:r w:rsidRPr="0095034C">
        <w:rPr>
          <w:rFonts w:cs="Arial"/>
          <w:color w:val="000000"/>
        </w:rPr>
        <w:t>Resolución de 8 de febrero de 2007, de la Consejería de Economía y Administración pública, por la que se aprueba la décima modificación parcial del Cuadro General de Clasificación de Documentos Administrativos del Principado de Asturias, aprobado por Resolución de 3 de marzo de 1999, de la Consejería de Cooperación, así como los plazos de conservación de series documentales incluidas en el mismo, y se ordena la publicación, como Adenda a éste, del Cuadro de Clasificación de la Entidad Pública Instituto de Desarrollo Económico del Principado de Asturias (IDEPA), así como los plazos de conservación de sus series documentales. (BOPA núm. 92, 21 de abril de 2007).</w:t>
      </w:r>
    </w:p>
    <w:p w:rsidR="00087B25" w:rsidRDefault="00087B25" w:rsidP="00087B25">
      <w:pPr>
        <w:rPr>
          <w:rFonts w:cs="Arial"/>
          <w:color w:val="000000"/>
        </w:rPr>
      </w:pPr>
    </w:p>
    <w:p w:rsidR="00087B25" w:rsidRDefault="00087B25" w:rsidP="00087B25">
      <w:pPr>
        <w:rPr>
          <w:rFonts w:cs="Arial"/>
          <w:color w:val="000000"/>
        </w:rPr>
      </w:pPr>
      <w:r w:rsidRPr="0095034C">
        <w:rPr>
          <w:rFonts w:cs="Arial"/>
          <w:color w:val="000000"/>
        </w:rPr>
        <w:t>Por Resolución de 18 de marzo de 2022, de la Consejería de Presidencia, por la que se aprueba el dictamen de la 53ª sesión ordinaria de la Comisión de Calificación y Valoración de Documentos Administrativos del Principado de Asturias y la modificación parcial del Cuadro General de Clasificación de Documentos Administrativos del Principado de Asturias, aprobado por  Resolución de 25 de abril de 2019, de la Consejería de Presidencia y Participación Ciudadana, por la que se aprueba el dictamen de la sesión extraordinaria de la Comisión de Calificación y Valoración de Documentos Administrativos del Principado de Asturias sobre consolidación del Cuadro General de Clasificación de Documentos Administrativos del Principado de Asturias, aprobado por Resolución de 3 de marzo de 1999, de la Consejería de Cooperación, y modificado parcialmente desde entonces por 52 resoluciones de la Consejería competente y se ordena la publicación, como Adenda a éste, de los plazos de conservación de las series documentales del Cuadro de Clasificación de la Entidad Pública Instituto de Desarrollo Económico del Principado de Asturias (IDEPA)</w:t>
      </w:r>
      <w:r>
        <w:rPr>
          <w:rFonts w:cs="Arial"/>
          <w:color w:val="000000"/>
        </w:rPr>
        <w:t xml:space="preserve">. (BOPA núm. 62, 30 </w:t>
      </w:r>
      <w:r w:rsidRPr="0095034C">
        <w:rPr>
          <w:rFonts w:cs="Arial"/>
          <w:color w:val="000000"/>
        </w:rPr>
        <w:t xml:space="preserve">de </w:t>
      </w:r>
      <w:r>
        <w:rPr>
          <w:rFonts w:cs="Arial"/>
          <w:color w:val="000000"/>
        </w:rPr>
        <w:t>marzo de 2022</w:t>
      </w:r>
      <w:r w:rsidRPr="0095034C">
        <w:rPr>
          <w:rFonts w:cs="Arial"/>
          <w:color w:val="000000"/>
        </w:rPr>
        <w:t>).</w:t>
      </w:r>
    </w:p>
    <w:p w:rsidR="00612CBA" w:rsidRDefault="00612CBA" w:rsidP="00087B25">
      <w:pPr>
        <w:rPr>
          <w:rFonts w:cs="Arial"/>
          <w:color w:val="000000"/>
        </w:rPr>
      </w:pPr>
    </w:p>
    <w:p w:rsidR="00612CBA" w:rsidRDefault="00612CBA" w:rsidP="00087B25">
      <w:pPr>
        <w:rPr>
          <w:rFonts w:cs="Arial"/>
          <w:color w:val="000000"/>
        </w:rPr>
      </w:pPr>
    </w:p>
    <w:p w:rsidR="00612CBA" w:rsidRDefault="00612CBA" w:rsidP="00087B25">
      <w:pPr>
        <w:rPr>
          <w:rFonts w:cs="Arial"/>
          <w:color w:val="000000"/>
        </w:rPr>
      </w:pPr>
    </w:p>
    <w:p w:rsidR="00612CBA" w:rsidRDefault="00612CBA" w:rsidP="00087B25">
      <w:pPr>
        <w:rPr>
          <w:rFonts w:cs="Arial"/>
          <w:color w:val="000000"/>
        </w:rPr>
      </w:pPr>
    </w:p>
    <w:p w:rsidR="00612CBA" w:rsidRDefault="00612CBA" w:rsidP="00087B25">
      <w:pPr>
        <w:rPr>
          <w:rFonts w:cs="Arial"/>
          <w:color w:val="000000"/>
        </w:rPr>
      </w:pPr>
    </w:p>
    <w:p w:rsidR="00612CBA" w:rsidRDefault="00612CBA" w:rsidP="00087B25">
      <w:pPr>
        <w:rPr>
          <w:rFonts w:cs="Arial"/>
          <w:color w:val="000000"/>
        </w:rPr>
      </w:pPr>
    </w:p>
    <w:p w:rsidR="00612CBA" w:rsidRDefault="00612CBA" w:rsidP="00087B25">
      <w:pPr>
        <w:rPr>
          <w:rFonts w:cs="Arial"/>
          <w:color w:val="000000"/>
        </w:rPr>
      </w:pPr>
    </w:p>
    <w:p w:rsidR="00612CBA" w:rsidRDefault="00612CBA" w:rsidP="00087B25">
      <w:pPr>
        <w:rPr>
          <w:rFonts w:cs="Arial"/>
          <w:color w:val="000000"/>
        </w:rPr>
      </w:pPr>
    </w:p>
    <w:p w:rsidR="00612CBA" w:rsidRDefault="00612CBA" w:rsidP="00087B25">
      <w:pPr>
        <w:rPr>
          <w:rFonts w:cs="Arial"/>
          <w:color w:val="000000"/>
        </w:rPr>
      </w:pPr>
    </w:p>
    <w:p w:rsidR="00612CBA" w:rsidRDefault="00612CBA" w:rsidP="00087B25">
      <w:pPr>
        <w:rPr>
          <w:rFonts w:cs="Arial"/>
          <w:color w:val="000000"/>
        </w:rPr>
      </w:pPr>
    </w:p>
    <w:p w:rsidR="00612CBA" w:rsidRDefault="00612CBA" w:rsidP="00087B25">
      <w:pPr>
        <w:rPr>
          <w:rFonts w:cs="Arial"/>
          <w:color w:val="000000"/>
        </w:rPr>
      </w:pPr>
    </w:p>
    <w:p w:rsidR="00612CBA" w:rsidRDefault="00612CBA" w:rsidP="00087B25">
      <w:pPr>
        <w:rPr>
          <w:rFonts w:cs="Arial"/>
          <w:color w:val="000000"/>
        </w:rPr>
      </w:pPr>
    </w:p>
    <w:p w:rsidR="00612CBA" w:rsidRDefault="00612CBA" w:rsidP="00087B25">
      <w:pPr>
        <w:rPr>
          <w:rFonts w:cs="Arial"/>
          <w:color w:val="000000"/>
        </w:rPr>
      </w:pPr>
    </w:p>
    <w:p w:rsidR="00612CBA" w:rsidRPr="002C2961" w:rsidRDefault="00612CBA" w:rsidP="00087B25">
      <w:pPr>
        <w:rPr>
          <w:rFonts w:cs="Arial"/>
          <w:color w:val="000000"/>
        </w:rPr>
      </w:pPr>
    </w:p>
    <w:p w:rsidR="00070140" w:rsidRDefault="00070140"/>
    <w:sdt>
      <w:sdtPr>
        <w:rPr>
          <w:rFonts w:ascii="Arial" w:eastAsiaTheme="minorHAnsi" w:hAnsi="Arial" w:cstheme="minorBidi"/>
          <w:b w:val="0"/>
          <w:bCs w:val="0"/>
          <w:caps w:val="0"/>
          <w:szCs w:val="22"/>
          <w:u w:val="none"/>
          <w:lang w:eastAsia="en-US"/>
        </w:rPr>
        <w:id w:val="-1353796366"/>
        <w:docPartObj>
          <w:docPartGallery w:val="Table of Contents"/>
          <w:docPartUnique/>
        </w:docPartObj>
      </w:sdtPr>
      <w:sdtEndPr/>
      <w:sdtContent>
        <w:p w:rsidR="00612CBA" w:rsidRPr="002A174F" w:rsidRDefault="00612CBA" w:rsidP="00612CBA">
          <w:pPr>
            <w:pStyle w:val="TtulodeTDC"/>
            <w:rPr>
              <w:rStyle w:val="PuestoCar"/>
              <w:b/>
              <w:u w:val="none"/>
            </w:rPr>
          </w:pPr>
          <w:r w:rsidRPr="002A174F">
            <w:rPr>
              <w:rStyle w:val="PuestoCar"/>
              <w:b/>
              <w:u w:val="none"/>
            </w:rPr>
            <w:t>ÍNDICE DE SUBFUNCIONES Y FUNCIONES</w:t>
          </w:r>
        </w:p>
        <w:p w:rsidR="00612CBA" w:rsidRDefault="00612CBA" w:rsidP="00612CBA">
          <w:pPr>
            <w:pStyle w:val="TDC1"/>
            <w:tabs>
              <w:tab w:val="right" w:leader="dot" w:pos="9060"/>
            </w:tabs>
            <w:rPr>
              <w:rFonts w:asciiTheme="minorHAnsi" w:eastAsiaTheme="minorEastAsia" w:hAnsiTheme="minorHAnsi"/>
              <w:noProof/>
              <w:sz w:val="22"/>
              <w:lang w:eastAsia="es-ES"/>
            </w:rPr>
          </w:pPr>
          <w:r>
            <w:fldChar w:fldCharType="begin"/>
          </w:r>
          <w:r>
            <w:instrText xml:space="preserve"> TOC \o "1-3" \h \z \u </w:instrText>
          </w:r>
          <w:r>
            <w:fldChar w:fldCharType="separate"/>
          </w:r>
          <w:hyperlink w:anchor="_Toc101172346" w:history="1">
            <w:r w:rsidRPr="00BF3B9E">
              <w:rPr>
                <w:rStyle w:val="Hipervnculo"/>
                <w:noProof/>
              </w:rPr>
              <w:t>01 ÓRGANOS RECTORES</w:t>
            </w:r>
            <w:r>
              <w:rPr>
                <w:noProof/>
                <w:webHidden/>
              </w:rPr>
              <w:tab/>
            </w:r>
            <w:r>
              <w:rPr>
                <w:noProof/>
                <w:webHidden/>
              </w:rPr>
              <w:fldChar w:fldCharType="begin"/>
            </w:r>
            <w:r>
              <w:rPr>
                <w:noProof/>
                <w:webHidden/>
              </w:rPr>
              <w:instrText xml:space="preserve"> PAGEREF _Toc101172346 \h </w:instrText>
            </w:r>
            <w:r>
              <w:rPr>
                <w:noProof/>
                <w:webHidden/>
              </w:rPr>
            </w:r>
            <w:r>
              <w:rPr>
                <w:noProof/>
                <w:webHidden/>
              </w:rPr>
              <w:fldChar w:fldCharType="separate"/>
            </w:r>
            <w:r w:rsidR="00D85441">
              <w:rPr>
                <w:noProof/>
                <w:webHidden/>
              </w:rPr>
              <w:t>3</w:t>
            </w:r>
            <w:r>
              <w:rPr>
                <w:noProof/>
                <w:webHidden/>
              </w:rPr>
              <w:fldChar w:fldCharType="end"/>
            </w:r>
          </w:hyperlink>
        </w:p>
        <w:p w:rsidR="00612CBA" w:rsidRDefault="004A3B57" w:rsidP="00612CBA">
          <w:pPr>
            <w:pStyle w:val="TDC2"/>
            <w:tabs>
              <w:tab w:val="right" w:leader="dot" w:pos="9060"/>
            </w:tabs>
            <w:rPr>
              <w:rFonts w:asciiTheme="minorHAnsi" w:eastAsiaTheme="minorEastAsia" w:hAnsiTheme="minorHAnsi"/>
              <w:noProof/>
              <w:sz w:val="22"/>
              <w:lang w:eastAsia="es-ES"/>
            </w:rPr>
          </w:pPr>
          <w:hyperlink w:anchor="_Toc101172347" w:history="1">
            <w:r w:rsidR="00612CBA" w:rsidRPr="00BF3B9E">
              <w:rPr>
                <w:rStyle w:val="Hipervnculo"/>
                <w:noProof/>
              </w:rPr>
              <w:t>01 CONSEJO DE ADMINISTRACIÓN</w:t>
            </w:r>
            <w:r w:rsidR="00612CBA">
              <w:rPr>
                <w:noProof/>
                <w:webHidden/>
              </w:rPr>
              <w:tab/>
            </w:r>
            <w:r w:rsidR="00612CBA">
              <w:rPr>
                <w:noProof/>
                <w:webHidden/>
              </w:rPr>
              <w:fldChar w:fldCharType="begin"/>
            </w:r>
            <w:r w:rsidR="00612CBA">
              <w:rPr>
                <w:noProof/>
                <w:webHidden/>
              </w:rPr>
              <w:instrText xml:space="preserve"> PAGEREF _Toc101172347 \h </w:instrText>
            </w:r>
            <w:r w:rsidR="00612CBA">
              <w:rPr>
                <w:noProof/>
                <w:webHidden/>
              </w:rPr>
            </w:r>
            <w:r w:rsidR="00612CBA">
              <w:rPr>
                <w:noProof/>
                <w:webHidden/>
              </w:rPr>
              <w:fldChar w:fldCharType="separate"/>
            </w:r>
            <w:r w:rsidR="00D85441">
              <w:rPr>
                <w:noProof/>
                <w:webHidden/>
              </w:rPr>
              <w:t>3</w:t>
            </w:r>
            <w:r w:rsidR="00612CBA">
              <w:rPr>
                <w:noProof/>
                <w:webHidden/>
              </w:rPr>
              <w:fldChar w:fldCharType="end"/>
            </w:r>
          </w:hyperlink>
        </w:p>
        <w:p w:rsidR="00612CBA" w:rsidRDefault="004A3B57" w:rsidP="00612CBA">
          <w:pPr>
            <w:pStyle w:val="TDC2"/>
            <w:tabs>
              <w:tab w:val="right" w:leader="dot" w:pos="9060"/>
            </w:tabs>
            <w:rPr>
              <w:rFonts w:asciiTheme="minorHAnsi" w:eastAsiaTheme="minorEastAsia" w:hAnsiTheme="minorHAnsi"/>
              <w:noProof/>
              <w:sz w:val="22"/>
              <w:lang w:eastAsia="es-ES"/>
            </w:rPr>
          </w:pPr>
          <w:hyperlink w:anchor="_Toc101172348" w:history="1">
            <w:r w:rsidR="00612CBA" w:rsidRPr="00BF3B9E">
              <w:rPr>
                <w:rStyle w:val="Hipervnculo"/>
                <w:noProof/>
              </w:rPr>
              <w:t>02 DIRECCIÓN</w:t>
            </w:r>
            <w:r w:rsidR="00612CBA">
              <w:rPr>
                <w:noProof/>
                <w:webHidden/>
              </w:rPr>
              <w:tab/>
            </w:r>
            <w:r w:rsidR="00612CBA">
              <w:rPr>
                <w:noProof/>
                <w:webHidden/>
              </w:rPr>
              <w:fldChar w:fldCharType="begin"/>
            </w:r>
            <w:r w:rsidR="00612CBA">
              <w:rPr>
                <w:noProof/>
                <w:webHidden/>
              </w:rPr>
              <w:instrText xml:space="preserve"> PAGEREF _Toc101172348 \h </w:instrText>
            </w:r>
            <w:r w:rsidR="00612CBA">
              <w:rPr>
                <w:noProof/>
                <w:webHidden/>
              </w:rPr>
            </w:r>
            <w:r w:rsidR="00612CBA">
              <w:rPr>
                <w:noProof/>
                <w:webHidden/>
              </w:rPr>
              <w:fldChar w:fldCharType="separate"/>
            </w:r>
            <w:r w:rsidR="00D85441">
              <w:rPr>
                <w:noProof/>
                <w:webHidden/>
              </w:rPr>
              <w:t>3</w:t>
            </w:r>
            <w:r w:rsidR="00612CBA">
              <w:rPr>
                <w:noProof/>
                <w:webHidden/>
              </w:rPr>
              <w:fldChar w:fldCharType="end"/>
            </w:r>
          </w:hyperlink>
        </w:p>
        <w:p w:rsidR="00612CBA" w:rsidRDefault="004A3B57" w:rsidP="00612CBA">
          <w:pPr>
            <w:pStyle w:val="TDC1"/>
            <w:tabs>
              <w:tab w:val="right" w:leader="dot" w:pos="9060"/>
            </w:tabs>
            <w:rPr>
              <w:rFonts w:asciiTheme="minorHAnsi" w:eastAsiaTheme="minorEastAsia" w:hAnsiTheme="minorHAnsi"/>
              <w:noProof/>
              <w:sz w:val="22"/>
              <w:lang w:eastAsia="es-ES"/>
            </w:rPr>
          </w:pPr>
          <w:hyperlink w:anchor="_Toc101172349" w:history="1">
            <w:r w:rsidR="00612CBA" w:rsidRPr="00BF3B9E">
              <w:rPr>
                <w:rStyle w:val="Hipervnculo"/>
                <w:noProof/>
              </w:rPr>
              <w:t>02 ADMINISTRACIÓN</w:t>
            </w:r>
            <w:r w:rsidR="00612CBA">
              <w:rPr>
                <w:noProof/>
                <w:webHidden/>
              </w:rPr>
              <w:tab/>
            </w:r>
            <w:r w:rsidR="00612CBA">
              <w:rPr>
                <w:noProof/>
                <w:webHidden/>
              </w:rPr>
              <w:fldChar w:fldCharType="begin"/>
            </w:r>
            <w:r w:rsidR="00612CBA">
              <w:rPr>
                <w:noProof/>
                <w:webHidden/>
              </w:rPr>
              <w:instrText xml:space="preserve"> PAGEREF _Toc101172349 \h </w:instrText>
            </w:r>
            <w:r w:rsidR="00612CBA">
              <w:rPr>
                <w:noProof/>
                <w:webHidden/>
              </w:rPr>
            </w:r>
            <w:r w:rsidR="00612CBA">
              <w:rPr>
                <w:noProof/>
                <w:webHidden/>
              </w:rPr>
              <w:fldChar w:fldCharType="separate"/>
            </w:r>
            <w:r w:rsidR="00D85441">
              <w:rPr>
                <w:noProof/>
                <w:webHidden/>
              </w:rPr>
              <w:t>3</w:t>
            </w:r>
            <w:r w:rsidR="00612CBA">
              <w:rPr>
                <w:noProof/>
                <w:webHidden/>
              </w:rPr>
              <w:fldChar w:fldCharType="end"/>
            </w:r>
          </w:hyperlink>
        </w:p>
        <w:p w:rsidR="00612CBA" w:rsidRDefault="004A3B57" w:rsidP="00612CBA">
          <w:pPr>
            <w:pStyle w:val="TDC2"/>
            <w:tabs>
              <w:tab w:val="right" w:leader="dot" w:pos="9060"/>
            </w:tabs>
            <w:rPr>
              <w:rFonts w:asciiTheme="minorHAnsi" w:eastAsiaTheme="minorEastAsia" w:hAnsiTheme="minorHAnsi"/>
              <w:noProof/>
              <w:sz w:val="22"/>
              <w:lang w:eastAsia="es-ES"/>
            </w:rPr>
          </w:pPr>
          <w:hyperlink w:anchor="_Toc101172350" w:history="1">
            <w:r w:rsidR="00612CBA" w:rsidRPr="00BF3B9E">
              <w:rPr>
                <w:rStyle w:val="Hipervnculo"/>
                <w:noProof/>
              </w:rPr>
              <w:t>01 ADMINISTRACIÓN GENERAL</w:t>
            </w:r>
            <w:r w:rsidR="00612CBA">
              <w:rPr>
                <w:noProof/>
                <w:webHidden/>
              </w:rPr>
              <w:tab/>
            </w:r>
            <w:r w:rsidR="00612CBA">
              <w:rPr>
                <w:noProof/>
                <w:webHidden/>
              </w:rPr>
              <w:fldChar w:fldCharType="begin"/>
            </w:r>
            <w:r w:rsidR="00612CBA">
              <w:rPr>
                <w:noProof/>
                <w:webHidden/>
              </w:rPr>
              <w:instrText xml:space="preserve"> PAGEREF _Toc101172350 \h </w:instrText>
            </w:r>
            <w:r w:rsidR="00612CBA">
              <w:rPr>
                <w:noProof/>
                <w:webHidden/>
              </w:rPr>
            </w:r>
            <w:r w:rsidR="00612CBA">
              <w:rPr>
                <w:noProof/>
                <w:webHidden/>
              </w:rPr>
              <w:fldChar w:fldCharType="separate"/>
            </w:r>
            <w:r w:rsidR="00D85441">
              <w:rPr>
                <w:noProof/>
                <w:webHidden/>
              </w:rPr>
              <w:t>3</w:t>
            </w:r>
            <w:r w:rsidR="00612CBA">
              <w:rPr>
                <w:noProof/>
                <w:webHidden/>
              </w:rPr>
              <w:fldChar w:fldCharType="end"/>
            </w:r>
          </w:hyperlink>
        </w:p>
        <w:p w:rsidR="00612CBA" w:rsidRDefault="004A3B57" w:rsidP="00612CBA">
          <w:pPr>
            <w:pStyle w:val="TDC2"/>
            <w:tabs>
              <w:tab w:val="right" w:leader="dot" w:pos="9060"/>
            </w:tabs>
            <w:rPr>
              <w:rFonts w:asciiTheme="minorHAnsi" w:eastAsiaTheme="minorEastAsia" w:hAnsiTheme="minorHAnsi"/>
              <w:noProof/>
              <w:sz w:val="22"/>
              <w:lang w:eastAsia="es-ES"/>
            </w:rPr>
          </w:pPr>
          <w:hyperlink w:anchor="_Toc101172351" w:history="1">
            <w:r w:rsidR="00612CBA" w:rsidRPr="00BF3B9E">
              <w:rPr>
                <w:rStyle w:val="Hipervnculo"/>
                <w:noProof/>
              </w:rPr>
              <w:t>02 REGISTRO</w:t>
            </w:r>
            <w:r w:rsidR="00612CBA">
              <w:rPr>
                <w:noProof/>
                <w:webHidden/>
              </w:rPr>
              <w:tab/>
            </w:r>
            <w:r w:rsidR="00612CBA">
              <w:rPr>
                <w:noProof/>
                <w:webHidden/>
              </w:rPr>
              <w:fldChar w:fldCharType="begin"/>
            </w:r>
            <w:r w:rsidR="00612CBA">
              <w:rPr>
                <w:noProof/>
                <w:webHidden/>
              </w:rPr>
              <w:instrText xml:space="preserve"> PAGEREF _Toc101172351 \h </w:instrText>
            </w:r>
            <w:r w:rsidR="00612CBA">
              <w:rPr>
                <w:noProof/>
                <w:webHidden/>
              </w:rPr>
            </w:r>
            <w:r w:rsidR="00612CBA">
              <w:rPr>
                <w:noProof/>
                <w:webHidden/>
              </w:rPr>
              <w:fldChar w:fldCharType="separate"/>
            </w:r>
            <w:r w:rsidR="00D85441">
              <w:rPr>
                <w:noProof/>
                <w:webHidden/>
              </w:rPr>
              <w:t>3</w:t>
            </w:r>
            <w:r w:rsidR="00612CBA">
              <w:rPr>
                <w:noProof/>
                <w:webHidden/>
              </w:rPr>
              <w:fldChar w:fldCharType="end"/>
            </w:r>
          </w:hyperlink>
        </w:p>
        <w:p w:rsidR="00612CBA" w:rsidRDefault="004A3B57" w:rsidP="00612CBA">
          <w:pPr>
            <w:pStyle w:val="TDC2"/>
            <w:tabs>
              <w:tab w:val="right" w:leader="dot" w:pos="9060"/>
            </w:tabs>
            <w:rPr>
              <w:rFonts w:asciiTheme="minorHAnsi" w:eastAsiaTheme="minorEastAsia" w:hAnsiTheme="minorHAnsi"/>
              <w:noProof/>
              <w:sz w:val="22"/>
              <w:lang w:eastAsia="es-ES"/>
            </w:rPr>
          </w:pPr>
          <w:hyperlink w:anchor="_Toc101172352" w:history="1">
            <w:r w:rsidR="00612CBA" w:rsidRPr="00BF3B9E">
              <w:rPr>
                <w:rStyle w:val="Hipervnculo"/>
                <w:noProof/>
              </w:rPr>
              <w:t>03 PATRIMONIO</w:t>
            </w:r>
            <w:r w:rsidR="00612CBA">
              <w:rPr>
                <w:noProof/>
                <w:webHidden/>
              </w:rPr>
              <w:tab/>
            </w:r>
            <w:r w:rsidR="00612CBA">
              <w:rPr>
                <w:noProof/>
                <w:webHidden/>
              </w:rPr>
              <w:fldChar w:fldCharType="begin"/>
            </w:r>
            <w:r w:rsidR="00612CBA">
              <w:rPr>
                <w:noProof/>
                <w:webHidden/>
              </w:rPr>
              <w:instrText xml:space="preserve"> PAGEREF _Toc101172352 \h </w:instrText>
            </w:r>
            <w:r w:rsidR="00612CBA">
              <w:rPr>
                <w:noProof/>
                <w:webHidden/>
              </w:rPr>
            </w:r>
            <w:r w:rsidR="00612CBA">
              <w:rPr>
                <w:noProof/>
                <w:webHidden/>
              </w:rPr>
              <w:fldChar w:fldCharType="separate"/>
            </w:r>
            <w:r w:rsidR="00D85441">
              <w:rPr>
                <w:noProof/>
                <w:webHidden/>
              </w:rPr>
              <w:t>3</w:t>
            </w:r>
            <w:r w:rsidR="00612CBA">
              <w:rPr>
                <w:noProof/>
                <w:webHidden/>
              </w:rPr>
              <w:fldChar w:fldCharType="end"/>
            </w:r>
          </w:hyperlink>
        </w:p>
        <w:p w:rsidR="00612CBA" w:rsidRDefault="004A3B57" w:rsidP="00612CBA">
          <w:pPr>
            <w:pStyle w:val="TDC2"/>
            <w:tabs>
              <w:tab w:val="right" w:leader="dot" w:pos="9060"/>
            </w:tabs>
            <w:rPr>
              <w:rFonts w:asciiTheme="minorHAnsi" w:eastAsiaTheme="minorEastAsia" w:hAnsiTheme="minorHAnsi"/>
              <w:noProof/>
              <w:sz w:val="22"/>
              <w:lang w:eastAsia="es-ES"/>
            </w:rPr>
          </w:pPr>
          <w:hyperlink w:anchor="_Toc101172353" w:history="1">
            <w:r w:rsidR="00612CBA" w:rsidRPr="00BF3B9E">
              <w:rPr>
                <w:rStyle w:val="Hipervnculo"/>
                <w:noProof/>
              </w:rPr>
              <w:t>04 RECURSOS HUMANOS</w:t>
            </w:r>
            <w:r w:rsidR="00612CBA">
              <w:rPr>
                <w:noProof/>
                <w:webHidden/>
              </w:rPr>
              <w:tab/>
            </w:r>
            <w:r w:rsidR="00612CBA">
              <w:rPr>
                <w:noProof/>
                <w:webHidden/>
              </w:rPr>
              <w:fldChar w:fldCharType="begin"/>
            </w:r>
            <w:r w:rsidR="00612CBA">
              <w:rPr>
                <w:noProof/>
                <w:webHidden/>
              </w:rPr>
              <w:instrText xml:space="preserve"> PAGEREF _Toc101172353 \h </w:instrText>
            </w:r>
            <w:r w:rsidR="00612CBA">
              <w:rPr>
                <w:noProof/>
                <w:webHidden/>
              </w:rPr>
            </w:r>
            <w:r w:rsidR="00612CBA">
              <w:rPr>
                <w:noProof/>
                <w:webHidden/>
              </w:rPr>
              <w:fldChar w:fldCharType="separate"/>
            </w:r>
            <w:r w:rsidR="00D85441">
              <w:rPr>
                <w:noProof/>
                <w:webHidden/>
              </w:rPr>
              <w:t>3</w:t>
            </w:r>
            <w:r w:rsidR="00612CBA">
              <w:rPr>
                <w:noProof/>
                <w:webHidden/>
              </w:rPr>
              <w:fldChar w:fldCharType="end"/>
            </w:r>
          </w:hyperlink>
        </w:p>
        <w:p w:rsidR="00612CBA" w:rsidRDefault="004A3B57" w:rsidP="00612CBA">
          <w:pPr>
            <w:pStyle w:val="TDC2"/>
            <w:tabs>
              <w:tab w:val="right" w:leader="dot" w:pos="9060"/>
            </w:tabs>
            <w:rPr>
              <w:rFonts w:asciiTheme="minorHAnsi" w:eastAsiaTheme="minorEastAsia" w:hAnsiTheme="minorHAnsi"/>
              <w:noProof/>
              <w:sz w:val="22"/>
              <w:lang w:eastAsia="es-ES"/>
            </w:rPr>
          </w:pPr>
          <w:hyperlink w:anchor="_Toc101172354" w:history="1">
            <w:r w:rsidR="00612CBA" w:rsidRPr="00BF3B9E">
              <w:rPr>
                <w:rStyle w:val="Hipervnculo"/>
                <w:noProof/>
              </w:rPr>
              <w:t>05 SERVICIOS JURÍDICOS</w:t>
            </w:r>
            <w:r w:rsidR="00612CBA">
              <w:rPr>
                <w:noProof/>
                <w:webHidden/>
              </w:rPr>
              <w:tab/>
            </w:r>
            <w:r w:rsidR="00612CBA">
              <w:rPr>
                <w:noProof/>
                <w:webHidden/>
              </w:rPr>
              <w:fldChar w:fldCharType="begin"/>
            </w:r>
            <w:r w:rsidR="00612CBA">
              <w:rPr>
                <w:noProof/>
                <w:webHidden/>
              </w:rPr>
              <w:instrText xml:space="preserve"> PAGEREF _Toc101172354 \h </w:instrText>
            </w:r>
            <w:r w:rsidR="00612CBA">
              <w:rPr>
                <w:noProof/>
                <w:webHidden/>
              </w:rPr>
            </w:r>
            <w:r w:rsidR="00612CBA">
              <w:rPr>
                <w:noProof/>
                <w:webHidden/>
              </w:rPr>
              <w:fldChar w:fldCharType="separate"/>
            </w:r>
            <w:r w:rsidR="00D85441">
              <w:rPr>
                <w:noProof/>
                <w:webHidden/>
              </w:rPr>
              <w:t>3</w:t>
            </w:r>
            <w:r w:rsidR="00612CBA">
              <w:rPr>
                <w:noProof/>
                <w:webHidden/>
              </w:rPr>
              <w:fldChar w:fldCharType="end"/>
            </w:r>
          </w:hyperlink>
        </w:p>
        <w:p w:rsidR="00612CBA" w:rsidRDefault="004A3B57" w:rsidP="00612CBA">
          <w:pPr>
            <w:pStyle w:val="TDC2"/>
            <w:tabs>
              <w:tab w:val="right" w:leader="dot" w:pos="9060"/>
            </w:tabs>
            <w:rPr>
              <w:rFonts w:asciiTheme="minorHAnsi" w:eastAsiaTheme="minorEastAsia" w:hAnsiTheme="minorHAnsi"/>
              <w:noProof/>
              <w:sz w:val="22"/>
              <w:lang w:eastAsia="es-ES"/>
            </w:rPr>
          </w:pPr>
          <w:hyperlink w:anchor="_Toc101172355" w:history="1">
            <w:r w:rsidR="00612CBA" w:rsidRPr="00BF3B9E">
              <w:rPr>
                <w:rStyle w:val="Hipervnculo"/>
                <w:noProof/>
              </w:rPr>
              <w:t>06 CONTRATACIÓN</w:t>
            </w:r>
            <w:r w:rsidR="00612CBA">
              <w:rPr>
                <w:noProof/>
                <w:webHidden/>
              </w:rPr>
              <w:tab/>
            </w:r>
            <w:r w:rsidR="00612CBA">
              <w:rPr>
                <w:noProof/>
                <w:webHidden/>
              </w:rPr>
              <w:fldChar w:fldCharType="begin"/>
            </w:r>
            <w:r w:rsidR="00612CBA">
              <w:rPr>
                <w:noProof/>
                <w:webHidden/>
              </w:rPr>
              <w:instrText xml:space="preserve"> PAGEREF _Toc101172355 \h </w:instrText>
            </w:r>
            <w:r w:rsidR="00612CBA">
              <w:rPr>
                <w:noProof/>
                <w:webHidden/>
              </w:rPr>
            </w:r>
            <w:r w:rsidR="00612CBA">
              <w:rPr>
                <w:noProof/>
                <w:webHidden/>
              </w:rPr>
              <w:fldChar w:fldCharType="separate"/>
            </w:r>
            <w:r w:rsidR="00D85441">
              <w:rPr>
                <w:noProof/>
                <w:webHidden/>
              </w:rPr>
              <w:t>4</w:t>
            </w:r>
            <w:r w:rsidR="00612CBA">
              <w:rPr>
                <w:noProof/>
                <w:webHidden/>
              </w:rPr>
              <w:fldChar w:fldCharType="end"/>
            </w:r>
          </w:hyperlink>
        </w:p>
        <w:p w:rsidR="00612CBA" w:rsidRDefault="004A3B57" w:rsidP="00612CBA">
          <w:pPr>
            <w:pStyle w:val="TDC1"/>
            <w:tabs>
              <w:tab w:val="right" w:leader="dot" w:pos="9060"/>
            </w:tabs>
            <w:rPr>
              <w:rFonts w:asciiTheme="minorHAnsi" w:eastAsiaTheme="minorEastAsia" w:hAnsiTheme="minorHAnsi"/>
              <w:noProof/>
              <w:sz w:val="22"/>
              <w:lang w:eastAsia="es-ES"/>
            </w:rPr>
          </w:pPr>
          <w:hyperlink w:anchor="_Toc101172356" w:history="1">
            <w:r w:rsidR="00612CBA" w:rsidRPr="00BF3B9E">
              <w:rPr>
                <w:rStyle w:val="Hipervnculo"/>
                <w:noProof/>
              </w:rPr>
              <w:t>03 SERVICIOS</w:t>
            </w:r>
            <w:r w:rsidR="00612CBA">
              <w:rPr>
                <w:noProof/>
                <w:webHidden/>
              </w:rPr>
              <w:tab/>
            </w:r>
            <w:r w:rsidR="00612CBA">
              <w:rPr>
                <w:noProof/>
                <w:webHidden/>
              </w:rPr>
              <w:fldChar w:fldCharType="begin"/>
            </w:r>
            <w:r w:rsidR="00612CBA">
              <w:rPr>
                <w:noProof/>
                <w:webHidden/>
              </w:rPr>
              <w:instrText xml:space="preserve"> PAGEREF _Toc101172356 \h </w:instrText>
            </w:r>
            <w:r w:rsidR="00612CBA">
              <w:rPr>
                <w:noProof/>
                <w:webHidden/>
              </w:rPr>
            </w:r>
            <w:r w:rsidR="00612CBA">
              <w:rPr>
                <w:noProof/>
                <w:webHidden/>
              </w:rPr>
              <w:fldChar w:fldCharType="separate"/>
            </w:r>
            <w:r w:rsidR="00D85441">
              <w:rPr>
                <w:noProof/>
                <w:webHidden/>
              </w:rPr>
              <w:t>4</w:t>
            </w:r>
            <w:r w:rsidR="00612CBA">
              <w:rPr>
                <w:noProof/>
                <w:webHidden/>
              </w:rPr>
              <w:fldChar w:fldCharType="end"/>
            </w:r>
          </w:hyperlink>
        </w:p>
        <w:p w:rsidR="00612CBA" w:rsidRDefault="004A3B57" w:rsidP="00612CBA">
          <w:pPr>
            <w:pStyle w:val="TDC2"/>
            <w:tabs>
              <w:tab w:val="right" w:leader="dot" w:pos="9060"/>
            </w:tabs>
            <w:rPr>
              <w:rFonts w:asciiTheme="minorHAnsi" w:eastAsiaTheme="minorEastAsia" w:hAnsiTheme="minorHAnsi"/>
              <w:noProof/>
              <w:sz w:val="22"/>
              <w:lang w:eastAsia="es-ES"/>
            </w:rPr>
          </w:pPr>
          <w:hyperlink w:anchor="_Toc101172357" w:history="1">
            <w:r w:rsidR="00612CBA" w:rsidRPr="00BF3B9E">
              <w:rPr>
                <w:rStyle w:val="Hipervnculo"/>
                <w:noProof/>
              </w:rPr>
              <w:t>01 DESARROLLO EMPRESARIAL</w:t>
            </w:r>
            <w:r w:rsidR="00612CBA">
              <w:rPr>
                <w:noProof/>
                <w:webHidden/>
              </w:rPr>
              <w:tab/>
            </w:r>
            <w:r w:rsidR="00612CBA">
              <w:rPr>
                <w:noProof/>
                <w:webHidden/>
              </w:rPr>
              <w:fldChar w:fldCharType="begin"/>
            </w:r>
            <w:r w:rsidR="00612CBA">
              <w:rPr>
                <w:noProof/>
                <w:webHidden/>
              </w:rPr>
              <w:instrText xml:space="preserve"> PAGEREF _Toc101172357 \h </w:instrText>
            </w:r>
            <w:r w:rsidR="00612CBA">
              <w:rPr>
                <w:noProof/>
                <w:webHidden/>
              </w:rPr>
            </w:r>
            <w:r w:rsidR="00612CBA">
              <w:rPr>
                <w:noProof/>
                <w:webHidden/>
              </w:rPr>
              <w:fldChar w:fldCharType="separate"/>
            </w:r>
            <w:r w:rsidR="00D85441">
              <w:rPr>
                <w:noProof/>
                <w:webHidden/>
              </w:rPr>
              <w:t>4</w:t>
            </w:r>
            <w:r w:rsidR="00612CBA">
              <w:rPr>
                <w:noProof/>
                <w:webHidden/>
              </w:rPr>
              <w:fldChar w:fldCharType="end"/>
            </w:r>
          </w:hyperlink>
        </w:p>
        <w:p w:rsidR="00612CBA" w:rsidRDefault="004A3B57" w:rsidP="00612CBA">
          <w:pPr>
            <w:pStyle w:val="TDC2"/>
            <w:tabs>
              <w:tab w:val="right" w:leader="dot" w:pos="9060"/>
            </w:tabs>
            <w:rPr>
              <w:rFonts w:asciiTheme="minorHAnsi" w:eastAsiaTheme="minorEastAsia" w:hAnsiTheme="minorHAnsi"/>
              <w:noProof/>
              <w:sz w:val="22"/>
              <w:lang w:eastAsia="es-ES"/>
            </w:rPr>
          </w:pPr>
          <w:hyperlink w:anchor="_Toc101172358" w:history="1">
            <w:r w:rsidR="00612CBA" w:rsidRPr="00BF3B9E">
              <w:rPr>
                <w:rStyle w:val="Hipervnculo"/>
                <w:noProof/>
              </w:rPr>
              <w:t>02 INFRAESTRUCTURAS INDUSTRIALES</w:t>
            </w:r>
            <w:r w:rsidR="00612CBA">
              <w:rPr>
                <w:noProof/>
                <w:webHidden/>
              </w:rPr>
              <w:tab/>
            </w:r>
            <w:r w:rsidR="00612CBA">
              <w:rPr>
                <w:noProof/>
                <w:webHidden/>
              </w:rPr>
              <w:fldChar w:fldCharType="begin"/>
            </w:r>
            <w:r w:rsidR="00612CBA">
              <w:rPr>
                <w:noProof/>
                <w:webHidden/>
              </w:rPr>
              <w:instrText xml:space="preserve"> PAGEREF _Toc101172358 \h </w:instrText>
            </w:r>
            <w:r w:rsidR="00612CBA">
              <w:rPr>
                <w:noProof/>
                <w:webHidden/>
              </w:rPr>
            </w:r>
            <w:r w:rsidR="00612CBA">
              <w:rPr>
                <w:noProof/>
                <w:webHidden/>
              </w:rPr>
              <w:fldChar w:fldCharType="separate"/>
            </w:r>
            <w:r w:rsidR="00D85441">
              <w:rPr>
                <w:noProof/>
                <w:webHidden/>
              </w:rPr>
              <w:t>4</w:t>
            </w:r>
            <w:r w:rsidR="00612CBA">
              <w:rPr>
                <w:noProof/>
                <w:webHidden/>
              </w:rPr>
              <w:fldChar w:fldCharType="end"/>
            </w:r>
          </w:hyperlink>
        </w:p>
        <w:p w:rsidR="00612CBA" w:rsidRDefault="004A3B57" w:rsidP="00612CBA">
          <w:pPr>
            <w:pStyle w:val="TDC2"/>
            <w:tabs>
              <w:tab w:val="right" w:leader="dot" w:pos="9060"/>
            </w:tabs>
            <w:rPr>
              <w:rFonts w:asciiTheme="minorHAnsi" w:eastAsiaTheme="minorEastAsia" w:hAnsiTheme="minorHAnsi"/>
              <w:noProof/>
              <w:sz w:val="22"/>
              <w:lang w:eastAsia="es-ES"/>
            </w:rPr>
          </w:pPr>
          <w:hyperlink w:anchor="_Toc101172359" w:history="1">
            <w:r w:rsidR="00612CBA" w:rsidRPr="00BF3B9E">
              <w:rPr>
                <w:rStyle w:val="Hipervnculo"/>
                <w:noProof/>
              </w:rPr>
              <w:t>03 INTERNACIONALIZACIÓN Y CAPTACIÓN EMPRESARIAL</w:t>
            </w:r>
            <w:r w:rsidR="00612CBA">
              <w:rPr>
                <w:noProof/>
                <w:webHidden/>
              </w:rPr>
              <w:tab/>
            </w:r>
            <w:r w:rsidR="00612CBA">
              <w:rPr>
                <w:noProof/>
                <w:webHidden/>
              </w:rPr>
              <w:fldChar w:fldCharType="begin"/>
            </w:r>
            <w:r w:rsidR="00612CBA">
              <w:rPr>
                <w:noProof/>
                <w:webHidden/>
              </w:rPr>
              <w:instrText xml:space="preserve"> PAGEREF _Toc101172359 \h </w:instrText>
            </w:r>
            <w:r w:rsidR="00612CBA">
              <w:rPr>
                <w:noProof/>
                <w:webHidden/>
              </w:rPr>
            </w:r>
            <w:r w:rsidR="00612CBA">
              <w:rPr>
                <w:noProof/>
                <w:webHidden/>
              </w:rPr>
              <w:fldChar w:fldCharType="separate"/>
            </w:r>
            <w:r w:rsidR="00D85441">
              <w:rPr>
                <w:noProof/>
                <w:webHidden/>
              </w:rPr>
              <w:t>4</w:t>
            </w:r>
            <w:r w:rsidR="00612CBA">
              <w:rPr>
                <w:noProof/>
                <w:webHidden/>
              </w:rPr>
              <w:fldChar w:fldCharType="end"/>
            </w:r>
          </w:hyperlink>
        </w:p>
        <w:p w:rsidR="00612CBA" w:rsidRDefault="004A3B57" w:rsidP="00612CBA">
          <w:pPr>
            <w:pStyle w:val="TDC2"/>
            <w:tabs>
              <w:tab w:val="right" w:leader="dot" w:pos="9060"/>
            </w:tabs>
            <w:rPr>
              <w:rFonts w:asciiTheme="minorHAnsi" w:eastAsiaTheme="minorEastAsia" w:hAnsiTheme="minorHAnsi"/>
              <w:noProof/>
              <w:sz w:val="22"/>
              <w:lang w:eastAsia="es-ES"/>
            </w:rPr>
          </w:pPr>
          <w:hyperlink w:anchor="_Toc101172360" w:history="1">
            <w:r w:rsidR="00612CBA" w:rsidRPr="00BF3B9E">
              <w:rPr>
                <w:rStyle w:val="Hipervnculo"/>
                <w:noProof/>
              </w:rPr>
              <w:t>04 INVESTIGACIÓN, DESARROLLO E INNOVACIÓN EMPRESARIAL</w:t>
            </w:r>
            <w:r w:rsidR="00612CBA">
              <w:rPr>
                <w:noProof/>
                <w:webHidden/>
              </w:rPr>
              <w:tab/>
            </w:r>
            <w:r w:rsidR="00612CBA">
              <w:rPr>
                <w:noProof/>
                <w:webHidden/>
              </w:rPr>
              <w:fldChar w:fldCharType="begin"/>
            </w:r>
            <w:r w:rsidR="00612CBA">
              <w:rPr>
                <w:noProof/>
                <w:webHidden/>
              </w:rPr>
              <w:instrText xml:space="preserve"> PAGEREF _Toc101172360 \h </w:instrText>
            </w:r>
            <w:r w:rsidR="00612CBA">
              <w:rPr>
                <w:noProof/>
                <w:webHidden/>
              </w:rPr>
            </w:r>
            <w:r w:rsidR="00612CBA">
              <w:rPr>
                <w:noProof/>
                <w:webHidden/>
              </w:rPr>
              <w:fldChar w:fldCharType="separate"/>
            </w:r>
            <w:r w:rsidR="00D85441">
              <w:rPr>
                <w:noProof/>
                <w:webHidden/>
              </w:rPr>
              <w:t>4</w:t>
            </w:r>
            <w:r w:rsidR="00612CBA">
              <w:rPr>
                <w:noProof/>
                <w:webHidden/>
              </w:rPr>
              <w:fldChar w:fldCharType="end"/>
            </w:r>
          </w:hyperlink>
        </w:p>
        <w:p w:rsidR="00612CBA" w:rsidRDefault="004A3B57" w:rsidP="00612CBA">
          <w:pPr>
            <w:pStyle w:val="TDC2"/>
            <w:tabs>
              <w:tab w:val="right" w:leader="dot" w:pos="9060"/>
            </w:tabs>
            <w:rPr>
              <w:rFonts w:asciiTheme="minorHAnsi" w:eastAsiaTheme="minorEastAsia" w:hAnsiTheme="minorHAnsi"/>
              <w:noProof/>
              <w:sz w:val="22"/>
              <w:lang w:eastAsia="es-ES"/>
            </w:rPr>
          </w:pPr>
          <w:hyperlink w:anchor="_Toc101172361" w:history="1">
            <w:r w:rsidR="00612CBA" w:rsidRPr="00BF3B9E">
              <w:rPr>
                <w:rStyle w:val="Hipervnculo"/>
                <w:noProof/>
              </w:rPr>
              <w:t>05 ASESORAMIENTO Y SERVICIOS DE APOYO EMPRESARIAL</w:t>
            </w:r>
            <w:r w:rsidR="00612CBA">
              <w:rPr>
                <w:noProof/>
                <w:webHidden/>
              </w:rPr>
              <w:tab/>
            </w:r>
            <w:r w:rsidR="00612CBA">
              <w:rPr>
                <w:noProof/>
                <w:webHidden/>
              </w:rPr>
              <w:fldChar w:fldCharType="begin"/>
            </w:r>
            <w:r w:rsidR="00612CBA">
              <w:rPr>
                <w:noProof/>
                <w:webHidden/>
              </w:rPr>
              <w:instrText xml:space="preserve"> PAGEREF _Toc101172361 \h </w:instrText>
            </w:r>
            <w:r w:rsidR="00612CBA">
              <w:rPr>
                <w:noProof/>
                <w:webHidden/>
              </w:rPr>
            </w:r>
            <w:r w:rsidR="00612CBA">
              <w:rPr>
                <w:noProof/>
                <w:webHidden/>
              </w:rPr>
              <w:fldChar w:fldCharType="separate"/>
            </w:r>
            <w:r w:rsidR="00D85441">
              <w:rPr>
                <w:noProof/>
                <w:webHidden/>
              </w:rPr>
              <w:t>5</w:t>
            </w:r>
            <w:r w:rsidR="00612CBA">
              <w:rPr>
                <w:noProof/>
                <w:webHidden/>
              </w:rPr>
              <w:fldChar w:fldCharType="end"/>
            </w:r>
          </w:hyperlink>
        </w:p>
        <w:p w:rsidR="00612CBA" w:rsidRDefault="004A3B57" w:rsidP="00612CBA">
          <w:pPr>
            <w:pStyle w:val="TDC1"/>
            <w:tabs>
              <w:tab w:val="right" w:leader="dot" w:pos="9060"/>
            </w:tabs>
            <w:rPr>
              <w:rFonts w:asciiTheme="minorHAnsi" w:eastAsiaTheme="minorEastAsia" w:hAnsiTheme="minorHAnsi"/>
              <w:noProof/>
              <w:sz w:val="22"/>
              <w:lang w:eastAsia="es-ES"/>
            </w:rPr>
          </w:pPr>
          <w:hyperlink w:anchor="_Toc101172362" w:history="1">
            <w:r w:rsidR="00612CBA" w:rsidRPr="00BF3B9E">
              <w:rPr>
                <w:rStyle w:val="Hipervnculo"/>
                <w:noProof/>
              </w:rPr>
              <w:t>04 GESTIÓN ECONÓMICA Y FINANCIERA</w:t>
            </w:r>
            <w:r w:rsidR="00612CBA">
              <w:rPr>
                <w:noProof/>
                <w:webHidden/>
              </w:rPr>
              <w:tab/>
            </w:r>
            <w:r w:rsidR="00612CBA">
              <w:rPr>
                <w:noProof/>
                <w:webHidden/>
              </w:rPr>
              <w:fldChar w:fldCharType="begin"/>
            </w:r>
            <w:r w:rsidR="00612CBA">
              <w:rPr>
                <w:noProof/>
                <w:webHidden/>
              </w:rPr>
              <w:instrText xml:space="preserve"> PAGEREF _Toc101172362 \h </w:instrText>
            </w:r>
            <w:r w:rsidR="00612CBA">
              <w:rPr>
                <w:noProof/>
                <w:webHidden/>
              </w:rPr>
            </w:r>
            <w:r w:rsidR="00612CBA">
              <w:rPr>
                <w:noProof/>
                <w:webHidden/>
              </w:rPr>
              <w:fldChar w:fldCharType="separate"/>
            </w:r>
            <w:r w:rsidR="00D85441">
              <w:rPr>
                <w:noProof/>
                <w:webHidden/>
              </w:rPr>
              <w:t>5</w:t>
            </w:r>
            <w:r w:rsidR="00612CBA">
              <w:rPr>
                <w:noProof/>
                <w:webHidden/>
              </w:rPr>
              <w:fldChar w:fldCharType="end"/>
            </w:r>
          </w:hyperlink>
        </w:p>
        <w:p w:rsidR="00612CBA" w:rsidRDefault="004A3B57" w:rsidP="00612CBA">
          <w:pPr>
            <w:pStyle w:val="TDC2"/>
            <w:tabs>
              <w:tab w:val="right" w:leader="dot" w:pos="9060"/>
            </w:tabs>
            <w:rPr>
              <w:rFonts w:asciiTheme="minorHAnsi" w:eastAsiaTheme="minorEastAsia" w:hAnsiTheme="minorHAnsi"/>
              <w:noProof/>
              <w:sz w:val="22"/>
              <w:lang w:eastAsia="es-ES"/>
            </w:rPr>
          </w:pPr>
          <w:hyperlink w:anchor="_Toc101172363" w:history="1">
            <w:r w:rsidR="00612CBA" w:rsidRPr="00BF3B9E">
              <w:rPr>
                <w:rStyle w:val="Hipervnculo"/>
                <w:noProof/>
              </w:rPr>
              <w:t>01 INTERVENCIÓN</w:t>
            </w:r>
            <w:r w:rsidR="00612CBA">
              <w:rPr>
                <w:noProof/>
                <w:webHidden/>
              </w:rPr>
              <w:tab/>
            </w:r>
            <w:r w:rsidR="00612CBA">
              <w:rPr>
                <w:noProof/>
                <w:webHidden/>
              </w:rPr>
              <w:fldChar w:fldCharType="begin"/>
            </w:r>
            <w:r w:rsidR="00612CBA">
              <w:rPr>
                <w:noProof/>
                <w:webHidden/>
              </w:rPr>
              <w:instrText xml:space="preserve"> PAGEREF _Toc101172363 \h </w:instrText>
            </w:r>
            <w:r w:rsidR="00612CBA">
              <w:rPr>
                <w:noProof/>
                <w:webHidden/>
              </w:rPr>
            </w:r>
            <w:r w:rsidR="00612CBA">
              <w:rPr>
                <w:noProof/>
                <w:webHidden/>
              </w:rPr>
              <w:fldChar w:fldCharType="separate"/>
            </w:r>
            <w:r w:rsidR="00D85441">
              <w:rPr>
                <w:noProof/>
                <w:webHidden/>
              </w:rPr>
              <w:t>5</w:t>
            </w:r>
            <w:r w:rsidR="00612CBA">
              <w:rPr>
                <w:noProof/>
                <w:webHidden/>
              </w:rPr>
              <w:fldChar w:fldCharType="end"/>
            </w:r>
          </w:hyperlink>
        </w:p>
        <w:p w:rsidR="00612CBA" w:rsidRDefault="004A3B57" w:rsidP="00612CBA">
          <w:pPr>
            <w:pStyle w:val="TDC2"/>
            <w:tabs>
              <w:tab w:val="right" w:leader="dot" w:pos="9060"/>
            </w:tabs>
            <w:rPr>
              <w:rFonts w:asciiTheme="minorHAnsi" w:eastAsiaTheme="minorEastAsia" w:hAnsiTheme="minorHAnsi"/>
              <w:noProof/>
              <w:sz w:val="22"/>
              <w:lang w:eastAsia="es-ES"/>
            </w:rPr>
          </w:pPr>
          <w:hyperlink w:anchor="_Toc101172364" w:history="1">
            <w:r w:rsidR="00612CBA" w:rsidRPr="00BF3B9E">
              <w:rPr>
                <w:rStyle w:val="Hipervnculo"/>
                <w:noProof/>
              </w:rPr>
              <w:t>02 TESORERÍA</w:t>
            </w:r>
            <w:r w:rsidR="00612CBA">
              <w:rPr>
                <w:noProof/>
                <w:webHidden/>
              </w:rPr>
              <w:tab/>
            </w:r>
            <w:r w:rsidR="00612CBA">
              <w:rPr>
                <w:noProof/>
                <w:webHidden/>
              </w:rPr>
              <w:fldChar w:fldCharType="begin"/>
            </w:r>
            <w:r w:rsidR="00612CBA">
              <w:rPr>
                <w:noProof/>
                <w:webHidden/>
              </w:rPr>
              <w:instrText xml:space="preserve"> PAGEREF _Toc101172364 \h </w:instrText>
            </w:r>
            <w:r w:rsidR="00612CBA">
              <w:rPr>
                <w:noProof/>
                <w:webHidden/>
              </w:rPr>
            </w:r>
            <w:r w:rsidR="00612CBA">
              <w:rPr>
                <w:noProof/>
                <w:webHidden/>
              </w:rPr>
              <w:fldChar w:fldCharType="separate"/>
            </w:r>
            <w:r w:rsidR="00D85441">
              <w:rPr>
                <w:noProof/>
                <w:webHidden/>
              </w:rPr>
              <w:t>5</w:t>
            </w:r>
            <w:r w:rsidR="00612CBA">
              <w:rPr>
                <w:noProof/>
                <w:webHidden/>
              </w:rPr>
              <w:fldChar w:fldCharType="end"/>
            </w:r>
          </w:hyperlink>
        </w:p>
        <w:p w:rsidR="00612CBA" w:rsidRDefault="00612CBA" w:rsidP="00612CBA">
          <w:pPr>
            <w:pStyle w:val="TDC2"/>
            <w:tabs>
              <w:tab w:val="right" w:leader="dot" w:pos="9060"/>
            </w:tabs>
          </w:pPr>
          <w:r>
            <w:fldChar w:fldCharType="end"/>
          </w:r>
        </w:p>
      </w:sdtContent>
    </w:sdt>
    <w:p w:rsidR="0086514D" w:rsidRDefault="00612CBA" w:rsidP="00612CBA">
      <w:pPr>
        <w:pStyle w:val="Puesto"/>
        <w:jc w:val="center"/>
      </w:pPr>
      <w:r>
        <w:t xml:space="preserve"> </w:t>
      </w:r>
      <w:r w:rsidR="00070140">
        <w:br w:type="column"/>
      </w:r>
      <w:r w:rsidR="0086514D" w:rsidRPr="0086514D">
        <w:lastRenderedPageBreak/>
        <w:t xml:space="preserve">CUADRO DE CLASIFICACIÓN </w:t>
      </w:r>
      <w:r w:rsidR="00CA6958" w:rsidRPr="00CA6958">
        <w:t>DEL INSTITUTO DE DESARROLLO ECONÓMICO DEL PRINCIPADO DE ASTURIAS (IDEPA)</w:t>
      </w:r>
    </w:p>
    <w:p w:rsidR="0086514D" w:rsidRDefault="0086514D" w:rsidP="0086514D">
      <w:pPr>
        <w:pStyle w:val="Puesto"/>
      </w:pPr>
      <w:r>
        <w:t>0</w:t>
      </w:r>
      <w:r w:rsidR="00CA6958">
        <w:t>2</w:t>
      </w:r>
      <w:r>
        <w:t xml:space="preserve"> </w:t>
      </w:r>
      <w:r w:rsidR="00CA6958" w:rsidRPr="00CA6958">
        <w:t>INSTITUTO DE DESARROLLO ECONÓMICO DEL PRINCIPADO DE ASTURIAS (IDEPA)</w:t>
      </w:r>
    </w:p>
    <w:p w:rsidR="0086514D" w:rsidRDefault="00CA6958" w:rsidP="0086514D">
      <w:pPr>
        <w:pStyle w:val="Ttulo1"/>
      </w:pPr>
      <w:bookmarkStart w:id="0" w:name="_Toc101172346"/>
      <w:r>
        <w:t>01</w:t>
      </w:r>
      <w:r w:rsidR="0086514D">
        <w:t xml:space="preserve"> ÓRGANOS RECTORES</w:t>
      </w:r>
      <w:bookmarkEnd w:id="0"/>
    </w:p>
    <w:p w:rsidR="0086514D" w:rsidRDefault="0086514D" w:rsidP="0086514D">
      <w:pPr>
        <w:pStyle w:val="Ttulo2"/>
      </w:pPr>
      <w:bookmarkStart w:id="1" w:name="_Toc101172347"/>
      <w:r>
        <w:t>01 CONSEJO DE ADMINISTRACIÓN</w:t>
      </w:r>
      <w:bookmarkEnd w:id="1"/>
    </w:p>
    <w:p w:rsidR="00CA6958" w:rsidRDefault="00CA6958" w:rsidP="0086514D">
      <w:r>
        <w:t>75025</w:t>
      </w:r>
      <w:r w:rsidR="0086514D">
        <w:t xml:space="preserve"> </w:t>
      </w:r>
      <w:r w:rsidR="0086514D">
        <w:tab/>
      </w:r>
      <w:r w:rsidR="001528FA">
        <w:tab/>
      </w:r>
      <w:r>
        <w:t>ACTAS</w:t>
      </w:r>
      <w:r w:rsidR="0086514D">
        <w:t xml:space="preserve"> DE SESIONES</w:t>
      </w:r>
    </w:p>
    <w:p w:rsidR="0086514D" w:rsidRDefault="0086514D" w:rsidP="0086514D">
      <w:pPr>
        <w:pStyle w:val="Ttulo2"/>
      </w:pPr>
      <w:bookmarkStart w:id="2" w:name="_Toc101172348"/>
      <w:r>
        <w:t xml:space="preserve">02 </w:t>
      </w:r>
      <w:r w:rsidR="00CA6958">
        <w:t>DIRECCIÓN</w:t>
      </w:r>
      <w:bookmarkEnd w:id="2"/>
    </w:p>
    <w:p w:rsidR="0086514D" w:rsidRDefault="00CA6958" w:rsidP="0086514D">
      <w:r>
        <w:t>16023</w:t>
      </w:r>
      <w:r w:rsidR="0086514D">
        <w:t xml:space="preserve"> </w:t>
      </w:r>
      <w:r w:rsidR="0086514D">
        <w:tab/>
      </w:r>
      <w:r w:rsidR="001528FA">
        <w:tab/>
      </w:r>
      <w:r>
        <w:t>CORRESPONDENCIA</w:t>
      </w:r>
    </w:p>
    <w:p w:rsidR="00452BDF" w:rsidRDefault="004F6638" w:rsidP="00452BDF">
      <w:pPr>
        <w:pStyle w:val="Ttulo1"/>
      </w:pPr>
      <w:bookmarkStart w:id="3" w:name="_Toc101172349"/>
      <w:r>
        <w:t>02</w:t>
      </w:r>
      <w:r w:rsidR="00452BDF">
        <w:t xml:space="preserve"> ADMINISTRACIÓN</w:t>
      </w:r>
      <w:bookmarkEnd w:id="3"/>
    </w:p>
    <w:p w:rsidR="00452BDF" w:rsidRDefault="00452BDF" w:rsidP="00452BDF">
      <w:pPr>
        <w:pStyle w:val="Ttulo2"/>
      </w:pPr>
      <w:bookmarkStart w:id="4" w:name="_Toc101172350"/>
      <w:r>
        <w:t>01 ADMINISTRACIÓN GENERAL</w:t>
      </w:r>
      <w:bookmarkEnd w:id="4"/>
    </w:p>
    <w:p w:rsidR="00452BDF" w:rsidRDefault="00CA6958" w:rsidP="00452BDF">
      <w:r>
        <w:t>15013</w:t>
      </w:r>
      <w:r w:rsidR="00452BDF">
        <w:t xml:space="preserve"> </w:t>
      </w:r>
      <w:r w:rsidR="00432A93">
        <w:tab/>
      </w:r>
      <w:r w:rsidR="001528FA">
        <w:tab/>
      </w:r>
      <w:r w:rsidR="00452BDF">
        <w:t>CONVENIOS</w:t>
      </w:r>
    </w:p>
    <w:p w:rsidR="00452BDF" w:rsidRDefault="00CA6958" w:rsidP="00452BDF">
      <w:r>
        <w:t>16024</w:t>
      </w:r>
      <w:r w:rsidR="00452BDF">
        <w:t xml:space="preserve"> </w:t>
      </w:r>
      <w:r w:rsidR="00432A93">
        <w:tab/>
      </w:r>
      <w:r w:rsidR="001528FA">
        <w:tab/>
      </w:r>
      <w:r w:rsidR="00452BDF">
        <w:t>CORRESPONDENCIA</w:t>
      </w:r>
    </w:p>
    <w:p w:rsidR="00452BDF" w:rsidRDefault="00CA6958" w:rsidP="00CA6958">
      <w:r>
        <w:t>19010</w:t>
      </w:r>
      <w:r w:rsidR="00452BDF">
        <w:t xml:space="preserve"> </w:t>
      </w:r>
      <w:r w:rsidR="00432A93">
        <w:tab/>
      </w:r>
      <w:r w:rsidR="001528FA">
        <w:tab/>
      </w:r>
      <w:r>
        <w:t>EXPEDIENTES DE PLANES Y PROGRAMAS</w:t>
      </w:r>
    </w:p>
    <w:p w:rsidR="00452BDF" w:rsidRDefault="00CA6958" w:rsidP="00452BDF">
      <w:r>
        <w:t>18035</w:t>
      </w:r>
      <w:r w:rsidR="00452BDF">
        <w:t xml:space="preserve"> </w:t>
      </w:r>
      <w:r w:rsidR="00432A93">
        <w:tab/>
      </w:r>
      <w:r w:rsidR="001528FA">
        <w:tab/>
      </w:r>
      <w:r>
        <w:t>INFORMES Y ESTUDIOS</w:t>
      </w:r>
    </w:p>
    <w:p w:rsidR="00452BDF" w:rsidRDefault="00452BDF" w:rsidP="00452BDF">
      <w:pPr>
        <w:pStyle w:val="Ttulo2"/>
      </w:pPr>
      <w:bookmarkStart w:id="5" w:name="_Toc101172351"/>
      <w:r>
        <w:t>02 REGISTRO</w:t>
      </w:r>
      <w:bookmarkEnd w:id="5"/>
    </w:p>
    <w:p w:rsidR="00CA6958" w:rsidRPr="00CA6958" w:rsidRDefault="00CA6958" w:rsidP="00CA6958">
      <w:r w:rsidRPr="00CA6958">
        <w:t>70020</w:t>
      </w:r>
      <w:r w:rsidR="001528FA">
        <w:t xml:space="preserve"> </w:t>
      </w:r>
      <w:r w:rsidRPr="00CA6958">
        <w:tab/>
      </w:r>
      <w:r w:rsidR="001528FA">
        <w:tab/>
      </w:r>
      <w:r w:rsidRPr="00CA6958">
        <w:t xml:space="preserve">REGISTRO DE ENTRADA DE DOCUMENTOS </w:t>
      </w:r>
    </w:p>
    <w:p w:rsidR="00CA6958" w:rsidRPr="00CA6958" w:rsidRDefault="00CA6958" w:rsidP="00CA6958">
      <w:r w:rsidRPr="00CA6958">
        <w:t>70021</w:t>
      </w:r>
      <w:r w:rsidR="001528FA">
        <w:t xml:space="preserve"> </w:t>
      </w:r>
      <w:r w:rsidRPr="00CA6958">
        <w:tab/>
      </w:r>
      <w:r w:rsidR="001528FA">
        <w:tab/>
      </w:r>
      <w:r w:rsidRPr="00CA6958">
        <w:t>REGISTRO DE SALIDA DE DOCUMENTOS</w:t>
      </w:r>
    </w:p>
    <w:p w:rsidR="00452BDF" w:rsidRDefault="00452BDF" w:rsidP="00452BDF">
      <w:pPr>
        <w:pStyle w:val="Ttulo2"/>
      </w:pPr>
      <w:bookmarkStart w:id="6" w:name="_Toc101172352"/>
      <w:r>
        <w:t>03 PATRIMONIO</w:t>
      </w:r>
      <w:bookmarkEnd w:id="6"/>
    </w:p>
    <w:p w:rsidR="00CA6958" w:rsidRDefault="00CA6958" w:rsidP="00CA6958">
      <w:r>
        <w:t>88004</w:t>
      </w:r>
      <w:r w:rsidR="001528FA">
        <w:t xml:space="preserve"> </w:t>
      </w:r>
      <w:r>
        <w:tab/>
      </w:r>
      <w:r w:rsidR="001528FA">
        <w:tab/>
      </w:r>
      <w:r>
        <w:t>EXPEDIENTES DE ADQUISICIONES DE BIENES</w:t>
      </w:r>
    </w:p>
    <w:p w:rsidR="00CA6958" w:rsidRDefault="00CA6958" w:rsidP="00CA6958">
      <w:r>
        <w:t>77010</w:t>
      </w:r>
      <w:r w:rsidR="001528FA">
        <w:t xml:space="preserve"> </w:t>
      </w:r>
      <w:r>
        <w:tab/>
      </w:r>
      <w:r w:rsidR="001528FA">
        <w:tab/>
      </w:r>
      <w:r>
        <w:t>EXPEDIENTES DE ARRENDAMIENTOS</w:t>
      </w:r>
    </w:p>
    <w:p w:rsidR="00CA6958" w:rsidRDefault="00CA6958" w:rsidP="00CA6958">
      <w:r>
        <w:t>84004</w:t>
      </w:r>
      <w:r w:rsidR="001528FA">
        <w:t xml:space="preserve"> </w:t>
      </w:r>
      <w:r w:rsidR="001528FA">
        <w:tab/>
      </w:r>
      <w:r>
        <w:tab/>
        <w:t>INVENTARIO GENERAL DE BIENES Y DERECHOS</w:t>
      </w:r>
    </w:p>
    <w:p w:rsidR="00452BDF" w:rsidRDefault="00452BDF" w:rsidP="00452BDF">
      <w:pPr>
        <w:pStyle w:val="Ttulo2"/>
      </w:pPr>
      <w:bookmarkStart w:id="7" w:name="_Toc99955605"/>
      <w:bookmarkStart w:id="8" w:name="_Toc101172353"/>
      <w:r>
        <w:t xml:space="preserve">04 </w:t>
      </w:r>
      <w:bookmarkEnd w:id="7"/>
      <w:r w:rsidR="004F6638">
        <w:t>RECURSOS HUMANOS</w:t>
      </w:r>
      <w:bookmarkEnd w:id="8"/>
    </w:p>
    <w:p w:rsidR="004F6638" w:rsidRDefault="004F6638" w:rsidP="004F6638">
      <w:r>
        <w:t xml:space="preserve">13021 </w:t>
      </w:r>
      <w:r w:rsidR="001528FA">
        <w:tab/>
      </w:r>
      <w:r>
        <w:tab/>
        <w:t>EXPEDIENTES DE AYUDAS SOCIALES</w:t>
      </w:r>
    </w:p>
    <w:p w:rsidR="004F6638" w:rsidRDefault="004F6638" w:rsidP="004F6638">
      <w:r>
        <w:t xml:space="preserve">13029 </w:t>
      </w:r>
      <w:r w:rsidR="001528FA">
        <w:tab/>
      </w:r>
      <w:r>
        <w:tab/>
        <w:t>EXPEDIENTES DE BECAS</w:t>
      </w:r>
    </w:p>
    <w:p w:rsidR="004F6638" w:rsidRDefault="004F6638" w:rsidP="004F6638">
      <w:r>
        <w:t xml:space="preserve">80026 </w:t>
      </w:r>
      <w:r>
        <w:tab/>
      </w:r>
      <w:r w:rsidR="001528FA">
        <w:tab/>
      </w:r>
      <w:r>
        <w:t>EXPEDIENTES DE FORMACIÓN</w:t>
      </w:r>
    </w:p>
    <w:p w:rsidR="004F6638" w:rsidRDefault="004F6638" w:rsidP="004F6638">
      <w:r>
        <w:t xml:space="preserve">13026 </w:t>
      </w:r>
      <w:r>
        <w:tab/>
      </w:r>
      <w:r w:rsidR="001528FA">
        <w:tab/>
      </w:r>
      <w:r>
        <w:t>EXPEDIENTES DE GESTIÓN DE PERSONAL</w:t>
      </w:r>
    </w:p>
    <w:p w:rsidR="004F6638" w:rsidRDefault="004F6638" w:rsidP="004F6638">
      <w:r>
        <w:t xml:space="preserve">13028 </w:t>
      </w:r>
      <w:r>
        <w:tab/>
      </w:r>
      <w:r w:rsidR="001528FA">
        <w:tab/>
      </w:r>
      <w:r>
        <w:t>EXPEDIENTES DE PLANES DE PENSIONES</w:t>
      </w:r>
    </w:p>
    <w:p w:rsidR="004F6638" w:rsidRDefault="004F6638" w:rsidP="004F6638">
      <w:r>
        <w:t xml:space="preserve">002470 </w:t>
      </w:r>
      <w:r>
        <w:tab/>
        <w:t>EXPEDIENTES DE RÉGIMEN DISCIPLINARIO</w:t>
      </w:r>
    </w:p>
    <w:p w:rsidR="004F6638" w:rsidRDefault="004F6638" w:rsidP="004F6638">
      <w:r>
        <w:t xml:space="preserve">13027 </w:t>
      </w:r>
      <w:r>
        <w:tab/>
      </w:r>
      <w:r w:rsidR="001528FA">
        <w:tab/>
      </w:r>
      <w:r>
        <w:t>EXPEDIENTES DE SEGUROS DE PERSONAL</w:t>
      </w:r>
    </w:p>
    <w:p w:rsidR="004F6638" w:rsidRDefault="004F6638" w:rsidP="004F6638">
      <w:r>
        <w:t xml:space="preserve">13015 </w:t>
      </w:r>
      <w:r>
        <w:tab/>
      </w:r>
      <w:r w:rsidR="001528FA">
        <w:tab/>
      </w:r>
      <w:r>
        <w:t>EXPEDIENTES DE SELECCIÓN DE PERSONAL FIJO</w:t>
      </w:r>
    </w:p>
    <w:p w:rsidR="004F6638" w:rsidRDefault="004F6638" w:rsidP="004F6638">
      <w:r>
        <w:t xml:space="preserve">13016 </w:t>
      </w:r>
      <w:r>
        <w:tab/>
      </w:r>
      <w:r w:rsidR="001528FA">
        <w:tab/>
      </w:r>
      <w:r>
        <w:t>EXPEDIENTES DE SELECCIÓN DE PERSONAL</w:t>
      </w:r>
    </w:p>
    <w:p w:rsidR="004F6638" w:rsidRDefault="004F6638" w:rsidP="001528FA">
      <w:pPr>
        <w:ind w:left="1410" w:hanging="1410"/>
      </w:pPr>
      <w:r>
        <w:t xml:space="preserve">002468 </w:t>
      </w:r>
      <w:r>
        <w:tab/>
        <w:t>LIQUIDACIONES, RETRIBUCIONES E INDEMNIZACIONES POR RAZÓN DEL SERVICIO</w:t>
      </w:r>
    </w:p>
    <w:p w:rsidR="004F6638" w:rsidRDefault="004F6638" w:rsidP="004F6638">
      <w:r>
        <w:t xml:space="preserve">002471 </w:t>
      </w:r>
      <w:r>
        <w:tab/>
        <w:t>EXPEDIENTES DE PLANES</w:t>
      </w:r>
      <w:bookmarkStart w:id="9" w:name="_GoBack"/>
      <w:bookmarkEnd w:id="9"/>
      <w:r>
        <w:t xml:space="preserve"> DE VACACIONES ANUALES</w:t>
      </w:r>
    </w:p>
    <w:p w:rsidR="004F6638" w:rsidRDefault="004F6638" w:rsidP="004F6638">
      <w:r>
        <w:t xml:space="preserve">002472 </w:t>
      </w:r>
      <w:r>
        <w:tab/>
        <w:t>PERMISOS Y LICENCIAS REGLADOS</w:t>
      </w:r>
    </w:p>
    <w:p w:rsidR="00452BDF" w:rsidRDefault="004F6638" w:rsidP="004F6638">
      <w:r>
        <w:t xml:space="preserve">002473 </w:t>
      </w:r>
      <w:r>
        <w:tab/>
        <w:t>EXPEDIENTES DE BAJA Y ALTA POR INCAPACIDAD TEMPORAL</w:t>
      </w:r>
    </w:p>
    <w:p w:rsidR="00452BDF" w:rsidRDefault="00452BDF" w:rsidP="00452BDF">
      <w:pPr>
        <w:pStyle w:val="Ttulo2"/>
      </w:pPr>
      <w:bookmarkStart w:id="10" w:name="_Toc101172354"/>
      <w:r>
        <w:t xml:space="preserve">05 </w:t>
      </w:r>
      <w:r w:rsidR="004F6638">
        <w:t>SERVICIOS JURÍDICOS</w:t>
      </w:r>
      <w:bookmarkEnd w:id="10"/>
    </w:p>
    <w:p w:rsidR="004F6638" w:rsidRDefault="004F6638" w:rsidP="004F6638">
      <w:r>
        <w:t xml:space="preserve">60008 </w:t>
      </w:r>
      <w:r>
        <w:tab/>
      </w:r>
      <w:r w:rsidR="001528FA">
        <w:tab/>
      </w:r>
      <w:r>
        <w:t>EXPEDIENTES DE RECURSOS CONTENCIOSO-ADMINISTRATIVOS</w:t>
      </w:r>
    </w:p>
    <w:p w:rsidR="004F6638" w:rsidRDefault="004F6638" w:rsidP="001528FA">
      <w:pPr>
        <w:ind w:left="1410" w:hanging="1410"/>
      </w:pPr>
      <w:r>
        <w:t xml:space="preserve">60010 </w:t>
      </w:r>
      <w:r>
        <w:tab/>
      </w:r>
      <w:r w:rsidR="001528FA">
        <w:tab/>
      </w:r>
      <w:r>
        <w:t>EXPEDIENTES DE RECURSOS Y RECLAMACIONES ECONÓMICO-ADMINISTRATIVAS</w:t>
      </w:r>
    </w:p>
    <w:p w:rsidR="00240842" w:rsidRDefault="00240842" w:rsidP="00240842">
      <w:pPr>
        <w:pStyle w:val="Ttulo2"/>
      </w:pPr>
      <w:bookmarkStart w:id="11" w:name="_Toc101172355"/>
      <w:r>
        <w:lastRenderedPageBreak/>
        <w:t xml:space="preserve">06 </w:t>
      </w:r>
      <w:r w:rsidR="004F6638">
        <w:t>CONTRATACIÓN</w:t>
      </w:r>
      <w:bookmarkEnd w:id="11"/>
    </w:p>
    <w:p w:rsidR="004F6638" w:rsidRDefault="004F6638" w:rsidP="004F6638">
      <w:r>
        <w:t xml:space="preserve">002464 </w:t>
      </w:r>
      <w:r>
        <w:tab/>
        <w:t>EXPEDIENTES DE CONTRATACIÓN DE OBRAS</w:t>
      </w:r>
    </w:p>
    <w:p w:rsidR="004F6638" w:rsidRDefault="004F6638" w:rsidP="004F6638">
      <w:r>
        <w:t xml:space="preserve">002465 </w:t>
      </w:r>
      <w:r>
        <w:tab/>
        <w:t>EXPEDIENTES DE CONTRATACIÓN DE SERVICIOS</w:t>
      </w:r>
    </w:p>
    <w:p w:rsidR="004F6638" w:rsidRDefault="004F6638" w:rsidP="004F6638">
      <w:r>
        <w:t xml:space="preserve">002466 </w:t>
      </w:r>
      <w:r>
        <w:tab/>
        <w:t>EXPEDIENTES DE CONTRATACIÓN DE SUMINISTROS</w:t>
      </w:r>
    </w:p>
    <w:p w:rsidR="004F6638" w:rsidRDefault="004F6638" w:rsidP="004F6638">
      <w:r>
        <w:t xml:space="preserve">002469 </w:t>
      </w:r>
      <w:r>
        <w:tab/>
        <w:t>EXPEDIENTES DE CONTRATACIÓN DE CONSULTORÍA Y ASISTENCIA TÉCNICA</w:t>
      </w:r>
    </w:p>
    <w:p w:rsidR="0035518C" w:rsidRDefault="004F6638" w:rsidP="0035518C">
      <w:pPr>
        <w:pStyle w:val="Ttulo1"/>
      </w:pPr>
      <w:bookmarkStart w:id="12" w:name="_Toc101172356"/>
      <w:r>
        <w:t>03</w:t>
      </w:r>
      <w:r w:rsidR="0035518C">
        <w:t xml:space="preserve"> SERVICIOS</w:t>
      </w:r>
      <w:bookmarkEnd w:id="12"/>
    </w:p>
    <w:p w:rsidR="0035518C" w:rsidRDefault="0035518C" w:rsidP="0035518C">
      <w:pPr>
        <w:pStyle w:val="Ttulo2"/>
      </w:pPr>
      <w:bookmarkStart w:id="13" w:name="_Toc101172357"/>
      <w:r>
        <w:t xml:space="preserve">01 </w:t>
      </w:r>
      <w:r w:rsidR="004F6638">
        <w:t>DESARROLLO EMPRESARIAL</w:t>
      </w:r>
      <w:bookmarkEnd w:id="13"/>
    </w:p>
    <w:p w:rsidR="004F6638" w:rsidRDefault="004F6638" w:rsidP="001528FA">
      <w:pPr>
        <w:ind w:left="1410" w:hanging="1410"/>
      </w:pPr>
      <w:r>
        <w:t xml:space="preserve">50020 </w:t>
      </w:r>
      <w:r>
        <w:tab/>
      </w:r>
      <w:r w:rsidR="001528FA">
        <w:tab/>
      </w:r>
      <w:r>
        <w:t>EXPEDIENTES DE SUBVENCIONES A LAS PEQUEÑAS Y MEDIANAS EMPRESAS (PYMES)</w:t>
      </w:r>
    </w:p>
    <w:p w:rsidR="004F6638" w:rsidRDefault="004F6638" w:rsidP="004F6638">
      <w:r>
        <w:t xml:space="preserve">50028 </w:t>
      </w:r>
      <w:r>
        <w:tab/>
      </w:r>
      <w:r w:rsidR="001528FA">
        <w:tab/>
      </w:r>
      <w:r>
        <w:t>EXPEDIENTES DE SUBVENCIONES DIRECTAS A LA INVERSIÓN EMPRESARIAL</w:t>
      </w:r>
    </w:p>
    <w:p w:rsidR="004F6638" w:rsidRDefault="004F6638" w:rsidP="001528FA">
      <w:pPr>
        <w:ind w:left="1410" w:hanging="1410"/>
      </w:pPr>
      <w:r>
        <w:t xml:space="preserve">50025 </w:t>
      </w:r>
      <w:r>
        <w:tab/>
      </w:r>
      <w:r w:rsidR="001528FA">
        <w:tab/>
      </w:r>
      <w:r>
        <w:t>EXPEDIENTES DE SUBVENCIONES DIRIGIDAS A PROYECTOS EMPRESARIALES</w:t>
      </w:r>
      <w:r w:rsidR="00D85441">
        <w:t xml:space="preserve"> </w:t>
      </w:r>
      <w:r>
        <w:t>GENERADORES DE EMPLEO</w:t>
      </w:r>
    </w:p>
    <w:p w:rsidR="004F6638" w:rsidRDefault="004F6638" w:rsidP="001528FA">
      <w:pPr>
        <w:ind w:left="1410" w:hanging="1410"/>
      </w:pPr>
      <w:r>
        <w:t xml:space="preserve">50027 </w:t>
      </w:r>
      <w:r>
        <w:tab/>
      </w:r>
      <w:r w:rsidR="001528FA">
        <w:tab/>
      </w:r>
      <w:r>
        <w:t>EXPEDIENTES DE SUBVENCIONES PARA LA CORRECCIÓN DE DESEQUILIBRIOS ECONÓMICOS INTERTERRITORIALES</w:t>
      </w:r>
    </w:p>
    <w:p w:rsidR="004F6638" w:rsidRDefault="004F6638" w:rsidP="001528FA">
      <w:pPr>
        <w:ind w:left="1410" w:hanging="1410"/>
      </w:pPr>
      <w:r>
        <w:t xml:space="preserve">50026 </w:t>
      </w:r>
      <w:r>
        <w:tab/>
      </w:r>
      <w:r w:rsidR="001528FA">
        <w:tab/>
      </w:r>
      <w:r>
        <w:t>EXPEDIENTES DE SUBVENCIONES PARA ZONAS DE URGENTE REINDUSTRIALIZACIÓN</w:t>
      </w:r>
    </w:p>
    <w:p w:rsidR="004F6638" w:rsidRDefault="004F6638" w:rsidP="004F6638">
      <w:r>
        <w:t xml:space="preserve">94006 </w:t>
      </w:r>
      <w:r>
        <w:tab/>
      </w:r>
      <w:r w:rsidR="001528FA">
        <w:tab/>
      </w:r>
      <w:r>
        <w:t>INFORMES DE ESTUDIOS Y PROYECTOS SOBRE DESARROLLO EMPRESARIAL</w:t>
      </w:r>
    </w:p>
    <w:p w:rsidR="001528FA" w:rsidRDefault="001528FA" w:rsidP="004F6638"/>
    <w:p w:rsidR="004F6638" w:rsidRDefault="004F6638" w:rsidP="001528FA">
      <w:pPr>
        <w:pStyle w:val="Ttulo2"/>
      </w:pPr>
      <w:bookmarkStart w:id="14" w:name="_Toc101172358"/>
      <w:r>
        <w:t>02 INFRAESTRUCTURAS INDUSTRIALES</w:t>
      </w:r>
      <w:bookmarkEnd w:id="14"/>
    </w:p>
    <w:p w:rsidR="004F6638" w:rsidRPr="004F6638" w:rsidRDefault="004F6638" w:rsidP="004F6638">
      <w:r w:rsidRPr="004F6638">
        <w:t>20114</w:t>
      </w:r>
      <w:r>
        <w:t xml:space="preserve"> </w:t>
      </w:r>
      <w:r w:rsidR="001528FA">
        <w:tab/>
      </w:r>
      <w:r w:rsidRPr="004F6638">
        <w:tab/>
        <w:t>EXPEDIENTES DE ADJUDICACIÓN DE PARCELAS</w:t>
      </w:r>
    </w:p>
    <w:p w:rsidR="004F6638" w:rsidRPr="004F6638" w:rsidRDefault="004F6638" w:rsidP="001528FA">
      <w:pPr>
        <w:ind w:left="1410" w:hanging="1410"/>
      </w:pPr>
      <w:r w:rsidRPr="004F6638">
        <w:t>50031</w:t>
      </w:r>
      <w:r>
        <w:t xml:space="preserve"> </w:t>
      </w:r>
      <w:r w:rsidR="001528FA">
        <w:tab/>
      </w:r>
      <w:r w:rsidRPr="004F6638">
        <w:tab/>
        <w:t>EXPEDIENTES DE SUBVENCIONES DE CONVOCATORIAS PÚBLICAS A ASOCIACIONES SIN ÁNIMO DE LUCRO PARA LA MEJORA DE LAS ÁREAS INDUSTRIALES EXISTENTES</w:t>
      </w:r>
    </w:p>
    <w:p w:rsidR="004F6638" w:rsidRPr="004F6638" w:rsidRDefault="004F6638" w:rsidP="001528FA">
      <w:pPr>
        <w:ind w:left="1410" w:hanging="1410"/>
      </w:pPr>
      <w:r w:rsidRPr="004F6638">
        <w:t>50030</w:t>
      </w:r>
      <w:r>
        <w:t xml:space="preserve"> </w:t>
      </w:r>
      <w:r w:rsidRPr="004F6638">
        <w:tab/>
      </w:r>
      <w:r w:rsidR="001528FA">
        <w:tab/>
      </w:r>
      <w:r w:rsidRPr="004F6638">
        <w:t>EXPEDIENTES DE SUBVENCIONES DE CONVOCATORIAS PÚBLICAS A ENTIDADES LOCALES PARA EL DESARROLLO DE NUEVO SUELO, LA MEJORA Y LA PROMOCIÓN DE EDIFICACIONES EN LAS ÁREAS INDUSTRIALES EXISTENTES</w:t>
      </w:r>
    </w:p>
    <w:p w:rsidR="004F6638" w:rsidRPr="004F6638" w:rsidRDefault="004F6638" w:rsidP="001528FA">
      <w:pPr>
        <w:ind w:left="1410" w:hanging="1410"/>
      </w:pPr>
      <w:r w:rsidRPr="004F6638">
        <w:t>50032</w:t>
      </w:r>
      <w:r>
        <w:t xml:space="preserve"> </w:t>
      </w:r>
      <w:r w:rsidRPr="004F6638">
        <w:tab/>
      </w:r>
      <w:r w:rsidR="001528FA">
        <w:tab/>
      </w:r>
      <w:r w:rsidRPr="004F6638">
        <w:t>EXPEDIENTES DE SUBVENCIONES DIRECTAS A LA DOTACIÓN DE SUELO INDUSTRIAL</w:t>
      </w:r>
    </w:p>
    <w:p w:rsidR="004F6638" w:rsidRPr="004F6638" w:rsidRDefault="004F6638" w:rsidP="001528FA">
      <w:pPr>
        <w:ind w:left="1410" w:hanging="1410"/>
      </w:pPr>
      <w:r w:rsidRPr="004F6638">
        <w:t>50029</w:t>
      </w:r>
      <w:r>
        <w:t xml:space="preserve"> </w:t>
      </w:r>
      <w:r w:rsidRPr="004F6638">
        <w:tab/>
      </w:r>
      <w:r w:rsidR="001528FA">
        <w:tab/>
      </w:r>
      <w:r w:rsidRPr="004F6638">
        <w:t>EXPEDIENTES DE SUBVENCIONES PARA INCENTIVAR LA INSTALACIÓN DE EMPRESAS EN POLÍGONOS</w:t>
      </w:r>
    </w:p>
    <w:p w:rsidR="004F6638" w:rsidRPr="004F6638" w:rsidRDefault="004F6638" w:rsidP="001528FA">
      <w:pPr>
        <w:ind w:left="1410" w:hanging="1410"/>
      </w:pPr>
      <w:r w:rsidRPr="004F6638">
        <w:t>94007</w:t>
      </w:r>
      <w:r>
        <w:t xml:space="preserve"> </w:t>
      </w:r>
      <w:r w:rsidRPr="004F6638">
        <w:tab/>
      </w:r>
      <w:r w:rsidR="001528FA">
        <w:tab/>
      </w:r>
      <w:r w:rsidRPr="004F6638">
        <w:t>INFORMES DE ESTUDIOS Y PROYECTOS SOBRE INFRAESTRUCTURAS INDUSTRIALES</w:t>
      </w:r>
    </w:p>
    <w:p w:rsidR="004F6638" w:rsidRDefault="004F6638" w:rsidP="001528FA">
      <w:pPr>
        <w:ind w:left="1410" w:hanging="1410"/>
      </w:pPr>
      <w:r w:rsidRPr="004F6638">
        <w:t>001482</w:t>
      </w:r>
      <w:r>
        <w:t xml:space="preserve"> </w:t>
      </w:r>
      <w:r>
        <w:tab/>
      </w:r>
      <w:r w:rsidRPr="004F6638">
        <w:t>EXPEDIENTES DE SUBVENCIONES PARA EL DESARROLLO Y LA MEJORA DE LOS ESPACIOS INDUSTRIALES</w:t>
      </w:r>
    </w:p>
    <w:p w:rsidR="001528FA" w:rsidRPr="004F6638" w:rsidRDefault="001528FA" w:rsidP="004F6638"/>
    <w:p w:rsidR="004F6638" w:rsidRDefault="004F6638">
      <w:pPr>
        <w:pStyle w:val="Ttulo2"/>
      </w:pPr>
      <w:bookmarkStart w:id="15" w:name="_Toc101172359"/>
      <w:r>
        <w:t>03 INTERNACIONALIZACIÓN Y CAPTACIÓN EMPRESARIAL</w:t>
      </w:r>
      <w:bookmarkEnd w:id="15"/>
    </w:p>
    <w:p w:rsidR="004F6638" w:rsidRPr="004F6638" w:rsidRDefault="004F6638" w:rsidP="001528FA">
      <w:pPr>
        <w:ind w:left="1410" w:hanging="1410"/>
      </w:pPr>
      <w:r w:rsidRPr="004F6638">
        <w:t>50033</w:t>
      </w:r>
      <w:r w:rsidR="001528FA">
        <w:t xml:space="preserve"> </w:t>
      </w:r>
      <w:r w:rsidR="001528FA">
        <w:tab/>
      </w:r>
      <w:r w:rsidRPr="004F6638">
        <w:tab/>
        <w:t>EXPEDIENTES DE SUBVENCIONES A LAS PEQUEÑAS Y MEDIANAS EMPRESAS PARA LA INTERNACIONALIZACIÓN DE LAS EMPRESAS DE ASTURIAS</w:t>
      </w:r>
    </w:p>
    <w:p w:rsidR="004F6638" w:rsidRPr="004F6638" w:rsidRDefault="004F6638" w:rsidP="004F6638">
      <w:r w:rsidRPr="004F6638">
        <w:t>50034</w:t>
      </w:r>
      <w:r w:rsidR="001528FA">
        <w:t xml:space="preserve"> </w:t>
      </w:r>
      <w:r w:rsidR="001528FA">
        <w:tab/>
      </w:r>
      <w:r w:rsidRPr="004F6638">
        <w:tab/>
        <w:t>EXPEDIENTES DE SUBVENCIONES DIRECTAS A LA INTERNACIONALIZACIÓN</w:t>
      </w:r>
    </w:p>
    <w:p w:rsidR="004F6638" w:rsidRPr="004F6638" w:rsidRDefault="004F6638" w:rsidP="001528FA">
      <w:pPr>
        <w:ind w:left="1410" w:hanging="1410"/>
      </w:pPr>
      <w:r w:rsidRPr="004F6638">
        <w:t>94009</w:t>
      </w:r>
      <w:r w:rsidR="001528FA">
        <w:t xml:space="preserve"> </w:t>
      </w:r>
      <w:r w:rsidR="001528FA">
        <w:tab/>
      </w:r>
      <w:r w:rsidRPr="004F6638">
        <w:tab/>
        <w:t>INFORMES DE ESTUDIOS Y PROYECTOS SOBRE INTERNACIONALIZACIÓN Y CAPTACIÓN EMPRESARIAL</w:t>
      </w:r>
    </w:p>
    <w:p w:rsidR="004F6638" w:rsidRPr="004F6638" w:rsidRDefault="004F6638" w:rsidP="004F6638"/>
    <w:p w:rsidR="004F6638" w:rsidRDefault="004F6638">
      <w:pPr>
        <w:pStyle w:val="Ttulo2"/>
      </w:pPr>
      <w:bookmarkStart w:id="16" w:name="_Toc101172360"/>
      <w:r>
        <w:t>04 INVESTIGACIÓN, DESARROLLO E INNOVACIÓN EMPRESARIAL</w:t>
      </w:r>
      <w:bookmarkEnd w:id="16"/>
    </w:p>
    <w:p w:rsidR="001528FA" w:rsidRPr="001528FA" w:rsidRDefault="001528FA" w:rsidP="001528FA">
      <w:r w:rsidRPr="001528FA">
        <w:t>25011</w:t>
      </w:r>
      <w:r>
        <w:t xml:space="preserve"> </w:t>
      </w:r>
      <w:r>
        <w:tab/>
      </w:r>
      <w:r w:rsidRPr="001528FA">
        <w:tab/>
        <w:t>EXPEDIENTES DE PREMIOS EMPRESARIALES</w:t>
      </w:r>
    </w:p>
    <w:p w:rsidR="001528FA" w:rsidRPr="001528FA" w:rsidRDefault="001528FA" w:rsidP="001528FA">
      <w:pPr>
        <w:ind w:left="1410" w:hanging="1410"/>
      </w:pPr>
      <w:r w:rsidRPr="001528FA">
        <w:t>50037</w:t>
      </w:r>
      <w:r>
        <w:t xml:space="preserve"> </w:t>
      </w:r>
      <w:r>
        <w:tab/>
      </w:r>
      <w:r w:rsidRPr="001528FA">
        <w:tab/>
        <w:t>EXPEDIENTES DE SUBVENCIONES DIRECTAS A LA INNOVACIÓN EMPRESARIAL</w:t>
      </w:r>
    </w:p>
    <w:p w:rsidR="001528FA" w:rsidRPr="001528FA" w:rsidRDefault="001528FA" w:rsidP="001528FA">
      <w:pPr>
        <w:ind w:left="1410" w:hanging="1410"/>
      </w:pPr>
      <w:r w:rsidRPr="001528FA">
        <w:lastRenderedPageBreak/>
        <w:t>50035</w:t>
      </w:r>
      <w:r>
        <w:t xml:space="preserve"> </w:t>
      </w:r>
      <w:r>
        <w:tab/>
      </w:r>
      <w:r w:rsidRPr="001528FA">
        <w:tab/>
        <w:t>EXPEDIENTES DE SUBVENCIONES PARA INNOVACIÓN E INCORPORACIÓN DE NUEVAS TECNOLOGÍAS</w:t>
      </w:r>
    </w:p>
    <w:p w:rsidR="001528FA" w:rsidRPr="001528FA" w:rsidRDefault="001528FA" w:rsidP="001528FA">
      <w:pPr>
        <w:ind w:left="1410" w:hanging="1410"/>
      </w:pPr>
      <w:r w:rsidRPr="001528FA">
        <w:t>50036</w:t>
      </w:r>
      <w:r>
        <w:t xml:space="preserve"> </w:t>
      </w:r>
      <w:r>
        <w:tab/>
      </w:r>
      <w:r w:rsidRPr="001528FA">
        <w:tab/>
        <w:t>EXPEDIENTES DE SUBVENCIONES PARA LA CONSOLIDACIÓN Y COMPETITIVIDAD DE LAS PEQU</w:t>
      </w:r>
      <w:r w:rsidR="00D85441">
        <w:t>EÑAS Y MEDIANAS EMPRESAS</w:t>
      </w:r>
    </w:p>
    <w:p w:rsidR="001528FA" w:rsidRPr="001528FA" w:rsidRDefault="001528FA" w:rsidP="001528FA">
      <w:pPr>
        <w:ind w:left="1410" w:hanging="1410"/>
      </w:pPr>
      <w:r w:rsidRPr="001528FA">
        <w:t>94010</w:t>
      </w:r>
      <w:r>
        <w:t xml:space="preserve"> </w:t>
      </w:r>
      <w:r>
        <w:tab/>
      </w:r>
      <w:r w:rsidRPr="001528FA">
        <w:tab/>
        <w:t>INFORMES DE ESTUDIOS Y PROYECTOS SOBRE INVESTIGACIÓN, DESARROLLO E INNOVACIÓN EMPRESARIAL</w:t>
      </w:r>
    </w:p>
    <w:p w:rsidR="001528FA" w:rsidRPr="001528FA" w:rsidRDefault="001528FA" w:rsidP="001528FA"/>
    <w:p w:rsidR="001528FA" w:rsidRDefault="001528FA">
      <w:pPr>
        <w:pStyle w:val="Ttulo2"/>
      </w:pPr>
      <w:bookmarkStart w:id="17" w:name="_Toc101172361"/>
      <w:r>
        <w:t>05 ASESORAMIENTO Y SERVICIOS DE APOYO EMPRESARIAL</w:t>
      </w:r>
      <w:bookmarkEnd w:id="17"/>
    </w:p>
    <w:p w:rsidR="001528FA" w:rsidRPr="001528FA" w:rsidRDefault="001528FA" w:rsidP="001528FA">
      <w:r w:rsidRPr="001528FA">
        <w:t>102003</w:t>
      </w:r>
      <w:r>
        <w:t xml:space="preserve"> </w:t>
      </w:r>
      <w:r>
        <w:tab/>
      </w:r>
      <w:r w:rsidRPr="001528FA">
        <w:t>EXPEDIENTES DE GRUPOS DE TRABAJO Y FOROS</w:t>
      </w:r>
    </w:p>
    <w:p w:rsidR="001528FA" w:rsidRPr="001528FA" w:rsidRDefault="001528FA" w:rsidP="001528FA">
      <w:r w:rsidRPr="001528FA">
        <w:t>102001</w:t>
      </w:r>
      <w:r>
        <w:t xml:space="preserve"> </w:t>
      </w:r>
      <w:r>
        <w:tab/>
      </w:r>
      <w:r w:rsidRPr="001528FA">
        <w:t>EXPEDIENTES DE ORGANIZACIÓN DE ENCUENTROS EMPRESARIALES</w:t>
      </w:r>
    </w:p>
    <w:p w:rsidR="001528FA" w:rsidRPr="001528FA" w:rsidRDefault="001528FA" w:rsidP="00512569">
      <w:pPr>
        <w:ind w:left="1410" w:hanging="1410"/>
      </w:pPr>
      <w:r w:rsidRPr="001528FA">
        <w:t>102002</w:t>
      </w:r>
      <w:r>
        <w:t xml:space="preserve"> </w:t>
      </w:r>
      <w:r>
        <w:tab/>
      </w:r>
      <w:r w:rsidRPr="001528FA">
        <w:t>EXPEDIENTES DE ORGANIZACIÓN DE JORNADAS Y SEMINARIOS    INFORMATIVOS</w:t>
      </w:r>
    </w:p>
    <w:p w:rsidR="001528FA" w:rsidRPr="001528FA" w:rsidRDefault="001528FA" w:rsidP="001528FA">
      <w:r w:rsidRPr="001528FA">
        <w:t>94011</w:t>
      </w:r>
      <w:r>
        <w:t xml:space="preserve"> </w:t>
      </w:r>
      <w:r>
        <w:tab/>
      </w:r>
      <w:r>
        <w:tab/>
      </w:r>
      <w:r w:rsidRPr="001528FA">
        <w:t>EXPEDIENTES DE PROYECTOS CON FINANCIACIÓN EUROPEA</w:t>
      </w:r>
    </w:p>
    <w:p w:rsidR="001528FA" w:rsidRPr="001528FA" w:rsidRDefault="001528FA" w:rsidP="001528FA"/>
    <w:p w:rsidR="00176425" w:rsidRDefault="001528FA" w:rsidP="00176425">
      <w:pPr>
        <w:pStyle w:val="Ttulo1"/>
      </w:pPr>
      <w:bookmarkStart w:id="18" w:name="_Toc101172362"/>
      <w:r>
        <w:t>04</w:t>
      </w:r>
      <w:r w:rsidR="00176425">
        <w:t xml:space="preserve"> GESTIÓN ECONÓMICA Y FINANCIERA</w:t>
      </w:r>
      <w:bookmarkEnd w:id="18"/>
    </w:p>
    <w:p w:rsidR="00176425" w:rsidRDefault="00176425" w:rsidP="00176425">
      <w:pPr>
        <w:pStyle w:val="Ttulo2"/>
      </w:pPr>
      <w:bookmarkStart w:id="19" w:name="_Toc101172363"/>
      <w:r>
        <w:t>01 INTERVENCIÓN</w:t>
      </w:r>
      <w:bookmarkEnd w:id="19"/>
    </w:p>
    <w:p w:rsidR="001528FA" w:rsidRDefault="001528FA" w:rsidP="001528FA">
      <w:r>
        <w:t>77019</w:t>
      </w:r>
      <w:r w:rsidR="001B79DD">
        <w:t xml:space="preserve"> </w:t>
      </w:r>
      <w:r w:rsidR="001B79DD">
        <w:tab/>
      </w:r>
      <w:r w:rsidR="001B79DD">
        <w:tab/>
      </w:r>
      <w:r>
        <w:t>CUENTAS GENERALES ANUALES</w:t>
      </w:r>
    </w:p>
    <w:p w:rsidR="001528FA" w:rsidRDefault="001528FA" w:rsidP="001528FA">
      <w:r>
        <w:t>77014</w:t>
      </w:r>
      <w:r w:rsidR="001B79DD">
        <w:t xml:space="preserve"> </w:t>
      </w:r>
      <w:r w:rsidR="001B79DD">
        <w:tab/>
      </w:r>
      <w:r w:rsidR="001B79DD">
        <w:tab/>
      </w:r>
      <w:r>
        <w:t>EXPEDIENTES DE MODIFICACIONES DE CRÉDITO</w:t>
      </w:r>
    </w:p>
    <w:p w:rsidR="001528FA" w:rsidRDefault="001528FA" w:rsidP="001528FA">
      <w:r>
        <w:t>77045</w:t>
      </w:r>
      <w:r w:rsidR="001B79DD">
        <w:t xml:space="preserve"> </w:t>
      </w:r>
      <w:r w:rsidR="001B79DD">
        <w:tab/>
      </w:r>
      <w:r w:rsidR="001B79DD">
        <w:tab/>
      </w:r>
      <w:r>
        <w:t>INFORMES DE EJECUCIÓN PRESUPUESTARIA</w:t>
      </w:r>
    </w:p>
    <w:p w:rsidR="001528FA" w:rsidRDefault="001528FA" w:rsidP="001528FA">
      <w:r>
        <w:t>77020</w:t>
      </w:r>
      <w:r w:rsidR="001B79DD">
        <w:t xml:space="preserve"> </w:t>
      </w:r>
      <w:r w:rsidR="001B79DD">
        <w:tab/>
      </w:r>
      <w:r w:rsidR="001B79DD">
        <w:tab/>
      </w:r>
      <w:r>
        <w:t>JUSTIFICANTES DE OPERACIONES CONTABLES</w:t>
      </w:r>
    </w:p>
    <w:p w:rsidR="001528FA" w:rsidRDefault="001528FA" w:rsidP="001528FA">
      <w:r>
        <w:t>77021</w:t>
      </w:r>
      <w:r w:rsidR="001B79DD">
        <w:t xml:space="preserve"> </w:t>
      </w:r>
      <w:r w:rsidR="001B79DD">
        <w:tab/>
      </w:r>
      <w:r w:rsidR="001B79DD">
        <w:tab/>
      </w:r>
      <w:r>
        <w:t>LIBROS DE CONTABILIDAD</w:t>
      </w:r>
    </w:p>
    <w:p w:rsidR="001528FA" w:rsidRDefault="001528FA" w:rsidP="00176425"/>
    <w:p w:rsidR="00176425" w:rsidRDefault="00176425" w:rsidP="00176425">
      <w:pPr>
        <w:pStyle w:val="Ttulo2"/>
      </w:pPr>
      <w:bookmarkStart w:id="20" w:name="_Toc101172364"/>
      <w:r>
        <w:t>02 TESORERÍA</w:t>
      </w:r>
      <w:bookmarkEnd w:id="20"/>
    </w:p>
    <w:p w:rsidR="001B79DD" w:rsidRDefault="001B79DD" w:rsidP="001B79DD">
      <w:r>
        <w:t xml:space="preserve">77042 </w:t>
      </w:r>
      <w:r>
        <w:tab/>
      </w:r>
      <w:r>
        <w:tab/>
        <w:t>EXPEDIENTES DE GESTIÓN BANCARIA</w:t>
      </w:r>
    </w:p>
    <w:p w:rsidR="001B79DD" w:rsidRDefault="001B79DD" w:rsidP="001B79DD">
      <w:r>
        <w:t xml:space="preserve">77043 </w:t>
      </w:r>
      <w:r>
        <w:tab/>
      </w:r>
      <w:r>
        <w:tab/>
        <w:t>LIBROS DE CAJA</w:t>
      </w:r>
    </w:p>
    <w:p w:rsidR="001B79DD" w:rsidRDefault="001B79DD" w:rsidP="001B79DD">
      <w:r>
        <w:t xml:space="preserve">77038 </w:t>
      </w:r>
      <w:r>
        <w:tab/>
      </w:r>
      <w:r>
        <w:tab/>
        <w:t>MANDAMIENTOS DE INGRESO</w:t>
      </w:r>
    </w:p>
    <w:p w:rsidR="001B79DD" w:rsidRDefault="001B79DD" w:rsidP="001B79DD">
      <w:r>
        <w:t xml:space="preserve">77037 </w:t>
      </w:r>
      <w:r>
        <w:tab/>
      </w:r>
      <w:r>
        <w:tab/>
        <w:t>MANDAMIENTOS DE PAGO</w:t>
      </w:r>
    </w:p>
    <w:p w:rsidR="001B79DD" w:rsidRDefault="001B79DD" w:rsidP="001B79DD">
      <w:r>
        <w:t xml:space="preserve">77044 </w:t>
      </w:r>
      <w:r>
        <w:tab/>
      </w:r>
      <w:r>
        <w:tab/>
        <w:t xml:space="preserve">LISTADOS DE NÓMINAS </w:t>
      </w:r>
    </w:p>
    <w:p w:rsidR="0035518C" w:rsidRPr="0086514D" w:rsidRDefault="001B79DD" w:rsidP="001B79DD">
      <w:r>
        <w:t xml:space="preserve">77023 </w:t>
      </w:r>
      <w:r>
        <w:tab/>
      </w:r>
      <w:r>
        <w:tab/>
        <w:t>VARIACIONES DE NÓMINAS</w:t>
      </w:r>
    </w:p>
    <w:sectPr w:rsidR="0035518C" w:rsidRPr="0086514D" w:rsidSect="00E11E9B">
      <w:headerReference w:type="even" r:id="rId8"/>
      <w:headerReference w:type="default" r:id="rId9"/>
      <w:footerReference w:type="even" r:id="rId10"/>
      <w:footerReference w:type="default" r:id="rId11"/>
      <w:headerReference w:type="first" r:id="rId12"/>
      <w:footerReference w:type="first" r:id="rId13"/>
      <w:pgSz w:w="11906" w:h="16838"/>
      <w:pgMar w:top="2835"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AF0" w:rsidRDefault="00E80AF0" w:rsidP="004C1A02">
      <w:pPr>
        <w:spacing w:after="0"/>
      </w:pPr>
      <w:r>
        <w:separator/>
      </w:r>
    </w:p>
  </w:endnote>
  <w:endnote w:type="continuationSeparator" w:id="0">
    <w:p w:rsidR="00E80AF0" w:rsidRDefault="00E80AF0" w:rsidP="004C1A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stur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913" w:rsidRDefault="00D3091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238897"/>
      <w:docPartObj>
        <w:docPartGallery w:val="Page Numbers (Bottom of Page)"/>
        <w:docPartUnique/>
      </w:docPartObj>
    </w:sdtPr>
    <w:sdtEndPr/>
    <w:sdtContent>
      <w:p w:rsidR="0092564D" w:rsidRDefault="0092564D">
        <w:pPr>
          <w:pStyle w:val="Piedepgina"/>
          <w:jc w:val="right"/>
        </w:pPr>
        <w:r>
          <w:fldChar w:fldCharType="begin"/>
        </w:r>
        <w:r>
          <w:instrText>PAGE   \* MERGEFORMAT</w:instrText>
        </w:r>
        <w:r>
          <w:fldChar w:fldCharType="separate"/>
        </w:r>
        <w:r w:rsidR="004A3B57">
          <w:rPr>
            <w:noProof/>
          </w:rPr>
          <w:t>4</w:t>
        </w:r>
        <w:r>
          <w:fldChar w:fldCharType="end"/>
        </w:r>
      </w:p>
    </w:sdtContent>
  </w:sdt>
  <w:p w:rsidR="00D30913" w:rsidRDefault="004A3B57" w:rsidP="00D30913">
    <w:pPr>
      <w:pStyle w:val="Piedepgina"/>
      <w:jc w:val="center"/>
    </w:pPr>
    <w:sdt>
      <w:sdtPr>
        <w:id w:val="-1403052224"/>
        <w:docPartObj>
          <w:docPartGallery w:val="Page Numbers (Bottom of Page)"/>
          <w:docPartUnique/>
        </w:docPartObj>
      </w:sdtPr>
      <w:sdtEndPr/>
      <w:sdtContent>
        <w:r w:rsidR="00D30913">
          <w:rPr>
            <w:color w:val="000080"/>
            <w:sz w:val="16"/>
            <w:szCs w:val="16"/>
          </w:rPr>
          <w:t>C/ Coronel Aranda, 2, 5ª planta, sector izquierdo, 33005 - Oviedo. Teléfono: 985 109 363</w:t>
        </w:r>
      </w:sdtContent>
    </w:sdt>
  </w:p>
  <w:p w:rsidR="0092564D" w:rsidRDefault="0092564D" w:rsidP="00D30913">
    <w:pPr>
      <w:pStyle w:val="Piedepgina"/>
      <w:tabs>
        <w:tab w:val="clear" w:pos="4252"/>
        <w:tab w:val="clear" w:pos="8504"/>
        <w:tab w:val="left" w:pos="294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913" w:rsidRDefault="00D309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AF0" w:rsidRDefault="00E80AF0" w:rsidP="004C1A02">
      <w:pPr>
        <w:spacing w:after="0"/>
      </w:pPr>
      <w:r>
        <w:separator/>
      </w:r>
    </w:p>
  </w:footnote>
  <w:footnote w:type="continuationSeparator" w:id="0">
    <w:p w:rsidR="00E80AF0" w:rsidRDefault="00E80AF0" w:rsidP="004C1A0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913" w:rsidRDefault="00D309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069" w:rsidRDefault="00796069" w:rsidP="00796069">
    <w:pPr>
      <w:pStyle w:val="Encabezado"/>
    </w:pPr>
    <w:r>
      <w:rPr>
        <w:noProof/>
        <w:lang w:eastAsia="es-ES"/>
      </w:rPr>
      <mc:AlternateContent>
        <mc:Choice Requires="wps">
          <w:drawing>
            <wp:anchor distT="0" distB="0" distL="114300" distR="114300" simplePos="0" relativeHeight="251662336" behindDoc="0" locked="0" layoutInCell="1" allowOverlap="1" wp14:anchorId="12883271" wp14:editId="0E03CEC7">
              <wp:simplePos x="0" y="0"/>
              <wp:positionH relativeFrom="column">
                <wp:posOffset>3901440</wp:posOffset>
              </wp:positionH>
              <wp:positionV relativeFrom="paragraph">
                <wp:posOffset>971551</wp:posOffset>
              </wp:positionV>
              <wp:extent cx="2514600" cy="3429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69" w:rsidRPr="0004219B" w:rsidRDefault="00796069" w:rsidP="00E11E9B">
                          <w:pPr>
                            <w:spacing w:after="0"/>
                            <w:jc w:val="center"/>
                            <w:rPr>
                              <w:rFonts w:cs="Tahoma"/>
                              <w:color w:val="000080"/>
                              <w:sz w:val="14"/>
                              <w:szCs w:val="14"/>
                            </w:rPr>
                          </w:pPr>
                          <w:r w:rsidRPr="0004219B">
                            <w:rPr>
                              <w:rFonts w:cs="Tahoma"/>
                              <w:snapToGrid w:val="0"/>
                              <w:color w:val="000080"/>
                              <w:sz w:val="14"/>
                              <w:szCs w:val="14"/>
                            </w:rPr>
                            <w:t>Servicio de Publicaciones, Archivos Administrativos, Documentación y Participación Ciudadana</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12883271" id="Rectangle 8" o:spid="_x0000_s1026" style="position:absolute;left:0;text-align:left;margin-left:307.2pt;margin-top:76.5pt;width:19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" filled="f" stroked="f">
              <v:textbox inset="0,0,0,0">
                <w:txbxContent>
                  <w:p w:rsidR="00796069" w:rsidRPr="0004219B" w:rsidRDefault="00796069" w:rsidP="00E11E9B">
                    <w:pPr>
                      <w:spacing w:after="0"/>
                      <w:jc w:val="center"/>
                      <w:rPr>
                        <w:rFonts w:cs="Tahoma"/>
                        <w:color w:val="000080"/>
                        <w:sz w:val="14"/>
                        <w:szCs w:val="14"/>
                      </w:rPr>
                    </w:pPr>
                    <w:r w:rsidRPr="0004219B">
                      <w:rPr>
                        <w:rFonts w:cs="Tahoma"/>
                        <w:snapToGrid w:val="0"/>
                        <w:color w:val="000080"/>
                        <w:sz w:val="14"/>
                        <w:szCs w:val="14"/>
                      </w:rPr>
                      <w:t>Servicio de Publicaciones, Archivos Administrativos, Documentación y Participación Ciudadana</w:t>
                    </w:r>
                  </w:p>
                </w:txbxContent>
              </v:textbox>
            </v:rect>
          </w:pict>
        </mc:Fallback>
      </mc:AlternateContent>
    </w:r>
    <w:r>
      <w:rPr>
        <w:noProof/>
        <w:lang w:eastAsia="es-ES"/>
      </w:rPr>
      <mc:AlternateContent>
        <mc:Choice Requires="wpg">
          <w:drawing>
            <wp:anchor distT="0" distB="0" distL="114300" distR="114300" simplePos="0" relativeHeight="251660288" behindDoc="0" locked="0" layoutInCell="1" allowOverlap="1" wp14:anchorId="432064D6" wp14:editId="4CC93697">
              <wp:simplePos x="0" y="0"/>
              <wp:positionH relativeFrom="column">
                <wp:posOffset>-81280</wp:posOffset>
              </wp:positionH>
              <wp:positionV relativeFrom="paragraph">
                <wp:posOffset>98425</wp:posOffset>
              </wp:positionV>
              <wp:extent cx="5448935" cy="58991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8935" cy="589915"/>
                        <a:chOff x="1584" y="875"/>
                        <a:chExt cx="8581" cy="929"/>
                      </a:xfrm>
                    </wpg:grpSpPr>
                    <wps:wsp>
                      <wps:cNvPr id="3" name="Line 3"/>
                      <wps:cNvCnPr>
                        <a:cxnSpLocks noChangeShapeType="1"/>
                      </wps:cNvCnPr>
                      <wps:spPr bwMode="auto">
                        <a:xfrm>
                          <a:off x="3266" y="1751"/>
                          <a:ext cx="5217" cy="1"/>
                        </a:xfrm>
                        <a:prstGeom prst="line">
                          <a:avLst/>
                        </a:prstGeom>
                        <a:noFill/>
                        <a:ln w="3175">
                          <a:solidFill>
                            <a:srgbClr val="370097"/>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3268" y="1411"/>
                          <a:ext cx="5212" cy="1"/>
                        </a:xfrm>
                        <a:prstGeom prst="line">
                          <a:avLst/>
                        </a:prstGeom>
                        <a:noFill/>
                        <a:ln w="3175">
                          <a:solidFill>
                            <a:srgbClr val="370097"/>
                          </a:solidFill>
                          <a:round/>
                          <a:headEnd/>
                          <a:tailEn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1584" y="875"/>
                          <a:ext cx="8581"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69" w:rsidRDefault="00796069" w:rsidP="00796069">
                            <w:pPr>
                              <w:jc w:val="center"/>
                              <w:rPr>
                                <w:rFonts w:ascii="Asturica" w:hAnsi="Asturica"/>
                                <w:smallCaps/>
                                <w:color w:val="000080"/>
                                <w:spacing w:val="10"/>
                                <w:sz w:val="18"/>
                                <w:lang w:val="es-ES_tradnl"/>
                              </w:rPr>
                            </w:pPr>
                            <w:r>
                              <w:rPr>
                                <w:rFonts w:ascii="Asturica" w:hAnsi="Asturica"/>
                                <w:smallCaps/>
                                <w:color w:val="000080"/>
                                <w:spacing w:val="10"/>
                                <w:sz w:val="21"/>
                                <w:lang w:val="es-ES_tradnl"/>
                              </w:rPr>
                              <w:t>G</w:t>
                            </w:r>
                            <w:r>
                              <w:rPr>
                                <w:rFonts w:ascii="Asturica" w:hAnsi="Asturica"/>
                                <w:smallCaps/>
                                <w:color w:val="000080"/>
                                <w:spacing w:val="10"/>
                                <w:sz w:val="18"/>
                                <w:lang w:val="es-ES_tradnl"/>
                              </w:rPr>
                              <w:t xml:space="preserve">OBIERNO DEL </w:t>
                            </w:r>
                            <w:r>
                              <w:rPr>
                                <w:rFonts w:ascii="Asturica" w:hAnsi="Asturica"/>
                                <w:smallCaps/>
                                <w:color w:val="000080"/>
                                <w:spacing w:val="10"/>
                                <w:sz w:val="21"/>
                                <w:lang w:val="es-ES_tradnl"/>
                              </w:rPr>
                              <w:t>P</w:t>
                            </w:r>
                            <w:r>
                              <w:rPr>
                                <w:rFonts w:ascii="Asturica" w:hAnsi="Asturica"/>
                                <w:smallCaps/>
                                <w:color w:val="000080"/>
                                <w:spacing w:val="10"/>
                                <w:sz w:val="18"/>
                                <w:lang w:val="es-ES_tradnl"/>
                              </w:rPr>
                              <w:t xml:space="preserve">RINCIPADO DE </w:t>
                            </w:r>
                            <w:r>
                              <w:rPr>
                                <w:rFonts w:ascii="Asturica" w:hAnsi="Asturica"/>
                                <w:smallCaps/>
                                <w:color w:val="000080"/>
                                <w:spacing w:val="10"/>
                                <w:sz w:val="21"/>
                                <w:lang w:val="es-ES_tradnl"/>
                              </w:rPr>
                              <w:t>A</w:t>
                            </w:r>
                            <w:r>
                              <w:rPr>
                                <w:rFonts w:ascii="Asturica" w:hAnsi="Asturica"/>
                                <w:smallCaps/>
                                <w:color w:val="000080"/>
                                <w:spacing w:val="10"/>
                                <w:sz w:val="18"/>
                                <w:lang w:val="es-ES_tradnl"/>
                              </w:rPr>
                              <w:t>STURIAS</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1595" y="1425"/>
                          <a:ext cx="8558"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69" w:rsidRPr="008945BA" w:rsidRDefault="00796069" w:rsidP="00796069">
                            <w:pPr>
                              <w:jc w:val="center"/>
                              <w:rPr>
                                <w:rFonts w:ascii="Asturica" w:hAnsi="Asturica"/>
                                <w:color w:val="000080"/>
                                <w:spacing w:val="10"/>
                                <w:sz w:val="14"/>
                                <w:lang w:val="es-ES_tradnl"/>
                              </w:rPr>
                            </w:pPr>
                            <w:r>
                              <w:rPr>
                                <w:rFonts w:ascii="Asturica" w:hAnsi="Asturica"/>
                                <w:color w:val="000080"/>
                                <w:spacing w:val="10"/>
                                <w:sz w:val="14"/>
                                <w:lang w:val="es-ES_tradnl"/>
                              </w:rPr>
                              <w:t>CONSEJERÍA DE PRESIDENCIA</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2064D6" id="Group 2" o:spid="_x0000_s1027" style="position:absolute;left:0;text-align:left;margin-left:-6.4pt;margin-top:7.75pt;width:429.05pt;height:46.45pt;z-index:251660288" coordorigin="1584,875" coordsize="858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">
              <v:line id="Line 3" o:spid="_x0000_s1028" style="position:absolute;visibility:visible;mso-wrap-style:square" from="3266,1751" to="8483,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OJQ8IAAADaAAAADwAAAGRycy9kb3ducmV2LnhtbESPwWrDMBBE74H+g9hCb7GcBhLXiRJC&#10;IVDaU5N+wNbaWibSykiK7fx9VCj0OMzMG2a7n5wVA4XYeVawKEoQxI3XHbcKvs7HeQUiJmSN1jMp&#10;uFGE/e5htsVa+5E/aTilVmQIxxoVmJT6WsrYGHIYC98TZ+/HB4cpy9BKHXDMcGflc1mupMOO84LB&#10;nl4NNZfT1SlYh4Ox1beL3bAcF++2X1erlw+lnh6nwwZEoin9h//ab1rBEn6v5Bsgd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OJQ8IAAADaAAAADwAAAAAAAAAAAAAA&#10;AAChAgAAZHJzL2Rvd25yZXYueG1sUEsFBgAAAAAEAAQA+QAAAJADAAAAAA==&#10;" strokecolor="#370097" strokeweight=".25pt"/>
              <v:line id="Line 4" o:spid="_x0000_s1029" style="position:absolute;visibility:visible;mso-wrap-style:square" from="3268,1411" to="8480,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oRN8IAAADaAAAADwAAAGRycy9kb3ducmV2LnhtbESP0WoCMRRE3wv+Q7iCbzVrFV1Xo0ih&#10;UNqnaj/gdnPdLCY3S5Lubv++EQp9HGbmDLM/js6KnkJsPStYzAsQxLXXLTcKPi8vjyWImJA1Ws+k&#10;4IciHA+Thz1W2g/8Qf05NSJDOFaowKTUVVLG2pDDOPcdcfauPjhMWYZG6oBDhjsrn4piLR22nBcM&#10;dvRsqL6dv52CTTgZW3652PbLYfFmu0253r4rNZuOpx2IRGP6D/+1X7WCFdyv5BsgD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oRN8IAAADaAAAADwAAAAAAAAAAAAAA&#10;AAChAgAAZHJzL2Rvd25yZXYueG1sUEsFBgAAAAAEAAQA+QAAAJADAAAAAA==&#10;" strokecolor="#370097" strokeweight=".25pt"/>
              <v:shapetype id="_x0000_t202" coordsize="21600,21600" o:spt="202" path="m,l,21600r21600,l21600,xe">
                <v:stroke joinstyle="miter"/>
                <v:path gradientshapeok="t" o:connecttype="rect"/>
              </v:shapetype>
              <v:shape id="Text Box 5" o:spid="_x0000_s1030" type="#_x0000_t202" style="position:absolute;left:1584;top:875;width:8581;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796069" w:rsidRDefault="00796069" w:rsidP="00796069">
                      <w:pPr>
                        <w:jc w:val="center"/>
                        <w:rPr>
                          <w:rFonts w:ascii="Asturica" w:hAnsi="Asturica"/>
                          <w:smallCaps/>
                          <w:color w:val="000080"/>
                          <w:spacing w:val="10"/>
                          <w:sz w:val="18"/>
                          <w:lang w:val="es-ES_tradnl"/>
                        </w:rPr>
                      </w:pPr>
                      <w:r>
                        <w:rPr>
                          <w:rFonts w:ascii="Asturica" w:hAnsi="Asturica"/>
                          <w:smallCaps/>
                          <w:color w:val="000080"/>
                          <w:spacing w:val="10"/>
                          <w:sz w:val="21"/>
                          <w:lang w:val="es-ES_tradnl"/>
                        </w:rPr>
                        <w:t>G</w:t>
                      </w:r>
                      <w:r>
                        <w:rPr>
                          <w:rFonts w:ascii="Asturica" w:hAnsi="Asturica"/>
                          <w:smallCaps/>
                          <w:color w:val="000080"/>
                          <w:spacing w:val="10"/>
                          <w:sz w:val="18"/>
                          <w:lang w:val="es-ES_tradnl"/>
                        </w:rPr>
                        <w:t xml:space="preserve">OBIERNO DEL </w:t>
                      </w:r>
                      <w:r>
                        <w:rPr>
                          <w:rFonts w:ascii="Asturica" w:hAnsi="Asturica"/>
                          <w:smallCaps/>
                          <w:color w:val="000080"/>
                          <w:spacing w:val="10"/>
                          <w:sz w:val="21"/>
                          <w:lang w:val="es-ES_tradnl"/>
                        </w:rPr>
                        <w:t>P</w:t>
                      </w:r>
                      <w:r>
                        <w:rPr>
                          <w:rFonts w:ascii="Asturica" w:hAnsi="Asturica"/>
                          <w:smallCaps/>
                          <w:color w:val="000080"/>
                          <w:spacing w:val="10"/>
                          <w:sz w:val="18"/>
                          <w:lang w:val="es-ES_tradnl"/>
                        </w:rPr>
                        <w:t xml:space="preserve">RINCIPADO DE </w:t>
                      </w:r>
                      <w:r>
                        <w:rPr>
                          <w:rFonts w:ascii="Asturica" w:hAnsi="Asturica"/>
                          <w:smallCaps/>
                          <w:color w:val="000080"/>
                          <w:spacing w:val="10"/>
                          <w:sz w:val="21"/>
                          <w:lang w:val="es-ES_tradnl"/>
                        </w:rPr>
                        <w:t>A</w:t>
                      </w:r>
                      <w:r>
                        <w:rPr>
                          <w:rFonts w:ascii="Asturica" w:hAnsi="Asturica"/>
                          <w:smallCaps/>
                          <w:color w:val="000080"/>
                          <w:spacing w:val="10"/>
                          <w:sz w:val="18"/>
                          <w:lang w:val="es-ES_tradnl"/>
                        </w:rPr>
                        <w:t>STURIAS</w:t>
                      </w:r>
                    </w:p>
                  </w:txbxContent>
                </v:textbox>
              </v:shape>
              <v:shape id="Text Box 6" o:spid="_x0000_s1031" type="#_x0000_t202" style="position:absolute;left:1595;top:1425;width:8558;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lCsIA&#10;AADaAAAADwAAAGRycy9kb3ducmV2LnhtbESPQYvCMBSE78L+h/AWvGm6HkS6RpHShRVEaFXY46N5&#10;2xabl9JEjf/eCILHYWa+YZbrYDpxpcG1lhV8TRMQxJXVLdcKjoefyQKE88gaO8uk4E4O1quP0RJT&#10;bW9c0LX0tYgQdikqaLzvUyld1ZBBN7U9cfT+7WDQRznUUg94i3DTyVmSzKXBluNCgz1lDVXn8mIU&#10;/M3yOg/7YnPi7a4I5zw7ZJdSqfFn2HyD8BT8O/xq/2oFc3hei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0iUKwgAAANoAAAAPAAAAAAAAAAAAAAAAAJgCAABkcnMvZG93&#10;bnJldi54bWxQSwUGAAAAAAQABAD1AAAAhwMAAAAA&#10;" filled="f" stroked="f">
                <v:textbox inset="0,,0">
                  <w:txbxContent>
                    <w:p w:rsidR="00796069" w:rsidRPr="008945BA" w:rsidRDefault="00796069" w:rsidP="00796069">
                      <w:pPr>
                        <w:jc w:val="center"/>
                        <w:rPr>
                          <w:rFonts w:ascii="Asturica" w:hAnsi="Asturica"/>
                          <w:color w:val="000080"/>
                          <w:spacing w:val="10"/>
                          <w:sz w:val="14"/>
                          <w:lang w:val="es-ES_tradnl"/>
                        </w:rPr>
                      </w:pPr>
                      <w:r>
                        <w:rPr>
                          <w:rFonts w:ascii="Asturica" w:hAnsi="Asturica"/>
                          <w:color w:val="000080"/>
                          <w:spacing w:val="10"/>
                          <w:sz w:val="14"/>
                          <w:lang w:val="es-ES_tradnl"/>
                        </w:rPr>
                        <w:t>CONSEJERÍA DE PRESIDENCIA</w:t>
                      </w:r>
                    </w:p>
                  </w:txbxContent>
                </v:textbox>
              </v:shape>
            </v:group>
          </w:pict>
        </mc:Fallback>
      </mc:AlternateContent>
    </w:r>
    <w:r>
      <w:rPr>
        <w:noProof/>
        <w:lang w:eastAsia="es-ES"/>
      </w:rPr>
      <mc:AlternateContent>
        <mc:Choice Requires="wps">
          <w:drawing>
            <wp:anchor distT="0" distB="0" distL="114300" distR="114300" simplePos="0" relativeHeight="251659264" behindDoc="0" locked="0" layoutInCell="1" allowOverlap="1" wp14:anchorId="5E401851" wp14:editId="5BF1D6FB">
              <wp:simplePos x="0" y="0"/>
              <wp:positionH relativeFrom="column">
                <wp:posOffset>1569720</wp:posOffset>
              </wp:positionH>
              <wp:positionV relativeFrom="paragraph">
                <wp:posOffset>2955925</wp:posOffset>
              </wp:positionV>
              <wp:extent cx="2087880" cy="4019550"/>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087880" cy="4019550"/>
                      </a:xfrm>
                      <a:custGeom>
                        <a:avLst/>
                        <a:gdLst>
                          <a:gd name="T0" fmla="*/ 254 w 3288"/>
                          <a:gd name="T1" fmla="*/ 6013 h 6330"/>
                          <a:gd name="T2" fmla="*/ 1867 w 3288"/>
                          <a:gd name="T3" fmla="*/ 331 h 6330"/>
                          <a:gd name="T4" fmla="*/ 2587 w 3288"/>
                          <a:gd name="T5" fmla="*/ 2088 h 6330"/>
                          <a:gd name="T6" fmla="*/ 139 w 3288"/>
                          <a:gd name="T7" fmla="*/ 1094 h 6330"/>
                          <a:gd name="T8" fmla="*/ 1507 w 3288"/>
                          <a:gd name="T9" fmla="*/ 163 h 6330"/>
                          <a:gd name="T10" fmla="*/ 590 w 3288"/>
                          <a:gd name="T11" fmla="*/ 1824 h 6330"/>
                          <a:gd name="T12" fmla="*/ 2174 w 3288"/>
                          <a:gd name="T13" fmla="*/ 350 h 6330"/>
                          <a:gd name="T14" fmla="*/ 1747 w 3288"/>
                          <a:gd name="T15" fmla="*/ 2769 h 6330"/>
                          <a:gd name="T16" fmla="*/ 2817 w 3288"/>
                          <a:gd name="T17" fmla="*/ 4002 h 6330"/>
                          <a:gd name="T18" fmla="*/ 2467 w 3288"/>
                          <a:gd name="T19" fmla="*/ 4583 h 6330"/>
                          <a:gd name="T20" fmla="*/ 1617 w 3288"/>
                          <a:gd name="T21" fmla="*/ 5932 h 6330"/>
                          <a:gd name="T22" fmla="*/ 533 w 3288"/>
                          <a:gd name="T23" fmla="*/ 4190 h 6330"/>
                          <a:gd name="T24" fmla="*/ 547 w 3288"/>
                          <a:gd name="T25" fmla="*/ 3810 h 6330"/>
                          <a:gd name="T26" fmla="*/ 1603 w 3288"/>
                          <a:gd name="T27" fmla="*/ 2649 h 6330"/>
                          <a:gd name="T28" fmla="*/ 1473 w 3288"/>
                          <a:gd name="T29" fmla="*/ 2932 h 6330"/>
                          <a:gd name="T30" fmla="*/ 542 w 3288"/>
                          <a:gd name="T31" fmla="*/ 4007 h 6330"/>
                          <a:gd name="T32" fmla="*/ 509 w 3288"/>
                          <a:gd name="T33" fmla="*/ 4276 h 6330"/>
                          <a:gd name="T34" fmla="*/ 1373 w 3288"/>
                          <a:gd name="T35" fmla="*/ 5792 h 6330"/>
                          <a:gd name="T36" fmla="*/ 1780 w 3288"/>
                          <a:gd name="T37" fmla="*/ 4271 h 6330"/>
                          <a:gd name="T38" fmla="*/ 2736 w 3288"/>
                          <a:gd name="T39" fmla="*/ 4329 h 6330"/>
                          <a:gd name="T40" fmla="*/ 2788 w 3288"/>
                          <a:gd name="T41" fmla="*/ 4050 h 6330"/>
                          <a:gd name="T42" fmla="*/ 1790 w 3288"/>
                          <a:gd name="T43" fmla="*/ 3906 h 6330"/>
                          <a:gd name="T44" fmla="*/ 1694 w 3288"/>
                          <a:gd name="T45" fmla="*/ 2707 h 6330"/>
                          <a:gd name="T46" fmla="*/ 1017 w 3288"/>
                          <a:gd name="T47" fmla="*/ 1123 h 6330"/>
                          <a:gd name="T48" fmla="*/ 576 w 3288"/>
                          <a:gd name="T49" fmla="*/ 1329 h 6330"/>
                          <a:gd name="T50" fmla="*/ 720 w 3288"/>
                          <a:gd name="T51" fmla="*/ 1584 h 6330"/>
                          <a:gd name="T52" fmla="*/ 969 w 3288"/>
                          <a:gd name="T53" fmla="*/ 1440 h 6330"/>
                          <a:gd name="T54" fmla="*/ 1133 w 3288"/>
                          <a:gd name="T55" fmla="*/ 1723 h 6330"/>
                          <a:gd name="T56" fmla="*/ 1555 w 3288"/>
                          <a:gd name="T57" fmla="*/ 1656 h 6330"/>
                          <a:gd name="T58" fmla="*/ 1862 w 3288"/>
                          <a:gd name="T59" fmla="*/ 1550 h 6330"/>
                          <a:gd name="T60" fmla="*/ 1977 w 3288"/>
                          <a:gd name="T61" fmla="*/ 1689 h 6330"/>
                          <a:gd name="T62" fmla="*/ 2337 w 3288"/>
                          <a:gd name="T63" fmla="*/ 1348 h 6330"/>
                          <a:gd name="T64" fmla="*/ 2481 w 3288"/>
                          <a:gd name="T65" fmla="*/ 1564 h 6330"/>
                          <a:gd name="T66" fmla="*/ 2716 w 3288"/>
                          <a:gd name="T67" fmla="*/ 1425 h 6330"/>
                          <a:gd name="T68" fmla="*/ 2409 w 3288"/>
                          <a:gd name="T69" fmla="*/ 1128 h 6330"/>
                          <a:gd name="T70" fmla="*/ 1521 w 3288"/>
                          <a:gd name="T71" fmla="*/ 561 h 6330"/>
                          <a:gd name="T72" fmla="*/ 437 w 3288"/>
                          <a:gd name="T73" fmla="*/ 835 h 6330"/>
                          <a:gd name="T74" fmla="*/ 1521 w 3288"/>
                          <a:gd name="T75" fmla="*/ 1176 h 6330"/>
                          <a:gd name="T76" fmla="*/ 609 w 3288"/>
                          <a:gd name="T77" fmla="*/ 1344 h 6330"/>
                          <a:gd name="T78" fmla="*/ 1200 w 3288"/>
                          <a:gd name="T79" fmla="*/ 1377 h 6330"/>
                          <a:gd name="T80" fmla="*/ 1780 w 3288"/>
                          <a:gd name="T81" fmla="*/ 1396 h 6330"/>
                          <a:gd name="T82" fmla="*/ 2361 w 3288"/>
                          <a:gd name="T83" fmla="*/ 1411 h 6330"/>
                          <a:gd name="T84" fmla="*/ 2860 w 3288"/>
                          <a:gd name="T85" fmla="*/ 1075 h 6330"/>
                          <a:gd name="T86" fmla="*/ 312 w 3288"/>
                          <a:gd name="T87" fmla="*/ 5169 h 6330"/>
                          <a:gd name="T88" fmla="*/ 293 w 3288"/>
                          <a:gd name="T89" fmla="*/ 4957 h 6330"/>
                          <a:gd name="T90" fmla="*/ 173 w 3288"/>
                          <a:gd name="T91" fmla="*/ 4785 h 6330"/>
                          <a:gd name="T92" fmla="*/ 177 w 3288"/>
                          <a:gd name="T93" fmla="*/ 4597 h 6330"/>
                          <a:gd name="T94" fmla="*/ 163 w 3288"/>
                          <a:gd name="T95" fmla="*/ 4410 h 6330"/>
                          <a:gd name="T96" fmla="*/ 177 w 3288"/>
                          <a:gd name="T97" fmla="*/ 4214 h 6330"/>
                          <a:gd name="T98" fmla="*/ 312 w 3288"/>
                          <a:gd name="T99" fmla="*/ 3566 h 6330"/>
                          <a:gd name="T100" fmla="*/ 312 w 3288"/>
                          <a:gd name="T101" fmla="*/ 3249 h 6330"/>
                          <a:gd name="T102" fmla="*/ 297 w 3288"/>
                          <a:gd name="T103" fmla="*/ 2985 h 6330"/>
                          <a:gd name="T104" fmla="*/ 3062 w 3288"/>
                          <a:gd name="T105" fmla="*/ 2932 h 6330"/>
                          <a:gd name="T106" fmla="*/ 3139 w 3288"/>
                          <a:gd name="T107" fmla="*/ 3172 h 6330"/>
                          <a:gd name="T108" fmla="*/ 3134 w 3288"/>
                          <a:gd name="T109" fmla="*/ 3331 h 6330"/>
                          <a:gd name="T110" fmla="*/ 2990 w 3288"/>
                          <a:gd name="T111" fmla="*/ 3426 h 6330"/>
                          <a:gd name="T112" fmla="*/ 3110 w 3288"/>
                          <a:gd name="T113" fmla="*/ 3566 h 6330"/>
                          <a:gd name="T114" fmla="*/ 3086 w 3288"/>
                          <a:gd name="T115" fmla="*/ 3806 h 6330"/>
                          <a:gd name="T116" fmla="*/ 2995 w 3288"/>
                          <a:gd name="T117" fmla="*/ 4286 h 6330"/>
                          <a:gd name="T118" fmla="*/ 3086 w 3288"/>
                          <a:gd name="T119" fmla="*/ 4602 h 6330"/>
                          <a:gd name="T120" fmla="*/ 2990 w 3288"/>
                          <a:gd name="T121" fmla="*/ 4948 h 6330"/>
                          <a:gd name="T122" fmla="*/ 3124 w 3288"/>
                          <a:gd name="T123" fmla="*/ 5135 h 6330"/>
                          <a:gd name="T124" fmla="*/ 3000 w 3288"/>
                          <a:gd name="T125" fmla="*/ 5351 h 6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288" h="6330">
                            <a:moveTo>
                              <a:pt x="1646" y="2409"/>
                            </a:moveTo>
                            <a:lnTo>
                              <a:pt x="1646" y="2327"/>
                            </a:lnTo>
                            <a:lnTo>
                              <a:pt x="3288" y="2327"/>
                            </a:lnTo>
                            <a:lnTo>
                              <a:pt x="3288" y="5596"/>
                            </a:lnTo>
                            <a:lnTo>
                              <a:pt x="3283" y="5663"/>
                            </a:lnTo>
                            <a:lnTo>
                              <a:pt x="3273" y="5730"/>
                            </a:lnTo>
                            <a:lnTo>
                              <a:pt x="3259" y="5797"/>
                            </a:lnTo>
                            <a:lnTo>
                              <a:pt x="3235" y="5860"/>
                            </a:lnTo>
                            <a:lnTo>
                              <a:pt x="3206" y="5917"/>
                            </a:lnTo>
                            <a:lnTo>
                              <a:pt x="3172" y="5975"/>
                            </a:lnTo>
                            <a:lnTo>
                              <a:pt x="3134" y="6028"/>
                            </a:lnTo>
                            <a:lnTo>
                              <a:pt x="3091" y="6076"/>
                            </a:lnTo>
                            <a:lnTo>
                              <a:pt x="3043" y="6119"/>
                            </a:lnTo>
                            <a:lnTo>
                              <a:pt x="2990" y="6157"/>
                            </a:lnTo>
                            <a:lnTo>
                              <a:pt x="2937" y="6186"/>
                            </a:lnTo>
                            <a:lnTo>
                              <a:pt x="2880" y="6215"/>
                            </a:lnTo>
                            <a:lnTo>
                              <a:pt x="2817" y="6239"/>
                            </a:lnTo>
                            <a:lnTo>
                              <a:pt x="2755" y="6253"/>
                            </a:lnTo>
                            <a:lnTo>
                              <a:pt x="2688" y="6263"/>
                            </a:lnTo>
                            <a:lnTo>
                              <a:pt x="2620" y="6263"/>
                            </a:lnTo>
                            <a:lnTo>
                              <a:pt x="1862" y="6263"/>
                            </a:lnTo>
                            <a:lnTo>
                              <a:pt x="1833" y="6268"/>
                            </a:lnTo>
                            <a:lnTo>
                              <a:pt x="1804" y="6272"/>
                            </a:lnTo>
                            <a:lnTo>
                              <a:pt x="1776" y="6277"/>
                            </a:lnTo>
                            <a:lnTo>
                              <a:pt x="1747" y="6287"/>
                            </a:lnTo>
                            <a:lnTo>
                              <a:pt x="1718" y="6292"/>
                            </a:lnTo>
                            <a:lnTo>
                              <a:pt x="1694" y="6306"/>
                            </a:lnTo>
                            <a:lnTo>
                              <a:pt x="1670" y="6316"/>
                            </a:lnTo>
                            <a:lnTo>
                              <a:pt x="1646" y="6330"/>
                            </a:lnTo>
                            <a:lnTo>
                              <a:pt x="1622" y="6316"/>
                            </a:lnTo>
                            <a:lnTo>
                              <a:pt x="1598" y="6301"/>
                            </a:lnTo>
                            <a:lnTo>
                              <a:pt x="1569" y="6292"/>
                            </a:lnTo>
                            <a:lnTo>
                              <a:pt x="1545" y="6282"/>
                            </a:lnTo>
                            <a:lnTo>
                              <a:pt x="1517" y="6272"/>
                            </a:lnTo>
                            <a:lnTo>
                              <a:pt x="1488" y="6268"/>
                            </a:lnTo>
                            <a:lnTo>
                              <a:pt x="1454" y="6263"/>
                            </a:lnTo>
                            <a:lnTo>
                              <a:pt x="1425" y="6263"/>
                            </a:lnTo>
                            <a:lnTo>
                              <a:pt x="672" y="6263"/>
                            </a:lnTo>
                            <a:lnTo>
                              <a:pt x="600" y="6258"/>
                            </a:lnTo>
                            <a:lnTo>
                              <a:pt x="533" y="6248"/>
                            </a:lnTo>
                            <a:lnTo>
                              <a:pt x="470" y="6234"/>
                            </a:lnTo>
                            <a:lnTo>
                              <a:pt x="408" y="6210"/>
                            </a:lnTo>
                            <a:lnTo>
                              <a:pt x="350" y="6181"/>
                            </a:lnTo>
                            <a:lnTo>
                              <a:pt x="293" y="6152"/>
                            </a:lnTo>
                            <a:lnTo>
                              <a:pt x="240" y="6114"/>
                            </a:lnTo>
                            <a:lnTo>
                              <a:pt x="197" y="6071"/>
                            </a:lnTo>
                            <a:lnTo>
                              <a:pt x="153" y="6023"/>
                            </a:lnTo>
                            <a:lnTo>
                              <a:pt x="115" y="5970"/>
                            </a:lnTo>
                            <a:lnTo>
                              <a:pt x="81" y="5917"/>
                            </a:lnTo>
                            <a:lnTo>
                              <a:pt x="53" y="5855"/>
                            </a:lnTo>
                            <a:lnTo>
                              <a:pt x="29" y="5792"/>
                            </a:lnTo>
                            <a:lnTo>
                              <a:pt x="14" y="5730"/>
                            </a:lnTo>
                            <a:lnTo>
                              <a:pt x="5" y="5663"/>
                            </a:lnTo>
                            <a:lnTo>
                              <a:pt x="0" y="5596"/>
                            </a:lnTo>
                            <a:lnTo>
                              <a:pt x="0" y="2327"/>
                            </a:lnTo>
                            <a:lnTo>
                              <a:pt x="1646" y="2327"/>
                            </a:lnTo>
                            <a:lnTo>
                              <a:pt x="1646" y="2409"/>
                            </a:lnTo>
                            <a:lnTo>
                              <a:pt x="81" y="2409"/>
                            </a:lnTo>
                            <a:lnTo>
                              <a:pt x="81" y="5596"/>
                            </a:lnTo>
                            <a:lnTo>
                              <a:pt x="86" y="5653"/>
                            </a:lnTo>
                            <a:lnTo>
                              <a:pt x="96" y="5716"/>
                            </a:lnTo>
                            <a:lnTo>
                              <a:pt x="110" y="5773"/>
                            </a:lnTo>
                            <a:lnTo>
                              <a:pt x="129" y="5826"/>
                            </a:lnTo>
                            <a:lnTo>
                              <a:pt x="153" y="5879"/>
                            </a:lnTo>
                            <a:lnTo>
                              <a:pt x="182" y="5927"/>
                            </a:lnTo>
                            <a:lnTo>
                              <a:pt x="216" y="5970"/>
                            </a:lnTo>
                            <a:lnTo>
                              <a:pt x="254" y="6013"/>
                            </a:lnTo>
                            <a:lnTo>
                              <a:pt x="293" y="6052"/>
                            </a:lnTo>
                            <a:lnTo>
                              <a:pt x="341" y="6085"/>
                            </a:lnTo>
                            <a:lnTo>
                              <a:pt x="389" y="6114"/>
                            </a:lnTo>
                            <a:lnTo>
                              <a:pt x="437" y="6138"/>
                            </a:lnTo>
                            <a:lnTo>
                              <a:pt x="494" y="6157"/>
                            </a:lnTo>
                            <a:lnTo>
                              <a:pt x="552" y="6172"/>
                            </a:lnTo>
                            <a:lnTo>
                              <a:pt x="609" y="6176"/>
                            </a:lnTo>
                            <a:lnTo>
                              <a:pt x="672" y="6181"/>
                            </a:lnTo>
                            <a:lnTo>
                              <a:pt x="1440" y="6181"/>
                            </a:lnTo>
                            <a:lnTo>
                              <a:pt x="1469" y="6181"/>
                            </a:lnTo>
                            <a:lnTo>
                              <a:pt x="1497" y="6186"/>
                            </a:lnTo>
                            <a:lnTo>
                              <a:pt x="1521" y="6191"/>
                            </a:lnTo>
                            <a:lnTo>
                              <a:pt x="1545" y="6196"/>
                            </a:lnTo>
                            <a:lnTo>
                              <a:pt x="1569" y="6205"/>
                            </a:lnTo>
                            <a:lnTo>
                              <a:pt x="1593" y="6215"/>
                            </a:lnTo>
                            <a:lnTo>
                              <a:pt x="1617" y="6224"/>
                            </a:lnTo>
                            <a:lnTo>
                              <a:pt x="1641" y="6239"/>
                            </a:lnTo>
                            <a:lnTo>
                              <a:pt x="1670" y="6224"/>
                            </a:lnTo>
                            <a:lnTo>
                              <a:pt x="1694" y="6215"/>
                            </a:lnTo>
                            <a:lnTo>
                              <a:pt x="1718" y="6205"/>
                            </a:lnTo>
                            <a:lnTo>
                              <a:pt x="1747" y="6200"/>
                            </a:lnTo>
                            <a:lnTo>
                              <a:pt x="1771" y="6196"/>
                            </a:lnTo>
                            <a:lnTo>
                              <a:pt x="1795" y="6191"/>
                            </a:lnTo>
                            <a:lnTo>
                              <a:pt x="1824" y="6186"/>
                            </a:lnTo>
                            <a:lnTo>
                              <a:pt x="1852" y="6181"/>
                            </a:lnTo>
                            <a:lnTo>
                              <a:pt x="2620" y="6181"/>
                            </a:lnTo>
                            <a:lnTo>
                              <a:pt x="2678" y="6181"/>
                            </a:lnTo>
                            <a:lnTo>
                              <a:pt x="2736" y="6172"/>
                            </a:lnTo>
                            <a:lnTo>
                              <a:pt x="2793" y="6162"/>
                            </a:lnTo>
                            <a:lnTo>
                              <a:pt x="2846" y="6143"/>
                            </a:lnTo>
                            <a:lnTo>
                              <a:pt x="2899" y="6119"/>
                            </a:lnTo>
                            <a:lnTo>
                              <a:pt x="2947" y="6090"/>
                            </a:lnTo>
                            <a:lnTo>
                              <a:pt x="2995" y="6056"/>
                            </a:lnTo>
                            <a:lnTo>
                              <a:pt x="3033" y="6018"/>
                            </a:lnTo>
                            <a:lnTo>
                              <a:pt x="3072" y="5975"/>
                            </a:lnTo>
                            <a:lnTo>
                              <a:pt x="3105" y="5932"/>
                            </a:lnTo>
                            <a:lnTo>
                              <a:pt x="3134" y="5879"/>
                            </a:lnTo>
                            <a:lnTo>
                              <a:pt x="3163" y="5826"/>
                            </a:lnTo>
                            <a:lnTo>
                              <a:pt x="3182" y="5773"/>
                            </a:lnTo>
                            <a:lnTo>
                              <a:pt x="3196" y="5716"/>
                            </a:lnTo>
                            <a:lnTo>
                              <a:pt x="3206" y="5653"/>
                            </a:lnTo>
                            <a:lnTo>
                              <a:pt x="3206" y="5596"/>
                            </a:lnTo>
                            <a:lnTo>
                              <a:pt x="3206" y="2409"/>
                            </a:lnTo>
                            <a:lnTo>
                              <a:pt x="1646" y="2409"/>
                            </a:lnTo>
                            <a:lnTo>
                              <a:pt x="1646" y="2409"/>
                            </a:lnTo>
                            <a:close/>
                            <a:moveTo>
                              <a:pt x="1646" y="29"/>
                            </a:moveTo>
                            <a:lnTo>
                              <a:pt x="1646" y="0"/>
                            </a:lnTo>
                            <a:lnTo>
                              <a:pt x="1684" y="9"/>
                            </a:lnTo>
                            <a:lnTo>
                              <a:pt x="1718" y="14"/>
                            </a:lnTo>
                            <a:lnTo>
                              <a:pt x="1742" y="29"/>
                            </a:lnTo>
                            <a:lnTo>
                              <a:pt x="1766" y="48"/>
                            </a:lnTo>
                            <a:lnTo>
                              <a:pt x="1785" y="72"/>
                            </a:lnTo>
                            <a:lnTo>
                              <a:pt x="1795" y="101"/>
                            </a:lnTo>
                            <a:lnTo>
                              <a:pt x="1804" y="129"/>
                            </a:lnTo>
                            <a:lnTo>
                              <a:pt x="1809" y="163"/>
                            </a:lnTo>
                            <a:lnTo>
                              <a:pt x="1804" y="182"/>
                            </a:lnTo>
                            <a:lnTo>
                              <a:pt x="1800" y="206"/>
                            </a:lnTo>
                            <a:lnTo>
                              <a:pt x="1795" y="225"/>
                            </a:lnTo>
                            <a:lnTo>
                              <a:pt x="1785" y="245"/>
                            </a:lnTo>
                            <a:lnTo>
                              <a:pt x="1776" y="259"/>
                            </a:lnTo>
                            <a:lnTo>
                              <a:pt x="1761" y="278"/>
                            </a:lnTo>
                            <a:lnTo>
                              <a:pt x="1747" y="293"/>
                            </a:lnTo>
                            <a:lnTo>
                              <a:pt x="1732" y="307"/>
                            </a:lnTo>
                            <a:lnTo>
                              <a:pt x="1766" y="312"/>
                            </a:lnTo>
                            <a:lnTo>
                              <a:pt x="1800" y="317"/>
                            </a:lnTo>
                            <a:lnTo>
                              <a:pt x="1833" y="326"/>
                            </a:lnTo>
                            <a:lnTo>
                              <a:pt x="1867" y="331"/>
                            </a:lnTo>
                            <a:lnTo>
                              <a:pt x="1900" y="345"/>
                            </a:lnTo>
                            <a:lnTo>
                              <a:pt x="1934" y="355"/>
                            </a:lnTo>
                            <a:lnTo>
                              <a:pt x="1968" y="369"/>
                            </a:lnTo>
                            <a:lnTo>
                              <a:pt x="2001" y="379"/>
                            </a:lnTo>
                            <a:lnTo>
                              <a:pt x="2044" y="365"/>
                            </a:lnTo>
                            <a:lnTo>
                              <a:pt x="2088" y="345"/>
                            </a:lnTo>
                            <a:lnTo>
                              <a:pt x="2131" y="331"/>
                            </a:lnTo>
                            <a:lnTo>
                              <a:pt x="2174" y="321"/>
                            </a:lnTo>
                            <a:lnTo>
                              <a:pt x="2222" y="312"/>
                            </a:lnTo>
                            <a:lnTo>
                              <a:pt x="2265" y="307"/>
                            </a:lnTo>
                            <a:lnTo>
                              <a:pt x="2308" y="302"/>
                            </a:lnTo>
                            <a:lnTo>
                              <a:pt x="2356" y="302"/>
                            </a:lnTo>
                            <a:lnTo>
                              <a:pt x="2438" y="307"/>
                            </a:lnTo>
                            <a:lnTo>
                              <a:pt x="2515" y="317"/>
                            </a:lnTo>
                            <a:lnTo>
                              <a:pt x="2592" y="336"/>
                            </a:lnTo>
                            <a:lnTo>
                              <a:pt x="2664" y="365"/>
                            </a:lnTo>
                            <a:lnTo>
                              <a:pt x="2736" y="398"/>
                            </a:lnTo>
                            <a:lnTo>
                              <a:pt x="2798" y="437"/>
                            </a:lnTo>
                            <a:lnTo>
                              <a:pt x="2860" y="485"/>
                            </a:lnTo>
                            <a:lnTo>
                              <a:pt x="2918" y="533"/>
                            </a:lnTo>
                            <a:lnTo>
                              <a:pt x="2971" y="590"/>
                            </a:lnTo>
                            <a:lnTo>
                              <a:pt x="3014" y="653"/>
                            </a:lnTo>
                            <a:lnTo>
                              <a:pt x="3052" y="720"/>
                            </a:lnTo>
                            <a:lnTo>
                              <a:pt x="3086" y="787"/>
                            </a:lnTo>
                            <a:lnTo>
                              <a:pt x="3115" y="859"/>
                            </a:lnTo>
                            <a:lnTo>
                              <a:pt x="3134" y="936"/>
                            </a:lnTo>
                            <a:lnTo>
                              <a:pt x="3148" y="1017"/>
                            </a:lnTo>
                            <a:lnTo>
                              <a:pt x="3153" y="1094"/>
                            </a:lnTo>
                            <a:lnTo>
                              <a:pt x="3148" y="1132"/>
                            </a:lnTo>
                            <a:lnTo>
                              <a:pt x="3148" y="1171"/>
                            </a:lnTo>
                            <a:lnTo>
                              <a:pt x="3144" y="1209"/>
                            </a:lnTo>
                            <a:lnTo>
                              <a:pt x="3134" y="1248"/>
                            </a:lnTo>
                            <a:lnTo>
                              <a:pt x="3124" y="1286"/>
                            </a:lnTo>
                            <a:lnTo>
                              <a:pt x="3115" y="1324"/>
                            </a:lnTo>
                            <a:lnTo>
                              <a:pt x="3105" y="1363"/>
                            </a:lnTo>
                            <a:lnTo>
                              <a:pt x="3091" y="1396"/>
                            </a:lnTo>
                            <a:lnTo>
                              <a:pt x="3072" y="1401"/>
                            </a:lnTo>
                            <a:lnTo>
                              <a:pt x="3052" y="1406"/>
                            </a:lnTo>
                            <a:lnTo>
                              <a:pt x="3033" y="1411"/>
                            </a:lnTo>
                            <a:lnTo>
                              <a:pt x="3019" y="1420"/>
                            </a:lnTo>
                            <a:lnTo>
                              <a:pt x="3004" y="1435"/>
                            </a:lnTo>
                            <a:lnTo>
                              <a:pt x="2990" y="1444"/>
                            </a:lnTo>
                            <a:lnTo>
                              <a:pt x="2980" y="1464"/>
                            </a:lnTo>
                            <a:lnTo>
                              <a:pt x="2971" y="1478"/>
                            </a:lnTo>
                            <a:lnTo>
                              <a:pt x="2894" y="1699"/>
                            </a:lnTo>
                            <a:lnTo>
                              <a:pt x="2880" y="1728"/>
                            </a:lnTo>
                            <a:lnTo>
                              <a:pt x="2865" y="1752"/>
                            </a:lnTo>
                            <a:lnTo>
                              <a:pt x="2851" y="1776"/>
                            </a:lnTo>
                            <a:lnTo>
                              <a:pt x="2832" y="1795"/>
                            </a:lnTo>
                            <a:lnTo>
                              <a:pt x="2808" y="1814"/>
                            </a:lnTo>
                            <a:lnTo>
                              <a:pt x="2784" y="1828"/>
                            </a:lnTo>
                            <a:lnTo>
                              <a:pt x="2755" y="1838"/>
                            </a:lnTo>
                            <a:lnTo>
                              <a:pt x="2726" y="1843"/>
                            </a:lnTo>
                            <a:lnTo>
                              <a:pt x="2721" y="1862"/>
                            </a:lnTo>
                            <a:lnTo>
                              <a:pt x="2716" y="1876"/>
                            </a:lnTo>
                            <a:lnTo>
                              <a:pt x="2707" y="1886"/>
                            </a:lnTo>
                            <a:lnTo>
                              <a:pt x="2697" y="1896"/>
                            </a:lnTo>
                            <a:lnTo>
                              <a:pt x="2688" y="1905"/>
                            </a:lnTo>
                            <a:lnTo>
                              <a:pt x="2673" y="1915"/>
                            </a:lnTo>
                            <a:lnTo>
                              <a:pt x="2659" y="1915"/>
                            </a:lnTo>
                            <a:lnTo>
                              <a:pt x="2644" y="1920"/>
                            </a:lnTo>
                            <a:lnTo>
                              <a:pt x="2640" y="1920"/>
                            </a:lnTo>
                            <a:lnTo>
                              <a:pt x="2635" y="1920"/>
                            </a:lnTo>
                            <a:lnTo>
                              <a:pt x="2630" y="1920"/>
                            </a:lnTo>
                            <a:lnTo>
                              <a:pt x="2620" y="1920"/>
                            </a:lnTo>
                            <a:lnTo>
                              <a:pt x="2577" y="2078"/>
                            </a:lnTo>
                            <a:lnTo>
                              <a:pt x="2587" y="2088"/>
                            </a:lnTo>
                            <a:lnTo>
                              <a:pt x="2592" y="2092"/>
                            </a:lnTo>
                            <a:lnTo>
                              <a:pt x="2601" y="2102"/>
                            </a:lnTo>
                            <a:lnTo>
                              <a:pt x="2606" y="2112"/>
                            </a:lnTo>
                            <a:lnTo>
                              <a:pt x="2611" y="2121"/>
                            </a:lnTo>
                            <a:lnTo>
                              <a:pt x="2616" y="2131"/>
                            </a:lnTo>
                            <a:lnTo>
                              <a:pt x="2616" y="2140"/>
                            </a:lnTo>
                            <a:lnTo>
                              <a:pt x="2616" y="2150"/>
                            </a:lnTo>
                            <a:lnTo>
                              <a:pt x="2616" y="2164"/>
                            </a:lnTo>
                            <a:lnTo>
                              <a:pt x="2611" y="2183"/>
                            </a:lnTo>
                            <a:lnTo>
                              <a:pt x="2606" y="2198"/>
                            </a:lnTo>
                            <a:lnTo>
                              <a:pt x="2596" y="2207"/>
                            </a:lnTo>
                            <a:lnTo>
                              <a:pt x="2582" y="2217"/>
                            </a:lnTo>
                            <a:lnTo>
                              <a:pt x="2568" y="2227"/>
                            </a:lnTo>
                            <a:lnTo>
                              <a:pt x="2553" y="2231"/>
                            </a:lnTo>
                            <a:lnTo>
                              <a:pt x="2534" y="2231"/>
                            </a:lnTo>
                            <a:lnTo>
                              <a:pt x="1646" y="2231"/>
                            </a:lnTo>
                            <a:lnTo>
                              <a:pt x="739" y="2231"/>
                            </a:lnTo>
                            <a:lnTo>
                              <a:pt x="720" y="2231"/>
                            </a:lnTo>
                            <a:lnTo>
                              <a:pt x="705" y="2227"/>
                            </a:lnTo>
                            <a:lnTo>
                              <a:pt x="691" y="2217"/>
                            </a:lnTo>
                            <a:lnTo>
                              <a:pt x="681" y="2207"/>
                            </a:lnTo>
                            <a:lnTo>
                              <a:pt x="672" y="2198"/>
                            </a:lnTo>
                            <a:lnTo>
                              <a:pt x="662" y="2183"/>
                            </a:lnTo>
                            <a:lnTo>
                              <a:pt x="657" y="2164"/>
                            </a:lnTo>
                            <a:lnTo>
                              <a:pt x="657" y="2150"/>
                            </a:lnTo>
                            <a:lnTo>
                              <a:pt x="657" y="2140"/>
                            </a:lnTo>
                            <a:lnTo>
                              <a:pt x="662" y="2131"/>
                            </a:lnTo>
                            <a:lnTo>
                              <a:pt x="662" y="2121"/>
                            </a:lnTo>
                            <a:lnTo>
                              <a:pt x="667" y="2112"/>
                            </a:lnTo>
                            <a:lnTo>
                              <a:pt x="677" y="2102"/>
                            </a:lnTo>
                            <a:lnTo>
                              <a:pt x="681" y="2092"/>
                            </a:lnTo>
                            <a:lnTo>
                              <a:pt x="691" y="2088"/>
                            </a:lnTo>
                            <a:lnTo>
                              <a:pt x="701" y="2078"/>
                            </a:lnTo>
                            <a:lnTo>
                              <a:pt x="653" y="1920"/>
                            </a:lnTo>
                            <a:lnTo>
                              <a:pt x="638" y="1915"/>
                            </a:lnTo>
                            <a:lnTo>
                              <a:pt x="619" y="1915"/>
                            </a:lnTo>
                            <a:lnTo>
                              <a:pt x="605" y="1905"/>
                            </a:lnTo>
                            <a:lnTo>
                              <a:pt x="590" y="1896"/>
                            </a:lnTo>
                            <a:lnTo>
                              <a:pt x="581" y="1886"/>
                            </a:lnTo>
                            <a:lnTo>
                              <a:pt x="571" y="1876"/>
                            </a:lnTo>
                            <a:lnTo>
                              <a:pt x="566" y="1862"/>
                            </a:lnTo>
                            <a:lnTo>
                              <a:pt x="561" y="1843"/>
                            </a:lnTo>
                            <a:lnTo>
                              <a:pt x="533" y="1838"/>
                            </a:lnTo>
                            <a:lnTo>
                              <a:pt x="509" y="1828"/>
                            </a:lnTo>
                            <a:lnTo>
                              <a:pt x="480" y="1814"/>
                            </a:lnTo>
                            <a:lnTo>
                              <a:pt x="461" y="1795"/>
                            </a:lnTo>
                            <a:lnTo>
                              <a:pt x="437" y="1776"/>
                            </a:lnTo>
                            <a:lnTo>
                              <a:pt x="422" y="1752"/>
                            </a:lnTo>
                            <a:lnTo>
                              <a:pt x="408" y="1728"/>
                            </a:lnTo>
                            <a:lnTo>
                              <a:pt x="398" y="1699"/>
                            </a:lnTo>
                            <a:lnTo>
                              <a:pt x="317" y="1478"/>
                            </a:lnTo>
                            <a:lnTo>
                              <a:pt x="307" y="1464"/>
                            </a:lnTo>
                            <a:lnTo>
                              <a:pt x="297" y="1444"/>
                            </a:lnTo>
                            <a:lnTo>
                              <a:pt x="283" y="1435"/>
                            </a:lnTo>
                            <a:lnTo>
                              <a:pt x="269" y="1420"/>
                            </a:lnTo>
                            <a:lnTo>
                              <a:pt x="254" y="1411"/>
                            </a:lnTo>
                            <a:lnTo>
                              <a:pt x="235" y="1406"/>
                            </a:lnTo>
                            <a:lnTo>
                              <a:pt x="216" y="1401"/>
                            </a:lnTo>
                            <a:lnTo>
                              <a:pt x="197" y="1396"/>
                            </a:lnTo>
                            <a:lnTo>
                              <a:pt x="182" y="1363"/>
                            </a:lnTo>
                            <a:lnTo>
                              <a:pt x="173" y="1324"/>
                            </a:lnTo>
                            <a:lnTo>
                              <a:pt x="163" y="1286"/>
                            </a:lnTo>
                            <a:lnTo>
                              <a:pt x="153" y="1248"/>
                            </a:lnTo>
                            <a:lnTo>
                              <a:pt x="144" y="1209"/>
                            </a:lnTo>
                            <a:lnTo>
                              <a:pt x="139" y="1171"/>
                            </a:lnTo>
                            <a:lnTo>
                              <a:pt x="139" y="1132"/>
                            </a:lnTo>
                            <a:lnTo>
                              <a:pt x="139" y="1094"/>
                            </a:lnTo>
                            <a:lnTo>
                              <a:pt x="139" y="1017"/>
                            </a:lnTo>
                            <a:lnTo>
                              <a:pt x="153" y="936"/>
                            </a:lnTo>
                            <a:lnTo>
                              <a:pt x="173" y="859"/>
                            </a:lnTo>
                            <a:lnTo>
                              <a:pt x="201" y="787"/>
                            </a:lnTo>
                            <a:lnTo>
                              <a:pt x="235" y="720"/>
                            </a:lnTo>
                            <a:lnTo>
                              <a:pt x="273" y="653"/>
                            </a:lnTo>
                            <a:lnTo>
                              <a:pt x="317" y="590"/>
                            </a:lnTo>
                            <a:lnTo>
                              <a:pt x="369" y="533"/>
                            </a:lnTo>
                            <a:lnTo>
                              <a:pt x="427" y="485"/>
                            </a:lnTo>
                            <a:lnTo>
                              <a:pt x="489" y="437"/>
                            </a:lnTo>
                            <a:lnTo>
                              <a:pt x="552" y="398"/>
                            </a:lnTo>
                            <a:lnTo>
                              <a:pt x="624" y="365"/>
                            </a:lnTo>
                            <a:lnTo>
                              <a:pt x="696" y="336"/>
                            </a:lnTo>
                            <a:lnTo>
                              <a:pt x="773" y="317"/>
                            </a:lnTo>
                            <a:lnTo>
                              <a:pt x="849" y="307"/>
                            </a:lnTo>
                            <a:lnTo>
                              <a:pt x="931" y="302"/>
                            </a:lnTo>
                            <a:lnTo>
                              <a:pt x="979" y="302"/>
                            </a:lnTo>
                            <a:lnTo>
                              <a:pt x="1022" y="307"/>
                            </a:lnTo>
                            <a:lnTo>
                              <a:pt x="1065" y="312"/>
                            </a:lnTo>
                            <a:lnTo>
                              <a:pt x="1113" y="321"/>
                            </a:lnTo>
                            <a:lnTo>
                              <a:pt x="1157" y="331"/>
                            </a:lnTo>
                            <a:lnTo>
                              <a:pt x="1200" y="345"/>
                            </a:lnTo>
                            <a:lnTo>
                              <a:pt x="1248" y="365"/>
                            </a:lnTo>
                            <a:lnTo>
                              <a:pt x="1291" y="379"/>
                            </a:lnTo>
                            <a:lnTo>
                              <a:pt x="1320" y="369"/>
                            </a:lnTo>
                            <a:lnTo>
                              <a:pt x="1353" y="355"/>
                            </a:lnTo>
                            <a:lnTo>
                              <a:pt x="1387" y="345"/>
                            </a:lnTo>
                            <a:lnTo>
                              <a:pt x="1421" y="331"/>
                            </a:lnTo>
                            <a:lnTo>
                              <a:pt x="1459" y="326"/>
                            </a:lnTo>
                            <a:lnTo>
                              <a:pt x="1493" y="317"/>
                            </a:lnTo>
                            <a:lnTo>
                              <a:pt x="1526" y="312"/>
                            </a:lnTo>
                            <a:lnTo>
                              <a:pt x="1560" y="307"/>
                            </a:lnTo>
                            <a:lnTo>
                              <a:pt x="1541" y="293"/>
                            </a:lnTo>
                            <a:lnTo>
                              <a:pt x="1526" y="278"/>
                            </a:lnTo>
                            <a:lnTo>
                              <a:pt x="1512" y="259"/>
                            </a:lnTo>
                            <a:lnTo>
                              <a:pt x="1502" y="245"/>
                            </a:lnTo>
                            <a:lnTo>
                              <a:pt x="1493" y="225"/>
                            </a:lnTo>
                            <a:lnTo>
                              <a:pt x="1488" y="206"/>
                            </a:lnTo>
                            <a:lnTo>
                              <a:pt x="1483" y="182"/>
                            </a:lnTo>
                            <a:lnTo>
                              <a:pt x="1478" y="163"/>
                            </a:lnTo>
                            <a:lnTo>
                              <a:pt x="1483" y="129"/>
                            </a:lnTo>
                            <a:lnTo>
                              <a:pt x="1493" y="101"/>
                            </a:lnTo>
                            <a:lnTo>
                              <a:pt x="1502" y="72"/>
                            </a:lnTo>
                            <a:lnTo>
                              <a:pt x="1521" y="48"/>
                            </a:lnTo>
                            <a:lnTo>
                              <a:pt x="1545" y="29"/>
                            </a:lnTo>
                            <a:lnTo>
                              <a:pt x="1569" y="14"/>
                            </a:lnTo>
                            <a:lnTo>
                              <a:pt x="1603" y="9"/>
                            </a:lnTo>
                            <a:lnTo>
                              <a:pt x="1646" y="0"/>
                            </a:lnTo>
                            <a:lnTo>
                              <a:pt x="1646" y="29"/>
                            </a:lnTo>
                            <a:lnTo>
                              <a:pt x="1632" y="29"/>
                            </a:lnTo>
                            <a:lnTo>
                              <a:pt x="1617" y="29"/>
                            </a:lnTo>
                            <a:lnTo>
                              <a:pt x="1613" y="29"/>
                            </a:lnTo>
                            <a:lnTo>
                              <a:pt x="1608" y="29"/>
                            </a:lnTo>
                            <a:lnTo>
                              <a:pt x="1603" y="33"/>
                            </a:lnTo>
                            <a:lnTo>
                              <a:pt x="1598" y="33"/>
                            </a:lnTo>
                            <a:lnTo>
                              <a:pt x="1593" y="38"/>
                            </a:lnTo>
                            <a:lnTo>
                              <a:pt x="1589" y="38"/>
                            </a:lnTo>
                            <a:lnTo>
                              <a:pt x="1589" y="110"/>
                            </a:lnTo>
                            <a:lnTo>
                              <a:pt x="1521" y="110"/>
                            </a:lnTo>
                            <a:lnTo>
                              <a:pt x="1517" y="115"/>
                            </a:lnTo>
                            <a:lnTo>
                              <a:pt x="1517" y="120"/>
                            </a:lnTo>
                            <a:lnTo>
                              <a:pt x="1512" y="129"/>
                            </a:lnTo>
                            <a:lnTo>
                              <a:pt x="1512" y="134"/>
                            </a:lnTo>
                            <a:lnTo>
                              <a:pt x="1512" y="144"/>
                            </a:lnTo>
                            <a:lnTo>
                              <a:pt x="1507" y="149"/>
                            </a:lnTo>
                            <a:lnTo>
                              <a:pt x="1507" y="158"/>
                            </a:lnTo>
                            <a:lnTo>
                              <a:pt x="1507" y="163"/>
                            </a:lnTo>
                            <a:lnTo>
                              <a:pt x="1507" y="173"/>
                            </a:lnTo>
                            <a:lnTo>
                              <a:pt x="1507" y="177"/>
                            </a:lnTo>
                            <a:lnTo>
                              <a:pt x="1512" y="182"/>
                            </a:lnTo>
                            <a:lnTo>
                              <a:pt x="1512" y="192"/>
                            </a:lnTo>
                            <a:lnTo>
                              <a:pt x="1512" y="197"/>
                            </a:lnTo>
                            <a:lnTo>
                              <a:pt x="1517" y="201"/>
                            </a:lnTo>
                            <a:lnTo>
                              <a:pt x="1517" y="211"/>
                            </a:lnTo>
                            <a:lnTo>
                              <a:pt x="1521" y="221"/>
                            </a:lnTo>
                            <a:lnTo>
                              <a:pt x="1589" y="221"/>
                            </a:lnTo>
                            <a:lnTo>
                              <a:pt x="1589" y="331"/>
                            </a:lnTo>
                            <a:lnTo>
                              <a:pt x="1550" y="336"/>
                            </a:lnTo>
                            <a:lnTo>
                              <a:pt x="1512" y="341"/>
                            </a:lnTo>
                            <a:lnTo>
                              <a:pt x="1473" y="350"/>
                            </a:lnTo>
                            <a:lnTo>
                              <a:pt x="1435" y="360"/>
                            </a:lnTo>
                            <a:lnTo>
                              <a:pt x="1397" y="369"/>
                            </a:lnTo>
                            <a:lnTo>
                              <a:pt x="1358" y="384"/>
                            </a:lnTo>
                            <a:lnTo>
                              <a:pt x="1325" y="398"/>
                            </a:lnTo>
                            <a:lnTo>
                              <a:pt x="1291" y="417"/>
                            </a:lnTo>
                            <a:lnTo>
                              <a:pt x="1248" y="398"/>
                            </a:lnTo>
                            <a:lnTo>
                              <a:pt x="1205" y="379"/>
                            </a:lnTo>
                            <a:lnTo>
                              <a:pt x="1161" y="365"/>
                            </a:lnTo>
                            <a:lnTo>
                              <a:pt x="1113" y="350"/>
                            </a:lnTo>
                            <a:lnTo>
                              <a:pt x="1070" y="341"/>
                            </a:lnTo>
                            <a:lnTo>
                              <a:pt x="1022" y="336"/>
                            </a:lnTo>
                            <a:lnTo>
                              <a:pt x="979" y="331"/>
                            </a:lnTo>
                            <a:lnTo>
                              <a:pt x="931" y="326"/>
                            </a:lnTo>
                            <a:lnTo>
                              <a:pt x="854" y="331"/>
                            </a:lnTo>
                            <a:lnTo>
                              <a:pt x="777" y="345"/>
                            </a:lnTo>
                            <a:lnTo>
                              <a:pt x="705" y="365"/>
                            </a:lnTo>
                            <a:lnTo>
                              <a:pt x="633" y="389"/>
                            </a:lnTo>
                            <a:lnTo>
                              <a:pt x="566" y="422"/>
                            </a:lnTo>
                            <a:lnTo>
                              <a:pt x="504" y="461"/>
                            </a:lnTo>
                            <a:lnTo>
                              <a:pt x="441" y="504"/>
                            </a:lnTo>
                            <a:lnTo>
                              <a:pt x="389" y="552"/>
                            </a:lnTo>
                            <a:lnTo>
                              <a:pt x="341" y="609"/>
                            </a:lnTo>
                            <a:lnTo>
                              <a:pt x="297" y="667"/>
                            </a:lnTo>
                            <a:lnTo>
                              <a:pt x="259" y="729"/>
                            </a:lnTo>
                            <a:lnTo>
                              <a:pt x="225" y="797"/>
                            </a:lnTo>
                            <a:lnTo>
                              <a:pt x="197" y="869"/>
                            </a:lnTo>
                            <a:lnTo>
                              <a:pt x="177" y="941"/>
                            </a:lnTo>
                            <a:lnTo>
                              <a:pt x="168" y="1017"/>
                            </a:lnTo>
                            <a:lnTo>
                              <a:pt x="163" y="1094"/>
                            </a:lnTo>
                            <a:lnTo>
                              <a:pt x="163" y="1132"/>
                            </a:lnTo>
                            <a:lnTo>
                              <a:pt x="168" y="1166"/>
                            </a:lnTo>
                            <a:lnTo>
                              <a:pt x="173" y="1200"/>
                            </a:lnTo>
                            <a:lnTo>
                              <a:pt x="177" y="1238"/>
                            </a:lnTo>
                            <a:lnTo>
                              <a:pt x="187" y="1272"/>
                            </a:lnTo>
                            <a:lnTo>
                              <a:pt x="192" y="1305"/>
                            </a:lnTo>
                            <a:lnTo>
                              <a:pt x="206" y="1339"/>
                            </a:lnTo>
                            <a:lnTo>
                              <a:pt x="216" y="1372"/>
                            </a:lnTo>
                            <a:lnTo>
                              <a:pt x="240" y="1377"/>
                            </a:lnTo>
                            <a:lnTo>
                              <a:pt x="259" y="1387"/>
                            </a:lnTo>
                            <a:lnTo>
                              <a:pt x="278" y="1396"/>
                            </a:lnTo>
                            <a:lnTo>
                              <a:pt x="297" y="1406"/>
                            </a:lnTo>
                            <a:lnTo>
                              <a:pt x="312" y="1425"/>
                            </a:lnTo>
                            <a:lnTo>
                              <a:pt x="326" y="1440"/>
                            </a:lnTo>
                            <a:lnTo>
                              <a:pt x="341" y="1459"/>
                            </a:lnTo>
                            <a:lnTo>
                              <a:pt x="350" y="1478"/>
                            </a:lnTo>
                            <a:lnTo>
                              <a:pt x="427" y="1699"/>
                            </a:lnTo>
                            <a:lnTo>
                              <a:pt x="437" y="1723"/>
                            </a:lnTo>
                            <a:lnTo>
                              <a:pt x="451" y="1747"/>
                            </a:lnTo>
                            <a:lnTo>
                              <a:pt x="470" y="1766"/>
                            </a:lnTo>
                            <a:lnTo>
                              <a:pt x="489" y="1785"/>
                            </a:lnTo>
                            <a:lnTo>
                              <a:pt x="513" y="1800"/>
                            </a:lnTo>
                            <a:lnTo>
                              <a:pt x="537" y="1809"/>
                            </a:lnTo>
                            <a:lnTo>
                              <a:pt x="561" y="1819"/>
                            </a:lnTo>
                            <a:lnTo>
                              <a:pt x="590" y="1824"/>
                            </a:lnTo>
                            <a:lnTo>
                              <a:pt x="590" y="1828"/>
                            </a:lnTo>
                            <a:lnTo>
                              <a:pt x="590" y="1833"/>
                            </a:lnTo>
                            <a:lnTo>
                              <a:pt x="590" y="1848"/>
                            </a:lnTo>
                            <a:lnTo>
                              <a:pt x="595" y="1857"/>
                            </a:lnTo>
                            <a:lnTo>
                              <a:pt x="600" y="1867"/>
                            </a:lnTo>
                            <a:lnTo>
                              <a:pt x="609" y="1876"/>
                            </a:lnTo>
                            <a:lnTo>
                              <a:pt x="619" y="1881"/>
                            </a:lnTo>
                            <a:lnTo>
                              <a:pt x="629" y="1886"/>
                            </a:lnTo>
                            <a:lnTo>
                              <a:pt x="638" y="1891"/>
                            </a:lnTo>
                            <a:lnTo>
                              <a:pt x="653" y="1891"/>
                            </a:lnTo>
                            <a:lnTo>
                              <a:pt x="1646" y="1891"/>
                            </a:lnTo>
                            <a:lnTo>
                              <a:pt x="2640" y="1891"/>
                            </a:lnTo>
                            <a:lnTo>
                              <a:pt x="2649" y="1891"/>
                            </a:lnTo>
                            <a:lnTo>
                              <a:pt x="2664" y="1886"/>
                            </a:lnTo>
                            <a:lnTo>
                              <a:pt x="2673" y="1881"/>
                            </a:lnTo>
                            <a:lnTo>
                              <a:pt x="2683" y="1876"/>
                            </a:lnTo>
                            <a:lnTo>
                              <a:pt x="2688" y="1867"/>
                            </a:lnTo>
                            <a:lnTo>
                              <a:pt x="2692" y="1857"/>
                            </a:lnTo>
                            <a:lnTo>
                              <a:pt x="2697" y="1848"/>
                            </a:lnTo>
                            <a:lnTo>
                              <a:pt x="2697" y="1833"/>
                            </a:lnTo>
                            <a:lnTo>
                              <a:pt x="2697" y="1828"/>
                            </a:lnTo>
                            <a:lnTo>
                              <a:pt x="2697" y="1824"/>
                            </a:lnTo>
                            <a:lnTo>
                              <a:pt x="2726" y="1819"/>
                            </a:lnTo>
                            <a:lnTo>
                              <a:pt x="2750" y="1809"/>
                            </a:lnTo>
                            <a:lnTo>
                              <a:pt x="2774" y="1800"/>
                            </a:lnTo>
                            <a:lnTo>
                              <a:pt x="2798" y="1785"/>
                            </a:lnTo>
                            <a:lnTo>
                              <a:pt x="2817" y="1766"/>
                            </a:lnTo>
                            <a:lnTo>
                              <a:pt x="2836" y="1747"/>
                            </a:lnTo>
                            <a:lnTo>
                              <a:pt x="2851" y="1723"/>
                            </a:lnTo>
                            <a:lnTo>
                              <a:pt x="2865" y="1699"/>
                            </a:lnTo>
                            <a:lnTo>
                              <a:pt x="2942" y="1478"/>
                            </a:lnTo>
                            <a:lnTo>
                              <a:pt x="2952" y="1459"/>
                            </a:lnTo>
                            <a:lnTo>
                              <a:pt x="2961" y="1440"/>
                            </a:lnTo>
                            <a:lnTo>
                              <a:pt x="2976" y="1425"/>
                            </a:lnTo>
                            <a:lnTo>
                              <a:pt x="2990" y="1406"/>
                            </a:lnTo>
                            <a:lnTo>
                              <a:pt x="3009" y="1396"/>
                            </a:lnTo>
                            <a:lnTo>
                              <a:pt x="3028" y="1387"/>
                            </a:lnTo>
                            <a:lnTo>
                              <a:pt x="3048" y="1377"/>
                            </a:lnTo>
                            <a:lnTo>
                              <a:pt x="3072" y="1372"/>
                            </a:lnTo>
                            <a:lnTo>
                              <a:pt x="3081" y="1339"/>
                            </a:lnTo>
                            <a:lnTo>
                              <a:pt x="3096" y="1305"/>
                            </a:lnTo>
                            <a:lnTo>
                              <a:pt x="3105" y="1272"/>
                            </a:lnTo>
                            <a:lnTo>
                              <a:pt x="3110" y="1238"/>
                            </a:lnTo>
                            <a:lnTo>
                              <a:pt x="3115" y="1200"/>
                            </a:lnTo>
                            <a:lnTo>
                              <a:pt x="3120" y="1166"/>
                            </a:lnTo>
                            <a:lnTo>
                              <a:pt x="3124" y="1132"/>
                            </a:lnTo>
                            <a:lnTo>
                              <a:pt x="3124" y="1094"/>
                            </a:lnTo>
                            <a:lnTo>
                              <a:pt x="3120" y="1017"/>
                            </a:lnTo>
                            <a:lnTo>
                              <a:pt x="3110" y="941"/>
                            </a:lnTo>
                            <a:lnTo>
                              <a:pt x="3091" y="869"/>
                            </a:lnTo>
                            <a:lnTo>
                              <a:pt x="3062" y="797"/>
                            </a:lnTo>
                            <a:lnTo>
                              <a:pt x="3028" y="729"/>
                            </a:lnTo>
                            <a:lnTo>
                              <a:pt x="2990" y="667"/>
                            </a:lnTo>
                            <a:lnTo>
                              <a:pt x="2947" y="609"/>
                            </a:lnTo>
                            <a:lnTo>
                              <a:pt x="2899" y="552"/>
                            </a:lnTo>
                            <a:lnTo>
                              <a:pt x="2846" y="504"/>
                            </a:lnTo>
                            <a:lnTo>
                              <a:pt x="2784" y="461"/>
                            </a:lnTo>
                            <a:lnTo>
                              <a:pt x="2721" y="422"/>
                            </a:lnTo>
                            <a:lnTo>
                              <a:pt x="2654" y="389"/>
                            </a:lnTo>
                            <a:lnTo>
                              <a:pt x="2582" y="365"/>
                            </a:lnTo>
                            <a:lnTo>
                              <a:pt x="2510" y="345"/>
                            </a:lnTo>
                            <a:lnTo>
                              <a:pt x="2433" y="331"/>
                            </a:lnTo>
                            <a:lnTo>
                              <a:pt x="2356" y="326"/>
                            </a:lnTo>
                            <a:lnTo>
                              <a:pt x="2308" y="331"/>
                            </a:lnTo>
                            <a:lnTo>
                              <a:pt x="2265" y="336"/>
                            </a:lnTo>
                            <a:lnTo>
                              <a:pt x="2222" y="341"/>
                            </a:lnTo>
                            <a:lnTo>
                              <a:pt x="2174" y="350"/>
                            </a:lnTo>
                            <a:lnTo>
                              <a:pt x="2131" y="365"/>
                            </a:lnTo>
                            <a:lnTo>
                              <a:pt x="2083" y="379"/>
                            </a:lnTo>
                            <a:lnTo>
                              <a:pt x="2040" y="398"/>
                            </a:lnTo>
                            <a:lnTo>
                              <a:pt x="2001" y="417"/>
                            </a:lnTo>
                            <a:lnTo>
                              <a:pt x="1963" y="398"/>
                            </a:lnTo>
                            <a:lnTo>
                              <a:pt x="1929" y="384"/>
                            </a:lnTo>
                            <a:lnTo>
                              <a:pt x="1891" y="369"/>
                            </a:lnTo>
                            <a:lnTo>
                              <a:pt x="1852" y="360"/>
                            </a:lnTo>
                            <a:lnTo>
                              <a:pt x="1814" y="350"/>
                            </a:lnTo>
                            <a:lnTo>
                              <a:pt x="1776" y="341"/>
                            </a:lnTo>
                            <a:lnTo>
                              <a:pt x="1737" y="336"/>
                            </a:lnTo>
                            <a:lnTo>
                              <a:pt x="1699" y="331"/>
                            </a:lnTo>
                            <a:lnTo>
                              <a:pt x="1699" y="221"/>
                            </a:lnTo>
                            <a:lnTo>
                              <a:pt x="1771" y="221"/>
                            </a:lnTo>
                            <a:lnTo>
                              <a:pt x="1771" y="211"/>
                            </a:lnTo>
                            <a:lnTo>
                              <a:pt x="1776" y="201"/>
                            </a:lnTo>
                            <a:lnTo>
                              <a:pt x="1776" y="197"/>
                            </a:lnTo>
                            <a:lnTo>
                              <a:pt x="1776" y="192"/>
                            </a:lnTo>
                            <a:lnTo>
                              <a:pt x="1780" y="182"/>
                            </a:lnTo>
                            <a:lnTo>
                              <a:pt x="1780" y="177"/>
                            </a:lnTo>
                            <a:lnTo>
                              <a:pt x="1780" y="173"/>
                            </a:lnTo>
                            <a:lnTo>
                              <a:pt x="1780" y="163"/>
                            </a:lnTo>
                            <a:lnTo>
                              <a:pt x="1780" y="158"/>
                            </a:lnTo>
                            <a:lnTo>
                              <a:pt x="1780" y="149"/>
                            </a:lnTo>
                            <a:lnTo>
                              <a:pt x="1780" y="144"/>
                            </a:lnTo>
                            <a:lnTo>
                              <a:pt x="1776" y="134"/>
                            </a:lnTo>
                            <a:lnTo>
                              <a:pt x="1776" y="129"/>
                            </a:lnTo>
                            <a:lnTo>
                              <a:pt x="1776" y="120"/>
                            </a:lnTo>
                            <a:lnTo>
                              <a:pt x="1771" y="115"/>
                            </a:lnTo>
                            <a:lnTo>
                              <a:pt x="1771" y="110"/>
                            </a:lnTo>
                            <a:lnTo>
                              <a:pt x="1699" y="110"/>
                            </a:lnTo>
                            <a:lnTo>
                              <a:pt x="1699" y="38"/>
                            </a:lnTo>
                            <a:lnTo>
                              <a:pt x="1694" y="38"/>
                            </a:lnTo>
                            <a:lnTo>
                              <a:pt x="1689" y="33"/>
                            </a:lnTo>
                            <a:lnTo>
                              <a:pt x="1684" y="33"/>
                            </a:lnTo>
                            <a:lnTo>
                              <a:pt x="1684" y="29"/>
                            </a:lnTo>
                            <a:lnTo>
                              <a:pt x="1675" y="29"/>
                            </a:lnTo>
                            <a:lnTo>
                              <a:pt x="1670" y="29"/>
                            </a:lnTo>
                            <a:lnTo>
                              <a:pt x="1660" y="29"/>
                            </a:lnTo>
                            <a:lnTo>
                              <a:pt x="1646" y="29"/>
                            </a:lnTo>
                            <a:lnTo>
                              <a:pt x="1646" y="29"/>
                            </a:lnTo>
                            <a:close/>
                            <a:moveTo>
                              <a:pt x="1646" y="2630"/>
                            </a:moveTo>
                            <a:lnTo>
                              <a:pt x="1646" y="2606"/>
                            </a:lnTo>
                            <a:lnTo>
                              <a:pt x="1665" y="2606"/>
                            </a:lnTo>
                            <a:lnTo>
                              <a:pt x="1680" y="2611"/>
                            </a:lnTo>
                            <a:lnTo>
                              <a:pt x="1694" y="2620"/>
                            </a:lnTo>
                            <a:lnTo>
                              <a:pt x="1704" y="2630"/>
                            </a:lnTo>
                            <a:lnTo>
                              <a:pt x="1713" y="2639"/>
                            </a:lnTo>
                            <a:lnTo>
                              <a:pt x="1723" y="2654"/>
                            </a:lnTo>
                            <a:lnTo>
                              <a:pt x="1723" y="2668"/>
                            </a:lnTo>
                            <a:lnTo>
                              <a:pt x="1728" y="2687"/>
                            </a:lnTo>
                            <a:lnTo>
                              <a:pt x="1728" y="2692"/>
                            </a:lnTo>
                            <a:lnTo>
                              <a:pt x="1728" y="2697"/>
                            </a:lnTo>
                            <a:lnTo>
                              <a:pt x="1723" y="2702"/>
                            </a:lnTo>
                            <a:lnTo>
                              <a:pt x="1723" y="2707"/>
                            </a:lnTo>
                            <a:lnTo>
                              <a:pt x="1723" y="2711"/>
                            </a:lnTo>
                            <a:lnTo>
                              <a:pt x="1723" y="2716"/>
                            </a:lnTo>
                            <a:lnTo>
                              <a:pt x="1718" y="2721"/>
                            </a:lnTo>
                            <a:lnTo>
                              <a:pt x="1718" y="2726"/>
                            </a:lnTo>
                            <a:lnTo>
                              <a:pt x="1723" y="2731"/>
                            </a:lnTo>
                            <a:lnTo>
                              <a:pt x="1723" y="2735"/>
                            </a:lnTo>
                            <a:lnTo>
                              <a:pt x="1728" y="2740"/>
                            </a:lnTo>
                            <a:lnTo>
                              <a:pt x="1732" y="2745"/>
                            </a:lnTo>
                            <a:lnTo>
                              <a:pt x="1737" y="2750"/>
                            </a:lnTo>
                            <a:lnTo>
                              <a:pt x="1737" y="2755"/>
                            </a:lnTo>
                            <a:lnTo>
                              <a:pt x="1742" y="2759"/>
                            </a:lnTo>
                            <a:lnTo>
                              <a:pt x="1747" y="2769"/>
                            </a:lnTo>
                            <a:lnTo>
                              <a:pt x="1752" y="2769"/>
                            </a:lnTo>
                            <a:lnTo>
                              <a:pt x="1756" y="2769"/>
                            </a:lnTo>
                            <a:lnTo>
                              <a:pt x="1766" y="2755"/>
                            </a:lnTo>
                            <a:lnTo>
                              <a:pt x="1771" y="2745"/>
                            </a:lnTo>
                            <a:lnTo>
                              <a:pt x="1780" y="2735"/>
                            </a:lnTo>
                            <a:lnTo>
                              <a:pt x="1790" y="2726"/>
                            </a:lnTo>
                            <a:lnTo>
                              <a:pt x="1800" y="2721"/>
                            </a:lnTo>
                            <a:lnTo>
                              <a:pt x="1814" y="2716"/>
                            </a:lnTo>
                            <a:lnTo>
                              <a:pt x="1824" y="2716"/>
                            </a:lnTo>
                            <a:lnTo>
                              <a:pt x="1838" y="2711"/>
                            </a:lnTo>
                            <a:lnTo>
                              <a:pt x="1852" y="2716"/>
                            </a:lnTo>
                            <a:lnTo>
                              <a:pt x="1867" y="2721"/>
                            </a:lnTo>
                            <a:lnTo>
                              <a:pt x="1881" y="2726"/>
                            </a:lnTo>
                            <a:lnTo>
                              <a:pt x="1896" y="2740"/>
                            </a:lnTo>
                            <a:lnTo>
                              <a:pt x="1905" y="2750"/>
                            </a:lnTo>
                            <a:lnTo>
                              <a:pt x="1910" y="2764"/>
                            </a:lnTo>
                            <a:lnTo>
                              <a:pt x="1915" y="2779"/>
                            </a:lnTo>
                            <a:lnTo>
                              <a:pt x="1920" y="2798"/>
                            </a:lnTo>
                            <a:lnTo>
                              <a:pt x="1920" y="2807"/>
                            </a:lnTo>
                            <a:lnTo>
                              <a:pt x="1915" y="2817"/>
                            </a:lnTo>
                            <a:lnTo>
                              <a:pt x="1910" y="2827"/>
                            </a:lnTo>
                            <a:lnTo>
                              <a:pt x="1910" y="2836"/>
                            </a:lnTo>
                            <a:lnTo>
                              <a:pt x="1900" y="2846"/>
                            </a:lnTo>
                            <a:lnTo>
                              <a:pt x="1896" y="2851"/>
                            </a:lnTo>
                            <a:lnTo>
                              <a:pt x="1886" y="2860"/>
                            </a:lnTo>
                            <a:lnTo>
                              <a:pt x="1881" y="2870"/>
                            </a:lnTo>
                            <a:lnTo>
                              <a:pt x="1881" y="3854"/>
                            </a:lnTo>
                            <a:lnTo>
                              <a:pt x="2654" y="3854"/>
                            </a:lnTo>
                            <a:lnTo>
                              <a:pt x="2664" y="3839"/>
                            </a:lnTo>
                            <a:lnTo>
                              <a:pt x="2668" y="3830"/>
                            </a:lnTo>
                            <a:lnTo>
                              <a:pt x="2678" y="3825"/>
                            </a:lnTo>
                            <a:lnTo>
                              <a:pt x="2688" y="3820"/>
                            </a:lnTo>
                            <a:lnTo>
                              <a:pt x="2697" y="3815"/>
                            </a:lnTo>
                            <a:lnTo>
                              <a:pt x="2707" y="3810"/>
                            </a:lnTo>
                            <a:lnTo>
                              <a:pt x="2716" y="3810"/>
                            </a:lnTo>
                            <a:lnTo>
                              <a:pt x="2726" y="3810"/>
                            </a:lnTo>
                            <a:lnTo>
                              <a:pt x="2745" y="3815"/>
                            </a:lnTo>
                            <a:lnTo>
                              <a:pt x="2760" y="3820"/>
                            </a:lnTo>
                            <a:lnTo>
                              <a:pt x="2774" y="3825"/>
                            </a:lnTo>
                            <a:lnTo>
                              <a:pt x="2784" y="3834"/>
                            </a:lnTo>
                            <a:lnTo>
                              <a:pt x="2793" y="3849"/>
                            </a:lnTo>
                            <a:lnTo>
                              <a:pt x="2803" y="3858"/>
                            </a:lnTo>
                            <a:lnTo>
                              <a:pt x="2808" y="3878"/>
                            </a:lnTo>
                            <a:lnTo>
                              <a:pt x="2808" y="3892"/>
                            </a:lnTo>
                            <a:lnTo>
                              <a:pt x="2808" y="3906"/>
                            </a:lnTo>
                            <a:lnTo>
                              <a:pt x="2803" y="3916"/>
                            </a:lnTo>
                            <a:lnTo>
                              <a:pt x="2798" y="3926"/>
                            </a:lnTo>
                            <a:lnTo>
                              <a:pt x="2793" y="3940"/>
                            </a:lnTo>
                            <a:lnTo>
                              <a:pt x="2788" y="3950"/>
                            </a:lnTo>
                            <a:lnTo>
                              <a:pt x="2779" y="3959"/>
                            </a:lnTo>
                            <a:lnTo>
                              <a:pt x="2764" y="3964"/>
                            </a:lnTo>
                            <a:lnTo>
                              <a:pt x="2755" y="3969"/>
                            </a:lnTo>
                            <a:lnTo>
                              <a:pt x="2755" y="3974"/>
                            </a:lnTo>
                            <a:lnTo>
                              <a:pt x="2755" y="3978"/>
                            </a:lnTo>
                            <a:lnTo>
                              <a:pt x="2755" y="3983"/>
                            </a:lnTo>
                            <a:lnTo>
                              <a:pt x="2760" y="3988"/>
                            </a:lnTo>
                            <a:lnTo>
                              <a:pt x="2764" y="3988"/>
                            </a:lnTo>
                            <a:lnTo>
                              <a:pt x="2769" y="3993"/>
                            </a:lnTo>
                            <a:lnTo>
                              <a:pt x="2774" y="3998"/>
                            </a:lnTo>
                            <a:lnTo>
                              <a:pt x="2779" y="3998"/>
                            </a:lnTo>
                            <a:lnTo>
                              <a:pt x="2788" y="4002"/>
                            </a:lnTo>
                            <a:lnTo>
                              <a:pt x="2788" y="4007"/>
                            </a:lnTo>
                            <a:lnTo>
                              <a:pt x="2793" y="4012"/>
                            </a:lnTo>
                            <a:lnTo>
                              <a:pt x="2803" y="4007"/>
                            </a:lnTo>
                            <a:lnTo>
                              <a:pt x="2808" y="4007"/>
                            </a:lnTo>
                            <a:lnTo>
                              <a:pt x="2812" y="4007"/>
                            </a:lnTo>
                            <a:lnTo>
                              <a:pt x="2817" y="4002"/>
                            </a:lnTo>
                            <a:lnTo>
                              <a:pt x="2822" y="4002"/>
                            </a:lnTo>
                            <a:lnTo>
                              <a:pt x="2827" y="4002"/>
                            </a:lnTo>
                            <a:lnTo>
                              <a:pt x="2832" y="4002"/>
                            </a:lnTo>
                            <a:lnTo>
                              <a:pt x="2836" y="4002"/>
                            </a:lnTo>
                            <a:lnTo>
                              <a:pt x="2851" y="4002"/>
                            </a:lnTo>
                            <a:lnTo>
                              <a:pt x="2865" y="4007"/>
                            </a:lnTo>
                            <a:lnTo>
                              <a:pt x="2880" y="4017"/>
                            </a:lnTo>
                            <a:lnTo>
                              <a:pt x="2894" y="4026"/>
                            </a:lnTo>
                            <a:lnTo>
                              <a:pt x="2904" y="4036"/>
                            </a:lnTo>
                            <a:lnTo>
                              <a:pt x="2913" y="4050"/>
                            </a:lnTo>
                            <a:lnTo>
                              <a:pt x="2918" y="4070"/>
                            </a:lnTo>
                            <a:lnTo>
                              <a:pt x="2918" y="4084"/>
                            </a:lnTo>
                            <a:lnTo>
                              <a:pt x="2918" y="4103"/>
                            </a:lnTo>
                            <a:lnTo>
                              <a:pt x="2913" y="4118"/>
                            </a:lnTo>
                            <a:lnTo>
                              <a:pt x="2904" y="4132"/>
                            </a:lnTo>
                            <a:lnTo>
                              <a:pt x="2894" y="4142"/>
                            </a:lnTo>
                            <a:lnTo>
                              <a:pt x="2880" y="4151"/>
                            </a:lnTo>
                            <a:lnTo>
                              <a:pt x="2865" y="4161"/>
                            </a:lnTo>
                            <a:lnTo>
                              <a:pt x="2851" y="4166"/>
                            </a:lnTo>
                            <a:lnTo>
                              <a:pt x="2836" y="4166"/>
                            </a:lnTo>
                            <a:lnTo>
                              <a:pt x="2832" y="4166"/>
                            </a:lnTo>
                            <a:lnTo>
                              <a:pt x="2827" y="4166"/>
                            </a:lnTo>
                            <a:lnTo>
                              <a:pt x="2822" y="4166"/>
                            </a:lnTo>
                            <a:lnTo>
                              <a:pt x="2817" y="4166"/>
                            </a:lnTo>
                            <a:lnTo>
                              <a:pt x="2812" y="4161"/>
                            </a:lnTo>
                            <a:lnTo>
                              <a:pt x="2803" y="4161"/>
                            </a:lnTo>
                            <a:lnTo>
                              <a:pt x="2798" y="4161"/>
                            </a:lnTo>
                            <a:lnTo>
                              <a:pt x="2793" y="4156"/>
                            </a:lnTo>
                            <a:lnTo>
                              <a:pt x="2788" y="4161"/>
                            </a:lnTo>
                            <a:lnTo>
                              <a:pt x="2788" y="4166"/>
                            </a:lnTo>
                            <a:lnTo>
                              <a:pt x="2784" y="4170"/>
                            </a:lnTo>
                            <a:lnTo>
                              <a:pt x="2779" y="4175"/>
                            </a:lnTo>
                            <a:lnTo>
                              <a:pt x="2769" y="4175"/>
                            </a:lnTo>
                            <a:lnTo>
                              <a:pt x="2764" y="4180"/>
                            </a:lnTo>
                            <a:lnTo>
                              <a:pt x="2760" y="4185"/>
                            </a:lnTo>
                            <a:lnTo>
                              <a:pt x="2755" y="4185"/>
                            </a:lnTo>
                            <a:lnTo>
                              <a:pt x="2755" y="4190"/>
                            </a:lnTo>
                            <a:lnTo>
                              <a:pt x="2755" y="4194"/>
                            </a:lnTo>
                            <a:lnTo>
                              <a:pt x="2755" y="4199"/>
                            </a:lnTo>
                            <a:lnTo>
                              <a:pt x="2764" y="4204"/>
                            </a:lnTo>
                            <a:lnTo>
                              <a:pt x="2779" y="4214"/>
                            </a:lnTo>
                            <a:lnTo>
                              <a:pt x="2788" y="4223"/>
                            </a:lnTo>
                            <a:lnTo>
                              <a:pt x="2793" y="4233"/>
                            </a:lnTo>
                            <a:lnTo>
                              <a:pt x="2798" y="4242"/>
                            </a:lnTo>
                            <a:lnTo>
                              <a:pt x="2803" y="4252"/>
                            </a:lnTo>
                            <a:lnTo>
                              <a:pt x="2808" y="4266"/>
                            </a:lnTo>
                            <a:lnTo>
                              <a:pt x="2808" y="4276"/>
                            </a:lnTo>
                            <a:lnTo>
                              <a:pt x="2808" y="4295"/>
                            </a:lnTo>
                            <a:lnTo>
                              <a:pt x="2803" y="4310"/>
                            </a:lnTo>
                            <a:lnTo>
                              <a:pt x="2793" y="4324"/>
                            </a:lnTo>
                            <a:lnTo>
                              <a:pt x="2784" y="4334"/>
                            </a:lnTo>
                            <a:lnTo>
                              <a:pt x="2774" y="4343"/>
                            </a:lnTo>
                            <a:lnTo>
                              <a:pt x="2760" y="4353"/>
                            </a:lnTo>
                            <a:lnTo>
                              <a:pt x="2740" y="4358"/>
                            </a:lnTo>
                            <a:lnTo>
                              <a:pt x="2726" y="4358"/>
                            </a:lnTo>
                            <a:lnTo>
                              <a:pt x="2716" y="4358"/>
                            </a:lnTo>
                            <a:lnTo>
                              <a:pt x="2707" y="4358"/>
                            </a:lnTo>
                            <a:lnTo>
                              <a:pt x="2697" y="4353"/>
                            </a:lnTo>
                            <a:lnTo>
                              <a:pt x="2688" y="4348"/>
                            </a:lnTo>
                            <a:lnTo>
                              <a:pt x="2678" y="4343"/>
                            </a:lnTo>
                            <a:lnTo>
                              <a:pt x="2668" y="4338"/>
                            </a:lnTo>
                            <a:lnTo>
                              <a:pt x="2664" y="4329"/>
                            </a:lnTo>
                            <a:lnTo>
                              <a:pt x="2654" y="4319"/>
                            </a:lnTo>
                            <a:lnTo>
                              <a:pt x="2481" y="4319"/>
                            </a:lnTo>
                            <a:lnTo>
                              <a:pt x="2481" y="4526"/>
                            </a:lnTo>
                            <a:lnTo>
                              <a:pt x="2476" y="4554"/>
                            </a:lnTo>
                            <a:lnTo>
                              <a:pt x="2467" y="4583"/>
                            </a:lnTo>
                            <a:lnTo>
                              <a:pt x="2452" y="4607"/>
                            </a:lnTo>
                            <a:lnTo>
                              <a:pt x="2433" y="4631"/>
                            </a:lnTo>
                            <a:lnTo>
                              <a:pt x="2414" y="4645"/>
                            </a:lnTo>
                            <a:lnTo>
                              <a:pt x="2385" y="4660"/>
                            </a:lnTo>
                            <a:lnTo>
                              <a:pt x="2356" y="4669"/>
                            </a:lnTo>
                            <a:lnTo>
                              <a:pt x="2328" y="4674"/>
                            </a:lnTo>
                            <a:lnTo>
                              <a:pt x="2318" y="4674"/>
                            </a:lnTo>
                            <a:lnTo>
                              <a:pt x="2308" y="4669"/>
                            </a:lnTo>
                            <a:lnTo>
                              <a:pt x="2299" y="4669"/>
                            </a:lnTo>
                            <a:lnTo>
                              <a:pt x="2289" y="4669"/>
                            </a:lnTo>
                            <a:lnTo>
                              <a:pt x="2280" y="4665"/>
                            </a:lnTo>
                            <a:lnTo>
                              <a:pt x="2265" y="4660"/>
                            </a:lnTo>
                            <a:lnTo>
                              <a:pt x="2256" y="4660"/>
                            </a:lnTo>
                            <a:lnTo>
                              <a:pt x="2246" y="4650"/>
                            </a:lnTo>
                            <a:lnTo>
                              <a:pt x="2236" y="4660"/>
                            </a:lnTo>
                            <a:lnTo>
                              <a:pt x="2227" y="4660"/>
                            </a:lnTo>
                            <a:lnTo>
                              <a:pt x="2217" y="4665"/>
                            </a:lnTo>
                            <a:lnTo>
                              <a:pt x="2208" y="4669"/>
                            </a:lnTo>
                            <a:lnTo>
                              <a:pt x="2193" y="4669"/>
                            </a:lnTo>
                            <a:lnTo>
                              <a:pt x="2184" y="4669"/>
                            </a:lnTo>
                            <a:lnTo>
                              <a:pt x="2174" y="4674"/>
                            </a:lnTo>
                            <a:lnTo>
                              <a:pt x="2164" y="4674"/>
                            </a:lnTo>
                            <a:lnTo>
                              <a:pt x="2136" y="4669"/>
                            </a:lnTo>
                            <a:lnTo>
                              <a:pt x="2107" y="4660"/>
                            </a:lnTo>
                            <a:lnTo>
                              <a:pt x="2083" y="4650"/>
                            </a:lnTo>
                            <a:lnTo>
                              <a:pt x="2059" y="4631"/>
                            </a:lnTo>
                            <a:lnTo>
                              <a:pt x="2040" y="4607"/>
                            </a:lnTo>
                            <a:lnTo>
                              <a:pt x="2025" y="4583"/>
                            </a:lnTo>
                            <a:lnTo>
                              <a:pt x="2020" y="4559"/>
                            </a:lnTo>
                            <a:lnTo>
                              <a:pt x="2016" y="4526"/>
                            </a:lnTo>
                            <a:lnTo>
                              <a:pt x="2016" y="4319"/>
                            </a:lnTo>
                            <a:lnTo>
                              <a:pt x="1881" y="4319"/>
                            </a:lnTo>
                            <a:lnTo>
                              <a:pt x="1881" y="5701"/>
                            </a:lnTo>
                            <a:lnTo>
                              <a:pt x="1896" y="5711"/>
                            </a:lnTo>
                            <a:lnTo>
                              <a:pt x="1910" y="5721"/>
                            </a:lnTo>
                            <a:lnTo>
                              <a:pt x="1920" y="5735"/>
                            </a:lnTo>
                            <a:lnTo>
                              <a:pt x="1929" y="5749"/>
                            </a:lnTo>
                            <a:lnTo>
                              <a:pt x="1934" y="5764"/>
                            </a:lnTo>
                            <a:lnTo>
                              <a:pt x="1939" y="5778"/>
                            </a:lnTo>
                            <a:lnTo>
                              <a:pt x="1944" y="5797"/>
                            </a:lnTo>
                            <a:lnTo>
                              <a:pt x="1944" y="5812"/>
                            </a:lnTo>
                            <a:lnTo>
                              <a:pt x="1944" y="5836"/>
                            </a:lnTo>
                            <a:lnTo>
                              <a:pt x="1934" y="5860"/>
                            </a:lnTo>
                            <a:lnTo>
                              <a:pt x="1924" y="5879"/>
                            </a:lnTo>
                            <a:lnTo>
                              <a:pt x="1910" y="5898"/>
                            </a:lnTo>
                            <a:lnTo>
                              <a:pt x="1891" y="5912"/>
                            </a:lnTo>
                            <a:lnTo>
                              <a:pt x="1872" y="5927"/>
                            </a:lnTo>
                            <a:lnTo>
                              <a:pt x="1848" y="5932"/>
                            </a:lnTo>
                            <a:lnTo>
                              <a:pt x="1824" y="5936"/>
                            </a:lnTo>
                            <a:lnTo>
                              <a:pt x="1814" y="5936"/>
                            </a:lnTo>
                            <a:lnTo>
                              <a:pt x="1804" y="5932"/>
                            </a:lnTo>
                            <a:lnTo>
                              <a:pt x="1795" y="5932"/>
                            </a:lnTo>
                            <a:lnTo>
                              <a:pt x="1790" y="5932"/>
                            </a:lnTo>
                            <a:lnTo>
                              <a:pt x="1780" y="5927"/>
                            </a:lnTo>
                            <a:lnTo>
                              <a:pt x="1771" y="5922"/>
                            </a:lnTo>
                            <a:lnTo>
                              <a:pt x="1766" y="5922"/>
                            </a:lnTo>
                            <a:lnTo>
                              <a:pt x="1756" y="5917"/>
                            </a:lnTo>
                            <a:lnTo>
                              <a:pt x="1742" y="5922"/>
                            </a:lnTo>
                            <a:lnTo>
                              <a:pt x="1728" y="5922"/>
                            </a:lnTo>
                            <a:lnTo>
                              <a:pt x="1713" y="5927"/>
                            </a:lnTo>
                            <a:lnTo>
                              <a:pt x="1699" y="5932"/>
                            </a:lnTo>
                            <a:lnTo>
                              <a:pt x="1684" y="5932"/>
                            </a:lnTo>
                            <a:lnTo>
                              <a:pt x="1675" y="5932"/>
                            </a:lnTo>
                            <a:lnTo>
                              <a:pt x="1660" y="5936"/>
                            </a:lnTo>
                            <a:lnTo>
                              <a:pt x="1646" y="5936"/>
                            </a:lnTo>
                            <a:lnTo>
                              <a:pt x="1632" y="5936"/>
                            </a:lnTo>
                            <a:lnTo>
                              <a:pt x="1617" y="5932"/>
                            </a:lnTo>
                            <a:lnTo>
                              <a:pt x="1603" y="5932"/>
                            </a:lnTo>
                            <a:lnTo>
                              <a:pt x="1589" y="5932"/>
                            </a:lnTo>
                            <a:lnTo>
                              <a:pt x="1574" y="5927"/>
                            </a:lnTo>
                            <a:lnTo>
                              <a:pt x="1560" y="5922"/>
                            </a:lnTo>
                            <a:lnTo>
                              <a:pt x="1545" y="5922"/>
                            </a:lnTo>
                            <a:lnTo>
                              <a:pt x="1536" y="5917"/>
                            </a:lnTo>
                            <a:lnTo>
                              <a:pt x="1526" y="5922"/>
                            </a:lnTo>
                            <a:lnTo>
                              <a:pt x="1517" y="5922"/>
                            </a:lnTo>
                            <a:lnTo>
                              <a:pt x="1507" y="5927"/>
                            </a:lnTo>
                            <a:lnTo>
                              <a:pt x="1502" y="5932"/>
                            </a:lnTo>
                            <a:lnTo>
                              <a:pt x="1493" y="5932"/>
                            </a:lnTo>
                            <a:lnTo>
                              <a:pt x="1483" y="5932"/>
                            </a:lnTo>
                            <a:lnTo>
                              <a:pt x="1473" y="5936"/>
                            </a:lnTo>
                            <a:lnTo>
                              <a:pt x="1464" y="5936"/>
                            </a:lnTo>
                            <a:lnTo>
                              <a:pt x="1440" y="5932"/>
                            </a:lnTo>
                            <a:lnTo>
                              <a:pt x="1421" y="5927"/>
                            </a:lnTo>
                            <a:lnTo>
                              <a:pt x="1397" y="5917"/>
                            </a:lnTo>
                            <a:lnTo>
                              <a:pt x="1377" y="5903"/>
                            </a:lnTo>
                            <a:lnTo>
                              <a:pt x="1363" y="5884"/>
                            </a:lnTo>
                            <a:lnTo>
                              <a:pt x="1353" y="5860"/>
                            </a:lnTo>
                            <a:lnTo>
                              <a:pt x="1344" y="5836"/>
                            </a:lnTo>
                            <a:lnTo>
                              <a:pt x="1344" y="5812"/>
                            </a:lnTo>
                            <a:lnTo>
                              <a:pt x="1344" y="5792"/>
                            </a:lnTo>
                            <a:lnTo>
                              <a:pt x="1349" y="5773"/>
                            </a:lnTo>
                            <a:lnTo>
                              <a:pt x="1353" y="5759"/>
                            </a:lnTo>
                            <a:lnTo>
                              <a:pt x="1358" y="5745"/>
                            </a:lnTo>
                            <a:lnTo>
                              <a:pt x="1368" y="5735"/>
                            </a:lnTo>
                            <a:lnTo>
                              <a:pt x="1382" y="5721"/>
                            </a:lnTo>
                            <a:lnTo>
                              <a:pt x="1397" y="5711"/>
                            </a:lnTo>
                            <a:lnTo>
                              <a:pt x="1411" y="5701"/>
                            </a:lnTo>
                            <a:lnTo>
                              <a:pt x="1411" y="4319"/>
                            </a:lnTo>
                            <a:lnTo>
                              <a:pt x="1214" y="4319"/>
                            </a:lnTo>
                            <a:lnTo>
                              <a:pt x="1315" y="4631"/>
                            </a:lnTo>
                            <a:lnTo>
                              <a:pt x="1195" y="4631"/>
                            </a:lnTo>
                            <a:lnTo>
                              <a:pt x="1181" y="4583"/>
                            </a:lnTo>
                            <a:lnTo>
                              <a:pt x="1056" y="4674"/>
                            </a:lnTo>
                            <a:lnTo>
                              <a:pt x="926" y="4583"/>
                            </a:lnTo>
                            <a:lnTo>
                              <a:pt x="912" y="4631"/>
                            </a:lnTo>
                            <a:lnTo>
                              <a:pt x="797" y="4631"/>
                            </a:lnTo>
                            <a:lnTo>
                              <a:pt x="897" y="4319"/>
                            </a:lnTo>
                            <a:lnTo>
                              <a:pt x="624" y="4319"/>
                            </a:lnTo>
                            <a:lnTo>
                              <a:pt x="619" y="4329"/>
                            </a:lnTo>
                            <a:lnTo>
                              <a:pt x="609" y="4338"/>
                            </a:lnTo>
                            <a:lnTo>
                              <a:pt x="605" y="4343"/>
                            </a:lnTo>
                            <a:lnTo>
                              <a:pt x="600" y="4348"/>
                            </a:lnTo>
                            <a:lnTo>
                              <a:pt x="590" y="4353"/>
                            </a:lnTo>
                            <a:lnTo>
                              <a:pt x="581" y="4358"/>
                            </a:lnTo>
                            <a:lnTo>
                              <a:pt x="571" y="4358"/>
                            </a:lnTo>
                            <a:lnTo>
                              <a:pt x="561" y="4358"/>
                            </a:lnTo>
                            <a:lnTo>
                              <a:pt x="547" y="4358"/>
                            </a:lnTo>
                            <a:lnTo>
                              <a:pt x="528" y="4353"/>
                            </a:lnTo>
                            <a:lnTo>
                              <a:pt x="518" y="4343"/>
                            </a:lnTo>
                            <a:lnTo>
                              <a:pt x="504" y="4334"/>
                            </a:lnTo>
                            <a:lnTo>
                              <a:pt x="494" y="4319"/>
                            </a:lnTo>
                            <a:lnTo>
                              <a:pt x="485" y="4305"/>
                            </a:lnTo>
                            <a:lnTo>
                              <a:pt x="480" y="4290"/>
                            </a:lnTo>
                            <a:lnTo>
                              <a:pt x="480" y="4276"/>
                            </a:lnTo>
                            <a:lnTo>
                              <a:pt x="480" y="4262"/>
                            </a:lnTo>
                            <a:lnTo>
                              <a:pt x="485" y="4252"/>
                            </a:lnTo>
                            <a:lnTo>
                              <a:pt x="489" y="4238"/>
                            </a:lnTo>
                            <a:lnTo>
                              <a:pt x="494" y="4228"/>
                            </a:lnTo>
                            <a:lnTo>
                              <a:pt x="499" y="4218"/>
                            </a:lnTo>
                            <a:lnTo>
                              <a:pt x="509" y="4209"/>
                            </a:lnTo>
                            <a:lnTo>
                              <a:pt x="523" y="4204"/>
                            </a:lnTo>
                            <a:lnTo>
                              <a:pt x="533" y="4199"/>
                            </a:lnTo>
                            <a:lnTo>
                              <a:pt x="533" y="4194"/>
                            </a:lnTo>
                            <a:lnTo>
                              <a:pt x="533" y="4190"/>
                            </a:lnTo>
                            <a:lnTo>
                              <a:pt x="533" y="4185"/>
                            </a:lnTo>
                            <a:lnTo>
                              <a:pt x="528" y="4180"/>
                            </a:lnTo>
                            <a:lnTo>
                              <a:pt x="523" y="4180"/>
                            </a:lnTo>
                            <a:lnTo>
                              <a:pt x="518" y="4175"/>
                            </a:lnTo>
                            <a:lnTo>
                              <a:pt x="513" y="4170"/>
                            </a:lnTo>
                            <a:lnTo>
                              <a:pt x="509" y="4166"/>
                            </a:lnTo>
                            <a:lnTo>
                              <a:pt x="504" y="4166"/>
                            </a:lnTo>
                            <a:lnTo>
                              <a:pt x="499" y="4161"/>
                            </a:lnTo>
                            <a:lnTo>
                              <a:pt x="494" y="4156"/>
                            </a:lnTo>
                            <a:lnTo>
                              <a:pt x="489" y="4156"/>
                            </a:lnTo>
                            <a:lnTo>
                              <a:pt x="480" y="4161"/>
                            </a:lnTo>
                            <a:lnTo>
                              <a:pt x="475" y="4161"/>
                            </a:lnTo>
                            <a:lnTo>
                              <a:pt x="470" y="4166"/>
                            </a:lnTo>
                            <a:lnTo>
                              <a:pt x="465" y="4166"/>
                            </a:lnTo>
                            <a:lnTo>
                              <a:pt x="461" y="4166"/>
                            </a:lnTo>
                            <a:lnTo>
                              <a:pt x="456" y="4166"/>
                            </a:lnTo>
                            <a:lnTo>
                              <a:pt x="451" y="4166"/>
                            </a:lnTo>
                            <a:lnTo>
                              <a:pt x="437" y="4166"/>
                            </a:lnTo>
                            <a:lnTo>
                              <a:pt x="422" y="4161"/>
                            </a:lnTo>
                            <a:lnTo>
                              <a:pt x="408" y="4151"/>
                            </a:lnTo>
                            <a:lnTo>
                              <a:pt x="393" y="4142"/>
                            </a:lnTo>
                            <a:lnTo>
                              <a:pt x="384" y="4127"/>
                            </a:lnTo>
                            <a:lnTo>
                              <a:pt x="374" y="4118"/>
                            </a:lnTo>
                            <a:lnTo>
                              <a:pt x="369" y="4098"/>
                            </a:lnTo>
                            <a:lnTo>
                              <a:pt x="369" y="4084"/>
                            </a:lnTo>
                            <a:lnTo>
                              <a:pt x="369" y="4070"/>
                            </a:lnTo>
                            <a:lnTo>
                              <a:pt x="374" y="4050"/>
                            </a:lnTo>
                            <a:lnTo>
                              <a:pt x="384" y="4036"/>
                            </a:lnTo>
                            <a:lnTo>
                              <a:pt x="393" y="4026"/>
                            </a:lnTo>
                            <a:lnTo>
                              <a:pt x="408" y="4017"/>
                            </a:lnTo>
                            <a:lnTo>
                              <a:pt x="422" y="4007"/>
                            </a:lnTo>
                            <a:lnTo>
                              <a:pt x="437" y="4002"/>
                            </a:lnTo>
                            <a:lnTo>
                              <a:pt x="451" y="4002"/>
                            </a:lnTo>
                            <a:lnTo>
                              <a:pt x="456" y="4002"/>
                            </a:lnTo>
                            <a:lnTo>
                              <a:pt x="461" y="4002"/>
                            </a:lnTo>
                            <a:lnTo>
                              <a:pt x="465" y="4002"/>
                            </a:lnTo>
                            <a:lnTo>
                              <a:pt x="470" y="4002"/>
                            </a:lnTo>
                            <a:lnTo>
                              <a:pt x="475" y="4007"/>
                            </a:lnTo>
                            <a:lnTo>
                              <a:pt x="485" y="4007"/>
                            </a:lnTo>
                            <a:lnTo>
                              <a:pt x="489" y="4007"/>
                            </a:lnTo>
                            <a:lnTo>
                              <a:pt x="494" y="4012"/>
                            </a:lnTo>
                            <a:lnTo>
                              <a:pt x="499" y="4007"/>
                            </a:lnTo>
                            <a:lnTo>
                              <a:pt x="499" y="4002"/>
                            </a:lnTo>
                            <a:lnTo>
                              <a:pt x="504" y="3998"/>
                            </a:lnTo>
                            <a:lnTo>
                              <a:pt x="509" y="3998"/>
                            </a:lnTo>
                            <a:lnTo>
                              <a:pt x="518" y="3993"/>
                            </a:lnTo>
                            <a:lnTo>
                              <a:pt x="523" y="3988"/>
                            </a:lnTo>
                            <a:lnTo>
                              <a:pt x="528" y="3988"/>
                            </a:lnTo>
                            <a:lnTo>
                              <a:pt x="533" y="3983"/>
                            </a:lnTo>
                            <a:lnTo>
                              <a:pt x="533" y="3978"/>
                            </a:lnTo>
                            <a:lnTo>
                              <a:pt x="533" y="3974"/>
                            </a:lnTo>
                            <a:lnTo>
                              <a:pt x="533" y="3969"/>
                            </a:lnTo>
                            <a:lnTo>
                              <a:pt x="523" y="3964"/>
                            </a:lnTo>
                            <a:lnTo>
                              <a:pt x="509" y="3954"/>
                            </a:lnTo>
                            <a:lnTo>
                              <a:pt x="499" y="3950"/>
                            </a:lnTo>
                            <a:lnTo>
                              <a:pt x="494" y="3940"/>
                            </a:lnTo>
                            <a:lnTo>
                              <a:pt x="489" y="3926"/>
                            </a:lnTo>
                            <a:lnTo>
                              <a:pt x="485" y="3916"/>
                            </a:lnTo>
                            <a:lnTo>
                              <a:pt x="480" y="3906"/>
                            </a:lnTo>
                            <a:lnTo>
                              <a:pt x="480" y="3892"/>
                            </a:lnTo>
                            <a:lnTo>
                              <a:pt x="480" y="3878"/>
                            </a:lnTo>
                            <a:lnTo>
                              <a:pt x="485" y="3858"/>
                            </a:lnTo>
                            <a:lnTo>
                              <a:pt x="494" y="3844"/>
                            </a:lnTo>
                            <a:lnTo>
                              <a:pt x="504" y="3834"/>
                            </a:lnTo>
                            <a:lnTo>
                              <a:pt x="518" y="3825"/>
                            </a:lnTo>
                            <a:lnTo>
                              <a:pt x="528" y="3815"/>
                            </a:lnTo>
                            <a:lnTo>
                              <a:pt x="547" y="3810"/>
                            </a:lnTo>
                            <a:lnTo>
                              <a:pt x="561" y="3810"/>
                            </a:lnTo>
                            <a:lnTo>
                              <a:pt x="571" y="3810"/>
                            </a:lnTo>
                            <a:lnTo>
                              <a:pt x="581" y="3810"/>
                            </a:lnTo>
                            <a:lnTo>
                              <a:pt x="590" y="3815"/>
                            </a:lnTo>
                            <a:lnTo>
                              <a:pt x="600" y="3820"/>
                            </a:lnTo>
                            <a:lnTo>
                              <a:pt x="609" y="3825"/>
                            </a:lnTo>
                            <a:lnTo>
                              <a:pt x="619" y="3830"/>
                            </a:lnTo>
                            <a:lnTo>
                              <a:pt x="624" y="3839"/>
                            </a:lnTo>
                            <a:lnTo>
                              <a:pt x="633" y="3854"/>
                            </a:lnTo>
                            <a:lnTo>
                              <a:pt x="1411" y="3854"/>
                            </a:lnTo>
                            <a:lnTo>
                              <a:pt x="1411" y="2870"/>
                            </a:lnTo>
                            <a:lnTo>
                              <a:pt x="1401" y="2860"/>
                            </a:lnTo>
                            <a:lnTo>
                              <a:pt x="1392" y="2855"/>
                            </a:lnTo>
                            <a:lnTo>
                              <a:pt x="1387" y="2846"/>
                            </a:lnTo>
                            <a:lnTo>
                              <a:pt x="1382" y="2836"/>
                            </a:lnTo>
                            <a:lnTo>
                              <a:pt x="1377" y="2827"/>
                            </a:lnTo>
                            <a:lnTo>
                              <a:pt x="1373" y="2817"/>
                            </a:lnTo>
                            <a:lnTo>
                              <a:pt x="1373" y="2807"/>
                            </a:lnTo>
                            <a:lnTo>
                              <a:pt x="1368" y="2798"/>
                            </a:lnTo>
                            <a:lnTo>
                              <a:pt x="1373" y="2779"/>
                            </a:lnTo>
                            <a:lnTo>
                              <a:pt x="1377" y="2764"/>
                            </a:lnTo>
                            <a:lnTo>
                              <a:pt x="1382" y="2750"/>
                            </a:lnTo>
                            <a:lnTo>
                              <a:pt x="1397" y="2735"/>
                            </a:lnTo>
                            <a:lnTo>
                              <a:pt x="1406" y="2726"/>
                            </a:lnTo>
                            <a:lnTo>
                              <a:pt x="1421" y="2721"/>
                            </a:lnTo>
                            <a:lnTo>
                              <a:pt x="1435" y="2716"/>
                            </a:lnTo>
                            <a:lnTo>
                              <a:pt x="1449" y="2711"/>
                            </a:lnTo>
                            <a:lnTo>
                              <a:pt x="1464" y="2716"/>
                            </a:lnTo>
                            <a:lnTo>
                              <a:pt x="1478" y="2716"/>
                            </a:lnTo>
                            <a:lnTo>
                              <a:pt x="1488" y="2721"/>
                            </a:lnTo>
                            <a:lnTo>
                              <a:pt x="1497" y="2726"/>
                            </a:lnTo>
                            <a:lnTo>
                              <a:pt x="1507" y="2735"/>
                            </a:lnTo>
                            <a:lnTo>
                              <a:pt x="1517" y="2745"/>
                            </a:lnTo>
                            <a:lnTo>
                              <a:pt x="1521" y="2755"/>
                            </a:lnTo>
                            <a:lnTo>
                              <a:pt x="1531" y="2769"/>
                            </a:lnTo>
                            <a:lnTo>
                              <a:pt x="1536" y="2769"/>
                            </a:lnTo>
                            <a:lnTo>
                              <a:pt x="1541" y="2769"/>
                            </a:lnTo>
                            <a:lnTo>
                              <a:pt x="1545" y="2769"/>
                            </a:lnTo>
                            <a:lnTo>
                              <a:pt x="1545" y="2759"/>
                            </a:lnTo>
                            <a:lnTo>
                              <a:pt x="1550" y="2755"/>
                            </a:lnTo>
                            <a:lnTo>
                              <a:pt x="1555" y="2750"/>
                            </a:lnTo>
                            <a:lnTo>
                              <a:pt x="1555" y="2745"/>
                            </a:lnTo>
                            <a:lnTo>
                              <a:pt x="1560" y="2740"/>
                            </a:lnTo>
                            <a:lnTo>
                              <a:pt x="1565" y="2735"/>
                            </a:lnTo>
                            <a:lnTo>
                              <a:pt x="1569" y="2731"/>
                            </a:lnTo>
                            <a:lnTo>
                              <a:pt x="1574" y="2726"/>
                            </a:lnTo>
                            <a:lnTo>
                              <a:pt x="1569" y="2721"/>
                            </a:lnTo>
                            <a:lnTo>
                              <a:pt x="1569" y="2716"/>
                            </a:lnTo>
                            <a:lnTo>
                              <a:pt x="1565" y="2711"/>
                            </a:lnTo>
                            <a:lnTo>
                              <a:pt x="1565" y="2707"/>
                            </a:lnTo>
                            <a:lnTo>
                              <a:pt x="1565" y="2702"/>
                            </a:lnTo>
                            <a:lnTo>
                              <a:pt x="1565" y="2697"/>
                            </a:lnTo>
                            <a:lnTo>
                              <a:pt x="1565" y="2692"/>
                            </a:lnTo>
                            <a:lnTo>
                              <a:pt x="1565" y="2687"/>
                            </a:lnTo>
                            <a:lnTo>
                              <a:pt x="1565" y="2668"/>
                            </a:lnTo>
                            <a:lnTo>
                              <a:pt x="1569" y="2654"/>
                            </a:lnTo>
                            <a:lnTo>
                              <a:pt x="1574" y="2639"/>
                            </a:lnTo>
                            <a:lnTo>
                              <a:pt x="1584" y="2630"/>
                            </a:lnTo>
                            <a:lnTo>
                              <a:pt x="1593" y="2620"/>
                            </a:lnTo>
                            <a:lnTo>
                              <a:pt x="1608" y="2611"/>
                            </a:lnTo>
                            <a:lnTo>
                              <a:pt x="1627" y="2606"/>
                            </a:lnTo>
                            <a:lnTo>
                              <a:pt x="1646" y="2606"/>
                            </a:lnTo>
                            <a:lnTo>
                              <a:pt x="1646" y="2630"/>
                            </a:lnTo>
                            <a:lnTo>
                              <a:pt x="1632" y="2635"/>
                            </a:lnTo>
                            <a:lnTo>
                              <a:pt x="1622" y="2635"/>
                            </a:lnTo>
                            <a:lnTo>
                              <a:pt x="1613" y="2639"/>
                            </a:lnTo>
                            <a:lnTo>
                              <a:pt x="1603" y="2649"/>
                            </a:lnTo>
                            <a:lnTo>
                              <a:pt x="1598" y="2654"/>
                            </a:lnTo>
                            <a:lnTo>
                              <a:pt x="1593" y="2663"/>
                            </a:lnTo>
                            <a:lnTo>
                              <a:pt x="1589" y="2673"/>
                            </a:lnTo>
                            <a:lnTo>
                              <a:pt x="1589" y="2687"/>
                            </a:lnTo>
                            <a:lnTo>
                              <a:pt x="1589" y="2692"/>
                            </a:lnTo>
                            <a:lnTo>
                              <a:pt x="1593" y="2697"/>
                            </a:lnTo>
                            <a:lnTo>
                              <a:pt x="1593" y="2707"/>
                            </a:lnTo>
                            <a:lnTo>
                              <a:pt x="1598" y="2711"/>
                            </a:lnTo>
                            <a:lnTo>
                              <a:pt x="1598" y="2716"/>
                            </a:lnTo>
                            <a:lnTo>
                              <a:pt x="1603" y="2721"/>
                            </a:lnTo>
                            <a:lnTo>
                              <a:pt x="1608" y="2726"/>
                            </a:lnTo>
                            <a:lnTo>
                              <a:pt x="1613" y="2731"/>
                            </a:lnTo>
                            <a:lnTo>
                              <a:pt x="1603" y="2735"/>
                            </a:lnTo>
                            <a:lnTo>
                              <a:pt x="1593" y="2745"/>
                            </a:lnTo>
                            <a:lnTo>
                              <a:pt x="1584" y="2750"/>
                            </a:lnTo>
                            <a:lnTo>
                              <a:pt x="1579" y="2759"/>
                            </a:lnTo>
                            <a:lnTo>
                              <a:pt x="1574" y="2769"/>
                            </a:lnTo>
                            <a:lnTo>
                              <a:pt x="1569" y="2779"/>
                            </a:lnTo>
                            <a:lnTo>
                              <a:pt x="1565" y="2788"/>
                            </a:lnTo>
                            <a:lnTo>
                              <a:pt x="1565" y="2798"/>
                            </a:lnTo>
                            <a:lnTo>
                              <a:pt x="1560" y="2798"/>
                            </a:lnTo>
                            <a:lnTo>
                              <a:pt x="1555" y="2798"/>
                            </a:lnTo>
                            <a:lnTo>
                              <a:pt x="1550" y="2798"/>
                            </a:lnTo>
                            <a:lnTo>
                              <a:pt x="1545" y="2798"/>
                            </a:lnTo>
                            <a:lnTo>
                              <a:pt x="1541" y="2798"/>
                            </a:lnTo>
                            <a:lnTo>
                              <a:pt x="1536" y="2798"/>
                            </a:lnTo>
                            <a:lnTo>
                              <a:pt x="1531" y="2798"/>
                            </a:lnTo>
                            <a:lnTo>
                              <a:pt x="1526" y="2798"/>
                            </a:lnTo>
                            <a:lnTo>
                              <a:pt x="1521" y="2798"/>
                            </a:lnTo>
                            <a:lnTo>
                              <a:pt x="1517" y="2798"/>
                            </a:lnTo>
                            <a:lnTo>
                              <a:pt x="1512" y="2798"/>
                            </a:lnTo>
                            <a:lnTo>
                              <a:pt x="1507" y="2798"/>
                            </a:lnTo>
                            <a:lnTo>
                              <a:pt x="1507" y="2783"/>
                            </a:lnTo>
                            <a:lnTo>
                              <a:pt x="1502" y="2774"/>
                            </a:lnTo>
                            <a:lnTo>
                              <a:pt x="1497" y="2764"/>
                            </a:lnTo>
                            <a:lnTo>
                              <a:pt x="1493" y="2755"/>
                            </a:lnTo>
                            <a:lnTo>
                              <a:pt x="1483" y="2750"/>
                            </a:lnTo>
                            <a:lnTo>
                              <a:pt x="1473" y="2745"/>
                            </a:lnTo>
                            <a:lnTo>
                              <a:pt x="1464" y="2740"/>
                            </a:lnTo>
                            <a:lnTo>
                              <a:pt x="1449" y="2740"/>
                            </a:lnTo>
                            <a:lnTo>
                              <a:pt x="1440" y="2740"/>
                            </a:lnTo>
                            <a:lnTo>
                              <a:pt x="1430" y="2745"/>
                            </a:lnTo>
                            <a:lnTo>
                              <a:pt x="1421" y="2750"/>
                            </a:lnTo>
                            <a:lnTo>
                              <a:pt x="1416" y="2755"/>
                            </a:lnTo>
                            <a:lnTo>
                              <a:pt x="1406" y="2764"/>
                            </a:lnTo>
                            <a:lnTo>
                              <a:pt x="1401" y="2774"/>
                            </a:lnTo>
                            <a:lnTo>
                              <a:pt x="1401" y="2783"/>
                            </a:lnTo>
                            <a:lnTo>
                              <a:pt x="1397" y="2798"/>
                            </a:lnTo>
                            <a:lnTo>
                              <a:pt x="1401" y="2807"/>
                            </a:lnTo>
                            <a:lnTo>
                              <a:pt x="1401" y="2817"/>
                            </a:lnTo>
                            <a:lnTo>
                              <a:pt x="1406" y="2827"/>
                            </a:lnTo>
                            <a:lnTo>
                              <a:pt x="1416" y="2831"/>
                            </a:lnTo>
                            <a:lnTo>
                              <a:pt x="1421" y="2841"/>
                            </a:lnTo>
                            <a:lnTo>
                              <a:pt x="1430" y="2846"/>
                            </a:lnTo>
                            <a:lnTo>
                              <a:pt x="1440" y="2846"/>
                            </a:lnTo>
                            <a:lnTo>
                              <a:pt x="1449" y="2851"/>
                            </a:lnTo>
                            <a:lnTo>
                              <a:pt x="1454" y="2851"/>
                            </a:lnTo>
                            <a:lnTo>
                              <a:pt x="1454" y="2855"/>
                            </a:lnTo>
                            <a:lnTo>
                              <a:pt x="1454" y="2860"/>
                            </a:lnTo>
                            <a:lnTo>
                              <a:pt x="1454" y="2865"/>
                            </a:lnTo>
                            <a:lnTo>
                              <a:pt x="1454" y="2870"/>
                            </a:lnTo>
                            <a:lnTo>
                              <a:pt x="1449" y="2875"/>
                            </a:lnTo>
                            <a:lnTo>
                              <a:pt x="1449" y="2879"/>
                            </a:lnTo>
                            <a:lnTo>
                              <a:pt x="1454" y="2894"/>
                            </a:lnTo>
                            <a:lnTo>
                              <a:pt x="1459" y="2908"/>
                            </a:lnTo>
                            <a:lnTo>
                              <a:pt x="1464" y="2918"/>
                            </a:lnTo>
                            <a:lnTo>
                              <a:pt x="1473" y="2932"/>
                            </a:lnTo>
                            <a:lnTo>
                              <a:pt x="1483" y="2942"/>
                            </a:lnTo>
                            <a:lnTo>
                              <a:pt x="1493" y="2951"/>
                            </a:lnTo>
                            <a:lnTo>
                              <a:pt x="1507" y="2956"/>
                            </a:lnTo>
                            <a:lnTo>
                              <a:pt x="1521" y="2961"/>
                            </a:lnTo>
                            <a:lnTo>
                              <a:pt x="1521" y="3887"/>
                            </a:lnTo>
                            <a:lnTo>
                              <a:pt x="1512" y="3897"/>
                            </a:lnTo>
                            <a:lnTo>
                              <a:pt x="1502" y="3906"/>
                            </a:lnTo>
                            <a:lnTo>
                              <a:pt x="1493" y="3911"/>
                            </a:lnTo>
                            <a:lnTo>
                              <a:pt x="1483" y="3921"/>
                            </a:lnTo>
                            <a:lnTo>
                              <a:pt x="1473" y="3930"/>
                            </a:lnTo>
                            <a:lnTo>
                              <a:pt x="1464" y="3940"/>
                            </a:lnTo>
                            <a:lnTo>
                              <a:pt x="1454" y="3950"/>
                            </a:lnTo>
                            <a:lnTo>
                              <a:pt x="1449" y="3959"/>
                            </a:lnTo>
                            <a:lnTo>
                              <a:pt x="729" y="3959"/>
                            </a:lnTo>
                            <a:lnTo>
                              <a:pt x="725" y="3945"/>
                            </a:lnTo>
                            <a:lnTo>
                              <a:pt x="720" y="3935"/>
                            </a:lnTo>
                            <a:lnTo>
                              <a:pt x="710" y="3921"/>
                            </a:lnTo>
                            <a:lnTo>
                              <a:pt x="701" y="3911"/>
                            </a:lnTo>
                            <a:lnTo>
                              <a:pt x="686" y="3902"/>
                            </a:lnTo>
                            <a:lnTo>
                              <a:pt x="672" y="3897"/>
                            </a:lnTo>
                            <a:lnTo>
                              <a:pt x="657" y="3892"/>
                            </a:lnTo>
                            <a:lnTo>
                              <a:pt x="643" y="3892"/>
                            </a:lnTo>
                            <a:lnTo>
                              <a:pt x="638" y="3892"/>
                            </a:lnTo>
                            <a:lnTo>
                              <a:pt x="633" y="3892"/>
                            </a:lnTo>
                            <a:lnTo>
                              <a:pt x="629" y="3892"/>
                            </a:lnTo>
                            <a:lnTo>
                              <a:pt x="624" y="3892"/>
                            </a:lnTo>
                            <a:lnTo>
                              <a:pt x="619" y="3892"/>
                            </a:lnTo>
                            <a:lnTo>
                              <a:pt x="619" y="3897"/>
                            </a:lnTo>
                            <a:lnTo>
                              <a:pt x="614" y="3892"/>
                            </a:lnTo>
                            <a:lnTo>
                              <a:pt x="614" y="3882"/>
                            </a:lnTo>
                            <a:lnTo>
                              <a:pt x="609" y="3873"/>
                            </a:lnTo>
                            <a:lnTo>
                              <a:pt x="605" y="3863"/>
                            </a:lnTo>
                            <a:lnTo>
                              <a:pt x="600" y="3854"/>
                            </a:lnTo>
                            <a:lnTo>
                              <a:pt x="590" y="3849"/>
                            </a:lnTo>
                            <a:lnTo>
                              <a:pt x="581" y="3839"/>
                            </a:lnTo>
                            <a:lnTo>
                              <a:pt x="571" y="3839"/>
                            </a:lnTo>
                            <a:lnTo>
                              <a:pt x="561" y="3839"/>
                            </a:lnTo>
                            <a:lnTo>
                              <a:pt x="552" y="3839"/>
                            </a:lnTo>
                            <a:lnTo>
                              <a:pt x="542" y="3839"/>
                            </a:lnTo>
                            <a:lnTo>
                              <a:pt x="533" y="3849"/>
                            </a:lnTo>
                            <a:lnTo>
                              <a:pt x="523" y="3854"/>
                            </a:lnTo>
                            <a:lnTo>
                              <a:pt x="518" y="3863"/>
                            </a:lnTo>
                            <a:lnTo>
                              <a:pt x="513" y="3873"/>
                            </a:lnTo>
                            <a:lnTo>
                              <a:pt x="509" y="3882"/>
                            </a:lnTo>
                            <a:lnTo>
                              <a:pt x="509" y="3892"/>
                            </a:lnTo>
                            <a:lnTo>
                              <a:pt x="509" y="3902"/>
                            </a:lnTo>
                            <a:lnTo>
                              <a:pt x="513" y="3911"/>
                            </a:lnTo>
                            <a:lnTo>
                              <a:pt x="518" y="3921"/>
                            </a:lnTo>
                            <a:lnTo>
                              <a:pt x="523" y="3930"/>
                            </a:lnTo>
                            <a:lnTo>
                              <a:pt x="533" y="3935"/>
                            </a:lnTo>
                            <a:lnTo>
                              <a:pt x="542" y="3940"/>
                            </a:lnTo>
                            <a:lnTo>
                              <a:pt x="552" y="3945"/>
                            </a:lnTo>
                            <a:lnTo>
                              <a:pt x="566" y="3945"/>
                            </a:lnTo>
                            <a:lnTo>
                              <a:pt x="566" y="3950"/>
                            </a:lnTo>
                            <a:lnTo>
                              <a:pt x="561" y="3954"/>
                            </a:lnTo>
                            <a:lnTo>
                              <a:pt x="561" y="3959"/>
                            </a:lnTo>
                            <a:lnTo>
                              <a:pt x="561" y="3964"/>
                            </a:lnTo>
                            <a:lnTo>
                              <a:pt x="561" y="3969"/>
                            </a:lnTo>
                            <a:lnTo>
                              <a:pt x="561" y="3974"/>
                            </a:lnTo>
                            <a:lnTo>
                              <a:pt x="561" y="3978"/>
                            </a:lnTo>
                            <a:lnTo>
                              <a:pt x="561" y="3983"/>
                            </a:lnTo>
                            <a:lnTo>
                              <a:pt x="561" y="3988"/>
                            </a:lnTo>
                            <a:lnTo>
                              <a:pt x="561" y="3993"/>
                            </a:lnTo>
                            <a:lnTo>
                              <a:pt x="566" y="3998"/>
                            </a:lnTo>
                            <a:lnTo>
                              <a:pt x="566" y="4002"/>
                            </a:lnTo>
                            <a:lnTo>
                              <a:pt x="552" y="4002"/>
                            </a:lnTo>
                            <a:lnTo>
                              <a:pt x="542" y="4007"/>
                            </a:lnTo>
                            <a:lnTo>
                              <a:pt x="533" y="4012"/>
                            </a:lnTo>
                            <a:lnTo>
                              <a:pt x="523" y="4017"/>
                            </a:lnTo>
                            <a:lnTo>
                              <a:pt x="518" y="4026"/>
                            </a:lnTo>
                            <a:lnTo>
                              <a:pt x="509" y="4036"/>
                            </a:lnTo>
                            <a:lnTo>
                              <a:pt x="504" y="4041"/>
                            </a:lnTo>
                            <a:lnTo>
                              <a:pt x="499" y="4050"/>
                            </a:lnTo>
                            <a:lnTo>
                              <a:pt x="494" y="4046"/>
                            </a:lnTo>
                            <a:lnTo>
                              <a:pt x="489" y="4041"/>
                            </a:lnTo>
                            <a:lnTo>
                              <a:pt x="485" y="4036"/>
                            </a:lnTo>
                            <a:lnTo>
                              <a:pt x="475" y="4036"/>
                            </a:lnTo>
                            <a:lnTo>
                              <a:pt x="470" y="4031"/>
                            </a:lnTo>
                            <a:lnTo>
                              <a:pt x="465" y="4031"/>
                            </a:lnTo>
                            <a:lnTo>
                              <a:pt x="461" y="4031"/>
                            </a:lnTo>
                            <a:lnTo>
                              <a:pt x="451" y="4031"/>
                            </a:lnTo>
                            <a:lnTo>
                              <a:pt x="441" y="4031"/>
                            </a:lnTo>
                            <a:lnTo>
                              <a:pt x="432" y="4031"/>
                            </a:lnTo>
                            <a:lnTo>
                              <a:pt x="422" y="4036"/>
                            </a:lnTo>
                            <a:lnTo>
                              <a:pt x="413" y="4046"/>
                            </a:lnTo>
                            <a:lnTo>
                              <a:pt x="408" y="4055"/>
                            </a:lnTo>
                            <a:lnTo>
                              <a:pt x="403" y="4060"/>
                            </a:lnTo>
                            <a:lnTo>
                              <a:pt x="398" y="4074"/>
                            </a:lnTo>
                            <a:lnTo>
                              <a:pt x="398" y="4084"/>
                            </a:lnTo>
                            <a:lnTo>
                              <a:pt x="398" y="4094"/>
                            </a:lnTo>
                            <a:lnTo>
                              <a:pt x="403" y="4103"/>
                            </a:lnTo>
                            <a:lnTo>
                              <a:pt x="408" y="4113"/>
                            </a:lnTo>
                            <a:lnTo>
                              <a:pt x="413" y="4122"/>
                            </a:lnTo>
                            <a:lnTo>
                              <a:pt x="422" y="4127"/>
                            </a:lnTo>
                            <a:lnTo>
                              <a:pt x="432" y="4132"/>
                            </a:lnTo>
                            <a:lnTo>
                              <a:pt x="441" y="4137"/>
                            </a:lnTo>
                            <a:lnTo>
                              <a:pt x="451" y="4137"/>
                            </a:lnTo>
                            <a:lnTo>
                              <a:pt x="461" y="4137"/>
                            </a:lnTo>
                            <a:lnTo>
                              <a:pt x="465" y="4137"/>
                            </a:lnTo>
                            <a:lnTo>
                              <a:pt x="470" y="4137"/>
                            </a:lnTo>
                            <a:lnTo>
                              <a:pt x="475" y="4132"/>
                            </a:lnTo>
                            <a:lnTo>
                              <a:pt x="485" y="4127"/>
                            </a:lnTo>
                            <a:lnTo>
                              <a:pt x="489" y="4127"/>
                            </a:lnTo>
                            <a:lnTo>
                              <a:pt x="494" y="4122"/>
                            </a:lnTo>
                            <a:lnTo>
                              <a:pt x="499" y="4118"/>
                            </a:lnTo>
                            <a:lnTo>
                              <a:pt x="504" y="4127"/>
                            </a:lnTo>
                            <a:lnTo>
                              <a:pt x="509" y="4137"/>
                            </a:lnTo>
                            <a:lnTo>
                              <a:pt x="518" y="4142"/>
                            </a:lnTo>
                            <a:lnTo>
                              <a:pt x="528" y="4151"/>
                            </a:lnTo>
                            <a:lnTo>
                              <a:pt x="533" y="4156"/>
                            </a:lnTo>
                            <a:lnTo>
                              <a:pt x="542" y="4161"/>
                            </a:lnTo>
                            <a:lnTo>
                              <a:pt x="557" y="4166"/>
                            </a:lnTo>
                            <a:lnTo>
                              <a:pt x="566" y="4166"/>
                            </a:lnTo>
                            <a:lnTo>
                              <a:pt x="566" y="4170"/>
                            </a:lnTo>
                            <a:lnTo>
                              <a:pt x="561" y="4170"/>
                            </a:lnTo>
                            <a:lnTo>
                              <a:pt x="561" y="4175"/>
                            </a:lnTo>
                            <a:lnTo>
                              <a:pt x="561" y="4180"/>
                            </a:lnTo>
                            <a:lnTo>
                              <a:pt x="561" y="4185"/>
                            </a:lnTo>
                            <a:lnTo>
                              <a:pt x="561" y="4190"/>
                            </a:lnTo>
                            <a:lnTo>
                              <a:pt x="561" y="4194"/>
                            </a:lnTo>
                            <a:lnTo>
                              <a:pt x="561" y="4199"/>
                            </a:lnTo>
                            <a:lnTo>
                              <a:pt x="561" y="4204"/>
                            </a:lnTo>
                            <a:lnTo>
                              <a:pt x="561" y="4209"/>
                            </a:lnTo>
                            <a:lnTo>
                              <a:pt x="561" y="4214"/>
                            </a:lnTo>
                            <a:lnTo>
                              <a:pt x="566" y="4218"/>
                            </a:lnTo>
                            <a:lnTo>
                              <a:pt x="561" y="4218"/>
                            </a:lnTo>
                            <a:lnTo>
                              <a:pt x="552" y="4223"/>
                            </a:lnTo>
                            <a:lnTo>
                              <a:pt x="542" y="4223"/>
                            </a:lnTo>
                            <a:lnTo>
                              <a:pt x="533" y="4228"/>
                            </a:lnTo>
                            <a:lnTo>
                              <a:pt x="523" y="4238"/>
                            </a:lnTo>
                            <a:lnTo>
                              <a:pt x="518" y="4247"/>
                            </a:lnTo>
                            <a:lnTo>
                              <a:pt x="513" y="4257"/>
                            </a:lnTo>
                            <a:lnTo>
                              <a:pt x="509" y="4266"/>
                            </a:lnTo>
                            <a:lnTo>
                              <a:pt x="509" y="4276"/>
                            </a:lnTo>
                            <a:lnTo>
                              <a:pt x="509" y="4286"/>
                            </a:lnTo>
                            <a:lnTo>
                              <a:pt x="513" y="4295"/>
                            </a:lnTo>
                            <a:lnTo>
                              <a:pt x="518" y="4305"/>
                            </a:lnTo>
                            <a:lnTo>
                              <a:pt x="523" y="4314"/>
                            </a:lnTo>
                            <a:lnTo>
                              <a:pt x="533" y="4319"/>
                            </a:lnTo>
                            <a:lnTo>
                              <a:pt x="542" y="4324"/>
                            </a:lnTo>
                            <a:lnTo>
                              <a:pt x="552" y="4329"/>
                            </a:lnTo>
                            <a:lnTo>
                              <a:pt x="561" y="4329"/>
                            </a:lnTo>
                            <a:lnTo>
                              <a:pt x="571" y="4329"/>
                            </a:lnTo>
                            <a:lnTo>
                              <a:pt x="581" y="4324"/>
                            </a:lnTo>
                            <a:lnTo>
                              <a:pt x="590" y="4319"/>
                            </a:lnTo>
                            <a:lnTo>
                              <a:pt x="600" y="4314"/>
                            </a:lnTo>
                            <a:lnTo>
                              <a:pt x="605" y="4305"/>
                            </a:lnTo>
                            <a:lnTo>
                              <a:pt x="609" y="4295"/>
                            </a:lnTo>
                            <a:lnTo>
                              <a:pt x="614" y="4286"/>
                            </a:lnTo>
                            <a:lnTo>
                              <a:pt x="614" y="4276"/>
                            </a:lnTo>
                            <a:lnTo>
                              <a:pt x="614" y="4271"/>
                            </a:lnTo>
                            <a:lnTo>
                              <a:pt x="619" y="4271"/>
                            </a:lnTo>
                            <a:lnTo>
                              <a:pt x="624" y="4271"/>
                            </a:lnTo>
                            <a:lnTo>
                              <a:pt x="629" y="4276"/>
                            </a:lnTo>
                            <a:lnTo>
                              <a:pt x="633" y="4276"/>
                            </a:lnTo>
                            <a:lnTo>
                              <a:pt x="638" y="4276"/>
                            </a:lnTo>
                            <a:lnTo>
                              <a:pt x="643" y="4276"/>
                            </a:lnTo>
                            <a:lnTo>
                              <a:pt x="662" y="4276"/>
                            </a:lnTo>
                            <a:lnTo>
                              <a:pt x="681" y="4271"/>
                            </a:lnTo>
                            <a:lnTo>
                              <a:pt x="696" y="4266"/>
                            </a:lnTo>
                            <a:lnTo>
                              <a:pt x="715" y="4257"/>
                            </a:lnTo>
                            <a:lnTo>
                              <a:pt x="729" y="4247"/>
                            </a:lnTo>
                            <a:lnTo>
                              <a:pt x="739" y="4238"/>
                            </a:lnTo>
                            <a:lnTo>
                              <a:pt x="749" y="4223"/>
                            </a:lnTo>
                            <a:lnTo>
                              <a:pt x="749" y="4209"/>
                            </a:lnTo>
                            <a:lnTo>
                              <a:pt x="965" y="4209"/>
                            </a:lnTo>
                            <a:lnTo>
                              <a:pt x="835" y="4607"/>
                            </a:lnTo>
                            <a:lnTo>
                              <a:pt x="888" y="4607"/>
                            </a:lnTo>
                            <a:lnTo>
                              <a:pt x="912" y="4535"/>
                            </a:lnTo>
                            <a:lnTo>
                              <a:pt x="1056" y="4636"/>
                            </a:lnTo>
                            <a:lnTo>
                              <a:pt x="1195" y="4535"/>
                            </a:lnTo>
                            <a:lnTo>
                              <a:pt x="1219" y="4607"/>
                            </a:lnTo>
                            <a:lnTo>
                              <a:pt x="1277" y="4607"/>
                            </a:lnTo>
                            <a:lnTo>
                              <a:pt x="1147" y="4209"/>
                            </a:lnTo>
                            <a:lnTo>
                              <a:pt x="1449" y="4209"/>
                            </a:lnTo>
                            <a:lnTo>
                              <a:pt x="1459" y="4223"/>
                            </a:lnTo>
                            <a:lnTo>
                              <a:pt x="1469" y="4233"/>
                            </a:lnTo>
                            <a:lnTo>
                              <a:pt x="1473" y="4242"/>
                            </a:lnTo>
                            <a:lnTo>
                              <a:pt x="1483" y="4252"/>
                            </a:lnTo>
                            <a:lnTo>
                              <a:pt x="1488" y="4262"/>
                            </a:lnTo>
                            <a:lnTo>
                              <a:pt x="1497" y="4266"/>
                            </a:lnTo>
                            <a:lnTo>
                              <a:pt x="1512" y="4271"/>
                            </a:lnTo>
                            <a:lnTo>
                              <a:pt x="1521" y="4281"/>
                            </a:lnTo>
                            <a:lnTo>
                              <a:pt x="1521" y="5663"/>
                            </a:lnTo>
                            <a:lnTo>
                              <a:pt x="1512" y="5663"/>
                            </a:lnTo>
                            <a:lnTo>
                              <a:pt x="1502" y="5668"/>
                            </a:lnTo>
                            <a:lnTo>
                              <a:pt x="1493" y="5673"/>
                            </a:lnTo>
                            <a:lnTo>
                              <a:pt x="1483" y="5677"/>
                            </a:lnTo>
                            <a:lnTo>
                              <a:pt x="1473" y="5682"/>
                            </a:lnTo>
                            <a:lnTo>
                              <a:pt x="1469" y="5692"/>
                            </a:lnTo>
                            <a:lnTo>
                              <a:pt x="1464" y="5701"/>
                            </a:lnTo>
                            <a:lnTo>
                              <a:pt x="1459" y="5711"/>
                            </a:lnTo>
                            <a:lnTo>
                              <a:pt x="1459" y="5716"/>
                            </a:lnTo>
                            <a:lnTo>
                              <a:pt x="1454" y="5716"/>
                            </a:lnTo>
                            <a:lnTo>
                              <a:pt x="1440" y="5721"/>
                            </a:lnTo>
                            <a:lnTo>
                              <a:pt x="1421" y="5725"/>
                            </a:lnTo>
                            <a:lnTo>
                              <a:pt x="1406" y="5735"/>
                            </a:lnTo>
                            <a:lnTo>
                              <a:pt x="1397" y="5749"/>
                            </a:lnTo>
                            <a:lnTo>
                              <a:pt x="1382" y="5764"/>
                            </a:lnTo>
                            <a:lnTo>
                              <a:pt x="1377" y="5778"/>
                            </a:lnTo>
                            <a:lnTo>
                              <a:pt x="1373" y="5792"/>
                            </a:lnTo>
                            <a:lnTo>
                              <a:pt x="1368" y="5812"/>
                            </a:lnTo>
                            <a:lnTo>
                              <a:pt x="1373" y="5831"/>
                            </a:lnTo>
                            <a:lnTo>
                              <a:pt x="1377" y="5850"/>
                            </a:lnTo>
                            <a:lnTo>
                              <a:pt x="1387" y="5864"/>
                            </a:lnTo>
                            <a:lnTo>
                              <a:pt x="1397" y="5879"/>
                            </a:lnTo>
                            <a:lnTo>
                              <a:pt x="1411" y="5893"/>
                            </a:lnTo>
                            <a:lnTo>
                              <a:pt x="1430" y="5898"/>
                            </a:lnTo>
                            <a:lnTo>
                              <a:pt x="1445" y="5908"/>
                            </a:lnTo>
                            <a:lnTo>
                              <a:pt x="1464" y="5908"/>
                            </a:lnTo>
                            <a:lnTo>
                              <a:pt x="1473" y="5908"/>
                            </a:lnTo>
                            <a:lnTo>
                              <a:pt x="1483" y="5908"/>
                            </a:lnTo>
                            <a:lnTo>
                              <a:pt x="1488" y="5903"/>
                            </a:lnTo>
                            <a:lnTo>
                              <a:pt x="1497" y="5903"/>
                            </a:lnTo>
                            <a:lnTo>
                              <a:pt x="1507" y="5898"/>
                            </a:lnTo>
                            <a:lnTo>
                              <a:pt x="1512" y="5893"/>
                            </a:lnTo>
                            <a:lnTo>
                              <a:pt x="1521" y="5888"/>
                            </a:lnTo>
                            <a:lnTo>
                              <a:pt x="1526" y="5884"/>
                            </a:lnTo>
                            <a:lnTo>
                              <a:pt x="1541" y="5888"/>
                            </a:lnTo>
                            <a:lnTo>
                              <a:pt x="1555" y="5893"/>
                            </a:lnTo>
                            <a:lnTo>
                              <a:pt x="1569" y="5898"/>
                            </a:lnTo>
                            <a:lnTo>
                              <a:pt x="1584" y="5903"/>
                            </a:lnTo>
                            <a:lnTo>
                              <a:pt x="1598" y="5903"/>
                            </a:lnTo>
                            <a:lnTo>
                              <a:pt x="1617" y="5908"/>
                            </a:lnTo>
                            <a:lnTo>
                              <a:pt x="1632" y="5908"/>
                            </a:lnTo>
                            <a:lnTo>
                              <a:pt x="1646" y="5908"/>
                            </a:lnTo>
                            <a:lnTo>
                              <a:pt x="1660" y="5908"/>
                            </a:lnTo>
                            <a:lnTo>
                              <a:pt x="1675" y="5908"/>
                            </a:lnTo>
                            <a:lnTo>
                              <a:pt x="1689" y="5903"/>
                            </a:lnTo>
                            <a:lnTo>
                              <a:pt x="1704" y="5903"/>
                            </a:lnTo>
                            <a:lnTo>
                              <a:pt x="1718" y="5898"/>
                            </a:lnTo>
                            <a:lnTo>
                              <a:pt x="1732" y="5893"/>
                            </a:lnTo>
                            <a:lnTo>
                              <a:pt x="1747" y="5888"/>
                            </a:lnTo>
                            <a:lnTo>
                              <a:pt x="1761" y="5884"/>
                            </a:lnTo>
                            <a:lnTo>
                              <a:pt x="1766" y="5888"/>
                            </a:lnTo>
                            <a:lnTo>
                              <a:pt x="1776" y="5893"/>
                            </a:lnTo>
                            <a:lnTo>
                              <a:pt x="1780" y="5898"/>
                            </a:lnTo>
                            <a:lnTo>
                              <a:pt x="1790" y="5903"/>
                            </a:lnTo>
                            <a:lnTo>
                              <a:pt x="1800" y="5903"/>
                            </a:lnTo>
                            <a:lnTo>
                              <a:pt x="1804" y="5908"/>
                            </a:lnTo>
                            <a:lnTo>
                              <a:pt x="1814" y="5908"/>
                            </a:lnTo>
                            <a:lnTo>
                              <a:pt x="1824" y="5908"/>
                            </a:lnTo>
                            <a:lnTo>
                              <a:pt x="1843" y="5908"/>
                            </a:lnTo>
                            <a:lnTo>
                              <a:pt x="1862" y="5898"/>
                            </a:lnTo>
                            <a:lnTo>
                              <a:pt x="1876" y="5893"/>
                            </a:lnTo>
                            <a:lnTo>
                              <a:pt x="1891" y="5879"/>
                            </a:lnTo>
                            <a:lnTo>
                              <a:pt x="1900" y="5864"/>
                            </a:lnTo>
                            <a:lnTo>
                              <a:pt x="1910" y="5850"/>
                            </a:lnTo>
                            <a:lnTo>
                              <a:pt x="1915" y="5831"/>
                            </a:lnTo>
                            <a:lnTo>
                              <a:pt x="1920" y="5812"/>
                            </a:lnTo>
                            <a:lnTo>
                              <a:pt x="1915" y="5792"/>
                            </a:lnTo>
                            <a:lnTo>
                              <a:pt x="1910" y="5778"/>
                            </a:lnTo>
                            <a:lnTo>
                              <a:pt x="1905" y="5764"/>
                            </a:lnTo>
                            <a:lnTo>
                              <a:pt x="1896" y="5749"/>
                            </a:lnTo>
                            <a:lnTo>
                              <a:pt x="1881" y="5735"/>
                            </a:lnTo>
                            <a:lnTo>
                              <a:pt x="1867" y="5725"/>
                            </a:lnTo>
                            <a:lnTo>
                              <a:pt x="1852" y="5721"/>
                            </a:lnTo>
                            <a:lnTo>
                              <a:pt x="1833" y="5716"/>
                            </a:lnTo>
                            <a:lnTo>
                              <a:pt x="1828" y="5706"/>
                            </a:lnTo>
                            <a:lnTo>
                              <a:pt x="1824" y="5697"/>
                            </a:lnTo>
                            <a:lnTo>
                              <a:pt x="1814" y="5687"/>
                            </a:lnTo>
                            <a:lnTo>
                              <a:pt x="1809" y="5682"/>
                            </a:lnTo>
                            <a:lnTo>
                              <a:pt x="1800" y="5673"/>
                            </a:lnTo>
                            <a:lnTo>
                              <a:pt x="1790" y="5668"/>
                            </a:lnTo>
                            <a:lnTo>
                              <a:pt x="1780" y="5668"/>
                            </a:lnTo>
                            <a:lnTo>
                              <a:pt x="1766" y="5663"/>
                            </a:lnTo>
                            <a:lnTo>
                              <a:pt x="1766" y="4281"/>
                            </a:lnTo>
                            <a:lnTo>
                              <a:pt x="1780" y="4271"/>
                            </a:lnTo>
                            <a:lnTo>
                              <a:pt x="1795" y="4266"/>
                            </a:lnTo>
                            <a:lnTo>
                              <a:pt x="1804" y="4257"/>
                            </a:lnTo>
                            <a:lnTo>
                              <a:pt x="1814" y="4252"/>
                            </a:lnTo>
                            <a:lnTo>
                              <a:pt x="1824" y="4242"/>
                            </a:lnTo>
                            <a:lnTo>
                              <a:pt x="1833" y="4233"/>
                            </a:lnTo>
                            <a:lnTo>
                              <a:pt x="1838" y="4218"/>
                            </a:lnTo>
                            <a:lnTo>
                              <a:pt x="1848" y="4209"/>
                            </a:lnTo>
                            <a:lnTo>
                              <a:pt x="2040" y="4209"/>
                            </a:lnTo>
                            <a:lnTo>
                              <a:pt x="2040" y="4526"/>
                            </a:lnTo>
                            <a:lnTo>
                              <a:pt x="2044" y="4550"/>
                            </a:lnTo>
                            <a:lnTo>
                              <a:pt x="2054" y="4573"/>
                            </a:lnTo>
                            <a:lnTo>
                              <a:pt x="2064" y="4593"/>
                            </a:lnTo>
                            <a:lnTo>
                              <a:pt x="2078" y="4612"/>
                            </a:lnTo>
                            <a:lnTo>
                              <a:pt x="2097" y="4626"/>
                            </a:lnTo>
                            <a:lnTo>
                              <a:pt x="2116" y="4636"/>
                            </a:lnTo>
                            <a:lnTo>
                              <a:pt x="2140" y="4645"/>
                            </a:lnTo>
                            <a:lnTo>
                              <a:pt x="2164" y="4645"/>
                            </a:lnTo>
                            <a:lnTo>
                              <a:pt x="2179" y="4645"/>
                            </a:lnTo>
                            <a:lnTo>
                              <a:pt x="2188" y="4645"/>
                            </a:lnTo>
                            <a:lnTo>
                              <a:pt x="2198" y="4641"/>
                            </a:lnTo>
                            <a:lnTo>
                              <a:pt x="2208" y="4641"/>
                            </a:lnTo>
                            <a:lnTo>
                              <a:pt x="2217" y="4636"/>
                            </a:lnTo>
                            <a:lnTo>
                              <a:pt x="2227" y="4631"/>
                            </a:lnTo>
                            <a:lnTo>
                              <a:pt x="2236" y="4626"/>
                            </a:lnTo>
                            <a:lnTo>
                              <a:pt x="2246" y="4617"/>
                            </a:lnTo>
                            <a:lnTo>
                              <a:pt x="2256" y="4626"/>
                            </a:lnTo>
                            <a:lnTo>
                              <a:pt x="2265" y="4631"/>
                            </a:lnTo>
                            <a:lnTo>
                              <a:pt x="2275" y="4636"/>
                            </a:lnTo>
                            <a:lnTo>
                              <a:pt x="2289" y="4641"/>
                            </a:lnTo>
                            <a:lnTo>
                              <a:pt x="2299" y="4641"/>
                            </a:lnTo>
                            <a:lnTo>
                              <a:pt x="2308" y="4645"/>
                            </a:lnTo>
                            <a:lnTo>
                              <a:pt x="2318" y="4645"/>
                            </a:lnTo>
                            <a:lnTo>
                              <a:pt x="2328" y="4645"/>
                            </a:lnTo>
                            <a:lnTo>
                              <a:pt x="2352" y="4645"/>
                            </a:lnTo>
                            <a:lnTo>
                              <a:pt x="2376" y="4636"/>
                            </a:lnTo>
                            <a:lnTo>
                              <a:pt x="2395" y="4626"/>
                            </a:lnTo>
                            <a:lnTo>
                              <a:pt x="2414" y="4612"/>
                            </a:lnTo>
                            <a:lnTo>
                              <a:pt x="2428" y="4593"/>
                            </a:lnTo>
                            <a:lnTo>
                              <a:pt x="2443" y="4573"/>
                            </a:lnTo>
                            <a:lnTo>
                              <a:pt x="2448" y="4550"/>
                            </a:lnTo>
                            <a:lnTo>
                              <a:pt x="2452" y="4526"/>
                            </a:lnTo>
                            <a:lnTo>
                              <a:pt x="2452" y="4209"/>
                            </a:lnTo>
                            <a:lnTo>
                              <a:pt x="2572" y="4209"/>
                            </a:lnTo>
                            <a:lnTo>
                              <a:pt x="2572" y="4223"/>
                            </a:lnTo>
                            <a:lnTo>
                              <a:pt x="2577" y="4238"/>
                            </a:lnTo>
                            <a:lnTo>
                              <a:pt x="2587" y="4247"/>
                            </a:lnTo>
                            <a:lnTo>
                              <a:pt x="2592" y="4257"/>
                            </a:lnTo>
                            <a:lnTo>
                              <a:pt x="2606" y="4266"/>
                            </a:lnTo>
                            <a:lnTo>
                              <a:pt x="2616" y="4271"/>
                            </a:lnTo>
                            <a:lnTo>
                              <a:pt x="2630" y="4276"/>
                            </a:lnTo>
                            <a:lnTo>
                              <a:pt x="2644" y="4276"/>
                            </a:lnTo>
                            <a:lnTo>
                              <a:pt x="2649" y="4276"/>
                            </a:lnTo>
                            <a:lnTo>
                              <a:pt x="2654" y="4276"/>
                            </a:lnTo>
                            <a:lnTo>
                              <a:pt x="2659" y="4276"/>
                            </a:lnTo>
                            <a:lnTo>
                              <a:pt x="2664" y="4276"/>
                            </a:lnTo>
                            <a:lnTo>
                              <a:pt x="2668" y="4271"/>
                            </a:lnTo>
                            <a:lnTo>
                              <a:pt x="2673" y="4271"/>
                            </a:lnTo>
                            <a:lnTo>
                              <a:pt x="2673" y="4276"/>
                            </a:lnTo>
                            <a:lnTo>
                              <a:pt x="2673" y="4286"/>
                            </a:lnTo>
                            <a:lnTo>
                              <a:pt x="2678" y="4300"/>
                            </a:lnTo>
                            <a:lnTo>
                              <a:pt x="2683" y="4310"/>
                            </a:lnTo>
                            <a:lnTo>
                              <a:pt x="2688" y="4314"/>
                            </a:lnTo>
                            <a:lnTo>
                              <a:pt x="2697" y="4324"/>
                            </a:lnTo>
                            <a:lnTo>
                              <a:pt x="2707" y="4329"/>
                            </a:lnTo>
                            <a:lnTo>
                              <a:pt x="2716" y="4329"/>
                            </a:lnTo>
                            <a:lnTo>
                              <a:pt x="2726" y="4334"/>
                            </a:lnTo>
                            <a:lnTo>
                              <a:pt x="2736" y="4329"/>
                            </a:lnTo>
                            <a:lnTo>
                              <a:pt x="2745" y="4329"/>
                            </a:lnTo>
                            <a:lnTo>
                              <a:pt x="2755" y="4324"/>
                            </a:lnTo>
                            <a:lnTo>
                              <a:pt x="2764" y="4314"/>
                            </a:lnTo>
                            <a:lnTo>
                              <a:pt x="2769" y="4310"/>
                            </a:lnTo>
                            <a:lnTo>
                              <a:pt x="2779" y="4300"/>
                            </a:lnTo>
                            <a:lnTo>
                              <a:pt x="2779" y="4286"/>
                            </a:lnTo>
                            <a:lnTo>
                              <a:pt x="2779" y="4276"/>
                            </a:lnTo>
                            <a:lnTo>
                              <a:pt x="2779" y="4266"/>
                            </a:lnTo>
                            <a:lnTo>
                              <a:pt x="2779" y="4257"/>
                            </a:lnTo>
                            <a:lnTo>
                              <a:pt x="2769" y="4247"/>
                            </a:lnTo>
                            <a:lnTo>
                              <a:pt x="2764" y="4238"/>
                            </a:lnTo>
                            <a:lnTo>
                              <a:pt x="2755" y="4233"/>
                            </a:lnTo>
                            <a:lnTo>
                              <a:pt x="2745" y="4228"/>
                            </a:lnTo>
                            <a:lnTo>
                              <a:pt x="2736" y="4223"/>
                            </a:lnTo>
                            <a:lnTo>
                              <a:pt x="2721" y="4223"/>
                            </a:lnTo>
                            <a:lnTo>
                              <a:pt x="2726" y="4218"/>
                            </a:lnTo>
                            <a:lnTo>
                              <a:pt x="2726" y="4214"/>
                            </a:lnTo>
                            <a:lnTo>
                              <a:pt x="2726" y="4209"/>
                            </a:lnTo>
                            <a:lnTo>
                              <a:pt x="2726" y="4204"/>
                            </a:lnTo>
                            <a:lnTo>
                              <a:pt x="2726" y="4199"/>
                            </a:lnTo>
                            <a:lnTo>
                              <a:pt x="2726" y="4194"/>
                            </a:lnTo>
                            <a:lnTo>
                              <a:pt x="2726" y="4190"/>
                            </a:lnTo>
                            <a:lnTo>
                              <a:pt x="2726" y="4185"/>
                            </a:lnTo>
                            <a:lnTo>
                              <a:pt x="2726" y="4180"/>
                            </a:lnTo>
                            <a:lnTo>
                              <a:pt x="2726" y="4175"/>
                            </a:lnTo>
                            <a:lnTo>
                              <a:pt x="2726" y="4170"/>
                            </a:lnTo>
                            <a:lnTo>
                              <a:pt x="2721" y="4166"/>
                            </a:lnTo>
                            <a:lnTo>
                              <a:pt x="2736" y="4166"/>
                            </a:lnTo>
                            <a:lnTo>
                              <a:pt x="2745" y="4161"/>
                            </a:lnTo>
                            <a:lnTo>
                              <a:pt x="2755" y="4156"/>
                            </a:lnTo>
                            <a:lnTo>
                              <a:pt x="2764" y="4151"/>
                            </a:lnTo>
                            <a:lnTo>
                              <a:pt x="2769" y="4142"/>
                            </a:lnTo>
                            <a:lnTo>
                              <a:pt x="2779" y="4132"/>
                            </a:lnTo>
                            <a:lnTo>
                              <a:pt x="2784" y="4127"/>
                            </a:lnTo>
                            <a:lnTo>
                              <a:pt x="2788" y="4118"/>
                            </a:lnTo>
                            <a:lnTo>
                              <a:pt x="2793" y="4122"/>
                            </a:lnTo>
                            <a:lnTo>
                              <a:pt x="2798" y="4127"/>
                            </a:lnTo>
                            <a:lnTo>
                              <a:pt x="2803" y="4132"/>
                            </a:lnTo>
                            <a:lnTo>
                              <a:pt x="2812" y="4132"/>
                            </a:lnTo>
                            <a:lnTo>
                              <a:pt x="2817" y="4137"/>
                            </a:lnTo>
                            <a:lnTo>
                              <a:pt x="2822" y="4137"/>
                            </a:lnTo>
                            <a:lnTo>
                              <a:pt x="2827" y="4142"/>
                            </a:lnTo>
                            <a:lnTo>
                              <a:pt x="2836" y="4142"/>
                            </a:lnTo>
                            <a:lnTo>
                              <a:pt x="2846" y="4137"/>
                            </a:lnTo>
                            <a:lnTo>
                              <a:pt x="2856" y="4137"/>
                            </a:lnTo>
                            <a:lnTo>
                              <a:pt x="2865" y="4132"/>
                            </a:lnTo>
                            <a:lnTo>
                              <a:pt x="2875" y="4122"/>
                            </a:lnTo>
                            <a:lnTo>
                              <a:pt x="2880" y="4118"/>
                            </a:lnTo>
                            <a:lnTo>
                              <a:pt x="2884" y="4108"/>
                            </a:lnTo>
                            <a:lnTo>
                              <a:pt x="2889" y="4098"/>
                            </a:lnTo>
                            <a:lnTo>
                              <a:pt x="2889" y="4084"/>
                            </a:lnTo>
                            <a:lnTo>
                              <a:pt x="2889" y="4074"/>
                            </a:lnTo>
                            <a:lnTo>
                              <a:pt x="2884" y="4065"/>
                            </a:lnTo>
                            <a:lnTo>
                              <a:pt x="2880" y="4055"/>
                            </a:lnTo>
                            <a:lnTo>
                              <a:pt x="2875" y="4046"/>
                            </a:lnTo>
                            <a:lnTo>
                              <a:pt x="2865" y="4041"/>
                            </a:lnTo>
                            <a:lnTo>
                              <a:pt x="2856" y="4031"/>
                            </a:lnTo>
                            <a:lnTo>
                              <a:pt x="2846" y="4031"/>
                            </a:lnTo>
                            <a:lnTo>
                              <a:pt x="2836" y="4031"/>
                            </a:lnTo>
                            <a:lnTo>
                              <a:pt x="2827" y="4031"/>
                            </a:lnTo>
                            <a:lnTo>
                              <a:pt x="2822" y="4031"/>
                            </a:lnTo>
                            <a:lnTo>
                              <a:pt x="2817" y="4031"/>
                            </a:lnTo>
                            <a:lnTo>
                              <a:pt x="2812" y="4036"/>
                            </a:lnTo>
                            <a:lnTo>
                              <a:pt x="2803" y="4036"/>
                            </a:lnTo>
                            <a:lnTo>
                              <a:pt x="2798" y="4041"/>
                            </a:lnTo>
                            <a:lnTo>
                              <a:pt x="2793" y="4046"/>
                            </a:lnTo>
                            <a:lnTo>
                              <a:pt x="2788" y="4050"/>
                            </a:lnTo>
                            <a:lnTo>
                              <a:pt x="2784" y="4041"/>
                            </a:lnTo>
                            <a:lnTo>
                              <a:pt x="2779" y="4031"/>
                            </a:lnTo>
                            <a:lnTo>
                              <a:pt x="2769" y="4026"/>
                            </a:lnTo>
                            <a:lnTo>
                              <a:pt x="2760" y="4017"/>
                            </a:lnTo>
                            <a:lnTo>
                              <a:pt x="2755" y="4012"/>
                            </a:lnTo>
                            <a:lnTo>
                              <a:pt x="2745" y="4007"/>
                            </a:lnTo>
                            <a:lnTo>
                              <a:pt x="2736" y="4007"/>
                            </a:lnTo>
                            <a:lnTo>
                              <a:pt x="2721" y="4002"/>
                            </a:lnTo>
                            <a:lnTo>
                              <a:pt x="2726" y="3998"/>
                            </a:lnTo>
                            <a:lnTo>
                              <a:pt x="2726" y="3993"/>
                            </a:lnTo>
                            <a:lnTo>
                              <a:pt x="2726" y="3988"/>
                            </a:lnTo>
                            <a:lnTo>
                              <a:pt x="2726" y="3983"/>
                            </a:lnTo>
                            <a:lnTo>
                              <a:pt x="2726" y="3978"/>
                            </a:lnTo>
                            <a:lnTo>
                              <a:pt x="2726" y="3974"/>
                            </a:lnTo>
                            <a:lnTo>
                              <a:pt x="2726" y="3969"/>
                            </a:lnTo>
                            <a:lnTo>
                              <a:pt x="2726" y="3964"/>
                            </a:lnTo>
                            <a:lnTo>
                              <a:pt x="2726" y="3959"/>
                            </a:lnTo>
                            <a:lnTo>
                              <a:pt x="2726" y="3954"/>
                            </a:lnTo>
                            <a:lnTo>
                              <a:pt x="2726" y="3950"/>
                            </a:lnTo>
                            <a:lnTo>
                              <a:pt x="2721" y="3945"/>
                            </a:lnTo>
                            <a:lnTo>
                              <a:pt x="2726" y="3945"/>
                            </a:lnTo>
                            <a:lnTo>
                              <a:pt x="2736" y="3945"/>
                            </a:lnTo>
                            <a:lnTo>
                              <a:pt x="2745" y="3940"/>
                            </a:lnTo>
                            <a:lnTo>
                              <a:pt x="2755" y="3935"/>
                            </a:lnTo>
                            <a:lnTo>
                              <a:pt x="2764" y="3930"/>
                            </a:lnTo>
                            <a:lnTo>
                              <a:pt x="2769" y="3921"/>
                            </a:lnTo>
                            <a:lnTo>
                              <a:pt x="2779" y="3911"/>
                            </a:lnTo>
                            <a:lnTo>
                              <a:pt x="2779" y="3902"/>
                            </a:lnTo>
                            <a:lnTo>
                              <a:pt x="2779" y="3892"/>
                            </a:lnTo>
                            <a:lnTo>
                              <a:pt x="2779" y="3882"/>
                            </a:lnTo>
                            <a:lnTo>
                              <a:pt x="2779" y="3873"/>
                            </a:lnTo>
                            <a:lnTo>
                              <a:pt x="2769" y="3863"/>
                            </a:lnTo>
                            <a:lnTo>
                              <a:pt x="2764" y="3854"/>
                            </a:lnTo>
                            <a:lnTo>
                              <a:pt x="2755" y="3849"/>
                            </a:lnTo>
                            <a:lnTo>
                              <a:pt x="2745" y="3844"/>
                            </a:lnTo>
                            <a:lnTo>
                              <a:pt x="2736" y="3839"/>
                            </a:lnTo>
                            <a:lnTo>
                              <a:pt x="2726" y="3839"/>
                            </a:lnTo>
                            <a:lnTo>
                              <a:pt x="2716" y="3839"/>
                            </a:lnTo>
                            <a:lnTo>
                              <a:pt x="2707" y="3844"/>
                            </a:lnTo>
                            <a:lnTo>
                              <a:pt x="2697" y="3849"/>
                            </a:lnTo>
                            <a:lnTo>
                              <a:pt x="2688" y="3854"/>
                            </a:lnTo>
                            <a:lnTo>
                              <a:pt x="2683" y="3863"/>
                            </a:lnTo>
                            <a:lnTo>
                              <a:pt x="2678" y="3873"/>
                            </a:lnTo>
                            <a:lnTo>
                              <a:pt x="2673" y="3882"/>
                            </a:lnTo>
                            <a:lnTo>
                              <a:pt x="2673" y="3892"/>
                            </a:lnTo>
                            <a:lnTo>
                              <a:pt x="2673" y="3897"/>
                            </a:lnTo>
                            <a:lnTo>
                              <a:pt x="2668" y="3897"/>
                            </a:lnTo>
                            <a:lnTo>
                              <a:pt x="2664" y="3897"/>
                            </a:lnTo>
                            <a:lnTo>
                              <a:pt x="2659" y="3892"/>
                            </a:lnTo>
                            <a:lnTo>
                              <a:pt x="2654" y="3892"/>
                            </a:lnTo>
                            <a:lnTo>
                              <a:pt x="2649" y="3892"/>
                            </a:lnTo>
                            <a:lnTo>
                              <a:pt x="2644" y="3892"/>
                            </a:lnTo>
                            <a:lnTo>
                              <a:pt x="2630" y="3897"/>
                            </a:lnTo>
                            <a:lnTo>
                              <a:pt x="2611" y="3897"/>
                            </a:lnTo>
                            <a:lnTo>
                              <a:pt x="2601" y="3906"/>
                            </a:lnTo>
                            <a:lnTo>
                              <a:pt x="2587" y="3911"/>
                            </a:lnTo>
                            <a:lnTo>
                              <a:pt x="2577" y="3921"/>
                            </a:lnTo>
                            <a:lnTo>
                              <a:pt x="2568" y="3935"/>
                            </a:lnTo>
                            <a:lnTo>
                              <a:pt x="2563" y="3945"/>
                            </a:lnTo>
                            <a:lnTo>
                              <a:pt x="2563" y="3959"/>
                            </a:lnTo>
                            <a:lnTo>
                              <a:pt x="1848" y="3959"/>
                            </a:lnTo>
                            <a:lnTo>
                              <a:pt x="1838" y="3950"/>
                            </a:lnTo>
                            <a:lnTo>
                              <a:pt x="1828" y="3940"/>
                            </a:lnTo>
                            <a:lnTo>
                              <a:pt x="1819" y="3930"/>
                            </a:lnTo>
                            <a:lnTo>
                              <a:pt x="1814" y="3921"/>
                            </a:lnTo>
                            <a:lnTo>
                              <a:pt x="1800" y="3911"/>
                            </a:lnTo>
                            <a:lnTo>
                              <a:pt x="1790" y="3906"/>
                            </a:lnTo>
                            <a:lnTo>
                              <a:pt x="1780" y="3897"/>
                            </a:lnTo>
                            <a:lnTo>
                              <a:pt x="1766" y="3887"/>
                            </a:lnTo>
                            <a:lnTo>
                              <a:pt x="1766" y="2961"/>
                            </a:lnTo>
                            <a:lnTo>
                              <a:pt x="1785" y="2956"/>
                            </a:lnTo>
                            <a:lnTo>
                              <a:pt x="1795" y="2951"/>
                            </a:lnTo>
                            <a:lnTo>
                              <a:pt x="1809" y="2942"/>
                            </a:lnTo>
                            <a:lnTo>
                              <a:pt x="1819" y="2932"/>
                            </a:lnTo>
                            <a:lnTo>
                              <a:pt x="1824" y="2923"/>
                            </a:lnTo>
                            <a:lnTo>
                              <a:pt x="1833" y="2908"/>
                            </a:lnTo>
                            <a:lnTo>
                              <a:pt x="1833" y="2894"/>
                            </a:lnTo>
                            <a:lnTo>
                              <a:pt x="1838" y="2879"/>
                            </a:lnTo>
                            <a:lnTo>
                              <a:pt x="1838" y="2875"/>
                            </a:lnTo>
                            <a:lnTo>
                              <a:pt x="1838" y="2870"/>
                            </a:lnTo>
                            <a:lnTo>
                              <a:pt x="1833" y="2870"/>
                            </a:lnTo>
                            <a:lnTo>
                              <a:pt x="1833" y="2865"/>
                            </a:lnTo>
                            <a:lnTo>
                              <a:pt x="1833" y="2860"/>
                            </a:lnTo>
                            <a:lnTo>
                              <a:pt x="1833" y="2855"/>
                            </a:lnTo>
                            <a:lnTo>
                              <a:pt x="1833" y="2851"/>
                            </a:lnTo>
                            <a:lnTo>
                              <a:pt x="1838" y="2851"/>
                            </a:lnTo>
                            <a:lnTo>
                              <a:pt x="1848" y="2846"/>
                            </a:lnTo>
                            <a:lnTo>
                              <a:pt x="1857" y="2846"/>
                            </a:lnTo>
                            <a:lnTo>
                              <a:pt x="1867" y="2841"/>
                            </a:lnTo>
                            <a:lnTo>
                              <a:pt x="1876" y="2831"/>
                            </a:lnTo>
                            <a:lnTo>
                              <a:pt x="1881" y="2827"/>
                            </a:lnTo>
                            <a:lnTo>
                              <a:pt x="1886" y="2817"/>
                            </a:lnTo>
                            <a:lnTo>
                              <a:pt x="1891" y="2807"/>
                            </a:lnTo>
                            <a:lnTo>
                              <a:pt x="1891" y="2798"/>
                            </a:lnTo>
                            <a:lnTo>
                              <a:pt x="1891" y="2783"/>
                            </a:lnTo>
                            <a:lnTo>
                              <a:pt x="1886" y="2774"/>
                            </a:lnTo>
                            <a:lnTo>
                              <a:pt x="1881" y="2764"/>
                            </a:lnTo>
                            <a:lnTo>
                              <a:pt x="1876" y="2755"/>
                            </a:lnTo>
                            <a:lnTo>
                              <a:pt x="1867" y="2750"/>
                            </a:lnTo>
                            <a:lnTo>
                              <a:pt x="1857" y="2745"/>
                            </a:lnTo>
                            <a:lnTo>
                              <a:pt x="1848" y="2740"/>
                            </a:lnTo>
                            <a:lnTo>
                              <a:pt x="1838" y="2740"/>
                            </a:lnTo>
                            <a:lnTo>
                              <a:pt x="1824" y="2740"/>
                            </a:lnTo>
                            <a:lnTo>
                              <a:pt x="1814" y="2745"/>
                            </a:lnTo>
                            <a:lnTo>
                              <a:pt x="1804" y="2750"/>
                            </a:lnTo>
                            <a:lnTo>
                              <a:pt x="1800" y="2759"/>
                            </a:lnTo>
                            <a:lnTo>
                              <a:pt x="1790" y="2764"/>
                            </a:lnTo>
                            <a:lnTo>
                              <a:pt x="1785" y="2774"/>
                            </a:lnTo>
                            <a:lnTo>
                              <a:pt x="1780" y="2788"/>
                            </a:lnTo>
                            <a:lnTo>
                              <a:pt x="1780" y="2798"/>
                            </a:lnTo>
                            <a:lnTo>
                              <a:pt x="1776" y="2798"/>
                            </a:lnTo>
                            <a:lnTo>
                              <a:pt x="1771" y="2798"/>
                            </a:lnTo>
                            <a:lnTo>
                              <a:pt x="1766" y="2798"/>
                            </a:lnTo>
                            <a:lnTo>
                              <a:pt x="1761" y="2798"/>
                            </a:lnTo>
                            <a:lnTo>
                              <a:pt x="1756" y="2798"/>
                            </a:lnTo>
                            <a:lnTo>
                              <a:pt x="1752" y="2798"/>
                            </a:lnTo>
                            <a:lnTo>
                              <a:pt x="1747" y="2798"/>
                            </a:lnTo>
                            <a:lnTo>
                              <a:pt x="1742" y="2798"/>
                            </a:lnTo>
                            <a:lnTo>
                              <a:pt x="1737" y="2798"/>
                            </a:lnTo>
                            <a:lnTo>
                              <a:pt x="1732" y="2798"/>
                            </a:lnTo>
                            <a:lnTo>
                              <a:pt x="1728" y="2798"/>
                            </a:lnTo>
                            <a:lnTo>
                              <a:pt x="1723" y="2788"/>
                            </a:lnTo>
                            <a:lnTo>
                              <a:pt x="1718" y="2779"/>
                            </a:lnTo>
                            <a:lnTo>
                              <a:pt x="1713" y="2769"/>
                            </a:lnTo>
                            <a:lnTo>
                              <a:pt x="1708" y="2759"/>
                            </a:lnTo>
                            <a:lnTo>
                              <a:pt x="1704" y="2750"/>
                            </a:lnTo>
                            <a:lnTo>
                              <a:pt x="1694" y="2745"/>
                            </a:lnTo>
                            <a:lnTo>
                              <a:pt x="1684" y="2735"/>
                            </a:lnTo>
                            <a:lnTo>
                              <a:pt x="1675" y="2731"/>
                            </a:lnTo>
                            <a:lnTo>
                              <a:pt x="1680" y="2726"/>
                            </a:lnTo>
                            <a:lnTo>
                              <a:pt x="1684" y="2721"/>
                            </a:lnTo>
                            <a:lnTo>
                              <a:pt x="1689" y="2716"/>
                            </a:lnTo>
                            <a:lnTo>
                              <a:pt x="1694" y="2711"/>
                            </a:lnTo>
                            <a:lnTo>
                              <a:pt x="1694" y="2707"/>
                            </a:lnTo>
                            <a:lnTo>
                              <a:pt x="1699" y="2697"/>
                            </a:lnTo>
                            <a:lnTo>
                              <a:pt x="1699" y="2692"/>
                            </a:lnTo>
                            <a:lnTo>
                              <a:pt x="1699" y="2687"/>
                            </a:lnTo>
                            <a:lnTo>
                              <a:pt x="1699" y="2673"/>
                            </a:lnTo>
                            <a:lnTo>
                              <a:pt x="1694" y="2663"/>
                            </a:lnTo>
                            <a:lnTo>
                              <a:pt x="1694" y="2654"/>
                            </a:lnTo>
                            <a:lnTo>
                              <a:pt x="1684" y="2649"/>
                            </a:lnTo>
                            <a:lnTo>
                              <a:pt x="1680" y="2639"/>
                            </a:lnTo>
                            <a:lnTo>
                              <a:pt x="1670" y="2635"/>
                            </a:lnTo>
                            <a:lnTo>
                              <a:pt x="1656" y="2635"/>
                            </a:lnTo>
                            <a:lnTo>
                              <a:pt x="1646" y="2630"/>
                            </a:lnTo>
                            <a:lnTo>
                              <a:pt x="1646" y="2630"/>
                            </a:lnTo>
                            <a:close/>
                            <a:moveTo>
                              <a:pt x="1056" y="4209"/>
                            </a:moveTo>
                            <a:lnTo>
                              <a:pt x="1152" y="4468"/>
                            </a:lnTo>
                            <a:lnTo>
                              <a:pt x="1056" y="4535"/>
                            </a:lnTo>
                            <a:lnTo>
                              <a:pt x="960" y="4468"/>
                            </a:lnTo>
                            <a:lnTo>
                              <a:pt x="1056" y="4209"/>
                            </a:lnTo>
                            <a:lnTo>
                              <a:pt x="1056" y="4209"/>
                            </a:lnTo>
                            <a:close/>
                            <a:moveTo>
                              <a:pt x="2208" y="4209"/>
                            </a:moveTo>
                            <a:lnTo>
                              <a:pt x="2208" y="4521"/>
                            </a:lnTo>
                            <a:lnTo>
                              <a:pt x="2203" y="4540"/>
                            </a:lnTo>
                            <a:lnTo>
                              <a:pt x="2193" y="4554"/>
                            </a:lnTo>
                            <a:lnTo>
                              <a:pt x="2179" y="4564"/>
                            </a:lnTo>
                            <a:lnTo>
                              <a:pt x="2164" y="4569"/>
                            </a:lnTo>
                            <a:lnTo>
                              <a:pt x="2150" y="4564"/>
                            </a:lnTo>
                            <a:lnTo>
                              <a:pt x="2140" y="4554"/>
                            </a:lnTo>
                            <a:lnTo>
                              <a:pt x="2131" y="4545"/>
                            </a:lnTo>
                            <a:lnTo>
                              <a:pt x="2126" y="4521"/>
                            </a:lnTo>
                            <a:lnTo>
                              <a:pt x="2126" y="4209"/>
                            </a:lnTo>
                            <a:lnTo>
                              <a:pt x="2208" y="4209"/>
                            </a:lnTo>
                            <a:lnTo>
                              <a:pt x="2208" y="4209"/>
                            </a:lnTo>
                            <a:close/>
                            <a:moveTo>
                              <a:pt x="2371" y="4209"/>
                            </a:moveTo>
                            <a:lnTo>
                              <a:pt x="2371" y="4526"/>
                            </a:lnTo>
                            <a:lnTo>
                              <a:pt x="2366" y="4545"/>
                            </a:lnTo>
                            <a:lnTo>
                              <a:pt x="2356" y="4559"/>
                            </a:lnTo>
                            <a:lnTo>
                              <a:pt x="2342" y="4569"/>
                            </a:lnTo>
                            <a:lnTo>
                              <a:pt x="2328" y="4573"/>
                            </a:lnTo>
                            <a:lnTo>
                              <a:pt x="2313" y="4569"/>
                            </a:lnTo>
                            <a:lnTo>
                              <a:pt x="2299" y="4559"/>
                            </a:lnTo>
                            <a:lnTo>
                              <a:pt x="2294" y="4545"/>
                            </a:lnTo>
                            <a:lnTo>
                              <a:pt x="2289" y="4526"/>
                            </a:lnTo>
                            <a:lnTo>
                              <a:pt x="2289" y="4209"/>
                            </a:lnTo>
                            <a:lnTo>
                              <a:pt x="2371" y="4209"/>
                            </a:lnTo>
                            <a:lnTo>
                              <a:pt x="2371" y="4209"/>
                            </a:lnTo>
                            <a:close/>
                            <a:moveTo>
                              <a:pt x="1646" y="1152"/>
                            </a:moveTo>
                            <a:lnTo>
                              <a:pt x="1589" y="1152"/>
                            </a:lnTo>
                            <a:lnTo>
                              <a:pt x="1589" y="465"/>
                            </a:lnTo>
                            <a:lnTo>
                              <a:pt x="1531" y="475"/>
                            </a:lnTo>
                            <a:lnTo>
                              <a:pt x="1469" y="489"/>
                            </a:lnTo>
                            <a:lnTo>
                              <a:pt x="1416" y="509"/>
                            </a:lnTo>
                            <a:lnTo>
                              <a:pt x="1363" y="533"/>
                            </a:lnTo>
                            <a:lnTo>
                              <a:pt x="1310" y="561"/>
                            </a:lnTo>
                            <a:lnTo>
                              <a:pt x="1262" y="595"/>
                            </a:lnTo>
                            <a:lnTo>
                              <a:pt x="1219" y="629"/>
                            </a:lnTo>
                            <a:lnTo>
                              <a:pt x="1176" y="672"/>
                            </a:lnTo>
                            <a:lnTo>
                              <a:pt x="1142" y="715"/>
                            </a:lnTo>
                            <a:lnTo>
                              <a:pt x="1109" y="763"/>
                            </a:lnTo>
                            <a:lnTo>
                              <a:pt x="1080" y="811"/>
                            </a:lnTo>
                            <a:lnTo>
                              <a:pt x="1056" y="864"/>
                            </a:lnTo>
                            <a:lnTo>
                              <a:pt x="1037" y="921"/>
                            </a:lnTo>
                            <a:lnTo>
                              <a:pt x="1027" y="979"/>
                            </a:lnTo>
                            <a:lnTo>
                              <a:pt x="1017" y="1036"/>
                            </a:lnTo>
                            <a:lnTo>
                              <a:pt x="1013" y="1094"/>
                            </a:lnTo>
                            <a:lnTo>
                              <a:pt x="1013" y="1104"/>
                            </a:lnTo>
                            <a:lnTo>
                              <a:pt x="1013" y="1108"/>
                            </a:lnTo>
                            <a:lnTo>
                              <a:pt x="1013" y="1113"/>
                            </a:lnTo>
                            <a:lnTo>
                              <a:pt x="1017" y="1123"/>
                            </a:lnTo>
                            <a:lnTo>
                              <a:pt x="1017" y="1128"/>
                            </a:lnTo>
                            <a:lnTo>
                              <a:pt x="1017" y="1132"/>
                            </a:lnTo>
                            <a:lnTo>
                              <a:pt x="1017" y="1142"/>
                            </a:lnTo>
                            <a:lnTo>
                              <a:pt x="1017" y="1152"/>
                            </a:lnTo>
                            <a:lnTo>
                              <a:pt x="878" y="1152"/>
                            </a:lnTo>
                            <a:lnTo>
                              <a:pt x="878" y="1142"/>
                            </a:lnTo>
                            <a:lnTo>
                              <a:pt x="878" y="1137"/>
                            </a:lnTo>
                            <a:lnTo>
                              <a:pt x="878" y="1128"/>
                            </a:lnTo>
                            <a:lnTo>
                              <a:pt x="878" y="1123"/>
                            </a:lnTo>
                            <a:lnTo>
                              <a:pt x="878" y="1113"/>
                            </a:lnTo>
                            <a:lnTo>
                              <a:pt x="878" y="1108"/>
                            </a:lnTo>
                            <a:lnTo>
                              <a:pt x="878" y="1104"/>
                            </a:lnTo>
                            <a:lnTo>
                              <a:pt x="878" y="1094"/>
                            </a:lnTo>
                            <a:lnTo>
                              <a:pt x="883" y="1012"/>
                            </a:lnTo>
                            <a:lnTo>
                              <a:pt x="897" y="931"/>
                            </a:lnTo>
                            <a:lnTo>
                              <a:pt x="917" y="854"/>
                            </a:lnTo>
                            <a:lnTo>
                              <a:pt x="945" y="777"/>
                            </a:lnTo>
                            <a:lnTo>
                              <a:pt x="984" y="701"/>
                            </a:lnTo>
                            <a:lnTo>
                              <a:pt x="1032" y="633"/>
                            </a:lnTo>
                            <a:lnTo>
                              <a:pt x="1085" y="571"/>
                            </a:lnTo>
                            <a:lnTo>
                              <a:pt x="1147" y="509"/>
                            </a:lnTo>
                            <a:lnTo>
                              <a:pt x="1118" y="499"/>
                            </a:lnTo>
                            <a:lnTo>
                              <a:pt x="1089" y="489"/>
                            </a:lnTo>
                            <a:lnTo>
                              <a:pt x="1065" y="485"/>
                            </a:lnTo>
                            <a:lnTo>
                              <a:pt x="1037" y="475"/>
                            </a:lnTo>
                            <a:lnTo>
                              <a:pt x="1008" y="470"/>
                            </a:lnTo>
                            <a:lnTo>
                              <a:pt x="979" y="465"/>
                            </a:lnTo>
                            <a:lnTo>
                              <a:pt x="945" y="465"/>
                            </a:lnTo>
                            <a:lnTo>
                              <a:pt x="917" y="465"/>
                            </a:lnTo>
                            <a:lnTo>
                              <a:pt x="854" y="470"/>
                            </a:lnTo>
                            <a:lnTo>
                              <a:pt x="792" y="480"/>
                            </a:lnTo>
                            <a:lnTo>
                              <a:pt x="729" y="494"/>
                            </a:lnTo>
                            <a:lnTo>
                              <a:pt x="672" y="513"/>
                            </a:lnTo>
                            <a:lnTo>
                              <a:pt x="619" y="542"/>
                            </a:lnTo>
                            <a:lnTo>
                              <a:pt x="566" y="571"/>
                            </a:lnTo>
                            <a:lnTo>
                              <a:pt x="518" y="609"/>
                            </a:lnTo>
                            <a:lnTo>
                              <a:pt x="475" y="648"/>
                            </a:lnTo>
                            <a:lnTo>
                              <a:pt x="432" y="696"/>
                            </a:lnTo>
                            <a:lnTo>
                              <a:pt x="393" y="744"/>
                            </a:lnTo>
                            <a:lnTo>
                              <a:pt x="365" y="797"/>
                            </a:lnTo>
                            <a:lnTo>
                              <a:pt x="336" y="849"/>
                            </a:lnTo>
                            <a:lnTo>
                              <a:pt x="317" y="907"/>
                            </a:lnTo>
                            <a:lnTo>
                              <a:pt x="302" y="969"/>
                            </a:lnTo>
                            <a:lnTo>
                              <a:pt x="293" y="1032"/>
                            </a:lnTo>
                            <a:lnTo>
                              <a:pt x="288" y="1094"/>
                            </a:lnTo>
                            <a:lnTo>
                              <a:pt x="288" y="1132"/>
                            </a:lnTo>
                            <a:lnTo>
                              <a:pt x="293" y="1166"/>
                            </a:lnTo>
                            <a:lnTo>
                              <a:pt x="297" y="1200"/>
                            </a:lnTo>
                            <a:lnTo>
                              <a:pt x="307" y="1238"/>
                            </a:lnTo>
                            <a:lnTo>
                              <a:pt x="317" y="1272"/>
                            </a:lnTo>
                            <a:lnTo>
                              <a:pt x="326" y="1305"/>
                            </a:lnTo>
                            <a:lnTo>
                              <a:pt x="341" y="1339"/>
                            </a:lnTo>
                            <a:lnTo>
                              <a:pt x="360" y="1368"/>
                            </a:lnTo>
                            <a:lnTo>
                              <a:pt x="365" y="1348"/>
                            </a:lnTo>
                            <a:lnTo>
                              <a:pt x="369" y="1329"/>
                            </a:lnTo>
                            <a:lnTo>
                              <a:pt x="384" y="1310"/>
                            </a:lnTo>
                            <a:lnTo>
                              <a:pt x="398" y="1291"/>
                            </a:lnTo>
                            <a:lnTo>
                              <a:pt x="413" y="1276"/>
                            </a:lnTo>
                            <a:lnTo>
                              <a:pt x="432" y="1267"/>
                            </a:lnTo>
                            <a:lnTo>
                              <a:pt x="451" y="1262"/>
                            </a:lnTo>
                            <a:lnTo>
                              <a:pt x="475" y="1262"/>
                            </a:lnTo>
                            <a:lnTo>
                              <a:pt x="499" y="1262"/>
                            </a:lnTo>
                            <a:lnTo>
                              <a:pt x="518" y="1267"/>
                            </a:lnTo>
                            <a:lnTo>
                              <a:pt x="537" y="1276"/>
                            </a:lnTo>
                            <a:lnTo>
                              <a:pt x="552" y="1291"/>
                            </a:lnTo>
                            <a:lnTo>
                              <a:pt x="566" y="1310"/>
                            </a:lnTo>
                            <a:lnTo>
                              <a:pt x="576" y="1329"/>
                            </a:lnTo>
                            <a:lnTo>
                              <a:pt x="581" y="1348"/>
                            </a:lnTo>
                            <a:lnTo>
                              <a:pt x="585" y="1368"/>
                            </a:lnTo>
                            <a:lnTo>
                              <a:pt x="585" y="1377"/>
                            </a:lnTo>
                            <a:lnTo>
                              <a:pt x="585" y="1387"/>
                            </a:lnTo>
                            <a:lnTo>
                              <a:pt x="581" y="1396"/>
                            </a:lnTo>
                            <a:lnTo>
                              <a:pt x="581" y="1406"/>
                            </a:lnTo>
                            <a:lnTo>
                              <a:pt x="576" y="1416"/>
                            </a:lnTo>
                            <a:lnTo>
                              <a:pt x="571" y="1425"/>
                            </a:lnTo>
                            <a:lnTo>
                              <a:pt x="566" y="1430"/>
                            </a:lnTo>
                            <a:lnTo>
                              <a:pt x="561" y="1440"/>
                            </a:lnTo>
                            <a:lnTo>
                              <a:pt x="566" y="1440"/>
                            </a:lnTo>
                            <a:lnTo>
                              <a:pt x="571" y="1440"/>
                            </a:lnTo>
                            <a:lnTo>
                              <a:pt x="576" y="1440"/>
                            </a:lnTo>
                            <a:lnTo>
                              <a:pt x="581" y="1440"/>
                            </a:lnTo>
                            <a:lnTo>
                              <a:pt x="585" y="1440"/>
                            </a:lnTo>
                            <a:lnTo>
                              <a:pt x="605" y="1440"/>
                            </a:lnTo>
                            <a:lnTo>
                              <a:pt x="629" y="1449"/>
                            </a:lnTo>
                            <a:lnTo>
                              <a:pt x="643" y="1459"/>
                            </a:lnTo>
                            <a:lnTo>
                              <a:pt x="662" y="1468"/>
                            </a:lnTo>
                            <a:lnTo>
                              <a:pt x="677" y="1488"/>
                            </a:lnTo>
                            <a:lnTo>
                              <a:pt x="686" y="1507"/>
                            </a:lnTo>
                            <a:lnTo>
                              <a:pt x="691" y="1526"/>
                            </a:lnTo>
                            <a:lnTo>
                              <a:pt x="691" y="1550"/>
                            </a:lnTo>
                            <a:lnTo>
                              <a:pt x="691" y="1569"/>
                            </a:lnTo>
                            <a:lnTo>
                              <a:pt x="686" y="1588"/>
                            </a:lnTo>
                            <a:lnTo>
                              <a:pt x="677" y="1608"/>
                            </a:lnTo>
                            <a:lnTo>
                              <a:pt x="662" y="1622"/>
                            </a:lnTo>
                            <a:lnTo>
                              <a:pt x="643" y="1636"/>
                            </a:lnTo>
                            <a:lnTo>
                              <a:pt x="629" y="1646"/>
                            </a:lnTo>
                            <a:lnTo>
                              <a:pt x="605" y="1656"/>
                            </a:lnTo>
                            <a:lnTo>
                              <a:pt x="585" y="1656"/>
                            </a:lnTo>
                            <a:lnTo>
                              <a:pt x="576" y="1656"/>
                            </a:lnTo>
                            <a:lnTo>
                              <a:pt x="566" y="1656"/>
                            </a:lnTo>
                            <a:lnTo>
                              <a:pt x="557" y="1656"/>
                            </a:lnTo>
                            <a:lnTo>
                              <a:pt x="547" y="1651"/>
                            </a:lnTo>
                            <a:lnTo>
                              <a:pt x="542" y="1646"/>
                            </a:lnTo>
                            <a:lnTo>
                              <a:pt x="533" y="1646"/>
                            </a:lnTo>
                            <a:lnTo>
                              <a:pt x="523" y="1641"/>
                            </a:lnTo>
                            <a:lnTo>
                              <a:pt x="518" y="1636"/>
                            </a:lnTo>
                            <a:lnTo>
                              <a:pt x="518" y="1641"/>
                            </a:lnTo>
                            <a:lnTo>
                              <a:pt x="513" y="1641"/>
                            </a:lnTo>
                            <a:lnTo>
                              <a:pt x="518" y="1665"/>
                            </a:lnTo>
                            <a:lnTo>
                              <a:pt x="523" y="1684"/>
                            </a:lnTo>
                            <a:lnTo>
                              <a:pt x="533" y="1704"/>
                            </a:lnTo>
                            <a:lnTo>
                              <a:pt x="547" y="1723"/>
                            </a:lnTo>
                            <a:lnTo>
                              <a:pt x="566" y="1737"/>
                            </a:lnTo>
                            <a:lnTo>
                              <a:pt x="581" y="1747"/>
                            </a:lnTo>
                            <a:lnTo>
                              <a:pt x="605" y="1752"/>
                            </a:lnTo>
                            <a:lnTo>
                              <a:pt x="629" y="1756"/>
                            </a:lnTo>
                            <a:lnTo>
                              <a:pt x="648" y="1752"/>
                            </a:lnTo>
                            <a:lnTo>
                              <a:pt x="667" y="1747"/>
                            </a:lnTo>
                            <a:lnTo>
                              <a:pt x="686" y="1737"/>
                            </a:lnTo>
                            <a:lnTo>
                              <a:pt x="701" y="1723"/>
                            </a:lnTo>
                            <a:lnTo>
                              <a:pt x="715" y="1708"/>
                            </a:lnTo>
                            <a:lnTo>
                              <a:pt x="725" y="1689"/>
                            </a:lnTo>
                            <a:lnTo>
                              <a:pt x="729" y="1670"/>
                            </a:lnTo>
                            <a:lnTo>
                              <a:pt x="734" y="1646"/>
                            </a:lnTo>
                            <a:lnTo>
                              <a:pt x="729" y="1641"/>
                            </a:lnTo>
                            <a:lnTo>
                              <a:pt x="725" y="1636"/>
                            </a:lnTo>
                            <a:lnTo>
                              <a:pt x="720" y="1632"/>
                            </a:lnTo>
                            <a:lnTo>
                              <a:pt x="720" y="1627"/>
                            </a:lnTo>
                            <a:lnTo>
                              <a:pt x="715" y="1617"/>
                            </a:lnTo>
                            <a:lnTo>
                              <a:pt x="715" y="1612"/>
                            </a:lnTo>
                            <a:lnTo>
                              <a:pt x="715" y="1608"/>
                            </a:lnTo>
                            <a:lnTo>
                              <a:pt x="715" y="1603"/>
                            </a:lnTo>
                            <a:lnTo>
                              <a:pt x="715" y="1593"/>
                            </a:lnTo>
                            <a:lnTo>
                              <a:pt x="720" y="1584"/>
                            </a:lnTo>
                            <a:lnTo>
                              <a:pt x="725" y="1574"/>
                            </a:lnTo>
                            <a:lnTo>
                              <a:pt x="729" y="1564"/>
                            </a:lnTo>
                            <a:lnTo>
                              <a:pt x="739" y="1560"/>
                            </a:lnTo>
                            <a:lnTo>
                              <a:pt x="749" y="1555"/>
                            </a:lnTo>
                            <a:lnTo>
                              <a:pt x="753" y="1550"/>
                            </a:lnTo>
                            <a:lnTo>
                              <a:pt x="763" y="1550"/>
                            </a:lnTo>
                            <a:lnTo>
                              <a:pt x="777" y="1550"/>
                            </a:lnTo>
                            <a:lnTo>
                              <a:pt x="787" y="1555"/>
                            </a:lnTo>
                            <a:lnTo>
                              <a:pt x="797" y="1560"/>
                            </a:lnTo>
                            <a:lnTo>
                              <a:pt x="806" y="1564"/>
                            </a:lnTo>
                            <a:lnTo>
                              <a:pt x="811" y="1574"/>
                            </a:lnTo>
                            <a:lnTo>
                              <a:pt x="816" y="1584"/>
                            </a:lnTo>
                            <a:lnTo>
                              <a:pt x="821" y="1593"/>
                            </a:lnTo>
                            <a:lnTo>
                              <a:pt x="821" y="1603"/>
                            </a:lnTo>
                            <a:lnTo>
                              <a:pt x="821" y="1608"/>
                            </a:lnTo>
                            <a:lnTo>
                              <a:pt x="821" y="1612"/>
                            </a:lnTo>
                            <a:lnTo>
                              <a:pt x="821" y="1617"/>
                            </a:lnTo>
                            <a:lnTo>
                              <a:pt x="816" y="1627"/>
                            </a:lnTo>
                            <a:lnTo>
                              <a:pt x="816" y="1632"/>
                            </a:lnTo>
                            <a:lnTo>
                              <a:pt x="811" y="1636"/>
                            </a:lnTo>
                            <a:lnTo>
                              <a:pt x="806" y="1641"/>
                            </a:lnTo>
                            <a:lnTo>
                              <a:pt x="801" y="1646"/>
                            </a:lnTo>
                            <a:lnTo>
                              <a:pt x="806" y="1665"/>
                            </a:lnTo>
                            <a:lnTo>
                              <a:pt x="811" y="1689"/>
                            </a:lnTo>
                            <a:lnTo>
                              <a:pt x="821" y="1708"/>
                            </a:lnTo>
                            <a:lnTo>
                              <a:pt x="835" y="1723"/>
                            </a:lnTo>
                            <a:lnTo>
                              <a:pt x="849" y="1737"/>
                            </a:lnTo>
                            <a:lnTo>
                              <a:pt x="869" y="1747"/>
                            </a:lnTo>
                            <a:lnTo>
                              <a:pt x="888" y="1752"/>
                            </a:lnTo>
                            <a:lnTo>
                              <a:pt x="912" y="1756"/>
                            </a:lnTo>
                            <a:lnTo>
                              <a:pt x="931" y="1752"/>
                            </a:lnTo>
                            <a:lnTo>
                              <a:pt x="955" y="1747"/>
                            </a:lnTo>
                            <a:lnTo>
                              <a:pt x="969" y="1737"/>
                            </a:lnTo>
                            <a:lnTo>
                              <a:pt x="989" y="1723"/>
                            </a:lnTo>
                            <a:lnTo>
                              <a:pt x="1003" y="1704"/>
                            </a:lnTo>
                            <a:lnTo>
                              <a:pt x="1013" y="1684"/>
                            </a:lnTo>
                            <a:lnTo>
                              <a:pt x="1017" y="1665"/>
                            </a:lnTo>
                            <a:lnTo>
                              <a:pt x="1017" y="1641"/>
                            </a:lnTo>
                            <a:lnTo>
                              <a:pt x="1017" y="1636"/>
                            </a:lnTo>
                            <a:lnTo>
                              <a:pt x="1013" y="1641"/>
                            </a:lnTo>
                            <a:lnTo>
                              <a:pt x="1003" y="1646"/>
                            </a:lnTo>
                            <a:lnTo>
                              <a:pt x="993" y="1651"/>
                            </a:lnTo>
                            <a:lnTo>
                              <a:pt x="984" y="1651"/>
                            </a:lnTo>
                            <a:lnTo>
                              <a:pt x="979" y="1656"/>
                            </a:lnTo>
                            <a:lnTo>
                              <a:pt x="969" y="1656"/>
                            </a:lnTo>
                            <a:lnTo>
                              <a:pt x="960" y="1656"/>
                            </a:lnTo>
                            <a:lnTo>
                              <a:pt x="950" y="1656"/>
                            </a:lnTo>
                            <a:lnTo>
                              <a:pt x="931" y="1656"/>
                            </a:lnTo>
                            <a:lnTo>
                              <a:pt x="907" y="1646"/>
                            </a:lnTo>
                            <a:lnTo>
                              <a:pt x="893" y="1636"/>
                            </a:lnTo>
                            <a:lnTo>
                              <a:pt x="873" y="1622"/>
                            </a:lnTo>
                            <a:lnTo>
                              <a:pt x="859" y="1608"/>
                            </a:lnTo>
                            <a:lnTo>
                              <a:pt x="849" y="1588"/>
                            </a:lnTo>
                            <a:lnTo>
                              <a:pt x="845" y="1569"/>
                            </a:lnTo>
                            <a:lnTo>
                              <a:pt x="845" y="1550"/>
                            </a:lnTo>
                            <a:lnTo>
                              <a:pt x="845" y="1526"/>
                            </a:lnTo>
                            <a:lnTo>
                              <a:pt x="849" y="1507"/>
                            </a:lnTo>
                            <a:lnTo>
                              <a:pt x="859" y="1488"/>
                            </a:lnTo>
                            <a:lnTo>
                              <a:pt x="873" y="1468"/>
                            </a:lnTo>
                            <a:lnTo>
                              <a:pt x="893" y="1459"/>
                            </a:lnTo>
                            <a:lnTo>
                              <a:pt x="907" y="1449"/>
                            </a:lnTo>
                            <a:lnTo>
                              <a:pt x="931" y="1440"/>
                            </a:lnTo>
                            <a:lnTo>
                              <a:pt x="950" y="1440"/>
                            </a:lnTo>
                            <a:lnTo>
                              <a:pt x="955" y="1440"/>
                            </a:lnTo>
                            <a:lnTo>
                              <a:pt x="960" y="1440"/>
                            </a:lnTo>
                            <a:lnTo>
                              <a:pt x="965" y="1440"/>
                            </a:lnTo>
                            <a:lnTo>
                              <a:pt x="969" y="1440"/>
                            </a:lnTo>
                            <a:lnTo>
                              <a:pt x="974" y="1440"/>
                            </a:lnTo>
                            <a:lnTo>
                              <a:pt x="969" y="1430"/>
                            </a:lnTo>
                            <a:lnTo>
                              <a:pt x="965" y="1420"/>
                            </a:lnTo>
                            <a:lnTo>
                              <a:pt x="960" y="1416"/>
                            </a:lnTo>
                            <a:lnTo>
                              <a:pt x="960" y="1406"/>
                            </a:lnTo>
                            <a:lnTo>
                              <a:pt x="955" y="1396"/>
                            </a:lnTo>
                            <a:lnTo>
                              <a:pt x="955" y="1387"/>
                            </a:lnTo>
                            <a:lnTo>
                              <a:pt x="950" y="1377"/>
                            </a:lnTo>
                            <a:lnTo>
                              <a:pt x="950" y="1368"/>
                            </a:lnTo>
                            <a:lnTo>
                              <a:pt x="955" y="1348"/>
                            </a:lnTo>
                            <a:lnTo>
                              <a:pt x="960" y="1329"/>
                            </a:lnTo>
                            <a:lnTo>
                              <a:pt x="969" y="1310"/>
                            </a:lnTo>
                            <a:lnTo>
                              <a:pt x="984" y="1291"/>
                            </a:lnTo>
                            <a:lnTo>
                              <a:pt x="998" y="1276"/>
                            </a:lnTo>
                            <a:lnTo>
                              <a:pt x="1017" y="1267"/>
                            </a:lnTo>
                            <a:lnTo>
                              <a:pt x="1041" y="1262"/>
                            </a:lnTo>
                            <a:lnTo>
                              <a:pt x="1061" y="1262"/>
                            </a:lnTo>
                            <a:lnTo>
                              <a:pt x="1085" y="1262"/>
                            </a:lnTo>
                            <a:lnTo>
                              <a:pt x="1104" y="1267"/>
                            </a:lnTo>
                            <a:lnTo>
                              <a:pt x="1123" y="1276"/>
                            </a:lnTo>
                            <a:lnTo>
                              <a:pt x="1137" y="1291"/>
                            </a:lnTo>
                            <a:lnTo>
                              <a:pt x="1152" y="1310"/>
                            </a:lnTo>
                            <a:lnTo>
                              <a:pt x="1161" y="1329"/>
                            </a:lnTo>
                            <a:lnTo>
                              <a:pt x="1166" y="1348"/>
                            </a:lnTo>
                            <a:lnTo>
                              <a:pt x="1171" y="1368"/>
                            </a:lnTo>
                            <a:lnTo>
                              <a:pt x="1171" y="1377"/>
                            </a:lnTo>
                            <a:lnTo>
                              <a:pt x="1171" y="1387"/>
                            </a:lnTo>
                            <a:lnTo>
                              <a:pt x="1166" y="1396"/>
                            </a:lnTo>
                            <a:lnTo>
                              <a:pt x="1166" y="1406"/>
                            </a:lnTo>
                            <a:lnTo>
                              <a:pt x="1161" y="1416"/>
                            </a:lnTo>
                            <a:lnTo>
                              <a:pt x="1157" y="1425"/>
                            </a:lnTo>
                            <a:lnTo>
                              <a:pt x="1152" y="1430"/>
                            </a:lnTo>
                            <a:lnTo>
                              <a:pt x="1147" y="1440"/>
                            </a:lnTo>
                            <a:lnTo>
                              <a:pt x="1152" y="1440"/>
                            </a:lnTo>
                            <a:lnTo>
                              <a:pt x="1157" y="1440"/>
                            </a:lnTo>
                            <a:lnTo>
                              <a:pt x="1161" y="1440"/>
                            </a:lnTo>
                            <a:lnTo>
                              <a:pt x="1166" y="1440"/>
                            </a:lnTo>
                            <a:lnTo>
                              <a:pt x="1171" y="1440"/>
                            </a:lnTo>
                            <a:lnTo>
                              <a:pt x="1195" y="1440"/>
                            </a:lnTo>
                            <a:lnTo>
                              <a:pt x="1214" y="1449"/>
                            </a:lnTo>
                            <a:lnTo>
                              <a:pt x="1233" y="1459"/>
                            </a:lnTo>
                            <a:lnTo>
                              <a:pt x="1248" y="1468"/>
                            </a:lnTo>
                            <a:lnTo>
                              <a:pt x="1262" y="1488"/>
                            </a:lnTo>
                            <a:lnTo>
                              <a:pt x="1272" y="1507"/>
                            </a:lnTo>
                            <a:lnTo>
                              <a:pt x="1277" y="1526"/>
                            </a:lnTo>
                            <a:lnTo>
                              <a:pt x="1281" y="1550"/>
                            </a:lnTo>
                            <a:lnTo>
                              <a:pt x="1277" y="1569"/>
                            </a:lnTo>
                            <a:lnTo>
                              <a:pt x="1272" y="1588"/>
                            </a:lnTo>
                            <a:lnTo>
                              <a:pt x="1262" y="1608"/>
                            </a:lnTo>
                            <a:lnTo>
                              <a:pt x="1248" y="1622"/>
                            </a:lnTo>
                            <a:lnTo>
                              <a:pt x="1233" y="1636"/>
                            </a:lnTo>
                            <a:lnTo>
                              <a:pt x="1214" y="1646"/>
                            </a:lnTo>
                            <a:lnTo>
                              <a:pt x="1195" y="1656"/>
                            </a:lnTo>
                            <a:lnTo>
                              <a:pt x="1171" y="1656"/>
                            </a:lnTo>
                            <a:lnTo>
                              <a:pt x="1161" y="1656"/>
                            </a:lnTo>
                            <a:lnTo>
                              <a:pt x="1152" y="1656"/>
                            </a:lnTo>
                            <a:lnTo>
                              <a:pt x="1142" y="1656"/>
                            </a:lnTo>
                            <a:lnTo>
                              <a:pt x="1137" y="1651"/>
                            </a:lnTo>
                            <a:lnTo>
                              <a:pt x="1128" y="1651"/>
                            </a:lnTo>
                            <a:lnTo>
                              <a:pt x="1118" y="1646"/>
                            </a:lnTo>
                            <a:lnTo>
                              <a:pt x="1109" y="1641"/>
                            </a:lnTo>
                            <a:lnTo>
                              <a:pt x="1104" y="1636"/>
                            </a:lnTo>
                            <a:lnTo>
                              <a:pt x="1104" y="1641"/>
                            </a:lnTo>
                            <a:lnTo>
                              <a:pt x="1104" y="1665"/>
                            </a:lnTo>
                            <a:lnTo>
                              <a:pt x="1109" y="1684"/>
                            </a:lnTo>
                            <a:lnTo>
                              <a:pt x="1118" y="1704"/>
                            </a:lnTo>
                            <a:lnTo>
                              <a:pt x="1133" y="1723"/>
                            </a:lnTo>
                            <a:lnTo>
                              <a:pt x="1152" y="1737"/>
                            </a:lnTo>
                            <a:lnTo>
                              <a:pt x="1171" y="1747"/>
                            </a:lnTo>
                            <a:lnTo>
                              <a:pt x="1190" y="1752"/>
                            </a:lnTo>
                            <a:lnTo>
                              <a:pt x="1214" y="1756"/>
                            </a:lnTo>
                            <a:lnTo>
                              <a:pt x="1233" y="1752"/>
                            </a:lnTo>
                            <a:lnTo>
                              <a:pt x="1253" y="1747"/>
                            </a:lnTo>
                            <a:lnTo>
                              <a:pt x="1272" y="1737"/>
                            </a:lnTo>
                            <a:lnTo>
                              <a:pt x="1286" y="1723"/>
                            </a:lnTo>
                            <a:lnTo>
                              <a:pt x="1301" y="1708"/>
                            </a:lnTo>
                            <a:lnTo>
                              <a:pt x="1310" y="1689"/>
                            </a:lnTo>
                            <a:lnTo>
                              <a:pt x="1315" y="1670"/>
                            </a:lnTo>
                            <a:lnTo>
                              <a:pt x="1320" y="1646"/>
                            </a:lnTo>
                            <a:lnTo>
                              <a:pt x="1315" y="1641"/>
                            </a:lnTo>
                            <a:lnTo>
                              <a:pt x="1310" y="1636"/>
                            </a:lnTo>
                            <a:lnTo>
                              <a:pt x="1305" y="1632"/>
                            </a:lnTo>
                            <a:lnTo>
                              <a:pt x="1305" y="1627"/>
                            </a:lnTo>
                            <a:lnTo>
                              <a:pt x="1301" y="1617"/>
                            </a:lnTo>
                            <a:lnTo>
                              <a:pt x="1301" y="1612"/>
                            </a:lnTo>
                            <a:lnTo>
                              <a:pt x="1301" y="1608"/>
                            </a:lnTo>
                            <a:lnTo>
                              <a:pt x="1301" y="1603"/>
                            </a:lnTo>
                            <a:lnTo>
                              <a:pt x="1301" y="1593"/>
                            </a:lnTo>
                            <a:lnTo>
                              <a:pt x="1301" y="1584"/>
                            </a:lnTo>
                            <a:lnTo>
                              <a:pt x="1305" y="1574"/>
                            </a:lnTo>
                            <a:lnTo>
                              <a:pt x="1315" y="1564"/>
                            </a:lnTo>
                            <a:lnTo>
                              <a:pt x="1320" y="1560"/>
                            </a:lnTo>
                            <a:lnTo>
                              <a:pt x="1329" y="1555"/>
                            </a:lnTo>
                            <a:lnTo>
                              <a:pt x="1339" y="1550"/>
                            </a:lnTo>
                            <a:lnTo>
                              <a:pt x="1353" y="1550"/>
                            </a:lnTo>
                            <a:lnTo>
                              <a:pt x="1363" y="1550"/>
                            </a:lnTo>
                            <a:lnTo>
                              <a:pt x="1373" y="1555"/>
                            </a:lnTo>
                            <a:lnTo>
                              <a:pt x="1382" y="1560"/>
                            </a:lnTo>
                            <a:lnTo>
                              <a:pt x="1392" y="1564"/>
                            </a:lnTo>
                            <a:lnTo>
                              <a:pt x="1397" y="1574"/>
                            </a:lnTo>
                            <a:lnTo>
                              <a:pt x="1401" y="1584"/>
                            </a:lnTo>
                            <a:lnTo>
                              <a:pt x="1406" y="1593"/>
                            </a:lnTo>
                            <a:lnTo>
                              <a:pt x="1406" y="1603"/>
                            </a:lnTo>
                            <a:lnTo>
                              <a:pt x="1406" y="1608"/>
                            </a:lnTo>
                            <a:lnTo>
                              <a:pt x="1406" y="1612"/>
                            </a:lnTo>
                            <a:lnTo>
                              <a:pt x="1401" y="1622"/>
                            </a:lnTo>
                            <a:lnTo>
                              <a:pt x="1401" y="1627"/>
                            </a:lnTo>
                            <a:lnTo>
                              <a:pt x="1397" y="1632"/>
                            </a:lnTo>
                            <a:lnTo>
                              <a:pt x="1397" y="1636"/>
                            </a:lnTo>
                            <a:lnTo>
                              <a:pt x="1392" y="1641"/>
                            </a:lnTo>
                            <a:lnTo>
                              <a:pt x="1387" y="1646"/>
                            </a:lnTo>
                            <a:lnTo>
                              <a:pt x="1387" y="1670"/>
                            </a:lnTo>
                            <a:lnTo>
                              <a:pt x="1392" y="1689"/>
                            </a:lnTo>
                            <a:lnTo>
                              <a:pt x="1406" y="1708"/>
                            </a:lnTo>
                            <a:lnTo>
                              <a:pt x="1416" y="1723"/>
                            </a:lnTo>
                            <a:lnTo>
                              <a:pt x="1435" y="1737"/>
                            </a:lnTo>
                            <a:lnTo>
                              <a:pt x="1449" y="1747"/>
                            </a:lnTo>
                            <a:lnTo>
                              <a:pt x="1473" y="1752"/>
                            </a:lnTo>
                            <a:lnTo>
                              <a:pt x="1493" y="1756"/>
                            </a:lnTo>
                            <a:lnTo>
                              <a:pt x="1517" y="1752"/>
                            </a:lnTo>
                            <a:lnTo>
                              <a:pt x="1536" y="1747"/>
                            </a:lnTo>
                            <a:lnTo>
                              <a:pt x="1555" y="1737"/>
                            </a:lnTo>
                            <a:lnTo>
                              <a:pt x="1569" y="1723"/>
                            </a:lnTo>
                            <a:lnTo>
                              <a:pt x="1584" y="1704"/>
                            </a:lnTo>
                            <a:lnTo>
                              <a:pt x="1593" y="1684"/>
                            </a:lnTo>
                            <a:lnTo>
                              <a:pt x="1603" y="1665"/>
                            </a:lnTo>
                            <a:lnTo>
                              <a:pt x="1603" y="1641"/>
                            </a:lnTo>
                            <a:lnTo>
                              <a:pt x="1603" y="1636"/>
                            </a:lnTo>
                            <a:lnTo>
                              <a:pt x="1598" y="1641"/>
                            </a:lnTo>
                            <a:lnTo>
                              <a:pt x="1589" y="1646"/>
                            </a:lnTo>
                            <a:lnTo>
                              <a:pt x="1579" y="1646"/>
                            </a:lnTo>
                            <a:lnTo>
                              <a:pt x="1569" y="1651"/>
                            </a:lnTo>
                            <a:lnTo>
                              <a:pt x="1565" y="1651"/>
                            </a:lnTo>
                            <a:lnTo>
                              <a:pt x="1555" y="1656"/>
                            </a:lnTo>
                            <a:lnTo>
                              <a:pt x="1545" y="1656"/>
                            </a:lnTo>
                            <a:lnTo>
                              <a:pt x="1536" y="1656"/>
                            </a:lnTo>
                            <a:lnTo>
                              <a:pt x="1512" y="1656"/>
                            </a:lnTo>
                            <a:lnTo>
                              <a:pt x="1493" y="1646"/>
                            </a:lnTo>
                            <a:lnTo>
                              <a:pt x="1473" y="1636"/>
                            </a:lnTo>
                            <a:lnTo>
                              <a:pt x="1459" y="1622"/>
                            </a:lnTo>
                            <a:lnTo>
                              <a:pt x="1445" y="1608"/>
                            </a:lnTo>
                            <a:lnTo>
                              <a:pt x="1435" y="1588"/>
                            </a:lnTo>
                            <a:lnTo>
                              <a:pt x="1430" y="1569"/>
                            </a:lnTo>
                            <a:lnTo>
                              <a:pt x="1425" y="1550"/>
                            </a:lnTo>
                            <a:lnTo>
                              <a:pt x="1430" y="1526"/>
                            </a:lnTo>
                            <a:lnTo>
                              <a:pt x="1435" y="1507"/>
                            </a:lnTo>
                            <a:lnTo>
                              <a:pt x="1445" y="1488"/>
                            </a:lnTo>
                            <a:lnTo>
                              <a:pt x="1459" y="1468"/>
                            </a:lnTo>
                            <a:lnTo>
                              <a:pt x="1473" y="1459"/>
                            </a:lnTo>
                            <a:lnTo>
                              <a:pt x="1493" y="1449"/>
                            </a:lnTo>
                            <a:lnTo>
                              <a:pt x="1512" y="1440"/>
                            </a:lnTo>
                            <a:lnTo>
                              <a:pt x="1536" y="1440"/>
                            </a:lnTo>
                            <a:lnTo>
                              <a:pt x="1541" y="1440"/>
                            </a:lnTo>
                            <a:lnTo>
                              <a:pt x="1545" y="1440"/>
                            </a:lnTo>
                            <a:lnTo>
                              <a:pt x="1550" y="1440"/>
                            </a:lnTo>
                            <a:lnTo>
                              <a:pt x="1555" y="1440"/>
                            </a:lnTo>
                            <a:lnTo>
                              <a:pt x="1560" y="1440"/>
                            </a:lnTo>
                            <a:lnTo>
                              <a:pt x="1555" y="1430"/>
                            </a:lnTo>
                            <a:lnTo>
                              <a:pt x="1550" y="1425"/>
                            </a:lnTo>
                            <a:lnTo>
                              <a:pt x="1545" y="1416"/>
                            </a:lnTo>
                            <a:lnTo>
                              <a:pt x="1541" y="1406"/>
                            </a:lnTo>
                            <a:lnTo>
                              <a:pt x="1541" y="1396"/>
                            </a:lnTo>
                            <a:lnTo>
                              <a:pt x="1536" y="1387"/>
                            </a:lnTo>
                            <a:lnTo>
                              <a:pt x="1536" y="1377"/>
                            </a:lnTo>
                            <a:lnTo>
                              <a:pt x="1536" y="1368"/>
                            </a:lnTo>
                            <a:lnTo>
                              <a:pt x="1536" y="1348"/>
                            </a:lnTo>
                            <a:lnTo>
                              <a:pt x="1541" y="1329"/>
                            </a:lnTo>
                            <a:lnTo>
                              <a:pt x="1550" y="1310"/>
                            </a:lnTo>
                            <a:lnTo>
                              <a:pt x="1560" y="1291"/>
                            </a:lnTo>
                            <a:lnTo>
                              <a:pt x="1574" y="1281"/>
                            </a:lnTo>
                            <a:lnTo>
                              <a:pt x="1593" y="1272"/>
                            </a:lnTo>
                            <a:lnTo>
                              <a:pt x="1617" y="1262"/>
                            </a:lnTo>
                            <a:lnTo>
                              <a:pt x="1646" y="1262"/>
                            </a:lnTo>
                            <a:lnTo>
                              <a:pt x="1670" y="1262"/>
                            </a:lnTo>
                            <a:lnTo>
                              <a:pt x="1694" y="1272"/>
                            </a:lnTo>
                            <a:lnTo>
                              <a:pt x="1713" y="1281"/>
                            </a:lnTo>
                            <a:lnTo>
                              <a:pt x="1728" y="1291"/>
                            </a:lnTo>
                            <a:lnTo>
                              <a:pt x="1742" y="1310"/>
                            </a:lnTo>
                            <a:lnTo>
                              <a:pt x="1747" y="1329"/>
                            </a:lnTo>
                            <a:lnTo>
                              <a:pt x="1752" y="1348"/>
                            </a:lnTo>
                            <a:lnTo>
                              <a:pt x="1752" y="1368"/>
                            </a:lnTo>
                            <a:lnTo>
                              <a:pt x="1752" y="1377"/>
                            </a:lnTo>
                            <a:lnTo>
                              <a:pt x="1752" y="1387"/>
                            </a:lnTo>
                            <a:lnTo>
                              <a:pt x="1752" y="1396"/>
                            </a:lnTo>
                            <a:lnTo>
                              <a:pt x="1747" y="1406"/>
                            </a:lnTo>
                            <a:lnTo>
                              <a:pt x="1747" y="1416"/>
                            </a:lnTo>
                            <a:lnTo>
                              <a:pt x="1742" y="1425"/>
                            </a:lnTo>
                            <a:lnTo>
                              <a:pt x="1737" y="1430"/>
                            </a:lnTo>
                            <a:lnTo>
                              <a:pt x="1732" y="1440"/>
                            </a:lnTo>
                            <a:lnTo>
                              <a:pt x="1737" y="1440"/>
                            </a:lnTo>
                            <a:lnTo>
                              <a:pt x="1742" y="1440"/>
                            </a:lnTo>
                            <a:lnTo>
                              <a:pt x="1747" y="1440"/>
                            </a:lnTo>
                            <a:lnTo>
                              <a:pt x="1752" y="1440"/>
                            </a:lnTo>
                            <a:lnTo>
                              <a:pt x="1776" y="1440"/>
                            </a:lnTo>
                            <a:lnTo>
                              <a:pt x="1795" y="1449"/>
                            </a:lnTo>
                            <a:lnTo>
                              <a:pt x="1814" y="1459"/>
                            </a:lnTo>
                            <a:lnTo>
                              <a:pt x="1833" y="1468"/>
                            </a:lnTo>
                            <a:lnTo>
                              <a:pt x="1843" y="1488"/>
                            </a:lnTo>
                            <a:lnTo>
                              <a:pt x="1852" y="1507"/>
                            </a:lnTo>
                            <a:lnTo>
                              <a:pt x="1862" y="1526"/>
                            </a:lnTo>
                            <a:lnTo>
                              <a:pt x="1862" y="1550"/>
                            </a:lnTo>
                            <a:lnTo>
                              <a:pt x="1862" y="1569"/>
                            </a:lnTo>
                            <a:lnTo>
                              <a:pt x="1852" y="1588"/>
                            </a:lnTo>
                            <a:lnTo>
                              <a:pt x="1843" y="1608"/>
                            </a:lnTo>
                            <a:lnTo>
                              <a:pt x="1833" y="1622"/>
                            </a:lnTo>
                            <a:lnTo>
                              <a:pt x="1814" y="1636"/>
                            </a:lnTo>
                            <a:lnTo>
                              <a:pt x="1795" y="1646"/>
                            </a:lnTo>
                            <a:lnTo>
                              <a:pt x="1776" y="1656"/>
                            </a:lnTo>
                            <a:lnTo>
                              <a:pt x="1752" y="1656"/>
                            </a:lnTo>
                            <a:lnTo>
                              <a:pt x="1747" y="1656"/>
                            </a:lnTo>
                            <a:lnTo>
                              <a:pt x="1737" y="1656"/>
                            </a:lnTo>
                            <a:lnTo>
                              <a:pt x="1728" y="1651"/>
                            </a:lnTo>
                            <a:lnTo>
                              <a:pt x="1718" y="1651"/>
                            </a:lnTo>
                            <a:lnTo>
                              <a:pt x="1708" y="1646"/>
                            </a:lnTo>
                            <a:lnTo>
                              <a:pt x="1699" y="1646"/>
                            </a:lnTo>
                            <a:lnTo>
                              <a:pt x="1694" y="1641"/>
                            </a:lnTo>
                            <a:lnTo>
                              <a:pt x="1684" y="1636"/>
                            </a:lnTo>
                            <a:lnTo>
                              <a:pt x="1684" y="1641"/>
                            </a:lnTo>
                            <a:lnTo>
                              <a:pt x="1689" y="1665"/>
                            </a:lnTo>
                            <a:lnTo>
                              <a:pt x="1694" y="1684"/>
                            </a:lnTo>
                            <a:lnTo>
                              <a:pt x="1704" y="1704"/>
                            </a:lnTo>
                            <a:lnTo>
                              <a:pt x="1718" y="1723"/>
                            </a:lnTo>
                            <a:lnTo>
                              <a:pt x="1732" y="1737"/>
                            </a:lnTo>
                            <a:lnTo>
                              <a:pt x="1752" y="1747"/>
                            </a:lnTo>
                            <a:lnTo>
                              <a:pt x="1776" y="1752"/>
                            </a:lnTo>
                            <a:lnTo>
                              <a:pt x="1795" y="1756"/>
                            </a:lnTo>
                            <a:lnTo>
                              <a:pt x="1819" y="1752"/>
                            </a:lnTo>
                            <a:lnTo>
                              <a:pt x="1838" y="1747"/>
                            </a:lnTo>
                            <a:lnTo>
                              <a:pt x="1857" y="1737"/>
                            </a:lnTo>
                            <a:lnTo>
                              <a:pt x="1872" y="1723"/>
                            </a:lnTo>
                            <a:lnTo>
                              <a:pt x="1886" y="1708"/>
                            </a:lnTo>
                            <a:lnTo>
                              <a:pt x="1896" y="1689"/>
                            </a:lnTo>
                            <a:lnTo>
                              <a:pt x="1900" y="1670"/>
                            </a:lnTo>
                            <a:lnTo>
                              <a:pt x="1905" y="1646"/>
                            </a:lnTo>
                            <a:lnTo>
                              <a:pt x="1900" y="1641"/>
                            </a:lnTo>
                            <a:lnTo>
                              <a:pt x="1896" y="1636"/>
                            </a:lnTo>
                            <a:lnTo>
                              <a:pt x="1891" y="1632"/>
                            </a:lnTo>
                            <a:lnTo>
                              <a:pt x="1891" y="1627"/>
                            </a:lnTo>
                            <a:lnTo>
                              <a:pt x="1886" y="1622"/>
                            </a:lnTo>
                            <a:lnTo>
                              <a:pt x="1886" y="1612"/>
                            </a:lnTo>
                            <a:lnTo>
                              <a:pt x="1886" y="1608"/>
                            </a:lnTo>
                            <a:lnTo>
                              <a:pt x="1881" y="1603"/>
                            </a:lnTo>
                            <a:lnTo>
                              <a:pt x="1886" y="1593"/>
                            </a:lnTo>
                            <a:lnTo>
                              <a:pt x="1886" y="1584"/>
                            </a:lnTo>
                            <a:lnTo>
                              <a:pt x="1891" y="1574"/>
                            </a:lnTo>
                            <a:lnTo>
                              <a:pt x="1900" y="1564"/>
                            </a:lnTo>
                            <a:lnTo>
                              <a:pt x="1905" y="1560"/>
                            </a:lnTo>
                            <a:lnTo>
                              <a:pt x="1915" y="1555"/>
                            </a:lnTo>
                            <a:lnTo>
                              <a:pt x="1924" y="1550"/>
                            </a:lnTo>
                            <a:lnTo>
                              <a:pt x="1939" y="1550"/>
                            </a:lnTo>
                            <a:lnTo>
                              <a:pt x="1948" y="1550"/>
                            </a:lnTo>
                            <a:lnTo>
                              <a:pt x="1958" y="1555"/>
                            </a:lnTo>
                            <a:lnTo>
                              <a:pt x="1968" y="1560"/>
                            </a:lnTo>
                            <a:lnTo>
                              <a:pt x="1977" y="1564"/>
                            </a:lnTo>
                            <a:lnTo>
                              <a:pt x="1982" y="1574"/>
                            </a:lnTo>
                            <a:lnTo>
                              <a:pt x="1987" y="1584"/>
                            </a:lnTo>
                            <a:lnTo>
                              <a:pt x="1987" y="1593"/>
                            </a:lnTo>
                            <a:lnTo>
                              <a:pt x="1992" y="1603"/>
                            </a:lnTo>
                            <a:lnTo>
                              <a:pt x="1992" y="1608"/>
                            </a:lnTo>
                            <a:lnTo>
                              <a:pt x="1987" y="1612"/>
                            </a:lnTo>
                            <a:lnTo>
                              <a:pt x="1987" y="1617"/>
                            </a:lnTo>
                            <a:lnTo>
                              <a:pt x="1987" y="1627"/>
                            </a:lnTo>
                            <a:lnTo>
                              <a:pt x="1982" y="1632"/>
                            </a:lnTo>
                            <a:lnTo>
                              <a:pt x="1977" y="1636"/>
                            </a:lnTo>
                            <a:lnTo>
                              <a:pt x="1977" y="1641"/>
                            </a:lnTo>
                            <a:lnTo>
                              <a:pt x="1968" y="1646"/>
                            </a:lnTo>
                            <a:lnTo>
                              <a:pt x="1972" y="1670"/>
                            </a:lnTo>
                            <a:lnTo>
                              <a:pt x="1977" y="1689"/>
                            </a:lnTo>
                            <a:lnTo>
                              <a:pt x="1987" y="1708"/>
                            </a:lnTo>
                            <a:lnTo>
                              <a:pt x="2001" y="1723"/>
                            </a:lnTo>
                            <a:lnTo>
                              <a:pt x="2016" y="1737"/>
                            </a:lnTo>
                            <a:lnTo>
                              <a:pt x="2035" y="1747"/>
                            </a:lnTo>
                            <a:lnTo>
                              <a:pt x="2054" y="1752"/>
                            </a:lnTo>
                            <a:lnTo>
                              <a:pt x="2078" y="1756"/>
                            </a:lnTo>
                            <a:lnTo>
                              <a:pt x="2097" y="1752"/>
                            </a:lnTo>
                            <a:lnTo>
                              <a:pt x="2121" y="1747"/>
                            </a:lnTo>
                            <a:lnTo>
                              <a:pt x="2140" y="1737"/>
                            </a:lnTo>
                            <a:lnTo>
                              <a:pt x="2155" y="1723"/>
                            </a:lnTo>
                            <a:lnTo>
                              <a:pt x="2169" y="1704"/>
                            </a:lnTo>
                            <a:lnTo>
                              <a:pt x="2179" y="1684"/>
                            </a:lnTo>
                            <a:lnTo>
                              <a:pt x="2184" y="1665"/>
                            </a:lnTo>
                            <a:lnTo>
                              <a:pt x="2188" y="1641"/>
                            </a:lnTo>
                            <a:lnTo>
                              <a:pt x="2184" y="1636"/>
                            </a:lnTo>
                            <a:lnTo>
                              <a:pt x="2179" y="1641"/>
                            </a:lnTo>
                            <a:lnTo>
                              <a:pt x="2169" y="1646"/>
                            </a:lnTo>
                            <a:lnTo>
                              <a:pt x="2160" y="1651"/>
                            </a:lnTo>
                            <a:lnTo>
                              <a:pt x="2155" y="1651"/>
                            </a:lnTo>
                            <a:lnTo>
                              <a:pt x="2145" y="1656"/>
                            </a:lnTo>
                            <a:lnTo>
                              <a:pt x="2136" y="1656"/>
                            </a:lnTo>
                            <a:lnTo>
                              <a:pt x="2126" y="1656"/>
                            </a:lnTo>
                            <a:lnTo>
                              <a:pt x="2116" y="1656"/>
                            </a:lnTo>
                            <a:lnTo>
                              <a:pt x="2097" y="1656"/>
                            </a:lnTo>
                            <a:lnTo>
                              <a:pt x="2078" y="1646"/>
                            </a:lnTo>
                            <a:lnTo>
                              <a:pt x="2059" y="1636"/>
                            </a:lnTo>
                            <a:lnTo>
                              <a:pt x="2040" y="1622"/>
                            </a:lnTo>
                            <a:lnTo>
                              <a:pt x="2025" y="1608"/>
                            </a:lnTo>
                            <a:lnTo>
                              <a:pt x="2016" y="1588"/>
                            </a:lnTo>
                            <a:lnTo>
                              <a:pt x="2011" y="1569"/>
                            </a:lnTo>
                            <a:lnTo>
                              <a:pt x="2011" y="1550"/>
                            </a:lnTo>
                            <a:lnTo>
                              <a:pt x="2011" y="1526"/>
                            </a:lnTo>
                            <a:lnTo>
                              <a:pt x="2016" y="1507"/>
                            </a:lnTo>
                            <a:lnTo>
                              <a:pt x="2025" y="1488"/>
                            </a:lnTo>
                            <a:lnTo>
                              <a:pt x="2040" y="1468"/>
                            </a:lnTo>
                            <a:lnTo>
                              <a:pt x="2059" y="1459"/>
                            </a:lnTo>
                            <a:lnTo>
                              <a:pt x="2078" y="1449"/>
                            </a:lnTo>
                            <a:lnTo>
                              <a:pt x="2097" y="1440"/>
                            </a:lnTo>
                            <a:lnTo>
                              <a:pt x="2116" y="1440"/>
                            </a:lnTo>
                            <a:lnTo>
                              <a:pt x="2121" y="1440"/>
                            </a:lnTo>
                            <a:lnTo>
                              <a:pt x="2126" y="1440"/>
                            </a:lnTo>
                            <a:lnTo>
                              <a:pt x="2131" y="1440"/>
                            </a:lnTo>
                            <a:lnTo>
                              <a:pt x="2136" y="1440"/>
                            </a:lnTo>
                            <a:lnTo>
                              <a:pt x="2140" y="1440"/>
                            </a:lnTo>
                            <a:lnTo>
                              <a:pt x="2136" y="1430"/>
                            </a:lnTo>
                            <a:lnTo>
                              <a:pt x="2131" y="1425"/>
                            </a:lnTo>
                            <a:lnTo>
                              <a:pt x="2126" y="1416"/>
                            </a:lnTo>
                            <a:lnTo>
                              <a:pt x="2126" y="1406"/>
                            </a:lnTo>
                            <a:lnTo>
                              <a:pt x="2121" y="1396"/>
                            </a:lnTo>
                            <a:lnTo>
                              <a:pt x="2121" y="1387"/>
                            </a:lnTo>
                            <a:lnTo>
                              <a:pt x="2116" y="1377"/>
                            </a:lnTo>
                            <a:lnTo>
                              <a:pt x="2116" y="1368"/>
                            </a:lnTo>
                            <a:lnTo>
                              <a:pt x="2121" y="1348"/>
                            </a:lnTo>
                            <a:lnTo>
                              <a:pt x="2126" y="1329"/>
                            </a:lnTo>
                            <a:lnTo>
                              <a:pt x="2136" y="1310"/>
                            </a:lnTo>
                            <a:lnTo>
                              <a:pt x="2150" y="1291"/>
                            </a:lnTo>
                            <a:lnTo>
                              <a:pt x="2164" y="1276"/>
                            </a:lnTo>
                            <a:lnTo>
                              <a:pt x="2184" y="1267"/>
                            </a:lnTo>
                            <a:lnTo>
                              <a:pt x="2208" y="1262"/>
                            </a:lnTo>
                            <a:lnTo>
                              <a:pt x="2227" y="1262"/>
                            </a:lnTo>
                            <a:lnTo>
                              <a:pt x="2251" y="1262"/>
                            </a:lnTo>
                            <a:lnTo>
                              <a:pt x="2270" y="1267"/>
                            </a:lnTo>
                            <a:lnTo>
                              <a:pt x="2289" y="1276"/>
                            </a:lnTo>
                            <a:lnTo>
                              <a:pt x="2304" y="1291"/>
                            </a:lnTo>
                            <a:lnTo>
                              <a:pt x="2318" y="1310"/>
                            </a:lnTo>
                            <a:lnTo>
                              <a:pt x="2328" y="1329"/>
                            </a:lnTo>
                            <a:lnTo>
                              <a:pt x="2337" y="1348"/>
                            </a:lnTo>
                            <a:lnTo>
                              <a:pt x="2337" y="1368"/>
                            </a:lnTo>
                            <a:lnTo>
                              <a:pt x="2337" y="1377"/>
                            </a:lnTo>
                            <a:lnTo>
                              <a:pt x="2337" y="1387"/>
                            </a:lnTo>
                            <a:lnTo>
                              <a:pt x="2332" y="1396"/>
                            </a:lnTo>
                            <a:lnTo>
                              <a:pt x="2332" y="1406"/>
                            </a:lnTo>
                            <a:lnTo>
                              <a:pt x="2328" y="1416"/>
                            </a:lnTo>
                            <a:lnTo>
                              <a:pt x="2323" y="1420"/>
                            </a:lnTo>
                            <a:lnTo>
                              <a:pt x="2318" y="1430"/>
                            </a:lnTo>
                            <a:lnTo>
                              <a:pt x="2313" y="1440"/>
                            </a:lnTo>
                            <a:lnTo>
                              <a:pt x="2318" y="1440"/>
                            </a:lnTo>
                            <a:lnTo>
                              <a:pt x="2323" y="1440"/>
                            </a:lnTo>
                            <a:lnTo>
                              <a:pt x="2328" y="1440"/>
                            </a:lnTo>
                            <a:lnTo>
                              <a:pt x="2332" y="1440"/>
                            </a:lnTo>
                            <a:lnTo>
                              <a:pt x="2337" y="1440"/>
                            </a:lnTo>
                            <a:lnTo>
                              <a:pt x="2361" y="1440"/>
                            </a:lnTo>
                            <a:lnTo>
                              <a:pt x="2380" y="1449"/>
                            </a:lnTo>
                            <a:lnTo>
                              <a:pt x="2400" y="1459"/>
                            </a:lnTo>
                            <a:lnTo>
                              <a:pt x="2414" y="1468"/>
                            </a:lnTo>
                            <a:lnTo>
                              <a:pt x="2428" y="1488"/>
                            </a:lnTo>
                            <a:lnTo>
                              <a:pt x="2438" y="1507"/>
                            </a:lnTo>
                            <a:lnTo>
                              <a:pt x="2443" y="1526"/>
                            </a:lnTo>
                            <a:lnTo>
                              <a:pt x="2448" y="1550"/>
                            </a:lnTo>
                            <a:lnTo>
                              <a:pt x="2443" y="1569"/>
                            </a:lnTo>
                            <a:lnTo>
                              <a:pt x="2438" y="1588"/>
                            </a:lnTo>
                            <a:lnTo>
                              <a:pt x="2428" y="1608"/>
                            </a:lnTo>
                            <a:lnTo>
                              <a:pt x="2414" y="1622"/>
                            </a:lnTo>
                            <a:lnTo>
                              <a:pt x="2400" y="1636"/>
                            </a:lnTo>
                            <a:lnTo>
                              <a:pt x="2380" y="1646"/>
                            </a:lnTo>
                            <a:lnTo>
                              <a:pt x="2361" y="1656"/>
                            </a:lnTo>
                            <a:lnTo>
                              <a:pt x="2337" y="1656"/>
                            </a:lnTo>
                            <a:lnTo>
                              <a:pt x="2328" y="1656"/>
                            </a:lnTo>
                            <a:lnTo>
                              <a:pt x="2318" y="1656"/>
                            </a:lnTo>
                            <a:lnTo>
                              <a:pt x="2313" y="1656"/>
                            </a:lnTo>
                            <a:lnTo>
                              <a:pt x="2304" y="1651"/>
                            </a:lnTo>
                            <a:lnTo>
                              <a:pt x="2294" y="1651"/>
                            </a:lnTo>
                            <a:lnTo>
                              <a:pt x="2284" y="1646"/>
                            </a:lnTo>
                            <a:lnTo>
                              <a:pt x="2280" y="1641"/>
                            </a:lnTo>
                            <a:lnTo>
                              <a:pt x="2270" y="1636"/>
                            </a:lnTo>
                            <a:lnTo>
                              <a:pt x="2270" y="1641"/>
                            </a:lnTo>
                            <a:lnTo>
                              <a:pt x="2270" y="1665"/>
                            </a:lnTo>
                            <a:lnTo>
                              <a:pt x="2280" y="1684"/>
                            </a:lnTo>
                            <a:lnTo>
                              <a:pt x="2289" y="1704"/>
                            </a:lnTo>
                            <a:lnTo>
                              <a:pt x="2304" y="1723"/>
                            </a:lnTo>
                            <a:lnTo>
                              <a:pt x="2318" y="1737"/>
                            </a:lnTo>
                            <a:lnTo>
                              <a:pt x="2337" y="1747"/>
                            </a:lnTo>
                            <a:lnTo>
                              <a:pt x="2356" y="1752"/>
                            </a:lnTo>
                            <a:lnTo>
                              <a:pt x="2380" y="1756"/>
                            </a:lnTo>
                            <a:lnTo>
                              <a:pt x="2400" y="1752"/>
                            </a:lnTo>
                            <a:lnTo>
                              <a:pt x="2419" y="1747"/>
                            </a:lnTo>
                            <a:lnTo>
                              <a:pt x="2438" y="1737"/>
                            </a:lnTo>
                            <a:lnTo>
                              <a:pt x="2457" y="1723"/>
                            </a:lnTo>
                            <a:lnTo>
                              <a:pt x="2467" y="1708"/>
                            </a:lnTo>
                            <a:lnTo>
                              <a:pt x="2481" y="1689"/>
                            </a:lnTo>
                            <a:lnTo>
                              <a:pt x="2486" y="1665"/>
                            </a:lnTo>
                            <a:lnTo>
                              <a:pt x="2486" y="1646"/>
                            </a:lnTo>
                            <a:lnTo>
                              <a:pt x="2481" y="1641"/>
                            </a:lnTo>
                            <a:lnTo>
                              <a:pt x="2476" y="1636"/>
                            </a:lnTo>
                            <a:lnTo>
                              <a:pt x="2476" y="1632"/>
                            </a:lnTo>
                            <a:lnTo>
                              <a:pt x="2472" y="1627"/>
                            </a:lnTo>
                            <a:lnTo>
                              <a:pt x="2472" y="1617"/>
                            </a:lnTo>
                            <a:lnTo>
                              <a:pt x="2467" y="1612"/>
                            </a:lnTo>
                            <a:lnTo>
                              <a:pt x="2467" y="1608"/>
                            </a:lnTo>
                            <a:lnTo>
                              <a:pt x="2467" y="1603"/>
                            </a:lnTo>
                            <a:lnTo>
                              <a:pt x="2467" y="1593"/>
                            </a:lnTo>
                            <a:lnTo>
                              <a:pt x="2472" y="1584"/>
                            </a:lnTo>
                            <a:lnTo>
                              <a:pt x="2476" y="1574"/>
                            </a:lnTo>
                            <a:lnTo>
                              <a:pt x="2481" y="1564"/>
                            </a:lnTo>
                            <a:lnTo>
                              <a:pt x="2491" y="1560"/>
                            </a:lnTo>
                            <a:lnTo>
                              <a:pt x="2500" y="1555"/>
                            </a:lnTo>
                            <a:lnTo>
                              <a:pt x="2515" y="1550"/>
                            </a:lnTo>
                            <a:lnTo>
                              <a:pt x="2524" y="1550"/>
                            </a:lnTo>
                            <a:lnTo>
                              <a:pt x="2534" y="1550"/>
                            </a:lnTo>
                            <a:lnTo>
                              <a:pt x="2544" y="1555"/>
                            </a:lnTo>
                            <a:lnTo>
                              <a:pt x="2553" y="1560"/>
                            </a:lnTo>
                            <a:lnTo>
                              <a:pt x="2558" y="1564"/>
                            </a:lnTo>
                            <a:lnTo>
                              <a:pt x="2568" y="1574"/>
                            </a:lnTo>
                            <a:lnTo>
                              <a:pt x="2572" y="1584"/>
                            </a:lnTo>
                            <a:lnTo>
                              <a:pt x="2577" y="1593"/>
                            </a:lnTo>
                            <a:lnTo>
                              <a:pt x="2577" y="1603"/>
                            </a:lnTo>
                            <a:lnTo>
                              <a:pt x="2577" y="1608"/>
                            </a:lnTo>
                            <a:lnTo>
                              <a:pt x="2577" y="1612"/>
                            </a:lnTo>
                            <a:lnTo>
                              <a:pt x="2572" y="1617"/>
                            </a:lnTo>
                            <a:lnTo>
                              <a:pt x="2572" y="1627"/>
                            </a:lnTo>
                            <a:lnTo>
                              <a:pt x="2568" y="1632"/>
                            </a:lnTo>
                            <a:lnTo>
                              <a:pt x="2563" y="1636"/>
                            </a:lnTo>
                            <a:lnTo>
                              <a:pt x="2558" y="1641"/>
                            </a:lnTo>
                            <a:lnTo>
                              <a:pt x="2553" y="1646"/>
                            </a:lnTo>
                            <a:lnTo>
                              <a:pt x="2558" y="1670"/>
                            </a:lnTo>
                            <a:lnTo>
                              <a:pt x="2563" y="1689"/>
                            </a:lnTo>
                            <a:lnTo>
                              <a:pt x="2572" y="1708"/>
                            </a:lnTo>
                            <a:lnTo>
                              <a:pt x="2587" y="1723"/>
                            </a:lnTo>
                            <a:lnTo>
                              <a:pt x="2601" y="1737"/>
                            </a:lnTo>
                            <a:lnTo>
                              <a:pt x="2620" y="1747"/>
                            </a:lnTo>
                            <a:lnTo>
                              <a:pt x="2640" y="1752"/>
                            </a:lnTo>
                            <a:lnTo>
                              <a:pt x="2664" y="1756"/>
                            </a:lnTo>
                            <a:lnTo>
                              <a:pt x="2688" y="1752"/>
                            </a:lnTo>
                            <a:lnTo>
                              <a:pt x="2707" y="1747"/>
                            </a:lnTo>
                            <a:lnTo>
                              <a:pt x="2726" y="1737"/>
                            </a:lnTo>
                            <a:lnTo>
                              <a:pt x="2740" y="1723"/>
                            </a:lnTo>
                            <a:lnTo>
                              <a:pt x="2755" y="1704"/>
                            </a:lnTo>
                            <a:lnTo>
                              <a:pt x="2764" y="1684"/>
                            </a:lnTo>
                            <a:lnTo>
                              <a:pt x="2769" y="1665"/>
                            </a:lnTo>
                            <a:lnTo>
                              <a:pt x="2774" y="1641"/>
                            </a:lnTo>
                            <a:lnTo>
                              <a:pt x="2774" y="1636"/>
                            </a:lnTo>
                            <a:lnTo>
                              <a:pt x="2764" y="1641"/>
                            </a:lnTo>
                            <a:lnTo>
                              <a:pt x="2755" y="1646"/>
                            </a:lnTo>
                            <a:lnTo>
                              <a:pt x="2750" y="1646"/>
                            </a:lnTo>
                            <a:lnTo>
                              <a:pt x="2740" y="1651"/>
                            </a:lnTo>
                            <a:lnTo>
                              <a:pt x="2731" y="1656"/>
                            </a:lnTo>
                            <a:lnTo>
                              <a:pt x="2721" y="1656"/>
                            </a:lnTo>
                            <a:lnTo>
                              <a:pt x="2712" y="1656"/>
                            </a:lnTo>
                            <a:lnTo>
                              <a:pt x="2707" y="1656"/>
                            </a:lnTo>
                            <a:lnTo>
                              <a:pt x="2683" y="1656"/>
                            </a:lnTo>
                            <a:lnTo>
                              <a:pt x="2664" y="1646"/>
                            </a:lnTo>
                            <a:lnTo>
                              <a:pt x="2644" y="1636"/>
                            </a:lnTo>
                            <a:lnTo>
                              <a:pt x="2630" y="1622"/>
                            </a:lnTo>
                            <a:lnTo>
                              <a:pt x="2616" y="1608"/>
                            </a:lnTo>
                            <a:lnTo>
                              <a:pt x="2606" y="1588"/>
                            </a:lnTo>
                            <a:lnTo>
                              <a:pt x="2596" y="1569"/>
                            </a:lnTo>
                            <a:lnTo>
                              <a:pt x="2596" y="1550"/>
                            </a:lnTo>
                            <a:lnTo>
                              <a:pt x="2596" y="1526"/>
                            </a:lnTo>
                            <a:lnTo>
                              <a:pt x="2606" y="1507"/>
                            </a:lnTo>
                            <a:lnTo>
                              <a:pt x="2616" y="1488"/>
                            </a:lnTo>
                            <a:lnTo>
                              <a:pt x="2630" y="1468"/>
                            </a:lnTo>
                            <a:lnTo>
                              <a:pt x="2644" y="1459"/>
                            </a:lnTo>
                            <a:lnTo>
                              <a:pt x="2664" y="1449"/>
                            </a:lnTo>
                            <a:lnTo>
                              <a:pt x="2683" y="1440"/>
                            </a:lnTo>
                            <a:lnTo>
                              <a:pt x="2707" y="1440"/>
                            </a:lnTo>
                            <a:lnTo>
                              <a:pt x="2712" y="1440"/>
                            </a:lnTo>
                            <a:lnTo>
                              <a:pt x="2716" y="1440"/>
                            </a:lnTo>
                            <a:lnTo>
                              <a:pt x="2721" y="1440"/>
                            </a:lnTo>
                            <a:lnTo>
                              <a:pt x="2726" y="1440"/>
                            </a:lnTo>
                            <a:lnTo>
                              <a:pt x="2721" y="1430"/>
                            </a:lnTo>
                            <a:lnTo>
                              <a:pt x="2716" y="1425"/>
                            </a:lnTo>
                            <a:lnTo>
                              <a:pt x="2712" y="1416"/>
                            </a:lnTo>
                            <a:lnTo>
                              <a:pt x="2712" y="1406"/>
                            </a:lnTo>
                            <a:lnTo>
                              <a:pt x="2707" y="1396"/>
                            </a:lnTo>
                            <a:lnTo>
                              <a:pt x="2707" y="1387"/>
                            </a:lnTo>
                            <a:lnTo>
                              <a:pt x="2707" y="1377"/>
                            </a:lnTo>
                            <a:lnTo>
                              <a:pt x="2707" y="1368"/>
                            </a:lnTo>
                            <a:lnTo>
                              <a:pt x="2707" y="1348"/>
                            </a:lnTo>
                            <a:lnTo>
                              <a:pt x="2712" y="1329"/>
                            </a:lnTo>
                            <a:lnTo>
                              <a:pt x="2721" y="1310"/>
                            </a:lnTo>
                            <a:lnTo>
                              <a:pt x="2736" y="1291"/>
                            </a:lnTo>
                            <a:lnTo>
                              <a:pt x="2755" y="1276"/>
                            </a:lnTo>
                            <a:lnTo>
                              <a:pt x="2769" y="1267"/>
                            </a:lnTo>
                            <a:lnTo>
                              <a:pt x="2793" y="1262"/>
                            </a:lnTo>
                            <a:lnTo>
                              <a:pt x="2812" y="1262"/>
                            </a:lnTo>
                            <a:lnTo>
                              <a:pt x="2836" y="1262"/>
                            </a:lnTo>
                            <a:lnTo>
                              <a:pt x="2856" y="1267"/>
                            </a:lnTo>
                            <a:lnTo>
                              <a:pt x="2875" y="1276"/>
                            </a:lnTo>
                            <a:lnTo>
                              <a:pt x="2894" y="1291"/>
                            </a:lnTo>
                            <a:lnTo>
                              <a:pt x="2908" y="1310"/>
                            </a:lnTo>
                            <a:lnTo>
                              <a:pt x="2918" y="1329"/>
                            </a:lnTo>
                            <a:lnTo>
                              <a:pt x="2928" y="1348"/>
                            </a:lnTo>
                            <a:lnTo>
                              <a:pt x="2932" y="1368"/>
                            </a:lnTo>
                            <a:lnTo>
                              <a:pt x="2947" y="1339"/>
                            </a:lnTo>
                            <a:lnTo>
                              <a:pt x="2961" y="1305"/>
                            </a:lnTo>
                            <a:lnTo>
                              <a:pt x="2971" y="1272"/>
                            </a:lnTo>
                            <a:lnTo>
                              <a:pt x="2985" y="1238"/>
                            </a:lnTo>
                            <a:lnTo>
                              <a:pt x="2990" y="1200"/>
                            </a:lnTo>
                            <a:lnTo>
                              <a:pt x="2995" y="1166"/>
                            </a:lnTo>
                            <a:lnTo>
                              <a:pt x="3000" y="1132"/>
                            </a:lnTo>
                            <a:lnTo>
                              <a:pt x="3000" y="1094"/>
                            </a:lnTo>
                            <a:lnTo>
                              <a:pt x="3000" y="1032"/>
                            </a:lnTo>
                            <a:lnTo>
                              <a:pt x="2990" y="969"/>
                            </a:lnTo>
                            <a:lnTo>
                              <a:pt x="2971" y="907"/>
                            </a:lnTo>
                            <a:lnTo>
                              <a:pt x="2952" y="849"/>
                            </a:lnTo>
                            <a:lnTo>
                              <a:pt x="2923" y="797"/>
                            </a:lnTo>
                            <a:lnTo>
                              <a:pt x="2894" y="744"/>
                            </a:lnTo>
                            <a:lnTo>
                              <a:pt x="2856" y="696"/>
                            </a:lnTo>
                            <a:lnTo>
                              <a:pt x="2817" y="648"/>
                            </a:lnTo>
                            <a:lnTo>
                              <a:pt x="2774" y="609"/>
                            </a:lnTo>
                            <a:lnTo>
                              <a:pt x="2721" y="571"/>
                            </a:lnTo>
                            <a:lnTo>
                              <a:pt x="2673" y="542"/>
                            </a:lnTo>
                            <a:lnTo>
                              <a:pt x="2616" y="513"/>
                            </a:lnTo>
                            <a:lnTo>
                              <a:pt x="2558" y="494"/>
                            </a:lnTo>
                            <a:lnTo>
                              <a:pt x="2496" y="480"/>
                            </a:lnTo>
                            <a:lnTo>
                              <a:pt x="2433" y="470"/>
                            </a:lnTo>
                            <a:lnTo>
                              <a:pt x="2371" y="465"/>
                            </a:lnTo>
                            <a:lnTo>
                              <a:pt x="2342" y="465"/>
                            </a:lnTo>
                            <a:lnTo>
                              <a:pt x="2313" y="465"/>
                            </a:lnTo>
                            <a:lnTo>
                              <a:pt x="2284" y="470"/>
                            </a:lnTo>
                            <a:lnTo>
                              <a:pt x="2256" y="475"/>
                            </a:lnTo>
                            <a:lnTo>
                              <a:pt x="2227" y="485"/>
                            </a:lnTo>
                            <a:lnTo>
                              <a:pt x="2198" y="489"/>
                            </a:lnTo>
                            <a:lnTo>
                              <a:pt x="2169" y="499"/>
                            </a:lnTo>
                            <a:lnTo>
                              <a:pt x="2145" y="509"/>
                            </a:lnTo>
                            <a:lnTo>
                              <a:pt x="2203" y="571"/>
                            </a:lnTo>
                            <a:lnTo>
                              <a:pt x="2256" y="633"/>
                            </a:lnTo>
                            <a:lnTo>
                              <a:pt x="2304" y="701"/>
                            </a:lnTo>
                            <a:lnTo>
                              <a:pt x="2342" y="777"/>
                            </a:lnTo>
                            <a:lnTo>
                              <a:pt x="2371" y="854"/>
                            </a:lnTo>
                            <a:lnTo>
                              <a:pt x="2395" y="931"/>
                            </a:lnTo>
                            <a:lnTo>
                              <a:pt x="2409" y="1012"/>
                            </a:lnTo>
                            <a:lnTo>
                              <a:pt x="2414" y="1094"/>
                            </a:lnTo>
                            <a:lnTo>
                              <a:pt x="2414" y="1104"/>
                            </a:lnTo>
                            <a:lnTo>
                              <a:pt x="2409" y="1108"/>
                            </a:lnTo>
                            <a:lnTo>
                              <a:pt x="2409" y="1113"/>
                            </a:lnTo>
                            <a:lnTo>
                              <a:pt x="2409" y="1123"/>
                            </a:lnTo>
                            <a:lnTo>
                              <a:pt x="2409" y="1128"/>
                            </a:lnTo>
                            <a:lnTo>
                              <a:pt x="2409" y="1137"/>
                            </a:lnTo>
                            <a:lnTo>
                              <a:pt x="2409" y="1142"/>
                            </a:lnTo>
                            <a:lnTo>
                              <a:pt x="2409" y="1152"/>
                            </a:lnTo>
                            <a:lnTo>
                              <a:pt x="2270" y="1152"/>
                            </a:lnTo>
                            <a:lnTo>
                              <a:pt x="2275" y="1142"/>
                            </a:lnTo>
                            <a:lnTo>
                              <a:pt x="2275" y="1132"/>
                            </a:lnTo>
                            <a:lnTo>
                              <a:pt x="2275" y="1128"/>
                            </a:lnTo>
                            <a:lnTo>
                              <a:pt x="2275" y="1123"/>
                            </a:lnTo>
                            <a:lnTo>
                              <a:pt x="2275" y="1113"/>
                            </a:lnTo>
                            <a:lnTo>
                              <a:pt x="2275" y="1108"/>
                            </a:lnTo>
                            <a:lnTo>
                              <a:pt x="2275" y="1104"/>
                            </a:lnTo>
                            <a:lnTo>
                              <a:pt x="2275" y="1094"/>
                            </a:lnTo>
                            <a:lnTo>
                              <a:pt x="2275" y="1036"/>
                            </a:lnTo>
                            <a:lnTo>
                              <a:pt x="2265" y="979"/>
                            </a:lnTo>
                            <a:lnTo>
                              <a:pt x="2251" y="921"/>
                            </a:lnTo>
                            <a:lnTo>
                              <a:pt x="2232" y="864"/>
                            </a:lnTo>
                            <a:lnTo>
                              <a:pt x="2208" y="811"/>
                            </a:lnTo>
                            <a:lnTo>
                              <a:pt x="2179" y="763"/>
                            </a:lnTo>
                            <a:lnTo>
                              <a:pt x="2150" y="715"/>
                            </a:lnTo>
                            <a:lnTo>
                              <a:pt x="2112" y="672"/>
                            </a:lnTo>
                            <a:lnTo>
                              <a:pt x="2073" y="629"/>
                            </a:lnTo>
                            <a:lnTo>
                              <a:pt x="2025" y="595"/>
                            </a:lnTo>
                            <a:lnTo>
                              <a:pt x="1977" y="561"/>
                            </a:lnTo>
                            <a:lnTo>
                              <a:pt x="1929" y="533"/>
                            </a:lnTo>
                            <a:lnTo>
                              <a:pt x="1876" y="509"/>
                            </a:lnTo>
                            <a:lnTo>
                              <a:pt x="1819" y="489"/>
                            </a:lnTo>
                            <a:lnTo>
                              <a:pt x="1761" y="475"/>
                            </a:lnTo>
                            <a:lnTo>
                              <a:pt x="1699" y="465"/>
                            </a:lnTo>
                            <a:lnTo>
                              <a:pt x="1699" y="1152"/>
                            </a:lnTo>
                            <a:lnTo>
                              <a:pt x="1646" y="1152"/>
                            </a:lnTo>
                            <a:lnTo>
                              <a:pt x="1646" y="1152"/>
                            </a:lnTo>
                            <a:close/>
                            <a:moveTo>
                              <a:pt x="1766" y="945"/>
                            </a:moveTo>
                            <a:lnTo>
                              <a:pt x="2174" y="945"/>
                            </a:lnTo>
                            <a:lnTo>
                              <a:pt x="2164" y="912"/>
                            </a:lnTo>
                            <a:lnTo>
                              <a:pt x="2150" y="878"/>
                            </a:lnTo>
                            <a:lnTo>
                              <a:pt x="2136" y="845"/>
                            </a:lnTo>
                            <a:lnTo>
                              <a:pt x="2116" y="811"/>
                            </a:lnTo>
                            <a:lnTo>
                              <a:pt x="2073" y="753"/>
                            </a:lnTo>
                            <a:lnTo>
                              <a:pt x="2025" y="701"/>
                            </a:lnTo>
                            <a:lnTo>
                              <a:pt x="2001" y="677"/>
                            </a:lnTo>
                            <a:lnTo>
                              <a:pt x="1972" y="653"/>
                            </a:lnTo>
                            <a:lnTo>
                              <a:pt x="1939" y="633"/>
                            </a:lnTo>
                            <a:lnTo>
                              <a:pt x="1910" y="614"/>
                            </a:lnTo>
                            <a:lnTo>
                              <a:pt x="1876" y="595"/>
                            </a:lnTo>
                            <a:lnTo>
                              <a:pt x="1843" y="581"/>
                            </a:lnTo>
                            <a:lnTo>
                              <a:pt x="1804" y="571"/>
                            </a:lnTo>
                            <a:lnTo>
                              <a:pt x="1766" y="561"/>
                            </a:lnTo>
                            <a:lnTo>
                              <a:pt x="1766" y="945"/>
                            </a:lnTo>
                            <a:lnTo>
                              <a:pt x="1766" y="945"/>
                            </a:lnTo>
                            <a:close/>
                            <a:moveTo>
                              <a:pt x="1521" y="945"/>
                            </a:moveTo>
                            <a:lnTo>
                              <a:pt x="1118" y="945"/>
                            </a:lnTo>
                            <a:lnTo>
                              <a:pt x="1128" y="912"/>
                            </a:lnTo>
                            <a:lnTo>
                              <a:pt x="1142" y="878"/>
                            </a:lnTo>
                            <a:lnTo>
                              <a:pt x="1157" y="845"/>
                            </a:lnTo>
                            <a:lnTo>
                              <a:pt x="1171" y="811"/>
                            </a:lnTo>
                            <a:lnTo>
                              <a:pt x="1190" y="782"/>
                            </a:lnTo>
                            <a:lnTo>
                              <a:pt x="1214" y="753"/>
                            </a:lnTo>
                            <a:lnTo>
                              <a:pt x="1238" y="725"/>
                            </a:lnTo>
                            <a:lnTo>
                              <a:pt x="1262" y="701"/>
                            </a:lnTo>
                            <a:lnTo>
                              <a:pt x="1291" y="677"/>
                            </a:lnTo>
                            <a:lnTo>
                              <a:pt x="1320" y="653"/>
                            </a:lnTo>
                            <a:lnTo>
                              <a:pt x="1349" y="633"/>
                            </a:lnTo>
                            <a:lnTo>
                              <a:pt x="1382" y="614"/>
                            </a:lnTo>
                            <a:lnTo>
                              <a:pt x="1416" y="595"/>
                            </a:lnTo>
                            <a:lnTo>
                              <a:pt x="1449" y="581"/>
                            </a:lnTo>
                            <a:lnTo>
                              <a:pt x="1483" y="571"/>
                            </a:lnTo>
                            <a:lnTo>
                              <a:pt x="1521" y="561"/>
                            </a:lnTo>
                            <a:lnTo>
                              <a:pt x="1521" y="945"/>
                            </a:lnTo>
                            <a:lnTo>
                              <a:pt x="1521" y="945"/>
                            </a:lnTo>
                            <a:close/>
                            <a:moveTo>
                              <a:pt x="2918" y="1137"/>
                            </a:moveTo>
                            <a:lnTo>
                              <a:pt x="2918" y="1132"/>
                            </a:lnTo>
                            <a:lnTo>
                              <a:pt x="2918" y="1128"/>
                            </a:lnTo>
                            <a:lnTo>
                              <a:pt x="2918" y="1123"/>
                            </a:lnTo>
                            <a:lnTo>
                              <a:pt x="2918" y="1118"/>
                            </a:lnTo>
                            <a:lnTo>
                              <a:pt x="2918" y="1113"/>
                            </a:lnTo>
                            <a:lnTo>
                              <a:pt x="2918" y="1108"/>
                            </a:lnTo>
                            <a:lnTo>
                              <a:pt x="2918" y="1099"/>
                            </a:lnTo>
                            <a:lnTo>
                              <a:pt x="2918" y="1094"/>
                            </a:lnTo>
                            <a:lnTo>
                              <a:pt x="2918" y="1041"/>
                            </a:lnTo>
                            <a:lnTo>
                              <a:pt x="2908" y="984"/>
                            </a:lnTo>
                            <a:lnTo>
                              <a:pt x="2894" y="936"/>
                            </a:lnTo>
                            <a:lnTo>
                              <a:pt x="2875" y="883"/>
                            </a:lnTo>
                            <a:lnTo>
                              <a:pt x="2851" y="835"/>
                            </a:lnTo>
                            <a:lnTo>
                              <a:pt x="2827" y="792"/>
                            </a:lnTo>
                            <a:lnTo>
                              <a:pt x="2793" y="749"/>
                            </a:lnTo>
                            <a:lnTo>
                              <a:pt x="2760" y="710"/>
                            </a:lnTo>
                            <a:lnTo>
                              <a:pt x="2721" y="672"/>
                            </a:lnTo>
                            <a:lnTo>
                              <a:pt x="2678" y="643"/>
                            </a:lnTo>
                            <a:lnTo>
                              <a:pt x="2630" y="614"/>
                            </a:lnTo>
                            <a:lnTo>
                              <a:pt x="2582" y="590"/>
                            </a:lnTo>
                            <a:lnTo>
                              <a:pt x="2534" y="571"/>
                            </a:lnTo>
                            <a:lnTo>
                              <a:pt x="2481" y="557"/>
                            </a:lnTo>
                            <a:lnTo>
                              <a:pt x="2428" y="552"/>
                            </a:lnTo>
                            <a:lnTo>
                              <a:pt x="2371" y="547"/>
                            </a:lnTo>
                            <a:lnTo>
                              <a:pt x="2361" y="547"/>
                            </a:lnTo>
                            <a:lnTo>
                              <a:pt x="2352" y="547"/>
                            </a:lnTo>
                            <a:lnTo>
                              <a:pt x="2342" y="547"/>
                            </a:lnTo>
                            <a:lnTo>
                              <a:pt x="2337" y="547"/>
                            </a:lnTo>
                            <a:lnTo>
                              <a:pt x="2328" y="552"/>
                            </a:lnTo>
                            <a:lnTo>
                              <a:pt x="2318" y="552"/>
                            </a:lnTo>
                            <a:lnTo>
                              <a:pt x="2308" y="552"/>
                            </a:lnTo>
                            <a:lnTo>
                              <a:pt x="2304" y="557"/>
                            </a:lnTo>
                            <a:lnTo>
                              <a:pt x="2332" y="600"/>
                            </a:lnTo>
                            <a:lnTo>
                              <a:pt x="2366" y="643"/>
                            </a:lnTo>
                            <a:lnTo>
                              <a:pt x="2390" y="691"/>
                            </a:lnTo>
                            <a:lnTo>
                              <a:pt x="2414" y="739"/>
                            </a:lnTo>
                            <a:lnTo>
                              <a:pt x="2433" y="787"/>
                            </a:lnTo>
                            <a:lnTo>
                              <a:pt x="2452" y="840"/>
                            </a:lnTo>
                            <a:lnTo>
                              <a:pt x="2467" y="893"/>
                            </a:lnTo>
                            <a:lnTo>
                              <a:pt x="2481" y="945"/>
                            </a:lnTo>
                            <a:lnTo>
                              <a:pt x="2664" y="945"/>
                            </a:lnTo>
                            <a:lnTo>
                              <a:pt x="2707" y="950"/>
                            </a:lnTo>
                            <a:lnTo>
                              <a:pt x="2750" y="960"/>
                            </a:lnTo>
                            <a:lnTo>
                              <a:pt x="2788" y="974"/>
                            </a:lnTo>
                            <a:lnTo>
                              <a:pt x="2822" y="998"/>
                            </a:lnTo>
                            <a:lnTo>
                              <a:pt x="2856" y="1027"/>
                            </a:lnTo>
                            <a:lnTo>
                              <a:pt x="2880" y="1060"/>
                            </a:lnTo>
                            <a:lnTo>
                              <a:pt x="2904" y="1099"/>
                            </a:lnTo>
                            <a:lnTo>
                              <a:pt x="2918" y="1137"/>
                            </a:lnTo>
                            <a:lnTo>
                              <a:pt x="2918" y="1137"/>
                            </a:lnTo>
                            <a:close/>
                            <a:moveTo>
                              <a:pt x="369" y="1137"/>
                            </a:moveTo>
                            <a:lnTo>
                              <a:pt x="369" y="1132"/>
                            </a:lnTo>
                            <a:lnTo>
                              <a:pt x="369" y="1128"/>
                            </a:lnTo>
                            <a:lnTo>
                              <a:pt x="369" y="1123"/>
                            </a:lnTo>
                            <a:lnTo>
                              <a:pt x="369" y="1118"/>
                            </a:lnTo>
                            <a:lnTo>
                              <a:pt x="369" y="1113"/>
                            </a:lnTo>
                            <a:lnTo>
                              <a:pt x="369" y="1108"/>
                            </a:lnTo>
                            <a:lnTo>
                              <a:pt x="369" y="1099"/>
                            </a:lnTo>
                            <a:lnTo>
                              <a:pt x="369" y="1094"/>
                            </a:lnTo>
                            <a:lnTo>
                              <a:pt x="374" y="1041"/>
                            </a:lnTo>
                            <a:lnTo>
                              <a:pt x="379" y="984"/>
                            </a:lnTo>
                            <a:lnTo>
                              <a:pt x="393" y="936"/>
                            </a:lnTo>
                            <a:lnTo>
                              <a:pt x="413" y="883"/>
                            </a:lnTo>
                            <a:lnTo>
                              <a:pt x="437" y="835"/>
                            </a:lnTo>
                            <a:lnTo>
                              <a:pt x="465" y="792"/>
                            </a:lnTo>
                            <a:lnTo>
                              <a:pt x="494" y="749"/>
                            </a:lnTo>
                            <a:lnTo>
                              <a:pt x="533" y="710"/>
                            </a:lnTo>
                            <a:lnTo>
                              <a:pt x="571" y="672"/>
                            </a:lnTo>
                            <a:lnTo>
                              <a:pt x="614" y="643"/>
                            </a:lnTo>
                            <a:lnTo>
                              <a:pt x="657" y="614"/>
                            </a:lnTo>
                            <a:lnTo>
                              <a:pt x="705" y="590"/>
                            </a:lnTo>
                            <a:lnTo>
                              <a:pt x="753" y="571"/>
                            </a:lnTo>
                            <a:lnTo>
                              <a:pt x="806" y="557"/>
                            </a:lnTo>
                            <a:lnTo>
                              <a:pt x="864" y="552"/>
                            </a:lnTo>
                            <a:lnTo>
                              <a:pt x="917" y="547"/>
                            </a:lnTo>
                            <a:lnTo>
                              <a:pt x="926" y="547"/>
                            </a:lnTo>
                            <a:lnTo>
                              <a:pt x="936" y="547"/>
                            </a:lnTo>
                            <a:lnTo>
                              <a:pt x="945" y="547"/>
                            </a:lnTo>
                            <a:lnTo>
                              <a:pt x="955" y="547"/>
                            </a:lnTo>
                            <a:lnTo>
                              <a:pt x="965" y="552"/>
                            </a:lnTo>
                            <a:lnTo>
                              <a:pt x="969" y="552"/>
                            </a:lnTo>
                            <a:lnTo>
                              <a:pt x="979" y="552"/>
                            </a:lnTo>
                            <a:lnTo>
                              <a:pt x="989" y="557"/>
                            </a:lnTo>
                            <a:lnTo>
                              <a:pt x="955" y="600"/>
                            </a:lnTo>
                            <a:lnTo>
                              <a:pt x="926" y="643"/>
                            </a:lnTo>
                            <a:lnTo>
                              <a:pt x="897" y="691"/>
                            </a:lnTo>
                            <a:lnTo>
                              <a:pt x="873" y="739"/>
                            </a:lnTo>
                            <a:lnTo>
                              <a:pt x="854" y="787"/>
                            </a:lnTo>
                            <a:lnTo>
                              <a:pt x="835" y="840"/>
                            </a:lnTo>
                            <a:lnTo>
                              <a:pt x="821" y="893"/>
                            </a:lnTo>
                            <a:lnTo>
                              <a:pt x="811" y="945"/>
                            </a:lnTo>
                            <a:lnTo>
                              <a:pt x="629" y="945"/>
                            </a:lnTo>
                            <a:lnTo>
                              <a:pt x="581" y="950"/>
                            </a:lnTo>
                            <a:lnTo>
                              <a:pt x="542" y="960"/>
                            </a:lnTo>
                            <a:lnTo>
                              <a:pt x="499" y="974"/>
                            </a:lnTo>
                            <a:lnTo>
                              <a:pt x="465" y="998"/>
                            </a:lnTo>
                            <a:lnTo>
                              <a:pt x="437" y="1027"/>
                            </a:lnTo>
                            <a:lnTo>
                              <a:pt x="408" y="1060"/>
                            </a:lnTo>
                            <a:lnTo>
                              <a:pt x="389" y="1099"/>
                            </a:lnTo>
                            <a:lnTo>
                              <a:pt x="369" y="1137"/>
                            </a:lnTo>
                            <a:lnTo>
                              <a:pt x="369" y="1137"/>
                            </a:lnTo>
                            <a:close/>
                            <a:moveTo>
                              <a:pt x="2496" y="1094"/>
                            </a:moveTo>
                            <a:lnTo>
                              <a:pt x="2496" y="1099"/>
                            </a:lnTo>
                            <a:lnTo>
                              <a:pt x="2496" y="1108"/>
                            </a:lnTo>
                            <a:lnTo>
                              <a:pt x="2496" y="1118"/>
                            </a:lnTo>
                            <a:lnTo>
                              <a:pt x="2496" y="1128"/>
                            </a:lnTo>
                            <a:lnTo>
                              <a:pt x="2496" y="1142"/>
                            </a:lnTo>
                            <a:lnTo>
                              <a:pt x="2491" y="1156"/>
                            </a:lnTo>
                            <a:lnTo>
                              <a:pt x="2491" y="1166"/>
                            </a:lnTo>
                            <a:lnTo>
                              <a:pt x="2491" y="1176"/>
                            </a:lnTo>
                            <a:lnTo>
                              <a:pt x="2188" y="1176"/>
                            </a:lnTo>
                            <a:lnTo>
                              <a:pt x="2188" y="1166"/>
                            </a:lnTo>
                            <a:lnTo>
                              <a:pt x="2188" y="1156"/>
                            </a:lnTo>
                            <a:lnTo>
                              <a:pt x="2188" y="1147"/>
                            </a:lnTo>
                            <a:lnTo>
                              <a:pt x="2193" y="1137"/>
                            </a:lnTo>
                            <a:lnTo>
                              <a:pt x="2193" y="1128"/>
                            </a:lnTo>
                            <a:lnTo>
                              <a:pt x="2193" y="1118"/>
                            </a:lnTo>
                            <a:lnTo>
                              <a:pt x="2193" y="1108"/>
                            </a:lnTo>
                            <a:lnTo>
                              <a:pt x="2193" y="1094"/>
                            </a:lnTo>
                            <a:lnTo>
                              <a:pt x="2193" y="1080"/>
                            </a:lnTo>
                            <a:lnTo>
                              <a:pt x="2193" y="1060"/>
                            </a:lnTo>
                            <a:lnTo>
                              <a:pt x="2193" y="1046"/>
                            </a:lnTo>
                            <a:lnTo>
                              <a:pt x="2188" y="1032"/>
                            </a:lnTo>
                            <a:lnTo>
                              <a:pt x="2188" y="1017"/>
                            </a:lnTo>
                            <a:lnTo>
                              <a:pt x="2184" y="1003"/>
                            </a:lnTo>
                            <a:lnTo>
                              <a:pt x="2184" y="989"/>
                            </a:lnTo>
                            <a:lnTo>
                              <a:pt x="2179" y="974"/>
                            </a:lnTo>
                            <a:lnTo>
                              <a:pt x="1766" y="974"/>
                            </a:lnTo>
                            <a:lnTo>
                              <a:pt x="1766" y="1176"/>
                            </a:lnTo>
                            <a:lnTo>
                              <a:pt x="1646" y="1176"/>
                            </a:lnTo>
                            <a:lnTo>
                              <a:pt x="1521" y="1176"/>
                            </a:lnTo>
                            <a:lnTo>
                              <a:pt x="1521" y="974"/>
                            </a:lnTo>
                            <a:lnTo>
                              <a:pt x="1109" y="974"/>
                            </a:lnTo>
                            <a:lnTo>
                              <a:pt x="1109" y="989"/>
                            </a:lnTo>
                            <a:lnTo>
                              <a:pt x="1104" y="1003"/>
                            </a:lnTo>
                            <a:lnTo>
                              <a:pt x="1099" y="1017"/>
                            </a:lnTo>
                            <a:lnTo>
                              <a:pt x="1099" y="1032"/>
                            </a:lnTo>
                            <a:lnTo>
                              <a:pt x="1099" y="1046"/>
                            </a:lnTo>
                            <a:lnTo>
                              <a:pt x="1099" y="1060"/>
                            </a:lnTo>
                            <a:lnTo>
                              <a:pt x="1094" y="1080"/>
                            </a:lnTo>
                            <a:lnTo>
                              <a:pt x="1094" y="1094"/>
                            </a:lnTo>
                            <a:lnTo>
                              <a:pt x="1094" y="1108"/>
                            </a:lnTo>
                            <a:lnTo>
                              <a:pt x="1094" y="1118"/>
                            </a:lnTo>
                            <a:lnTo>
                              <a:pt x="1099" y="1128"/>
                            </a:lnTo>
                            <a:lnTo>
                              <a:pt x="1099" y="1137"/>
                            </a:lnTo>
                            <a:lnTo>
                              <a:pt x="1099" y="1147"/>
                            </a:lnTo>
                            <a:lnTo>
                              <a:pt x="1099" y="1156"/>
                            </a:lnTo>
                            <a:lnTo>
                              <a:pt x="1099" y="1166"/>
                            </a:lnTo>
                            <a:lnTo>
                              <a:pt x="1104" y="1176"/>
                            </a:lnTo>
                            <a:lnTo>
                              <a:pt x="797" y="1176"/>
                            </a:lnTo>
                            <a:lnTo>
                              <a:pt x="797" y="1166"/>
                            </a:lnTo>
                            <a:lnTo>
                              <a:pt x="797" y="1156"/>
                            </a:lnTo>
                            <a:lnTo>
                              <a:pt x="797" y="1142"/>
                            </a:lnTo>
                            <a:lnTo>
                              <a:pt x="797" y="1132"/>
                            </a:lnTo>
                            <a:lnTo>
                              <a:pt x="797" y="1118"/>
                            </a:lnTo>
                            <a:lnTo>
                              <a:pt x="797" y="1108"/>
                            </a:lnTo>
                            <a:lnTo>
                              <a:pt x="797" y="1104"/>
                            </a:lnTo>
                            <a:lnTo>
                              <a:pt x="797" y="1094"/>
                            </a:lnTo>
                            <a:lnTo>
                              <a:pt x="797" y="1080"/>
                            </a:lnTo>
                            <a:lnTo>
                              <a:pt x="797" y="1060"/>
                            </a:lnTo>
                            <a:lnTo>
                              <a:pt x="797" y="1046"/>
                            </a:lnTo>
                            <a:lnTo>
                              <a:pt x="797" y="1032"/>
                            </a:lnTo>
                            <a:lnTo>
                              <a:pt x="801" y="1017"/>
                            </a:lnTo>
                            <a:lnTo>
                              <a:pt x="801" y="1003"/>
                            </a:lnTo>
                            <a:lnTo>
                              <a:pt x="801" y="989"/>
                            </a:lnTo>
                            <a:lnTo>
                              <a:pt x="806" y="974"/>
                            </a:lnTo>
                            <a:lnTo>
                              <a:pt x="629" y="974"/>
                            </a:lnTo>
                            <a:lnTo>
                              <a:pt x="581" y="979"/>
                            </a:lnTo>
                            <a:lnTo>
                              <a:pt x="537" y="993"/>
                            </a:lnTo>
                            <a:lnTo>
                              <a:pt x="494" y="1012"/>
                            </a:lnTo>
                            <a:lnTo>
                              <a:pt x="461" y="1041"/>
                            </a:lnTo>
                            <a:lnTo>
                              <a:pt x="432" y="1075"/>
                            </a:lnTo>
                            <a:lnTo>
                              <a:pt x="408" y="1113"/>
                            </a:lnTo>
                            <a:lnTo>
                              <a:pt x="393" y="1156"/>
                            </a:lnTo>
                            <a:lnTo>
                              <a:pt x="389" y="1204"/>
                            </a:lnTo>
                            <a:lnTo>
                              <a:pt x="389" y="1209"/>
                            </a:lnTo>
                            <a:lnTo>
                              <a:pt x="389" y="1219"/>
                            </a:lnTo>
                            <a:lnTo>
                              <a:pt x="389" y="1224"/>
                            </a:lnTo>
                            <a:lnTo>
                              <a:pt x="393" y="1228"/>
                            </a:lnTo>
                            <a:lnTo>
                              <a:pt x="393" y="1238"/>
                            </a:lnTo>
                            <a:lnTo>
                              <a:pt x="393" y="1243"/>
                            </a:lnTo>
                            <a:lnTo>
                              <a:pt x="393" y="1248"/>
                            </a:lnTo>
                            <a:lnTo>
                              <a:pt x="398" y="1257"/>
                            </a:lnTo>
                            <a:lnTo>
                              <a:pt x="403" y="1252"/>
                            </a:lnTo>
                            <a:lnTo>
                              <a:pt x="413" y="1248"/>
                            </a:lnTo>
                            <a:lnTo>
                              <a:pt x="422" y="1243"/>
                            </a:lnTo>
                            <a:lnTo>
                              <a:pt x="432" y="1238"/>
                            </a:lnTo>
                            <a:lnTo>
                              <a:pt x="441" y="1238"/>
                            </a:lnTo>
                            <a:lnTo>
                              <a:pt x="456" y="1233"/>
                            </a:lnTo>
                            <a:lnTo>
                              <a:pt x="465" y="1233"/>
                            </a:lnTo>
                            <a:lnTo>
                              <a:pt x="475" y="1233"/>
                            </a:lnTo>
                            <a:lnTo>
                              <a:pt x="504" y="1233"/>
                            </a:lnTo>
                            <a:lnTo>
                              <a:pt x="528" y="1243"/>
                            </a:lnTo>
                            <a:lnTo>
                              <a:pt x="552" y="1257"/>
                            </a:lnTo>
                            <a:lnTo>
                              <a:pt x="571" y="1272"/>
                            </a:lnTo>
                            <a:lnTo>
                              <a:pt x="590" y="1296"/>
                            </a:lnTo>
                            <a:lnTo>
                              <a:pt x="600" y="1315"/>
                            </a:lnTo>
                            <a:lnTo>
                              <a:pt x="609" y="1344"/>
                            </a:lnTo>
                            <a:lnTo>
                              <a:pt x="614" y="1368"/>
                            </a:lnTo>
                            <a:lnTo>
                              <a:pt x="614" y="1372"/>
                            </a:lnTo>
                            <a:lnTo>
                              <a:pt x="609" y="1377"/>
                            </a:lnTo>
                            <a:lnTo>
                              <a:pt x="609" y="1387"/>
                            </a:lnTo>
                            <a:lnTo>
                              <a:pt x="609" y="1392"/>
                            </a:lnTo>
                            <a:lnTo>
                              <a:pt x="609" y="1396"/>
                            </a:lnTo>
                            <a:lnTo>
                              <a:pt x="609" y="1401"/>
                            </a:lnTo>
                            <a:lnTo>
                              <a:pt x="609" y="1406"/>
                            </a:lnTo>
                            <a:lnTo>
                              <a:pt x="609" y="1411"/>
                            </a:lnTo>
                            <a:lnTo>
                              <a:pt x="629" y="1416"/>
                            </a:lnTo>
                            <a:lnTo>
                              <a:pt x="648" y="1425"/>
                            </a:lnTo>
                            <a:lnTo>
                              <a:pt x="667" y="1440"/>
                            </a:lnTo>
                            <a:lnTo>
                              <a:pt x="681" y="1454"/>
                            </a:lnTo>
                            <a:lnTo>
                              <a:pt x="696" y="1468"/>
                            </a:lnTo>
                            <a:lnTo>
                              <a:pt x="710" y="1488"/>
                            </a:lnTo>
                            <a:lnTo>
                              <a:pt x="715" y="1512"/>
                            </a:lnTo>
                            <a:lnTo>
                              <a:pt x="720" y="1531"/>
                            </a:lnTo>
                            <a:lnTo>
                              <a:pt x="725" y="1531"/>
                            </a:lnTo>
                            <a:lnTo>
                              <a:pt x="729" y="1526"/>
                            </a:lnTo>
                            <a:lnTo>
                              <a:pt x="739" y="1526"/>
                            </a:lnTo>
                            <a:lnTo>
                              <a:pt x="744" y="1526"/>
                            </a:lnTo>
                            <a:lnTo>
                              <a:pt x="749" y="1521"/>
                            </a:lnTo>
                            <a:lnTo>
                              <a:pt x="753" y="1521"/>
                            </a:lnTo>
                            <a:lnTo>
                              <a:pt x="758" y="1521"/>
                            </a:lnTo>
                            <a:lnTo>
                              <a:pt x="763" y="1521"/>
                            </a:lnTo>
                            <a:lnTo>
                              <a:pt x="773" y="1521"/>
                            </a:lnTo>
                            <a:lnTo>
                              <a:pt x="777" y="1521"/>
                            </a:lnTo>
                            <a:lnTo>
                              <a:pt x="782" y="1521"/>
                            </a:lnTo>
                            <a:lnTo>
                              <a:pt x="792" y="1526"/>
                            </a:lnTo>
                            <a:lnTo>
                              <a:pt x="797" y="1526"/>
                            </a:lnTo>
                            <a:lnTo>
                              <a:pt x="801" y="1526"/>
                            </a:lnTo>
                            <a:lnTo>
                              <a:pt x="806" y="1531"/>
                            </a:lnTo>
                            <a:lnTo>
                              <a:pt x="816" y="1531"/>
                            </a:lnTo>
                            <a:lnTo>
                              <a:pt x="821" y="1512"/>
                            </a:lnTo>
                            <a:lnTo>
                              <a:pt x="825" y="1488"/>
                            </a:lnTo>
                            <a:lnTo>
                              <a:pt x="840" y="1468"/>
                            </a:lnTo>
                            <a:lnTo>
                              <a:pt x="849" y="1454"/>
                            </a:lnTo>
                            <a:lnTo>
                              <a:pt x="869" y="1440"/>
                            </a:lnTo>
                            <a:lnTo>
                              <a:pt x="888" y="1425"/>
                            </a:lnTo>
                            <a:lnTo>
                              <a:pt x="907" y="1416"/>
                            </a:lnTo>
                            <a:lnTo>
                              <a:pt x="926" y="1411"/>
                            </a:lnTo>
                            <a:lnTo>
                              <a:pt x="926" y="1406"/>
                            </a:lnTo>
                            <a:lnTo>
                              <a:pt x="926" y="1401"/>
                            </a:lnTo>
                            <a:lnTo>
                              <a:pt x="926" y="1396"/>
                            </a:lnTo>
                            <a:lnTo>
                              <a:pt x="926" y="1392"/>
                            </a:lnTo>
                            <a:lnTo>
                              <a:pt x="926" y="1387"/>
                            </a:lnTo>
                            <a:lnTo>
                              <a:pt x="921" y="1377"/>
                            </a:lnTo>
                            <a:lnTo>
                              <a:pt x="921" y="1372"/>
                            </a:lnTo>
                            <a:lnTo>
                              <a:pt x="921" y="1368"/>
                            </a:lnTo>
                            <a:lnTo>
                              <a:pt x="926" y="1344"/>
                            </a:lnTo>
                            <a:lnTo>
                              <a:pt x="936" y="1315"/>
                            </a:lnTo>
                            <a:lnTo>
                              <a:pt x="945" y="1296"/>
                            </a:lnTo>
                            <a:lnTo>
                              <a:pt x="965" y="1272"/>
                            </a:lnTo>
                            <a:lnTo>
                              <a:pt x="984" y="1257"/>
                            </a:lnTo>
                            <a:lnTo>
                              <a:pt x="1008" y="1243"/>
                            </a:lnTo>
                            <a:lnTo>
                              <a:pt x="1032" y="1233"/>
                            </a:lnTo>
                            <a:lnTo>
                              <a:pt x="1061" y="1233"/>
                            </a:lnTo>
                            <a:lnTo>
                              <a:pt x="1089" y="1233"/>
                            </a:lnTo>
                            <a:lnTo>
                              <a:pt x="1113" y="1243"/>
                            </a:lnTo>
                            <a:lnTo>
                              <a:pt x="1137" y="1257"/>
                            </a:lnTo>
                            <a:lnTo>
                              <a:pt x="1157" y="1272"/>
                            </a:lnTo>
                            <a:lnTo>
                              <a:pt x="1176" y="1296"/>
                            </a:lnTo>
                            <a:lnTo>
                              <a:pt x="1185" y="1315"/>
                            </a:lnTo>
                            <a:lnTo>
                              <a:pt x="1195" y="1344"/>
                            </a:lnTo>
                            <a:lnTo>
                              <a:pt x="1200" y="1368"/>
                            </a:lnTo>
                            <a:lnTo>
                              <a:pt x="1200" y="1372"/>
                            </a:lnTo>
                            <a:lnTo>
                              <a:pt x="1200" y="1377"/>
                            </a:lnTo>
                            <a:lnTo>
                              <a:pt x="1195" y="1387"/>
                            </a:lnTo>
                            <a:lnTo>
                              <a:pt x="1195" y="1392"/>
                            </a:lnTo>
                            <a:lnTo>
                              <a:pt x="1195" y="1396"/>
                            </a:lnTo>
                            <a:lnTo>
                              <a:pt x="1195" y="1401"/>
                            </a:lnTo>
                            <a:lnTo>
                              <a:pt x="1195" y="1406"/>
                            </a:lnTo>
                            <a:lnTo>
                              <a:pt x="1195" y="1411"/>
                            </a:lnTo>
                            <a:lnTo>
                              <a:pt x="1214" y="1416"/>
                            </a:lnTo>
                            <a:lnTo>
                              <a:pt x="1233" y="1425"/>
                            </a:lnTo>
                            <a:lnTo>
                              <a:pt x="1253" y="1440"/>
                            </a:lnTo>
                            <a:lnTo>
                              <a:pt x="1272" y="1454"/>
                            </a:lnTo>
                            <a:lnTo>
                              <a:pt x="1286" y="1468"/>
                            </a:lnTo>
                            <a:lnTo>
                              <a:pt x="1296" y="1488"/>
                            </a:lnTo>
                            <a:lnTo>
                              <a:pt x="1305" y="1507"/>
                            </a:lnTo>
                            <a:lnTo>
                              <a:pt x="1310" y="1531"/>
                            </a:lnTo>
                            <a:lnTo>
                              <a:pt x="1315" y="1531"/>
                            </a:lnTo>
                            <a:lnTo>
                              <a:pt x="1320" y="1526"/>
                            </a:lnTo>
                            <a:lnTo>
                              <a:pt x="1325" y="1526"/>
                            </a:lnTo>
                            <a:lnTo>
                              <a:pt x="1329" y="1526"/>
                            </a:lnTo>
                            <a:lnTo>
                              <a:pt x="1334" y="1521"/>
                            </a:lnTo>
                            <a:lnTo>
                              <a:pt x="1339" y="1521"/>
                            </a:lnTo>
                            <a:lnTo>
                              <a:pt x="1349" y="1521"/>
                            </a:lnTo>
                            <a:lnTo>
                              <a:pt x="1353" y="1521"/>
                            </a:lnTo>
                            <a:lnTo>
                              <a:pt x="1358" y="1521"/>
                            </a:lnTo>
                            <a:lnTo>
                              <a:pt x="1363" y="1521"/>
                            </a:lnTo>
                            <a:lnTo>
                              <a:pt x="1373" y="1521"/>
                            </a:lnTo>
                            <a:lnTo>
                              <a:pt x="1377" y="1526"/>
                            </a:lnTo>
                            <a:lnTo>
                              <a:pt x="1382" y="1526"/>
                            </a:lnTo>
                            <a:lnTo>
                              <a:pt x="1387" y="1526"/>
                            </a:lnTo>
                            <a:lnTo>
                              <a:pt x="1392" y="1531"/>
                            </a:lnTo>
                            <a:lnTo>
                              <a:pt x="1397" y="1531"/>
                            </a:lnTo>
                            <a:lnTo>
                              <a:pt x="1401" y="1512"/>
                            </a:lnTo>
                            <a:lnTo>
                              <a:pt x="1411" y="1488"/>
                            </a:lnTo>
                            <a:lnTo>
                              <a:pt x="1421" y="1473"/>
                            </a:lnTo>
                            <a:lnTo>
                              <a:pt x="1435" y="1454"/>
                            </a:lnTo>
                            <a:lnTo>
                              <a:pt x="1454" y="1440"/>
                            </a:lnTo>
                            <a:lnTo>
                              <a:pt x="1469" y="1425"/>
                            </a:lnTo>
                            <a:lnTo>
                              <a:pt x="1493" y="1416"/>
                            </a:lnTo>
                            <a:lnTo>
                              <a:pt x="1512" y="1411"/>
                            </a:lnTo>
                            <a:lnTo>
                              <a:pt x="1512" y="1406"/>
                            </a:lnTo>
                            <a:lnTo>
                              <a:pt x="1512" y="1401"/>
                            </a:lnTo>
                            <a:lnTo>
                              <a:pt x="1512" y="1396"/>
                            </a:lnTo>
                            <a:lnTo>
                              <a:pt x="1507" y="1392"/>
                            </a:lnTo>
                            <a:lnTo>
                              <a:pt x="1507" y="1387"/>
                            </a:lnTo>
                            <a:lnTo>
                              <a:pt x="1507" y="1377"/>
                            </a:lnTo>
                            <a:lnTo>
                              <a:pt x="1507" y="1372"/>
                            </a:lnTo>
                            <a:lnTo>
                              <a:pt x="1507" y="1368"/>
                            </a:lnTo>
                            <a:lnTo>
                              <a:pt x="1512" y="1344"/>
                            </a:lnTo>
                            <a:lnTo>
                              <a:pt x="1517" y="1315"/>
                            </a:lnTo>
                            <a:lnTo>
                              <a:pt x="1526" y="1296"/>
                            </a:lnTo>
                            <a:lnTo>
                              <a:pt x="1541" y="1272"/>
                            </a:lnTo>
                            <a:lnTo>
                              <a:pt x="1560" y="1257"/>
                            </a:lnTo>
                            <a:lnTo>
                              <a:pt x="1584" y="1243"/>
                            </a:lnTo>
                            <a:lnTo>
                              <a:pt x="1613" y="1233"/>
                            </a:lnTo>
                            <a:lnTo>
                              <a:pt x="1646" y="1233"/>
                            </a:lnTo>
                            <a:lnTo>
                              <a:pt x="1675" y="1233"/>
                            </a:lnTo>
                            <a:lnTo>
                              <a:pt x="1704" y="1243"/>
                            </a:lnTo>
                            <a:lnTo>
                              <a:pt x="1728" y="1257"/>
                            </a:lnTo>
                            <a:lnTo>
                              <a:pt x="1747" y="1272"/>
                            </a:lnTo>
                            <a:lnTo>
                              <a:pt x="1761" y="1296"/>
                            </a:lnTo>
                            <a:lnTo>
                              <a:pt x="1771" y="1315"/>
                            </a:lnTo>
                            <a:lnTo>
                              <a:pt x="1780" y="1344"/>
                            </a:lnTo>
                            <a:lnTo>
                              <a:pt x="1780" y="1368"/>
                            </a:lnTo>
                            <a:lnTo>
                              <a:pt x="1780" y="1372"/>
                            </a:lnTo>
                            <a:lnTo>
                              <a:pt x="1780" y="1377"/>
                            </a:lnTo>
                            <a:lnTo>
                              <a:pt x="1780" y="1387"/>
                            </a:lnTo>
                            <a:lnTo>
                              <a:pt x="1780" y="1392"/>
                            </a:lnTo>
                            <a:lnTo>
                              <a:pt x="1780" y="1396"/>
                            </a:lnTo>
                            <a:lnTo>
                              <a:pt x="1780" y="1401"/>
                            </a:lnTo>
                            <a:lnTo>
                              <a:pt x="1776" y="1406"/>
                            </a:lnTo>
                            <a:lnTo>
                              <a:pt x="1776" y="1411"/>
                            </a:lnTo>
                            <a:lnTo>
                              <a:pt x="1800" y="1416"/>
                            </a:lnTo>
                            <a:lnTo>
                              <a:pt x="1819" y="1425"/>
                            </a:lnTo>
                            <a:lnTo>
                              <a:pt x="1838" y="1440"/>
                            </a:lnTo>
                            <a:lnTo>
                              <a:pt x="1852" y="1454"/>
                            </a:lnTo>
                            <a:lnTo>
                              <a:pt x="1867" y="1473"/>
                            </a:lnTo>
                            <a:lnTo>
                              <a:pt x="1876" y="1488"/>
                            </a:lnTo>
                            <a:lnTo>
                              <a:pt x="1886" y="1512"/>
                            </a:lnTo>
                            <a:lnTo>
                              <a:pt x="1891" y="1531"/>
                            </a:lnTo>
                            <a:lnTo>
                              <a:pt x="1896" y="1531"/>
                            </a:lnTo>
                            <a:lnTo>
                              <a:pt x="1900" y="1526"/>
                            </a:lnTo>
                            <a:lnTo>
                              <a:pt x="1905" y="1526"/>
                            </a:lnTo>
                            <a:lnTo>
                              <a:pt x="1915" y="1526"/>
                            </a:lnTo>
                            <a:lnTo>
                              <a:pt x="1920" y="1521"/>
                            </a:lnTo>
                            <a:lnTo>
                              <a:pt x="1924" y="1521"/>
                            </a:lnTo>
                            <a:lnTo>
                              <a:pt x="1929" y="1521"/>
                            </a:lnTo>
                            <a:lnTo>
                              <a:pt x="1939" y="1521"/>
                            </a:lnTo>
                            <a:lnTo>
                              <a:pt x="1944" y="1521"/>
                            </a:lnTo>
                            <a:lnTo>
                              <a:pt x="1948" y="1521"/>
                            </a:lnTo>
                            <a:lnTo>
                              <a:pt x="1953" y="1521"/>
                            </a:lnTo>
                            <a:lnTo>
                              <a:pt x="1958" y="1526"/>
                            </a:lnTo>
                            <a:lnTo>
                              <a:pt x="1963" y="1526"/>
                            </a:lnTo>
                            <a:lnTo>
                              <a:pt x="1968" y="1526"/>
                            </a:lnTo>
                            <a:lnTo>
                              <a:pt x="1972" y="1531"/>
                            </a:lnTo>
                            <a:lnTo>
                              <a:pt x="1977" y="1531"/>
                            </a:lnTo>
                            <a:lnTo>
                              <a:pt x="1982" y="1507"/>
                            </a:lnTo>
                            <a:lnTo>
                              <a:pt x="1992" y="1488"/>
                            </a:lnTo>
                            <a:lnTo>
                              <a:pt x="2006" y="1468"/>
                            </a:lnTo>
                            <a:lnTo>
                              <a:pt x="2020" y="1454"/>
                            </a:lnTo>
                            <a:lnTo>
                              <a:pt x="2035" y="1440"/>
                            </a:lnTo>
                            <a:lnTo>
                              <a:pt x="2054" y="1425"/>
                            </a:lnTo>
                            <a:lnTo>
                              <a:pt x="2073" y="1416"/>
                            </a:lnTo>
                            <a:lnTo>
                              <a:pt x="2097" y="1411"/>
                            </a:lnTo>
                            <a:lnTo>
                              <a:pt x="2092" y="1406"/>
                            </a:lnTo>
                            <a:lnTo>
                              <a:pt x="2092" y="1401"/>
                            </a:lnTo>
                            <a:lnTo>
                              <a:pt x="2092" y="1396"/>
                            </a:lnTo>
                            <a:lnTo>
                              <a:pt x="2092" y="1392"/>
                            </a:lnTo>
                            <a:lnTo>
                              <a:pt x="2092" y="1387"/>
                            </a:lnTo>
                            <a:lnTo>
                              <a:pt x="2092" y="1377"/>
                            </a:lnTo>
                            <a:lnTo>
                              <a:pt x="2092" y="1372"/>
                            </a:lnTo>
                            <a:lnTo>
                              <a:pt x="2092" y="1368"/>
                            </a:lnTo>
                            <a:lnTo>
                              <a:pt x="2092" y="1344"/>
                            </a:lnTo>
                            <a:lnTo>
                              <a:pt x="2102" y="1315"/>
                            </a:lnTo>
                            <a:lnTo>
                              <a:pt x="2116" y="1296"/>
                            </a:lnTo>
                            <a:lnTo>
                              <a:pt x="2131" y="1272"/>
                            </a:lnTo>
                            <a:lnTo>
                              <a:pt x="2150" y="1257"/>
                            </a:lnTo>
                            <a:lnTo>
                              <a:pt x="2174" y="1243"/>
                            </a:lnTo>
                            <a:lnTo>
                              <a:pt x="2198" y="1233"/>
                            </a:lnTo>
                            <a:lnTo>
                              <a:pt x="2227" y="1233"/>
                            </a:lnTo>
                            <a:lnTo>
                              <a:pt x="2256" y="1233"/>
                            </a:lnTo>
                            <a:lnTo>
                              <a:pt x="2280" y="1243"/>
                            </a:lnTo>
                            <a:lnTo>
                              <a:pt x="2304" y="1257"/>
                            </a:lnTo>
                            <a:lnTo>
                              <a:pt x="2328" y="1272"/>
                            </a:lnTo>
                            <a:lnTo>
                              <a:pt x="2342" y="1296"/>
                            </a:lnTo>
                            <a:lnTo>
                              <a:pt x="2356" y="1315"/>
                            </a:lnTo>
                            <a:lnTo>
                              <a:pt x="2361" y="1344"/>
                            </a:lnTo>
                            <a:lnTo>
                              <a:pt x="2366" y="1368"/>
                            </a:lnTo>
                            <a:lnTo>
                              <a:pt x="2366" y="1372"/>
                            </a:lnTo>
                            <a:lnTo>
                              <a:pt x="2366" y="1377"/>
                            </a:lnTo>
                            <a:lnTo>
                              <a:pt x="2366" y="1387"/>
                            </a:lnTo>
                            <a:lnTo>
                              <a:pt x="2366" y="1392"/>
                            </a:lnTo>
                            <a:lnTo>
                              <a:pt x="2366" y="1396"/>
                            </a:lnTo>
                            <a:lnTo>
                              <a:pt x="2361" y="1401"/>
                            </a:lnTo>
                            <a:lnTo>
                              <a:pt x="2361" y="1406"/>
                            </a:lnTo>
                            <a:lnTo>
                              <a:pt x="2361" y="1411"/>
                            </a:lnTo>
                            <a:lnTo>
                              <a:pt x="2385" y="1416"/>
                            </a:lnTo>
                            <a:lnTo>
                              <a:pt x="2404" y="1425"/>
                            </a:lnTo>
                            <a:lnTo>
                              <a:pt x="2424" y="1440"/>
                            </a:lnTo>
                            <a:lnTo>
                              <a:pt x="2438" y="1454"/>
                            </a:lnTo>
                            <a:lnTo>
                              <a:pt x="2452" y="1468"/>
                            </a:lnTo>
                            <a:lnTo>
                              <a:pt x="2462" y="1488"/>
                            </a:lnTo>
                            <a:lnTo>
                              <a:pt x="2472" y="1512"/>
                            </a:lnTo>
                            <a:lnTo>
                              <a:pt x="2476" y="1531"/>
                            </a:lnTo>
                            <a:lnTo>
                              <a:pt x="2481" y="1531"/>
                            </a:lnTo>
                            <a:lnTo>
                              <a:pt x="2486" y="1526"/>
                            </a:lnTo>
                            <a:lnTo>
                              <a:pt x="2491" y="1526"/>
                            </a:lnTo>
                            <a:lnTo>
                              <a:pt x="2500" y="1526"/>
                            </a:lnTo>
                            <a:lnTo>
                              <a:pt x="2505" y="1521"/>
                            </a:lnTo>
                            <a:lnTo>
                              <a:pt x="2510" y="1521"/>
                            </a:lnTo>
                            <a:lnTo>
                              <a:pt x="2520" y="1521"/>
                            </a:lnTo>
                            <a:lnTo>
                              <a:pt x="2524" y="1521"/>
                            </a:lnTo>
                            <a:lnTo>
                              <a:pt x="2529" y="1521"/>
                            </a:lnTo>
                            <a:lnTo>
                              <a:pt x="2534" y="1521"/>
                            </a:lnTo>
                            <a:lnTo>
                              <a:pt x="2544" y="1521"/>
                            </a:lnTo>
                            <a:lnTo>
                              <a:pt x="2548" y="1526"/>
                            </a:lnTo>
                            <a:lnTo>
                              <a:pt x="2553" y="1526"/>
                            </a:lnTo>
                            <a:lnTo>
                              <a:pt x="2558" y="1526"/>
                            </a:lnTo>
                            <a:lnTo>
                              <a:pt x="2563" y="1531"/>
                            </a:lnTo>
                            <a:lnTo>
                              <a:pt x="2568" y="1531"/>
                            </a:lnTo>
                            <a:lnTo>
                              <a:pt x="2572" y="1512"/>
                            </a:lnTo>
                            <a:lnTo>
                              <a:pt x="2582" y="1488"/>
                            </a:lnTo>
                            <a:lnTo>
                              <a:pt x="2592" y="1468"/>
                            </a:lnTo>
                            <a:lnTo>
                              <a:pt x="2606" y="1454"/>
                            </a:lnTo>
                            <a:lnTo>
                              <a:pt x="2620" y="1440"/>
                            </a:lnTo>
                            <a:lnTo>
                              <a:pt x="2640" y="1425"/>
                            </a:lnTo>
                            <a:lnTo>
                              <a:pt x="2659" y="1416"/>
                            </a:lnTo>
                            <a:lnTo>
                              <a:pt x="2683" y="1411"/>
                            </a:lnTo>
                            <a:lnTo>
                              <a:pt x="2683" y="1406"/>
                            </a:lnTo>
                            <a:lnTo>
                              <a:pt x="2678" y="1401"/>
                            </a:lnTo>
                            <a:lnTo>
                              <a:pt x="2678" y="1396"/>
                            </a:lnTo>
                            <a:lnTo>
                              <a:pt x="2678" y="1392"/>
                            </a:lnTo>
                            <a:lnTo>
                              <a:pt x="2678" y="1387"/>
                            </a:lnTo>
                            <a:lnTo>
                              <a:pt x="2678" y="1377"/>
                            </a:lnTo>
                            <a:lnTo>
                              <a:pt x="2678" y="1372"/>
                            </a:lnTo>
                            <a:lnTo>
                              <a:pt x="2678" y="1368"/>
                            </a:lnTo>
                            <a:lnTo>
                              <a:pt x="2678" y="1344"/>
                            </a:lnTo>
                            <a:lnTo>
                              <a:pt x="2688" y="1315"/>
                            </a:lnTo>
                            <a:lnTo>
                              <a:pt x="2702" y="1296"/>
                            </a:lnTo>
                            <a:lnTo>
                              <a:pt x="2716" y="1272"/>
                            </a:lnTo>
                            <a:lnTo>
                              <a:pt x="2736" y="1257"/>
                            </a:lnTo>
                            <a:lnTo>
                              <a:pt x="2760" y="1243"/>
                            </a:lnTo>
                            <a:lnTo>
                              <a:pt x="2788" y="1233"/>
                            </a:lnTo>
                            <a:lnTo>
                              <a:pt x="2812" y="1233"/>
                            </a:lnTo>
                            <a:lnTo>
                              <a:pt x="2827" y="1233"/>
                            </a:lnTo>
                            <a:lnTo>
                              <a:pt x="2836" y="1233"/>
                            </a:lnTo>
                            <a:lnTo>
                              <a:pt x="2846" y="1238"/>
                            </a:lnTo>
                            <a:lnTo>
                              <a:pt x="2856" y="1238"/>
                            </a:lnTo>
                            <a:lnTo>
                              <a:pt x="2865" y="1243"/>
                            </a:lnTo>
                            <a:lnTo>
                              <a:pt x="2875" y="1248"/>
                            </a:lnTo>
                            <a:lnTo>
                              <a:pt x="2884" y="1252"/>
                            </a:lnTo>
                            <a:lnTo>
                              <a:pt x="2894" y="1257"/>
                            </a:lnTo>
                            <a:lnTo>
                              <a:pt x="2894" y="1248"/>
                            </a:lnTo>
                            <a:lnTo>
                              <a:pt x="2894" y="1243"/>
                            </a:lnTo>
                            <a:lnTo>
                              <a:pt x="2899" y="1238"/>
                            </a:lnTo>
                            <a:lnTo>
                              <a:pt x="2899" y="1228"/>
                            </a:lnTo>
                            <a:lnTo>
                              <a:pt x="2899" y="1224"/>
                            </a:lnTo>
                            <a:lnTo>
                              <a:pt x="2899" y="1219"/>
                            </a:lnTo>
                            <a:lnTo>
                              <a:pt x="2899" y="1209"/>
                            </a:lnTo>
                            <a:lnTo>
                              <a:pt x="2899" y="1204"/>
                            </a:lnTo>
                            <a:lnTo>
                              <a:pt x="2894" y="1156"/>
                            </a:lnTo>
                            <a:lnTo>
                              <a:pt x="2880" y="1113"/>
                            </a:lnTo>
                            <a:lnTo>
                              <a:pt x="2860" y="1075"/>
                            </a:lnTo>
                            <a:lnTo>
                              <a:pt x="2827" y="1041"/>
                            </a:lnTo>
                            <a:lnTo>
                              <a:pt x="2793" y="1012"/>
                            </a:lnTo>
                            <a:lnTo>
                              <a:pt x="2755" y="993"/>
                            </a:lnTo>
                            <a:lnTo>
                              <a:pt x="2707" y="979"/>
                            </a:lnTo>
                            <a:lnTo>
                              <a:pt x="2659" y="974"/>
                            </a:lnTo>
                            <a:lnTo>
                              <a:pt x="2486" y="974"/>
                            </a:lnTo>
                            <a:lnTo>
                              <a:pt x="2486" y="989"/>
                            </a:lnTo>
                            <a:lnTo>
                              <a:pt x="2486" y="1003"/>
                            </a:lnTo>
                            <a:lnTo>
                              <a:pt x="2491" y="1017"/>
                            </a:lnTo>
                            <a:lnTo>
                              <a:pt x="2491" y="1032"/>
                            </a:lnTo>
                            <a:lnTo>
                              <a:pt x="2491" y="1046"/>
                            </a:lnTo>
                            <a:lnTo>
                              <a:pt x="2491" y="1060"/>
                            </a:lnTo>
                            <a:lnTo>
                              <a:pt x="2496" y="1080"/>
                            </a:lnTo>
                            <a:lnTo>
                              <a:pt x="2496" y="1094"/>
                            </a:lnTo>
                            <a:lnTo>
                              <a:pt x="2496" y="1094"/>
                            </a:lnTo>
                            <a:close/>
                            <a:moveTo>
                              <a:pt x="1646" y="2203"/>
                            </a:moveTo>
                            <a:lnTo>
                              <a:pt x="739" y="2203"/>
                            </a:lnTo>
                            <a:lnTo>
                              <a:pt x="729" y="2203"/>
                            </a:lnTo>
                            <a:lnTo>
                              <a:pt x="715" y="2203"/>
                            </a:lnTo>
                            <a:lnTo>
                              <a:pt x="705" y="2193"/>
                            </a:lnTo>
                            <a:lnTo>
                              <a:pt x="701" y="2188"/>
                            </a:lnTo>
                            <a:lnTo>
                              <a:pt x="691" y="2179"/>
                            </a:lnTo>
                            <a:lnTo>
                              <a:pt x="691" y="2169"/>
                            </a:lnTo>
                            <a:lnTo>
                              <a:pt x="686" y="2160"/>
                            </a:lnTo>
                            <a:lnTo>
                              <a:pt x="686" y="2150"/>
                            </a:lnTo>
                            <a:lnTo>
                              <a:pt x="686" y="2140"/>
                            </a:lnTo>
                            <a:lnTo>
                              <a:pt x="686" y="2131"/>
                            </a:lnTo>
                            <a:lnTo>
                              <a:pt x="691" y="2126"/>
                            </a:lnTo>
                            <a:lnTo>
                              <a:pt x="696" y="2116"/>
                            </a:lnTo>
                            <a:lnTo>
                              <a:pt x="705" y="2112"/>
                            </a:lnTo>
                            <a:lnTo>
                              <a:pt x="710" y="2107"/>
                            </a:lnTo>
                            <a:lnTo>
                              <a:pt x="720" y="2102"/>
                            </a:lnTo>
                            <a:lnTo>
                              <a:pt x="729" y="2097"/>
                            </a:lnTo>
                            <a:lnTo>
                              <a:pt x="691" y="1972"/>
                            </a:lnTo>
                            <a:lnTo>
                              <a:pt x="1646" y="1972"/>
                            </a:lnTo>
                            <a:lnTo>
                              <a:pt x="2582" y="1972"/>
                            </a:lnTo>
                            <a:lnTo>
                              <a:pt x="2548" y="2097"/>
                            </a:lnTo>
                            <a:lnTo>
                              <a:pt x="2553" y="2102"/>
                            </a:lnTo>
                            <a:lnTo>
                              <a:pt x="2563" y="2107"/>
                            </a:lnTo>
                            <a:lnTo>
                              <a:pt x="2572" y="2112"/>
                            </a:lnTo>
                            <a:lnTo>
                              <a:pt x="2577" y="2116"/>
                            </a:lnTo>
                            <a:lnTo>
                              <a:pt x="2582" y="2126"/>
                            </a:lnTo>
                            <a:lnTo>
                              <a:pt x="2587" y="2131"/>
                            </a:lnTo>
                            <a:lnTo>
                              <a:pt x="2587" y="2140"/>
                            </a:lnTo>
                            <a:lnTo>
                              <a:pt x="2592" y="2150"/>
                            </a:lnTo>
                            <a:lnTo>
                              <a:pt x="2587" y="2160"/>
                            </a:lnTo>
                            <a:lnTo>
                              <a:pt x="2587" y="2169"/>
                            </a:lnTo>
                            <a:lnTo>
                              <a:pt x="2582" y="2179"/>
                            </a:lnTo>
                            <a:lnTo>
                              <a:pt x="2577" y="2188"/>
                            </a:lnTo>
                            <a:lnTo>
                              <a:pt x="2568" y="2193"/>
                            </a:lnTo>
                            <a:lnTo>
                              <a:pt x="2558" y="2203"/>
                            </a:lnTo>
                            <a:lnTo>
                              <a:pt x="2548" y="2203"/>
                            </a:lnTo>
                            <a:lnTo>
                              <a:pt x="2534" y="2203"/>
                            </a:lnTo>
                            <a:lnTo>
                              <a:pt x="1646" y="2203"/>
                            </a:lnTo>
                            <a:lnTo>
                              <a:pt x="1646" y="2203"/>
                            </a:lnTo>
                            <a:close/>
                            <a:moveTo>
                              <a:pt x="163" y="5169"/>
                            </a:moveTo>
                            <a:lnTo>
                              <a:pt x="163" y="5154"/>
                            </a:lnTo>
                            <a:lnTo>
                              <a:pt x="230" y="5154"/>
                            </a:lnTo>
                            <a:lnTo>
                              <a:pt x="230" y="5087"/>
                            </a:lnTo>
                            <a:lnTo>
                              <a:pt x="163" y="5087"/>
                            </a:lnTo>
                            <a:lnTo>
                              <a:pt x="163" y="5073"/>
                            </a:lnTo>
                            <a:lnTo>
                              <a:pt x="312" y="5073"/>
                            </a:lnTo>
                            <a:lnTo>
                              <a:pt x="312" y="5087"/>
                            </a:lnTo>
                            <a:lnTo>
                              <a:pt x="245" y="5087"/>
                            </a:lnTo>
                            <a:lnTo>
                              <a:pt x="245" y="5154"/>
                            </a:lnTo>
                            <a:lnTo>
                              <a:pt x="312" y="5154"/>
                            </a:lnTo>
                            <a:lnTo>
                              <a:pt x="312" y="5169"/>
                            </a:lnTo>
                            <a:lnTo>
                              <a:pt x="163" y="5169"/>
                            </a:lnTo>
                            <a:lnTo>
                              <a:pt x="163" y="5169"/>
                            </a:lnTo>
                            <a:close/>
                            <a:moveTo>
                              <a:pt x="312" y="4981"/>
                            </a:moveTo>
                            <a:lnTo>
                              <a:pt x="312" y="4996"/>
                            </a:lnTo>
                            <a:lnTo>
                              <a:pt x="307" y="5010"/>
                            </a:lnTo>
                            <a:lnTo>
                              <a:pt x="302" y="5025"/>
                            </a:lnTo>
                            <a:lnTo>
                              <a:pt x="293" y="5034"/>
                            </a:lnTo>
                            <a:lnTo>
                              <a:pt x="278" y="5044"/>
                            </a:lnTo>
                            <a:lnTo>
                              <a:pt x="269" y="5053"/>
                            </a:lnTo>
                            <a:lnTo>
                              <a:pt x="254" y="5058"/>
                            </a:lnTo>
                            <a:lnTo>
                              <a:pt x="240" y="5058"/>
                            </a:lnTo>
                            <a:lnTo>
                              <a:pt x="225" y="5058"/>
                            </a:lnTo>
                            <a:lnTo>
                              <a:pt x="211" y="5053"/>
                            </a:lnTo>
                            <a:lnTo>
                              <a:pt x="197" y="5044"/>
                            </a:lnTo>
                            <a:lnTo>
                              <a:pt x="187" y="5034"/>
                            </a:lnTo>
                            <a:lnTo>
                              <a:pt x="177" y="5025"/>
                            </a:lnTo>
                            <a:lnTo>
                              <a:pt x="168" y="5010"/>
                            </a:lnTo>
                            <a:lnTo>
                              <a:pt x="168" y="4996"/>
                            </a:lnTo>
                            <a:lnTo>
                              <a:pt x="163" y="4981"/>
                            </a:lnTo>
                            <a:lnTo>
                              <a:pt x="168" y="4967"/>
                            </a:lnTo>
                            <a:lnTo>
                              <a:pt x="168" y="4953"/>
                            </a:lnTo>
                            <a:lnTo>
                              <a:pt x="177" y="4943"/>
                            </a:lnTo>
                            <a:lnTo>
                              <a:pt x="187" y="4929"/>
                            </a:lnTo>
                            <a:lnTo>
                              <a:pt x="197" y="4919"/>
                            </a:lnTo>
                            <a:lnTo>
                              <a:pt x="211" y="4914"/>
                            </a:lnTo>
                            <a:lnTo>
                              <a:pt x="225" y="4909"/>
                            </a:lnTo>
                            <a:lnTo>
                              <a:pt x="240" y="4909"/>
                            </a:lnTo>
                            <a:lnTo>
                              <a:pt x="254" y="4909"/>
                            </a:lnTo>
                            <a:lnTo>
                              <a:pt x="269" y="4914"/>
                            </a:lnTo>
                            <a:lnTo>
                              <a:pt x="278" y="4919"/>
                            </a:lnTo>
                            <a:lnTo>
                              <a:pt x="293" y="4929"/>
                            </a:lnTo>
                            <a:lnTo>
                              <a:pt x="302" y="4943"/>
                            </a:lnTo>
                            <a:lnTo>
                              <a:pt x="307" y="4953"/>
                            </a:lnTo>
                            <a:lnTo>
                              <a:pt x="312" y="4967"/>
                            </a:lnTo>
                            <a:lnTo>
                              <a:pt x="312" y="4981"/>
                            </a:lnTo>
                            <a:lnTo>
                              <a:pt x="312" y="4981"/>
                            </a:lnTo>
                            <a:close/>
                            <a:moveTo>
                              <a:pt x="297" y="4981"/>
                            </a:moveTo>
                            <a:lnTo>
                              <a:pt x="297" y="4996"/>
                            </a:lnTo>
                            <a:lnTo>
                              <a:pt x="293" y="5005"/>
                            </a:lnTo>
                            <a:lnTo>
                              <a:pt x="288" y="5015"/>
                            </a:lnTo>
                            <a:lnTo>
                              <a:pt x="283" y="5025"/>
                            </a:lnTo>
                            <a:lnTo>
                              <a:pt x="273" y="5034"/>
                            </a:lnTo>
                            <a:lnTo>
                              <a:pt x="264" y="5039"/>
                            </a:lnTo>
                            <a:lnTo>
                              <a:pt x="249" y="5044"/>
                            </a:lnTo>
                            <a:lnTo>
                              <a:pt x="240" y="5044"/>
                            </a:lnTo>
                            <a:lnTo>
                              <a:pt x="225" y="5044"/>
                            </a:lnTo>
                            <a:lnTo>
                              <a:pt x="216" y="5039"/>
                            </a:lnTo>
                            <a:lnTo>
                              <a:pt x="206" y="5034"/>
                            </a:lnTo>
                            <a:lnTo>
                              <a:pt x="197" y="5025"/>
                            </a:lnTo>
                            <a:lnTo>
                              <a:pt x="187" y="5015"/>
                            </a:lnTo>
                            <a:lnTo>
                              <a:pt x="182" y="5005"/>
                            </a:lnTo>
                            <a:lnTo>
                              <a:pt x="177" y="4996"/>
                            </a:lnTo>
                            <a:lnTo>
                              <a:pt x="177" y="4981"/>
                            </a:lnTo>
                            <a:lnTo>
                              <a:pt x="177" y="4972"/>
                            </a:lnTo>
                            <a:lnTo>
                              <a:pt x="182" y="4957"/>
                            </a:lnTo>
                            <a:lnTo>
                              <a:pt x="187" y="4948"/>
                            </a:lnTo>
                            <a:lnTo>
                              <a:pt x="197" y="4938"/>
                            </a:lnTo>
                            <a:lnTo>
                              <a:pt x="206" y="4933"/>
                            </a:lnTo>
                            <a:lnTo>
                              <a:pt x="216" y="4929"/>
                            </a:lnTo>
                            <a:lnTo>
                              <a:pt x="225" y="4924"/>
                            </a:lnTo>
                            <a:lnTo>
                              <a:pt x="240" y="4924"/>
                            </a:lnTo>
                            <a:lnTo>
                              <a:pt x="249" y="4924"/>
                            </a:lnTo>
                            <a:lnTo>
                              <a:pt x="264" y="4929"/>
                            </a:lnTo>
                            <a:lnTo>
                              <a:pt x="273" y="4933"/>
                            </a:lnTo>
                            <a:lnTo>
                              <a:pt x="283" y="4938"/>
                            </a:lnTo>
                            <a:lnTo>
                              <a:pt x="288" y="4948"/>
                            </a:lnTo>
                            <a:lnTo>
                              <a:pt x="293" y="4957"/>
                            </a:lnTo>
                            <a:lnTo>
                              <a:pt x="297" y="4972"/>
                            </a:lnTo>
                            <a:lnTo>
                              <a:pt x="297" y="4981"/>
                            </a:lnTo>
                            <a:lnTo>
                              <a:pt x="297" y="4981"/>
                            </a:lnTo>
                            <a:close/>
                            <a:moveTo>
                              <a:pt x="173" y="4785"/>
                            </a:moveTo>
                            <a:lnTo>
                              <a:pt x="168" y="4789"/>
                            </a:lnTo>
                            <a:lnTo>
                              <a:pt x="168" y="4794"/>
                            </a:lnTo>
                            <a:lnTo>
                              <a:pt x="168" y="4799"/>
                            </a:lnTo>
                            <a:lnTo>
                              <a:pt x="163" y="4804"/>
                            </a:lnTo>
                            <a:lnTo>
                              <a:pt x="163" y="4809"/>
                            </a:lnTo>
                            <a:lnTo>
                              <a:pt x="163" y="4813"/>
                            </a:lnTo>
                            <a:lnTo>
                              <a:pt x="163" y="4818"/>
                            </a:lnTo>
                            <a:lnTo>
                              <a:pt x="168" y="4833"/>
                            </a:lnTo>
                            <a:lnTo>
                              <a:pt x="168" y="4847"/>
                            </a:lnTo>
                            <a:lnTo>
                              <a:pt x="177" y="4861"/>
                            </a:lnTo>
                            <a:lnTo>
                              <a:pt x="187" y="4871"/>
                            </a:lnTo>
                            <a:lnTo>
                              <a:pt x="197" y="4881"/>
                            </a:lnTo>
                            <a:lnTo>
                              <a:pt x="211" y="4885"/>
                            </a:lnTo>
                            <a:lnTo>
                              <a:pt x="225" y="4890"/>
                            </a:lnTo>
                            <a:lnTo>
                              <a:pt x="240" y="4895"/>
                            </a:lnTo>
                            <a:lnTo>
                              <a:pt x="254" y="4890"/>
                            </a:lnTo>
                            <a:lnTo>
                              <a:pt x="269" y="4885"/>
                            </a:lnTo>
                            <a:lnTo>
                              <a:pt x="278" y="4881"/>
                            </a:lnTo>
                            <a:lnTo>
                              <a:pt x="293" y="4871"/>
                            </a:lnTo>
                            <a:lnTo>
                              <a:pt x="302" y="4861"/>
                            </a:lnTo>
                            <a:lnTo>
                              <a:pt x="307" y="4847"/>
                            </a:lnTo>
                            <a:lnTo>
                              <a:pt x="312" y="4833"/>
                            </a:lnTo>
                            <a:lnTo>
                              <a:pt x="312" y="4818"/>
                            </a:lnTo>
                            <a:lnTo>
                              <a:pt x="312" y="4813"/>
                            </a:lnTo>
                            <a:lnTo>
                              <a:pt x="312" y="4809"/>
                            </a:lnTo>
                            <a:lnTo>
                              <a:pt x="312" y="4804"/>
                            </a:lnTo>
                            <a:lnTo>
                              <a:pt x="312" y="4799"/>
                            </a:lnTo>
                            <a:lnTo>
                              <a:pt x="312" y="4794"/>
                            </a:lnTo>
                            <a:lnTo>
                              <a:pt x="307" y="4789"/>
                            </a:lnTo>
                            <a:lnTo>
                              <a:pt x="307" y="4785"/>
                            </a:lnTo>
                            <a:lnTo>
                              <a:pt x="288" y="4785"/>
                            </a:lnTo>
                            <a:lnTo>
                              <a:pt x="293" y="4789"/>
                            </a:lnTo>
                            <a:lnTo>
                              <a:pt x="293" y="4794"/>
                            </a:lnTo>
                            <a:lnTo>
                              <a:pt x="297" y="4799"/>
                            </a:lnTo>
                            <a:lnTo>
                              <a:pt x="297" y="4804"/>
                            </a:lnTo>
                            <a:lnTo>
                              <a:pt x="297" y="4809"/>
                            </a:lnTo>
                            <a:lnTo>
                              <a:pt x="297" y="4813"/>
                            </a:lnTo>
                            <a:lnTo>
                              <a:pt x="297" y="4818"/>
                            </a:lnTo>
                            <a:lnTo>
                              <a:pt x="297" y="4833"/>
                            </a:lnTo>
                            <a:lnTo>
                              <a:pt x="293" y="4842"/>
                            </a:lnTo>
                            <a:lnTo>
                              <a:pt x="288" y="4852"/>
                            </a:lnTo>
                            <a:lnTo>
                              <a:pt x="283" y="4861"/>
                            </a:lnTo>
                            <a:lnTo>
                              <a:pt x="273" y="4871"/>
                            </a:lnTo>
                            <a:lnTo>
                              <a:pt x="264" y="4876"/>
                            </a:lnTo>
                            <a:lnTo>
                              <a:pt x="249" y="4881"/>
                            </a:lnTo>
                            <a:lnTo>
                              <a:pt x="240" y="4881"/>
                            </a:lnTo>
                            <a:lnTo>
                              <a:pt x="225" y="4881"/>
                            </a:lnTo>
                            <a:lnTo>
                              <a:pt x="216" y="4876"/>
                            </a:lnTo>
                            <a:lnTo>
                              <a:pt x="206" y="4871"/>
                            </a:lnTo>
                            <a:lnTo>
                              <a:pt x="197" y="4861"/>
                            </a:lnTo>
                            <a:lnTo>
                              <a:pt x="187" y="4852"/>
                            </a:lnTo>
                            <a:lnTo>
                              <a:pt x="182" y="4842"/>
                            </a:lnTo>
                            <a:lnTo>
                              <a:pt x="177" y="4833"/>
                            </a:lnTo>
                            <a:lnTo>
                              <a:pt x="177" y="4818"/>
                            </a:lnTo>
                            <a:lnTo>
                              <a:pt x="177" y="4813"/>
                            </a:lnTo>
                            <a:lnTo>
                              <a:pt x="177" y="4809"/>
                            </a:lnTo>
                            <a:lnTo>
                              <a:pt x="177" y="4804"/>
                            </a:lnTo>
                            <a:lnTo>
                              <a:pt x="182" y="4799"/>
                            </a:lnTo>
                            <a:lnTo>
                              <a:pt x="187" y="4794"/>
                            </a:lnTo>
                            <a:lnTo>
                              <a:pt x="187" y="4789"/>
                            </a:lnTo>
                            <a:lnTo>
                              <a:pt x="192" y="4785"/>
                            </a:lnTo>
                            <a:lnTo>
                              <a:pt x="173" y="4785"/>
                            </a:lnTo>
                            <a:lnTo>
                              <a:pt x="173" y="4785"/>
                            </a:lnTo>
                            <a:close/>
                            <a:moveTo>
                              <a:pt x="187" y="4569"/>
                            </a:moveTo>
                            <a:lnTo>
                              <a:pt x="182" y="4569"/>
                            </a:lnTo>
                            <a:lnTo>
                              <a:pt x="177" y="4573"/>
                            </a:lnTo>
                            <a:lnTo>
                              <a:pt x="173" y="4578"/>
                            </a:lnTo>
                            <a:lnTo>
                              <a:pt x="168" y="4578"/>
                            </a:lnTo>
                            <a:lnTo>
                              <a:pt x="168" y="4583"/>
                            </a:lnTo>
                            <a:lnTo>
                              <a:pt x="168" y="4588"/>
                            </a:lnTo>
                            <a:lnTo>
                              <a:pt x="163" y="4593"/>
                            </a:lnTo>
                            <a:lnTo>
                              <a:pt x="163" y="4597"/>
                            </a:lnTo>
                            <a:lnTo>
                              <a:pt x="163" y="4607"/>
                            </a:lnTo>
                            <a:lnTo>
                              <a:pt x="168" y="4612"/>
                            </a:lnTo>
                            <a:lnTo>
                              <a:pt x="168" y="4621"/>
                            </a:lnTo>
                            <a:lnTo>
                              <a:pt x="173" y="4626"/>
                            </a:lnTo>
                            <a:lnTo>
                              <a:pt x="177" y="4626"/>
                            </a:lnTo>
                            <a:lnTo>
                              <a:pt x="187" y="4631"/>
                            </a:lnTo>
                            <a:lnTo>
                              <a:pt x="192" y="4631"/>
                            </a:lnTo>
                            <a:lnTo>
                              <a:pt x="197" y="4636"/>
                            </a:lnTo>
                            <a:lnTo>
                              <a:pt x="211" y="4631"/>
                            </a:lnTo>
                            <a:lnTo>
                              <a:pt x="221" y="4626"/>
                            </a:lnTo>
                            <a:lnTo>
                              <a:pt x="230" y="4617"/>
                            </a:lnTo>
                            <a:lnTo>
                              <a:pt x="240" y="4607"/>
                            </a:lnTo>
                            <a:lnTo>
                              <a:pt x="249" y="4597"/>
                            </a:lnTo>
                            <a:lnTo>
                              <a:pt x="259" y="4588"/>
                            </a:lnTo>
                            <a:lnTo>
                              <a:pt x="269" y="4583"/>
                            </a:lnTo>
                            <a:lnTo>
                              <a:pt x="283" y="4578"/>
                            </a:lnTo>
                            <a:lnTo>
                              <a:pt x="288" y="4583"/>
                            </a:lnTo>
                            <a:lnTo>
                              <a:pt x="293" y="4583"/>
                            </a:lnTo>
                            <a:lnTo>
                              <a:pt x="297" y="4583"/>
                            </a:lnTo>
                            <a:lnTo>
                              <a:pt x="297" y="4588"/>
                            </a:lnTo>
                            <a:lnTo>
                              <a:pt x="297" y="4593"/>
                            </a:lnTo>
                            <a:lnTo>
                              <a:pt x="302" y="4597"/>
                            </a:lnTo>
                            <a:lnTo>
                              <a:pt x="302" y="4602"/>
                            </a:lnTo>
                            <a:lnTo>
                              <a:pt x="297" y="4607"/>
                            </a:lnTo>
                            <a:lnTo>
                              <a:pt x="297" y="4612"/>
                            </a:lnTo>
                            <a:lnTo>
                              <a:pt x="293" y="4612"/>
                            </a:lnTo>
                            <a:lnTo>
                              <a:pt x="293" y="4626"/>
                            </a:lnTo>
                            <a:lnTo>
                              <a:pt x="297" y="4626"/>
                            </a:lnTo>
                            <a:lnTo>
                              <a:pt x="302" y="4621"/>
                            </a:lnTo>
                            <a:lnTo>
                              <a:pt x="307" y="4621"/>
                            </a:lnTo>
                            <a:lnTo>
                              <a:pt x="307" y="4617"/>
                            </a:lnTo>
                            <a:lnTo>
                              <a:pt x="312" y="4612"/>
                            </a:lnTo>
                            <a:lnTo>
                              <a:pt x="312" y="4607"/>
                            </a:lnTo>
                            <a:lnTo>
                              <a:pt x="312" y="4602"/>
                            </a:lnTo>
                            <a:lnTo>
                              <a:pt x="312" y="4597"/>
                            </a:lnTo>
                            <a:lnTo>
                              <a:pt x="312" y="4593"/>
                            </a:lnTo>
                            <a:lnTo>
                              <a:pt x="312" y="4588"/>
                            </a:lnTo>
                            <a:lnTo>
                              <a:pt x="307" y="4583"/>
                            </a:lnTo>
                            <a:lnTo>
                              <a:pt x="302" y="4578"/>
                            </a:lnTo>
                            <a:lnTo>
                              <a:pt x="297" y="4573"/>
                            </a:lnTo>
                            <a:lnTo>
                              <a:pt x="293" y="4569"/>
                            </a:lnTo>
                            <a:lnTo>
                              <a:pt x="288" y="4569"/>
                            </a:lnTo>
                            <a:lnTo>
                              <a:pt x="283" y="4564"/>
                            </a:lnTo>
                            <a:lnTo>
                              <a:pt x="269" y="4569"/>
                            </a:lnTo>
                            <a:lnTo>
                              <a:pt x="254" y="4573"/>
                            </a:lnTo>
                            <a:lnTo>
                              <a:pt x="245" y="4583"/>
                            </a:lnTo>
                            <a:lnTo>
                              <a:pt x="235" y="4593"/>
                            </a:lnTo>
                            <a:lnTo>
                              <a:pt x="225" y="4602"/>
                            </a:lnTo>
                            <a:lnTo>
                              <a:pt x="216" y="4612"/>
                            </a:lnTo>
                            <a:lnTo>
                              <a:pt x="206" y="4617"/>
                            </a:lnTo>
                            <a:lnTo>
                              <a:pt x="197" y="4621"/>
                            </a:lnTo>
                            <a:lnTo>
                              <a:pt x="192" y="4621"/>
                            </a:lnTo>
                            <a:lnTo>
                              <a:pt x="187" y="4617"/>
                            </a:lnTo>
                            <a:lnTo>
                              <a:pt x="182" y="4617"/>
                            </a:lnTo>
                            <a:lnTo>
                              <a:pt x="182" y="4612"/>
                            </a:lnTo>
                            <a:lnTo>
                              <a:pt x="177" y="4607"/>
                            </a:lnTo>
                            <a:lnTo>
                              <a:pt x="177" y="4602"/>
                            </a:lnTo>
                            <a:lnTo>
                              <a:pt x="177" y="4597"/>
                            </a:lnTo>
                            <a:lnTo>
                              <a:pt x="177" y="4593"/>
                            </a:lnTo>
                            <a:lnTo>
                              <a:pt x="182" y="4588"/>
                            </a:lnTo>
                            <a:lnTo>
                              <a:pt x="187" y="4583"/>
                            </a:lnTo>
                            <a:lnTo>
                              <a:pt x="187" y="4569"/>
                            </a:lnTo>
                            <a:lnTo>
                              <a:pt x="187" y="4569"/>
                            </a:lnTo>
                            <a:close/>
                            <a:moveTo>
                              <a:pt x="163" y="4535"/>
                            </a:moveTo>
                            <a:lnTo>
                              <a:pt x="163" y="4526"/>
                            </a:lnTo>
                            <a:lnTo>
                              <a:pt x="312" y="4526"/>
                            </a:lnTo>
                            <a:lnTo>
                              <a:pt x="312" y="4535"/>
                            </a:lnTo>
                            <a:lnTo>
                              <a:pt x="163" y="4535"/>
                            </a:lnTo>
                            <a:lnTo>
                              <a:pt x="163" y="4535"/>
                            </a:lnTo>
                            <a:close/>
                            <a:moveTo>
                              <a:pt x="192" y="4386"/>
                            </a:moveTo>
                            <a:lnTo>
                              <a:pt x="187" y="4391"/>
                            </a:lnTo>
                            <a:lnTo>
                              <a:pt x="187" y="4396"/>
                            </a:lnTo>
                            <a:lnTo>
                              <a:pt x="182" y="4401"/>
                            </a:lnTo>
                            <a:lnTo>
                              <a:pt x="182" y="4406"/>
                            </a:lnTo>
                            <a:lnTo>
                              <a:pt x="177" y="4410"/>
                            </a:lnTo>
                            <a:lnTo>
                              <a:pt x="177" y="4415"/>
                            </a:lnTo>
                            <a:lnTo>
                              <a:pt x="177" y="4420"/>
                            </a:lnTo>
                            <a:lnTo>
                              <a:pt x="177" y="4434"/>
                            </a:lnTo>
                            <a:lnTo>
                              <a:pt x="182" y="4444"/>
                            </a:lnTo>
                            <a:lnTo>
                              <a:pt x="187" y="4454"/>
                            </a:lnTo>
                            <a:lnTo>
                              <a:pt x="197" y="4463"/>
                            </a:lnTo>
                            <a:lnTo>
                              <a:pt x="206" y="4473"/>
                            </a:lnTo>
                            <a:lnTo>
                              <a:pt x="216" y="4478"/>
                            </a:lnTo>
                            <a:lnTo>
                              <a:pt x="225" y="4482"/>
                            </a:lnTo>
                            <a:lnTo>
                              <a:pt x="240" y="4482"/>
                            </a:lnTo>
                            <a:lnTo>
                              <a:pt x="249" y="4482"/>
                            </a:lnTo>
                            <a:lnTo>
                              <a:pt x="264" y="4478"/>
                            </a:lnTo>
                            <a:lnTo>
                              <a:pt x="273" y="4473"/>
                            </a:lnTo>
                            <a:lnTo>
                              <a:pt x="283" y="4463"/>
                            </a:lnTo>
                            <a:lnTo>
                              <a:pt x="288" y="4454"/>
                            </a:lnTo>
                            <a:lnTo>
                              <a:pt x="293" y="4444"/>
                            </a:lnTo>
                            <a:lnTo>
                              <a:pt x="297" y="4434"/>
                            </a:lnTo>
                            <a:lnTo>
                              <a:pt x="297" y="4420"/>
                            </a:lnTo>
                            <a:lnTo>
                              <a:pt x="302" y="4415"/>
                            </a:lnTo>
                            <a:lnTo>
                              <a:pt x="302" y="4410"/>
                            </a:lnTo>
                            <a:lnTo>
                              <a:pt x="302" y="4406"/>
                            </a:lnTo>
                            <a:lnTo>
                              <a:pt x="297" y="4401"/>
                            </a:lnTo>
                            <a:lnTo>
                              <a:pt x="259" y="4401"/>
                            </a:lnTo>
                            <a:lnTo>
                              <a:pt x="259" y="4386"/>
                            </a:lnTo>
                            <a:lnTo>
                              <a:pt x="307" y="4386"/>
                            </a:lnTo>
                            <a:lnTo>
                              <a:pt x="307" y="4391"/>
                            </a:lnTo>
                            <a:lnTo>
                              <a:pt x="312" y="4396"/>
                            </a:lnTo>
                            <a:lnTo>
                              <a:pt x="312" y="4401"/>
                            </a:lnTo>
                            <a:lnTo>
                              <a:pt x="312" y="4406"/>
                            </a:lnTo>
                            <a:lnTo>
                              <a:pt x="312" y="4410"/>
                            </a:lnTo>
                            <a:lnTo>
                              <a:pt x="312" y="4415"/>
                            </a:lnTo>
                            <a:lnTo>
                              <a:pt x="312" y="4420"/>
                            </a:lnTo>
                            <a:lnTo>
                              <a:pt x="312" y="4434"/>
                            </a:lnTo>
                            <a:lnTo>
                              <a:pt x="307" y="4449"/>
                            </a:lnTo>
                            <a:lnTo>
                              <a:pt x="302" y="4463"/>
                            </a:lnTo>
                            <a:lnTo>
                              <a:pt x="293" y="4473"/>
                            </a:lnTo>
                            <a:lnTo>
                              <a:pt x="278" y="4482"/>
                            </a:lnTo>
                            <a:lnTo>
                              <a:pt x="269" y="4492"/>
                            </a:lnTo>
                            <a:lnTo>
                              <a:pt x="254" y="4492"/>
                            </a:lnTo>
                            <a:lnTo>
                              <a:pt x="240" y="4497"/>
                            </a:lnTo>
                            <a:lnTo>
                              <a:pt x="225" y="4492"/>
                            </a:lnTo>
                            <a:lnTo>
                              <a:pt x="211" y="4492"/>
                            </a:lnTo>
                            <a:lnTo>
                              <a:pt x="197" y="4482"/>
                            </a:lnTo>
                            <a:lnTo>
                              <a:pt x="187" y="4473"/>
                            </a:lnTo>
                            <a:lnTo>
                              <a:pt x="177" y="4463"/>
                            </a:lnTo>
                            <a:lnTo>
                              <a:pt x="168" y="4449"/>
                            </a:lnTo>
                            <a:lnTo>
                              <a:pt x="168" y="4434"/>
                            </a:lnTo>
                            <a:lnTo>
                              <a:pt x="163" y="4420"/>
                            </a:lnTo>
                            <a:lnTo>
                              <a:pt x="163" y="4415"/>
                            </a:lnTo>
                            <a:lnTo>
                              <a:pt x="163" y="4410"/>
                            </a:lnTo>
                            <a:lnTo>
                              <a:pt x="168" y="4406"/>
                            </a:lnTo>
                            <a:lnTo>
                              <a:pt x="168" y="4401"/>
                            </a:lnTo>
                            <a:lnTo>
                              <a:pt x="168" y="4396"/>
                            </a:lnTo>
                            <a:lnTo>
                              <a:pt x="168" y="4391"/>
                            </a:lnTo>
                            <a:lnTo>
                              <a:pt x="173" y="4386"/>
                            </a:lnTo>
                            <a:lnTo>
                              <a:pt x="192" y="4386"/>
                            </a:lnTo>
                            <a:lnTo>
                              <a:pt x="192" y="4386"/>
                            </a:lnTo>
                            <a:close/>
                            <a:moveTo>
                              <a:pt x="312" y="4358"/>
                            </a:moveTo>
                            <a:lnTo>
                              <a:pt x="312" y="4372"/>
                            </a:lnTo>
                            <a:lnTo>
                              <a:pt x="163" y="4372"/>
                            </a:lnTo>
                            <a:lnTo>
                              <a:pt x="269" y="4305"/>
                            </a:lnTo>
                            <a:lnTo>
                              <a:pt x="163" y="4305"/>
                            </a:lnTo>
                            <a:lnTo>
                              <a:pt x="163" y="4290"/>
                            </a:lnTo>
                            <a:lnTo>
                              <a:pt x="312" y="4290"/>
                            </a:lnTo>
                            <a:lnTo>
                              <a:pt x="211" y="4358"/>
                            </a:lnTo>
                            <a:lnTo>
                              <a:pt x="312" y="4358"/>
                            </a:lnTo>
                            <a:lnTo>
                              <a:pt x="312" y="4358"/>
                            </a:lnTo>
                            <a:close/>
                            <a:moveTo>
                              <a:pt x="312" y="4204"/>
                            </a:moveTo>
                            <a:lnTo>
                              <a:pt x="312" y="4218"/>
                            </a:lnTo>
                            <a:lnTo>
                              <a:pt x="307" y="4233"/>
                            </a:lnTo>
                            <a:lnTo>
                              <a:pt x="302" y="4242"/>
                            </a:lnTo>
                            <a:lnTo>
                              <a:pt x="293" y="4252"/>
                            </a:lnTo>
                            <a:lnTo>
                              <a:pt x="278" y="4262"/>
                            </a:lnTo>
                            <a:lnTo>
                              <a:pt x="269" y="4271"/>
                            </a:lnTo>
                            <a:lnTo>
                              <a:pt x="254" y="4276"/>
                            </a:lnTo>
                            <a:lnTo>
                              <a:pt x="240" y="4276"/>
                            </a:lnTo>
                            <a:lnTo>
                              <a:pt x="225" y="4276"/>
                            </a:lnTo>
                            <a:lnTo>
                              <a:pt x="211" y="4271"/>
                            </a:lnTo>
                            <a:lnTo>
                              <a:pt x="197" y="4262"/>
                            </a:lnTo>
                            <a:lnTo>
                              <a:pt x="187" y="4252"/>
                            </a:lnTo>
                            <a:lnTo>
                              <a:pt x="177" y="4242"/>
                            </a:lnTo>
                            <a:lnTo>
                              <a:pt x="168" y="4233"/>
                            </a:lnTo>
                            <a:lnTo>
                              <a:pt x="168" y="4218"/>
                            </a:lnTo>
                            <a:lnTo>
                              <a:pt x="163" y="4204"/>
                            </a:lnTo>
                            <a:lnTo>
                              <a:pt x="168" y="4185"/>
                            </a:lnTo>
                            <a:lnTo>
                              <a:pt x="168" y="4170"/>
                            </a:lnTo>
                            <a:lnTo>
                              <a:pt x="177" y="4161"/>
                            </a:lnTo>
                            <a:lnTo>
                              <a:pt x="187" y="4146"/>
                            </a:lnTo>
                            <a:lnTo>
                              <a:pt x="197" y="4142"/>
                            </a:lnTo>
                            <a:lnTo>
                              <a:pt x="211" y="4132"/>
                            </a:lnTo>
                            <a:lnTo>
                              <a:pt x="225" y="4127"/>
                            </a:lnTo>
                            <a:lnTo>
                              <a:pt x="240" y="4127"/>
                            </a:lnTo>
                            <a:lnTo>
                              <a:pt x="254" y="4127"/>
                            </a:lnTo>
                            <a:lnTo>
                              <a:pt x="269" y="4132"/>
                            </a:lnTo>
                            <a:lnTo>
                              <a:pt x="278" y="4142"/>
                            </a:lnTo>
                            <a:lnTo>
                              <a:pt x="293" y="4146"/>
                            </a:lnTo>
                            <a:lnTo>
                              <a:pt x="302" y="4161"/>
                            </a:lnTo>
                            <a:lnTo>
                              <a:pt x="307" y="4170"/>
                            </a:lnTo>
                            <a:lnTo>
                              <a:pt x="312" y="4185"/>
                            </a:lnTo>
                            <a:lnTo>
                              <a:pt x="312" y="4204"/>
                            </a:lnTo>
                            <a:lnTo>
                              <a:pt x="312" y="4204"/>
                            </a:lnTo>
                            <a:close/>
                            <a:moveTo>
                              <a:pt x="297" y="4204"/>
                            </a:moveTo>
                            <a:lnTo>
                              <a:pt x="297" y="4214"/>
                            </a:lnTo>
                            <a:lnTo>
                              <a:pt x="293" y="4223"/>
                            </a:lnTo>
                            <a:lnTo>
                              <a:pt x="288" y="4238"/>
                            </a:lnTo>
                            <a:lnTo>
                              <a:pt x="283" y="4242"/>
                            </a:lnTo>
                            <a:lnTo>
                              <a:pt x="273" y="4252"/>
                            </a:lnTo>
                            <a:lnTo>
                              <a:pt x="264" y="4257"/>
                            </a:lnTo>
                            <a:lnTo>
                              <a:pt x="249" y="4262"/>
                            </a:lnTo>
                            <a:lnTo>
                              <a:pt x="240" y="4262"/>
                            </a:lnTo>
                            <a:lnTo>
                              <a:pt x="225" y="4262"/>
                            </a:lnTo>
                            <a:lnTo>
                              <a:pt x="216" y="4257"/>
                            </a:lnTo>
                            <a:lnTo>
                              <a:pt x="206" y="4252"/>
                            </a:lnTo>
                            <a:lnTo>
                              <a:pt x="197" y="4242"/>
                            </a:lnTo>
                            <a:lnTo>
                              <a:pt x="187" y="4238"/>
                            </a:lnTo>
                            <a:lnTo>
                              <a:pt x="182" y="4223"/>
                            </a:lnTo>
                            <a:lnTo>
                              <a:pt x="177" y="4214"/>
                            </a:lnTo>
                            <a:lnTo>
                              <a:pt x="177" y="4204"/>
                            </a:lnTo>
                            <a:lnTo>
                              <a:pt x="177" y="4190"/>
                            </a:lnTo>
                            <a:lnTo>
                              <a:pt x="182" y="4180"/>
                            </a:lnTo>
                            <a:lnTo>
                              <a:pt x="187" y="4166"/>
                            </a:lnTo>
                            <a:lnTo>
                              <a:pt x="197" y="4156"/>
                            </a:lnTo>
                            <a:lnTo>
                              <a:pt x="206" y="4151"/>
                            </a:lnTo>
                            <a:lnTo>
                              <a:pt x="216" y="4146"/>
                            </a:lnTo>
                            <a:lnTo>
                              <a:pt x="225" y="4142"/>
                            </a:lnTo>
                            <a:lnTo>
                              <a:pt x="240" y="4142"/>
                            </a:lnTo>
                            <a:lnTo>
                              <a:pt x="249" y="4142"/>
                            </a:lnTo>
                            <a:lnTo>
                              <a:pt x="264" y="4146"/>
                            </a:lnTo>
                            <a:lnTo>
                              <a:pt x="273" y="4151"/>
                            </a:lnTo>
                            <a:lnTo>
                              <a:pt x="283" y="4156"/>
                            </a:lnTo>
                            <a:lnTo>
                              <a:pt x="288" y="4166"/>
                            </a:lnTo>
                            <a:lnTo>
                              <a:pt x="293" y="4180"/>
                            </a:lnTo>
                            <a:lnTo>
                              <a:pt x="297" y="4190"/>
                            </a:lnTo>
                            <a:lnTo>
                              <a:pt x="297" y="4204"/>
                            </a:lnTo>
                            <a:lnTo>
                              <a:pt x="297" y="4204"/>
                            </a:lnTo>
                            <a:close/>
                            <a:moveTo>
                              <a:pt x="163" y="3988"/>
                            </a:moveTo>
                            <a:lnTo>
                              <a:pt x="163" y="3906"/>
                            </a:lnTo>
                            <a:lnTo>
                              <a:pt x="177" y="3906"/>
                            </a:lnTo>
                            <a:lnTo>
                              <a:pt x="177" y="3945"/>
                            </a:lnTo>
                            <a:lnTo>
                              <a:pt x="312" y="3945"/>
                            </a:lnTo>
                            <a:lnTo>
                              <a:pt x="312" y="3959"/>
                            </a:lnTo>
                            <a:lnTo>
                              <a:pt x="177" y="3959"/>
                            </a:lnTo>
                            <a:lnTo>
                              <a:pt x="177" y="3988"/>
                            </a:lnTo>
                            <a:lnTo>
                              <a:pt x="163" y="3988"/>
                            </a:lnTo>
                            <a:lnTo>
                              <a:pt x="163" y="3988"/>
                            </a:lnTo>
                            <a:close/>
                            <a:moveTo>
                              <a:pt x="312" y="3854"/>
                            </a:moveTo>
                            <a:lnTo>
                              <a:pt x="163" y="3810"/>
                            </a:lnTo>
                            <a:lnTo>
                              <a:pt x="163" y="3825"/>
                            </a:lnTo>
                            <a:lnTo>
                              <a:pt x="269" y="3854"/>
                            </a:lnTo>
                            <a:lnTo>
                              <a:pt x="163" y="3878"/>
                            </a:lnTo>
                            <a:lnTo>
                              <a:pt x="163" y="3892"/>
                            </a:lnTo>
                            <a:lnTo>
                              <a:pt x="312" y="3854"/>
                            </a:lnTo>
                            <a:lnTo>
                              <a:pt x="312" y="3854"/>
                            </a:lnTo>
                            <a:close/>
                            <a:moveTo>
                              <a:pt x="163" y="3714"/>
                            </a:moveTo>
                            <a:lnTo>
                              <a:pt x="163" y="3796"/>
                            </a:lnTo>
                            <a:lnTo>
                              <a:pt x="312" y="3796"/>
                            </a:lnTo>
                            <a:lnTo>
                              <a:pt x="312" y="3714"/>
                            </a:lnTo>
                            <a:lnTo>
                              <a:pt x="302" y="3714"/>
                            </a:lnTo>
                            <a:lnTo>
                              <a:pt x="302" y="3782"/>
                            </a:lnTo>
                            <a:lnTo>
                              <a:pt x="245" y="3782"/>
                            </a:lnTo>
                            <a:lnTo>
                              <a:pt x="245" y="3729"/>
                            </a:lnTo>
                            <a:lnTo>
                              <a:pt x="230" y="3729"/>
                            </a:lnTo>
                            <a:lnTo>
                              <a:pt x="230" y="3782"/>
                            </a:lnTo>
                            <a:lnTo>
                              <a:pt x="177" y="3782"/>
                            </a:lnTo>
                            <a:lnTo>
                              <a:pt x="177" y="3714"/>
                            </a:lnTo>
                            <a:lnTo>
                              <a:pt x="163" y="3714"/>
                            </a:lnTo>
                            <a:lnTo>
                              <a:pt x="163" y="3714"/>
                            </a:lnTo>
                            <a:close/>
                            <a:moveTo>
                              <a:pt x="163" y="3700"/>
                            </a:moveTo>
                            <a:lnTo>
                              <a:pt x="163" y="3618"/>
                            </a:lnTo>
                            <a:lnTo>
                              <a:pt x="177" y="3618"/>
                            </a:lnTo>
                            <a:lnTo>
                              <a:pt x="177" y="3652"/>
                            </a:lnTo>
                            <a:lnTo>
                              <a:pt x="312" y="3652"/>
                            </a:lnTo>
                            <a:lnTo>
                              <a:pt x="312" y="3666"/>
                            </a:lnTo>
                            <a:lnTo>
                              <a:pt x="177" y="3666"/>
                            </a:lnTo>
                            <a:lnTo>
                              <a:pt x="177" y="3700"/>
                            </a:lnTo>
                            <a:lnTo>
                              <a:pt x="163" y="3700"/>
                            </a:lnTo>
                            <a:lnTo>
                              <a:pt x="163" y="3700"/>
                            </a:lnTo>
                            <a:close/>
                            <a:moveTo>
                              <a:pt x="312" y="3566"/>
                            </a:moveTo>
                            <a:lnTo>
                              <a:pt x="163" y="3522"/>
                            </a:lnTo>
                            <a:lnTo>
                              <a:pt x="163" y="3537"/>
                            </a:lnTo>
                            <a:lnTo>
                              <a:pt x="269" y="3566"/>
                            </a:lnTo>
                            <a:lnTo>
                              <a:pt x="163" y="3594"/>
                            </a:lnTo>
                            <a:lnTo>
                              <a:pt x="163" y="3604"/>
                            </a:lnTo>
                            <a:lnTo>
                              <a:pt x="312" y="3566"/>
                            </a:lnTo>
                            <a:lnTo>
                              <a:pt x="312" y="3566"/>
                            </a:lnTo>
                            <a:close/>
                            <a:moveTo>
                              <a:pt x="245" y="3455"/>
                            </a:moveTo>
                            <a:lnTo>
                              <a:pt x="245" y="3450"/>
                            </a:lnTo>
                            <a:lnTo>
                              <a:pt x="240" y="3441"/>
                            </a:lnTo>
                            <a:lnTo>
                              <a:pt x="235" y="3436"/>
                            </a:lnTo>
                            <a:lnTo>
                              <a:pt x="230" y="3436"/>
                            </a:lnTo>
                            <a:lnTo>
                              <a:pt x="221" y="3431"/>
                            </a:lnTo>
                            <a:lnTo>
                              <a:pt x="216" y="3426"/>
                            </a:lnTo>
                            <a:lnTo>
                              <a:pt x="211" y="3426"/>
                            </a:lnTo>
                            <a:lnTo>
                              <a:pt x="206" y="3426"/>
                            </a:lnTo>
                            <a:lnTo>
                              <a:pt x="197" y="3426"/>
                            </a:lnTo>
                            <a:lnTo>
                              <a:pt x="192" y="3431"/>
                            </a:lnTo>
                            <a:lnTo>
                              <a:pt x="182" y="3436"/>
                            </a:lnTo>
                            <a:lnTo>
                              <a:pt x="177" y="3441"/>
                            </a:lnTo>
                            <a:lnTo>
                              <a:pt x="173" y="3446"/>
                            </a:lnTo>
                            <a:lnTo>
                              <a:pt x="168" y="3450"/>
                            </a:lnTo>
                            <a:lnTo>
                              <a:pt x="163" y="3460"/>
                            </a:lnTo>
                            <a:lnTo>
                              <a:pt x="163" y="3470"/>
                            </a:lnTo>
                            <a:lnTo>
                              <a:pt x="163" y="3508"/>
                            </a:lnTo>
                            <a:lnTo>
                              <a:pt x="312" y="3508"/>
                            </a:lnTo>
                            <a:lnTo>
                              <a:pt x="312" y="3494"/>
                            </a:lnTo>
                            <a:lnTo>
                              <a:pt x="245" y="3494"/>
                            </a:lnTo>
                            <a:lnTo>
                              <a:pt x="245" y="3470"/>
                            </a:lnTo>
                            <a:lnTo>
                              <a:pt x="312" y="3441"/>
                            </a:lnTo>
                            <a:lnTo>
                              <a:pt x="312" y="3426"/>
                            </a:lnTo>
                            <a:lnTo>
                              <a:pt x="245" y="3455"/>
                            </a:lnTo>
                            <a:lnTo>
                              <a:pt x="245" y="3455"/>
                            </a:lnTo>
                            <a:close/>
                            <a:moveTo>
                              <a:pt x="230" y="3470"/>
                            </a:moveTo>
                            <a:lnTo>
                              <a:pt x="230" y="3494"/>
                            </a:lnTo>
                            <a:lnTo>
                              <a:pt x="177" y="3494"/>
                            </a:lnTo>
                            <a:lnTo>
                              <a:pt x="177" y="3465"/>
                            </a:lnTo>
                            <a:lnTo>
                              <a:pt x="177" y="3460"/>
                            </a:lnTo>
                            <a:lnTo>
                              <a:pt x="182" y="3455"/>
                            </a:lnTo>
                            <a:lnTo>
                              <a:pt x="182" y="3450"/>
                            </a:lnTo>
                            <a:lnTo>
                              <a:pt x="187" y="3450"/>
                            </a:lnTo>
                            <a:lnTo>
                              <a:pt x="192" y="3446"/>
                            </a:lnTo>
                            <a:lnTo>
                              <a:pt x="197" y="3441"/>
                            </a:lnTo>
                            <a:lnTo>
                              <a:pt x="201" y="3441"/>
                            </a:lnTo>
                            <a:lnTo>
                              <a:pt x="206" y="3441"/>
                            </a:lnTo>
                            <a:lnTo>
                              <a:pt x="211" y="3441"/>
                            </a:lnTo>
                            <a:lnTo>
                              <a:pt x="216" y="3446"/>
                            </a:lnTo>
                            <a:lnTo>
                              <a:pt x="221" y="3450"/>
                            </a:lnTo>
                            <a:lnTo>
                              <a:pt x="225" y="3455"/>
                            </a:lnTo>
                            <a:lnTo>
                              <a:pt x="230" y="3460"/>
                            </a:lnTo>
                            <a:lnTo>
                              <a:pt x="230" y="3465"/>
                            </a:lnTo>
                            <a:lnTo>
                              <a:pt x="230" y="3470"/>
                            </a:lnTo>
                            <a:lnTo>
                              <a:pt x="230" y="3470"/>
                            </a:lnTo>
                            <a:close/>
                            <a:moveTo>
                              <a:pt x="245" y="3215"/>
                            </a:moveTo>
                            <a:lnTo>
                              <a:pt x="245" y="3206"/>
                            </a:lnTo>
                            <a:lnTo>
                              <a:pt x="240" y="3201"/>
                            </a:lnTo>
                            <a:lnTo>
                              <a:pt x="235" y="3196"/>
                            </a:lnTo>
                            <a:lnTo>
                              <a:pt x="230" y="3191"/>
                            </a:lnTo>
                            <a:lnTo>
                              <a:pt x="221" y="3187"/>
                            </a:lnTo>
                            <a:lnTo>
                              <a:pt x="216" y="3182"/>
                            </a:lnTo>
                            <a:lnTo>
                              <a:pt x="211" y="3182"/>
                            </a:lnTo>
                            <a:lnTo>
                              <a:pt x="206" y="3182"/>
                            </a:lnTo>
                            <a:lnTo>
                              <a:pt x="197" y="3182"/>
                            </a:lnTo>
                            <a:lnTo>
                              <a:pt x="192" y="3182"/>
                            </a:lnTo>
                            <a:lnTo>
                              <a:pt x="182" y="3187"/>
                            </a:lnTo>
                            <a:lnTo>
                              <a:pt x="177" y="3191"/>
                            </a:lnTo>
                            <a:lnTo>
                              <a:pt x="173" y="3201"/>
                            </a:lnTo>
                            <a:lnTo>
                              <a:pt x="168" y="3206"/>
                            </a:lnTo>
                            <a:lnTo>
                              <a:pt x="163" y="3215"/>
                            </a:lnTo>
                            <a:lnTo>
                              <a:pt x="163" y="3220"/>
                            </a:lnTo>
                            <a:lnTo>
                              <a:pt x="163" y="3263"/>
                            </a:lnTo>
                            <a:lnTo>
                              <a:pt x="312" y="3263"/>
                            </a:lnTo>
                            <a:lnTo>
                              <a:pt x="312" y="3249"/>
                            </a:lnTo>
                            <a:lnTo>
                              <a:pt x="245" y="3249"/>
                            </a:lnTo>
                            <a:lnTo>
                              <a:pt x="245" y="3215"/>
                            </a:lnTo>
                            <a:lnTo>
                              <a:pt x="245" y="3215"/>
                            </a:lnTo>
                            <a:close/>
                            <a:moveTo>
                              <a:pt x="230" y="3220"/>
                            </a:moveTo>
                            <a:lnTo>
                              <a:pt x="230" y="3249"/>
                            </a:lnTo>
                            <a:lnTo>
                              <a:pt x="177" y="3249"/>
                            </a:lnTo>
                            <a:lnTo>
                              <a:pt x="177" y="3220"/>
                            </a:lnTo>
                            <a:lnTo>
                              <a:pt x="177" y="3215"/>
                            </a:lnTo>
                            <a:lnTo>
                              <a:pt x="182" y="3211"/>
                            </a:lnTo>
                            <a:lnTo>
                              <a:pt x="182" y="3206"/>
                            </a:lnTo>
                            <a:lnTo>
                              <a:pt x="187" y="3201"/>
                            </a:lnTo>
                            <a:lnTo>
                              <a:pt x="192" y="3201"/>
                            </a:lnTo>
                            <a:lnTo>
                              <a:pt x="197" y="3196"/>
                            </a:lnTo>
                            <a:lnTo>
                              <a:pt x="201" y="3196"/>
                            </a:lnTo>
                            <a:lnTo>
                              <a:pt x="206" y="3196"/>
                            </a:lnTo>
                            <a:lnTo>
                              <a:pt x="211" y="3196"/>
                            </a:lnTo>
                            <a:lnTo>
                              <a:pt x="216" y="3196"/>
                            </a:lnTo>
                            <a:lnTo>
                              <a:pt x="216" y="3201"/>
                            </a:lnTo>
                            <a:lnTo>
                              <a:pt x="221" y="3201"/>
                            </a:lnTo>
                            <a:lnTo>
                              <a:pt x="225" y="3206"/>
                            </a:lnTo>
                            <a:lnTo>
                              <a:pt x="230" y="3211"/>
                            </a:lnTo>
                            <a:lnTo>
                              <a:pt x="230" y="3215"/>
                            </a:lnTo>
                            <a:lnTo>
                              <a:pt x="230" y="3220"/>
                            </a:lnTo>
                            <a:lnTo>
                              <a:pt x="230" y="3220"/>
                            </a:lnTo>
                            <a:close/>
                            <a:moveTo>
                              <a:pt x="312" y="3086"/>
                            </a:moveTo>
                            <a:lnTo>
                              <a:pt x="163" y="3043"/>
                            </a:lnTo>
                            <a:lnTo>
                              <a:pt x="163" y="3057"/>
                            </a:lnTo>
                            <a:lnTo>
                              <a:pt x="269" y="3086"/>
                            </a:lnTo>
                            <a:lnTo>
                              <a:pt x="163" y="3115"/>
                            </a:lnTo>
                            <a:lnTo>
                              <a:pt x="163" y="3124"/>
                            </a:lnTo>
                            <a:lnTo>
                              <a:pt x="312" y="3086"/>
                            </a:lnTo>
                            <a:lnTo>
                              <a:pt x="312" y="3086"/>
                            </a:lnTo>
                            <a:close/>
                            <a:moveTo>
                              <a:pt x="163" y="3153"/>
                            </a:moveTo>
                            <a:lnTo>
                              <a:pt x="163" y="3139"/>
                            </a:lnTo>
                            <a:lnTo>
                              <a:pt x="312" y="3139"/>
                            </a:lnTo>
                            <a:lnTo>
                              <a:pt x="312" y="3153"/>
                            </a:lnTo>
                            <a:lnTo>
                              <a:pt x="163" y="3153"/>
                            </a:lnTo>
                            <a:lnTo>
                              <a:pt x="163" y="3153"/>
                            </a:lnTo>
                            <a:close/>
                            <a:moveTo>
                              <a:pt x="187" y="2961"/>
                            </a:moveTo>
                            <a:lnTo>
                              <a:pt x="182" y="2966"/>
                            </a:lnTo>
                            <a:lnTo>
                              <a:pt x="177" y="2971"/>
                            </a:lnTo>
                            <a:lnTo>
                              <a:pt x="173" y="2971"/>
                            </a:lnTo>
                            <a:lnTo>
                              <a:pt x="168" y="2975"/>
                            </a:lnTo>
                            <a:lnTo>
                              <a:pt x="168" y="2980"/>
                            </a:lnTo>
                            <a:lnTo>
                              <a:pt x="168" y="2985"/>
                            </a:lnTo>
                            <a:lnTo>
                              <a:pt x="163" y="2990"/>
                            </a:lnTo>
                            <a:lnTo>
                              <a:pt x="163" y="2995"/>
                            </a:lnTo>
                            <a:lnTo>
                              <a:pt x="163" y="3004"/>
                            </a:lnTo>
                            <a:lnTo>
                              <a:pt x="168" y="3009"/>
                            </a:lnTo>
                            <a:lnTo>
                              <a:pt x="168" y="3014"/>
                            </a:lnTo>
                            <a:lnTo>
                              <a:pt x="173" y="3019"/>
                            </a:lnTo>
                            <a:lnTo>
                              <a:pt x="177" y="3023"/>
                            </a:lnTo>
                            <a:lnTo>
                              <a:pt x="187" y="3028"/>
                            </a:lnTo>
                            <a:lnTo>
                              <a:pt x="192" y="3028"/>
                            </a:lnTo>
                            <a:lnTo>
                              <a:pt x="197" y="3028"/>
                            </a:lnTo>
                            <a:lnTo>
                              <a:pt x="211" y="3028"/>
                            </a:lnTo>
                            <a:lnTo>
                              <a:pt x="221" y="3019"/>
                            </a:lnTo>
                            <a:lnTo>
                              <a:pt x="230" y="3014"/>
                            </a:lnTo>
                            <a:lnTo>
                              <a:pt x="240" y="2999"/>
                            </a:lnTo>
                            <a:lnTo>
                              <a:pt x="249" y="2990"/>
                            </a:lnTo>
                            <a:lnTo>
                              <a:pt x="259" y="2985"/>
                            </a:lnTo>
                            <a:lnTo>
                              <a:pt x="269" y="2975"/>
                            </a:lnTo>
                            <a:lnTo>
                              <a:pt x="283" y="2975"/>
                            </a:lnTo>
                            <a:lnTo>
                              <a:pt x="288" y="2975"/>
                            </a:lnTo>
                            <a:lnTo>
                              <a:pt x="293" y="2975"/>
                            </a:lnTo>
                            <a:lnTo>
                              <a:pt x="297" y="2980"/>
                            </a:lnTo>
                            <a:lnTo>
                              <a:pt x="297" y="2985"/>
                            </a:lnTo>
                            <a:lnTo>
                              <a:pt x="302" y="2990"/>
                            </a:lnTo>
                            <a:lnTo>
                              <a:pt x="302" y="2995"/>
                            </a:lnTo>
                            <a:lnTo>
                              <a:pt x="302" y="2999"/>
                            </a:lnTo>
                            <a:lnTo>
                              <a:pt x="297" y="2999"/>
                            </a:lnTo>
                            <a:lnTo>
                              <a:pt x="297" y="3004"/>
                            </a:lnTo>
                            <a:lnTo>
                              <a:pt x="293" y="3009"/>
                            </a:lnTo>
                            <a:lnTo>
                              <a:pt x="293" y="3023"/>
                            </a:lnTo>
                            <a:lnTo>
                              <a:pt x="297" y="3019"/>
                            </a:lnTo>
                            <a:lnTo>
                              <a:pt x="302" y="3019"/>
                            </a:lnTo>
                            <a:lnTo>
                              <a:pt x="307" y="3014"/>
                            </a:lnTo>
                            <a:lnTo>
                              <a:pt x="307" y="3009"/>
                            </a:lnTo>
                            <a:lnTo>
                              <a:pt x="312" y="3009"/>
                            </a:lnTo>
                            <a:lnTo>
                              <a:pt x="312" y="3004"/>
                            </a:lnTo>
                            <a:lnTo>
                              <a:pt x="312" y="2999"/>
                            </a:lnTo>
                            <a:lnTo>
                              <a:pt x="312" y="2995"/>
                            </a:lnTo>
                            <a:lnTo>
                              <a:pt x="312" y="2990"/>
                            </a:lnTo>
                            <a:lnTo>
                              <a:pt x="312" y="2980"/>
                            </a:lnTo>
                            <a:lnTo>
                              <a:pt x="307" y="2975"/>
                            </a:lnTo>
                            <a:lnTo>
                              <a:pt x="302" y="2971"/>
                            </a:lnTo>
                            <a:lnTo>
                              <a:pt x="297" y="2966"/>
                            </a:lnTo>
                            <a:lnTo>
                              <a:pt x="293" y="2961"/>
                            </a:lnTo>
                            <a:lnTo>
                              <a:pt x="288" y="2961"/>
                            </a:lnTo>
                            <a:lnTo>
                              <a:pt x="283" y="2961"/>
                            </a:lnTo>
                            <a:lnTo>
                              <a:pt x="269" y="2966"/>
                            </a:lnTo>
                            <a:lnTo>
                              <a:pt x="254" y="2971"/>
                            </a:lnTo>
                            <a:lnTo>
                              <a:pt x="245" y="2975"/>
                            </a:lnTo>
                            <a:lnTo>
                              <a:pt x="235" y="2985"/>
                            </a:lnTo>
                            <a:lnTo>
                              <a:pt x="225" y="2995"/>
                            </a:lnTo>
                            <a:lnTo>
                              <a:pt x="216" y="3004"/>
                            </a:lnTo>
                            <a:lnTo>
                              <a:pt x="206" y="3014"/>
                            </a:lnTo>
                            <a:lnTo>
                              <a:pt x="197" y="3014"/>
                            </a:lnTo>
                            <a:lnTo>
                              <a:pt x="192" y="3014"/>
                            </a:lnTo>
                            <a:lnTo>
                              <a:pt x="187" y="3014"/>
                            </a:lnTo>
                            <a:lnTo>
                              <a:pt x="182" y="3009"/>
                            </a:lnTo>
                            <a:lnTo>
                              <a:pt x="177" y="3004"/>
                            </a:lnTo>
                            <a:lnTo>
                              <a:pt x="177" y="2999"/>
                            </a:lnTo>
                            <a:lnTo>
                              <a:pt x="177" y="2995"/>
                            </a:lnTo>
                            <a:lnTo>
                              <a:pt x="177" y="2990"/>
                            </a:lnTo>
                            <a:lnTo>
                              <a:pt x="177" y="2985"/>
                            </a:lnTo>
                            <a:lnTo>
                              <a:pt x="182" y="2985"/>
                            </a:lnTo>
                            <a:lnTo>
                              <a:pt x="182" y="2980"/>
                            </a:lnTo>
                            <a:lnTo>
                              <a:pt x="187" y="2980"/>
                            </a:lnTo>
                            <a:lnTo>
                              <a:pt x="187" y="2961"/>
                            </a:lnTo>
                            <a:lnTo>
                              <a:pt x="187" y="2961"/>
                            </a:lnTo>
                            <a:close/>
                            <a:moveTo>
                              <a:pt x="3139" y="2822"/>
                            </a:moveTo>
                            <a:lnTo>
                              <a:pt x="3139" y="2836"/>
                            </a:lnTo>
                            <a:lnTo>
                              <a:pt x="3072" y="2836"/>
                            </a:lnTo>
                            <a:lnTo>
                              <a:pt x="3072" y="2903"/>
                            </a:lnTo>
                            <a:lnTo>
                              <a:pt x="3139" y="2903"/>
                            </a:lnTo>
                            <a:lnTo>
                              <a:pt x="3139" y="2918"/>
                            </a:lnTo>
                            <a:lnTo>
                              <a:pt x="2990" y="2918"/>
                            </a:lnTo>
                            <a:lnTo>
                              <a:pt x="2990" y="2903"/>
                            </a:lnTo>
                            <a:lnTo>
                              <a:pt x="3057" y="2903"/>
                            </a:lnTo>
                            <a:lnTo>
                              <a:pt x="3057" y="2836"/>
                            </a:lnTo>
                            <a:lnTo>
                              <a:pt x="2990" y="2836"/>
                            </a:lnTo>
                            <a:lnTo>
                              <a:pt x="2990" y="2822"/>
                            </a:lnTo>
                            <a:lnTo>
                              <a:pt x="3139" y="2822"/>
                            </a:lnTo>
                            <a:lnTo>
                              <a:pt x="3139" y="2822"/>
                            </a:lnTo>
                            <a:close/>
                            <a:moveTo>
                              <a:pt x="2990" y="3009"/>
                            </a:moveTo>
                            <a:lnTo>
                              <a:pt x="2990" y="2995"/>
                            </a:lnTo>
                            <a:lnTo>
                              <a:pt x="2995" y="2980"/>
                            </a:lnTo>
                            <a:lnTo>
                              <a:pt x="3000" y="2966"/>
                            </a:lnTo>
                            <a:lnTo>
                              <a:pt x="3009" y="2956"/>
                            </a:lnTo>
                            <a:lnTo>
                              <a:pt x="3019" y="2947"/>
                            </a:lnTo>
                            <a:lnTo>
                              <a:pt x="3033" y="2937"/>
                            </a:lnTo>
                            <a:lnTo>
                              <a:pt x="3048" y="2932"/>
                            </a:lnTo>
                            <a:lnTo>
                              <a:pt x="3062" y="2932"/>
                            </a:lnTo>
                            <a:lnTo>
                              <a:pt x="3076" y="2932"/>
                            </a:lnTo>
                            <a:lnTo>
                              <a:pt x="3091" y="2937"/>
                            </a:lnTo>
                            <a:lnTo>
                              <a:pt x="3105" y="2947"/>
                            </a:lnTo>
                            <a:lnTo>
                              <a:pt x="3115" y="2956"/>
                            </a:lnTo>
                            <a:lnTo>
                              <a:pt x="3124" y="2966"/>
                            </a:lnTo>
                            <a:lnTo>
                              <a:pt x="3134" y="2980"/>
                            </a:lnTo>
                            <a:lnTo>
                              <a:pt x="3134" y="2995"/>
                            </a:lnTo>
                            <a:lnTo>
                              <a:pt x="3139" y="3009"/>
                            </a:lnTo>
                            <a:lnTo>
                              <a:pt x="3134" y="3023"/>
                            </a:lnTo>
                            <a:lnTo>
                              <a:pt x="3134" y="3038"/>
                            </a:lnTo>
                            <a:lnTo>
                              <a:pt x="3124" y="3047"/>
                            </a:lnTo>
                            <a:lnTo>
                              <a:pt x="3115" y="3062"/>
                            </a:lnTo>
                            <a:lnTo>
                              <a:pt x="3105" y="3071"/>
                            </a:lnTo>
                            <a:lnTo>
                              <a:pt x="3091" y="3076"/>
                            </a:lnTo>
                            <a:lnTo>
                              <a:pt x="3076" y="3081"/>
                            </a:lnTo>
                            <a:lnTo>
                              <a:pt x="3062" y="3081"/>
                            </a:lnTo>
                            <a:lnTo>
                              <a:pt x="3048" y="3081"/>
                            </a:lnTo>
                            <a:lnTo>
                              <a:pt x="3033" y="3076"/>
                            </a:lnTo>
                            <a:lnTo>
                              <a:pt x="3019" y="3071"/>
                            </a:lnTo>
                            <a:lnTo>
                              <a:pt x="3009" y="3062"/>
                            </a:lnTo>
                            <a:lnTo>
                              <a:pt x="3000" y="3047"/>
                            </a:lnTo>
                            <a:lnTo>
                              <a:pt x="2995" y="3038"/>
                            </a:lnTo>
                            <a:lnTo>
                              <a:pt x="2990" y="3023"/>
                            </a:lnTo>
                            <a:lnTo>
                              <a:pt x="2990" y="3009"/>
                            </a:lnTo>
                            <a:lnTo>
                              <a:pt x="2990" y="3009"/>
                            </a:lnTo>
                            <a:close/>
                            <a:moveTo>
                              <a:pt x="3000" y="3009"/>
                            </a:moveTo>
                            <a:lnTo>
                              <a:pt x="3004" y="2995"/>
                            </a:lnTo>
                            <a:lnTo>
                              <a:pt x="3004" y="2985"/>
                            </a:lnTo>
                            <a:lnTo>
                              <a:pt x="3014" y="2975"/>
                            </a:lnTo>
                            <a:lnTo>
                              <a:pt x="3019" y="2966"/>
                            </a:lnTo>
                            <a:lnTo>
                              <a:pt x="3028" y="2956"/>
                            </a:lnTo>
                            <a:lnTo>
                              <a:pt x="3038" y="2951"/>
                            </a:lnTo>
                            <a:lnTo>
                              <a:pt x="3052" y="2947"/>
                            </a:lnTo>
                            <a:lnTo>
                              <a:pt x="3062" y="2947"/>
                            </a:lnTo>
                            <a:lnTo>
                              <a:pt x="3076" y="2947"/>
                            </a:lnTo>
                            <a:lnTo>
                              <a:pt x="3086" y="2951"/>
                            </a:lnTo>
                            <a:lnTo>
                              <a:pt x="3096" y="2956"/>
                            </a:lnTo>
                            <a:lnTo>
                              <a:pt x="3105" y="2966"/>
                            </a:lnTo>
                            <a:lnTo>
                              <a:pt x="3115" y="2975"/>
                            </a:lnTo>
                            <a:lnTo>
                              <a:pt x="3120" y="2985"/>
                            </a:lnTo>
                            <a:lnTo>
                              <a:pt x="3124" y="2995"/>
                            </a:lnTo>
                            <a:lnTo>
                              <a:pt x="3124" y="3009"/>
                            </a:lnTo>
                            <a:lnTo>
                              <a:pt x="3124" y="3019"/>
                            </a:lnTo>
                            <a:lnTo>
                              <a:pt x="3120" y="3033"/>
                            </a:lnTo>
                            <a:lnTo>
                              <a:pt x="3115" y="3043"/>
                            </a:lnTo>
                            <a:lnTo>
                              <a:pt x="3105" y="3052"/>
                            </a:lnTo>
                            <a:lnTo>
                              <a:pt x="3096" y="3057"/>
                            </a:lnTo>
                            <a:lnTo>
                              <a:pt x="3086" y="3067"/>
                            </a:lnTo>
                            <a:lnTo>
                              <a:pt x="3076" y="3067"/>
                            </a:lnTo>
                            <a:lnTo>
                              <a:pt x="3062" y="3071"/>
                            </a:lnTo>
                            <a:lnTo>
                              <a:pt x="3052" y="3067"/>
                            </a:lnTo>
                            <a:lnTo>
                              <a:pt x="3038" y="3067"/>
                            </a:lnTo>
                            <a:lnTo>
                              <a:pt x="3028" y="3057"/>
                            </a:lnTo>
                            <a:lnTo>
                              <a:pt x="3019" y="3052"/>
                            </a:lnTo>
                            <a:lnTo>
                              <a:pt x="3014" y="3043"/>
                            </a:lnTo>
                            <a:lnTo>
                              <a:pt x="3004" y="3033"/>
                            </a:lnTo>
                            <a:lnTo>
                              <a:pt x="3004" y="3019"/>
                            </a:lnTo>
                            <a:lnTo>
                              <a:pt x="3000" y="3009"/>
                            </a:lnTo>
                            <a:lnTo>
                              <a:pt x="3000" y="3009"/>
                            </a:lnTo>
                            <a:close/>
                            <a:moveTo>
                              <a:pt x="3129" y="3206"/>
                            </a:moveTo>
                            <a:lnTo>
                              <a:pt x="3129" y="3201"/>
                            </a:lnTo>
                            <a:lnTo>
                              <a:pt x="3134" y="3196"/>
                            </a:lnTo>
                            <a:lnTo>
                              <a:pt x="3134" y="3191"/>
                            </a:lnTo>
                            <a:lnTo>
                              <a:pt x="3139" y="3187"/>
                            </a:lnTo>
                            <a:lnTo>
                              <a:pt x="3139" y="3182"/>
                            </a:lnTo>
                            <a:lnTo>
                              <a:pt x="3139" y="3177"/>
                            </a:lnTo>
                            <a:lnTo>
                              <a:pt x="3139" y="3172"/>
                            </a:lnTo>
                            <a:lnTo>
                              <a:pt x="3134" y="3158"/>
                            </a:lnTo>
                            <a:lnTo>
                              <a:pt x="3134" y="3143"/>
                            </a:lnTo>
                            <a:lnTo>
                              <a:pt x="3124" y="3129"/>
                            </a:lnTo>
                            <a:lnTo>
                              <a:pt x="3115" y="3119"/>
                            </a:lnTo>
                            <a:lnTo>
                              <a:pt x="3105" y="3110"/>
                            </a:lnTo>
                            <a:lnTo>
                              <a:pt x="3091" y="3105"/>
                            </a:lnTo>
                            <a:lnTo>
                              <a:pt x="3076" y="3100"/>
                            </a:lnTo>
                            <a:lnTo>
                              <a:pt x="3062" y="3095"/>
                            </a:lnTo>
                            <a:lnTo>
                              <a:pt x="3048" y="3100"/>
                            </a:lnTo>
                            <a:lnTo>
                              <a:pt x="3033" y="3105"/>
                            </a:lnTo>
                            <a:lnTo>
                              <a:pt x="3019" y="3110"/>
                            </a:lnTo>
                            <a:lnTo>
                              <a:pt x="3009" y="3119"/>
                            </a:lnTo>
                            <a:lnTo>
                              <a:pt x="3000" y="3129"/>
                            </a:lnTo>
                            <a:lnTo>
                              <a:pt x="2995" y="3143"/>
                            </a:lnTo>
                            <a:lnTo>
                              <a:pt x="2990" y="3158"/>
                            </a:lnTo>
                            <a:lnTo>
                              <a:pt x="2990" y="3172"/>
                            </a:lnTo>
                            <a:lnTo>
                              <a:pt x="2990" y="3177"/>
                            </a:lnTo>
                            <a:lnTo>
                              <a:pt x="2990" y="3182"/>
                            </a:lnTo>
                            <a:lnTo>
                              <a:pt x="2990" y="3187"/>
                            </a:lnTo>
                            <a:lnTo>
                              <a:pt x="2990" y="3191"/>
                            </a:lnTo>
                            <a:lnTo>
                              <a:pt x="2995" y="3196"/>
                            </a:lnTo>
                            <a:lnTo>
                              <a:pt x="2995" y="3201"/>
                            </a:lnTo>
                            <a:lnTo>
                              <a:pt x="2995" y="3206"/>
                            </a:lnTo>
                            <a:lnTo>
                              <a:pt x="3014" y="3206"/>
                            </a:lnTo>
                            <a:lnTo>
                              <a:pt x="3009" y="3201"/>
                            </a:lnTo>
                            <a:lnTo>
                              <a:pt x="3009" y="3196"/>
                            </a:lnTo>
                            <a:lnTo>
                              <a:pt x="3004" y="3191"/>
                            </a:lnTo>
                            <a:lnTo>
                              <a:pt x="3004" y="3187"/>
                            </a:lnTo>
                            <a:lnTo>
                              <a:pt x="3004" y="3182"/>
                            </a:lnTo>
                            <a:lnTo>
                              <a:pt x="3000" y="3177"/>
                            </a:lnTo>
                            <a:lnTo>
                              <a:pt x="3000" y="3172"/>
                            </a:lnTo>
                            <a:lnTo>
                              <a:pt x="3004" y="3158"/>
                            </a:lnTo>
                            <a:lnTo>
                              <a:pt x="3004" y="3148"/>
                            </a:lnTo>
                            <a:lnTo>
                              <a:pt x="3014" y="3139"/>
                            </a:lnTo>
                            <a:lnTo>
                              <a:pt x="3019" y="3129"/>
                            </a:lnTo>
                            <a:lnTo>
                              <a:pt x="3028" y="3119"/>
                            </a:lnTo>
                            <a:lnTo>
                              <a:pt x="3038" y="3115"/>
                            </a:lnTo>
                            <a:lnTo>
                              <a:pt x="3052" y="3115"/>
                            </a:lnTo>
                            <a:lnTo>
                              <a:pt x="3062" y="3110"/>
                            </a:lnTo>
                            <a:lnTo>
                              <a:pt x="3076" y="3115"/>
                            </a:lnTo>
                            <a:lnTo>
                              <a:pt x="3086" y="3115"/>
                            </a:lnTo>
                            <a:lnTo>
                              <a:pt x="3096" y="3119"/>
                            </a:lnTo>
                            <a:lnTo>
                              <a:pt x="3105" y="3129"/>
                            </a:lnTo>
                            <a:lnTo>
                              <a:pt x="3115" y="3139"/>
                            </a:lnTo>
                            <a:lnTo>
                              <a:pt x="3120" y="3148"/>
                            </a:lnTo>
                            <a:lnTo>
                              <a:pt x="3124" y="3158"/>
                            </a:lnTo>
                            <a:lnTo>
                              <a:pt x="3124" y="3172"/>
                            </a:lnTo>
                            <a:lnTo>
                              <a:pt x="3124" y="3177"/>
                            </a:lnTo>
                            <a:lnTo>
                              <a:pt x="3124" y="3182"/>
                            </a:lnTo>
                            <a:lnTo>
                              <a:pt x="3120" y="3187"/>
                            </a:lnTo>
                            <a:lnTo>
                              <a:pt x="3120" y="3191"/>
                            </a:lnTo>
                            <a:lnTo>
                              <a:pt x="3115" y="3196"/>
                            </a:lnTo>
                            <a:lnTo>
                              <a:pt x="3115" y="3201"/>
                            </a:lnTo>
                            <a:lnTo>
                              <a:pt x="3110" y="3206"/>
                            </a:lnTo>
                            <a:lnTo>
                              <a:pt x="3129" y="3206"/>
                            </a:lnTo>
                            <a:lnTo>
                              <a:pt x="3129" y="3206"/>
                            </a:lnTo>
                            <a:close/>
                            <a:moveTo>
                              <a:pt x="3115" y="3383"/>
                            </a:moveTo>
                            <a:lnTo>
                              <a:pt x="3120" y="3383"/>
                            </a:lnTo>
                            <a:lnTo>
                              <a:pt x="3124" y="3378"/>
                            </a:lnTo>
                            <a:lnTo>
                              <a:pt x="3129" y="3374"/>
                            </a:lnTo>
                            <a:lnTo>
                              <a:pt x="3134" y="3369"/>
                            </a:lnTo>
                            <a:lnTo>
                              <a:pt x="3139" y="3364"/>
                            </a:lnTo>
                            <a:lnTo>
                              <a:pt x="3139" y="3359"/>
                            </a:lnTo>
                            <a:lnTo>
                              <a:pt x="3139" y="3350"/>
                            </a:lnTo>
                            <a:lnTo>
                              <a:pt x="3139" y="3345"/>
                            </a:lnTo>
                            <a:lnTo>
                              <a:pt x="3134" y="3335"/>
                            </a:lnTo>
                            <a:lnTo>
                              <a:pt x="3134" y="3331"/>
                            </a:lnTo>
                            <a:lnTo>
                              <a:pt x="3129" y="3326"/>
                            </a:lnTo>
                            <a:lnTo>
                              <a:pt x="3124" y="3321"/>
                            </a:lnTo>
                            <a:lnTo>
                              <a:pt x="3115" y="3321"/>
                            </a:lnTo>
                            <a:lnTo>
                              <a:pt x="3110" y="3316"/>
                            </a:lnTo>
                            <a:lnTo>
                              <a:pt x="3100" y="3316"/>
                            </a:lnTo>
                            <a:lnTo>
                              <a:pt x="3091" y="3316"/>
                            </a:lnTo>
                            <a:lnTo>
                              <a:pt x="3081" y="3326"/>
                            </a:lnTo>
                            <a:lnTo>
                              <a:pt x="3072" y="3335"/>
                            </a:lnTo>
                            <a:lnTo>
                              <a:pt x="3062" y="3345"/>
                            </a:lnTo>
                            <a:lnTo>
                              <a:pt x="3052" y="3355"/>
                            </a:lnTo>
                            <a:lnTo>
                              <a:pt x="3043" y="3364"/>
                            </a:lnTo>
                            <a:lnTo>
                              <a:pt x="3033" y="3369"/>
                            </a:lnTo>
                            <a:lnTo>
                              <a:pt x="3019" y="3374"/>
                            </a:lnTo>
                            <a:lnTo>
                              <a:pt x="3014" y="3374"/>
                            </a:lnTo>
                            <a:lnTo>
                              <a:pt x="3014" y="3369"/>
                            </a:lnTo>
                            <a:lnTo>
                              <a:pt x="3009" y="3369"/>
                            </a:lnTo>
                            <a:lnTo>
                              <a:pt x="3004" y="3364"/>
                            </a:lnTo>
                            <a:lnTo>
                              <a:pt x="3004" y="3359"/>
                            </a:lnTo>
                            <a:lnTo>
                              <a:pt x="3000" y="3355"/>
                            </a:lnTo>
                            <a:lnTo>
                              <a:pt x="3000" y="3350"/>
                            </a:lnTo>
                            <a:lnTo>
                              <a:pt x="3000" y="3345"/>
                            </a:lnTo>
                            <a:lnTo>
                              <a:pt x="3004" y="3345"/>
                            </a:lnTo>
                            <a:lnTo>
                              <a:pt x="3004" y="3340"/>
                            </a:lnTo>
                            <a:lnTo>
                              <a:pt x="3009" y="3340"/>
                            </a:lnTo>
                            <a:lnTo>
                              <a:pt x="3009" y="3335"/>
                            </a:lnTo>
                            <a:lnTo>
                              <a:pt x="3009" y="3321"/>
                            </a:lnTo>
                            <a:lnTo>
                              <a:pt x="3004" y="3326"/>
                            </a:lnTo>
                            <a:lnTo>
                              <a:pt x="3000" y="3326"/>
                            </a:lnTo>
                            <a:lnTo>
                              <a:pt x="2995" y="3331"/>
                            </a:lnTo>
                            <a:lnTo>
                              <a:pt x="2995" y="3335"/>
                            </a:lnTo>
                            <a:lnTo>
                              <a:pt x="2990" y="3340"/>
                            </a:lnTo>
                            <a:lnTo>
                              <a:pt x="2990" y="3345"/>
                            </a:lnTo>
                            <a:lnTo>
                              <a:pt x="2990" y="3350"/>
                            </a:lnTo>
                            <a:lnTo>
                              <a:pt x="2990" y="3359"/>
                            </a:lnTo>
                            <a:lnTo>
                              <a:pt x="2990" y="3364"/>
                            </a:lnTo>
                            <a:lnTo>
                              <a:pt x="2995" y="3369"/>
                            </a:lnTo>
                            <a:lnTo>
                              <a:pt x="3000" y="3374"/>
                            </a:lnTo>
                            <a:lnTo>
                              <a:pt x="3004" y="3378"/>
                            </a:lnTo>
                            <a:lnTo>
                              <a:pt x="3009" y="3383"/>
                            </a:lnTo>
                            <a:lnTo>
                              <a:pt x="3014" y="3383"/>
                            </a:lnTo>
                            <a:lnTo>
                              <a:pt x="3019" y="3383"/>
                            </a:lnTo>
                            <a:lnTo>
                              <a:pt x="3033" y="3383"/>
                            </a:lnTo>
                            <a:lnTo>
                              <a:pt x="3048" y="3378"/>
                            </a:lnTo>
                            <a:lnTo>
                              <a:pt x="3057" y="3369"/>
                            </a:lnTo>
                            <a:lnTo>
                              <a:pt x="3067" y="3359"/>
                            </a:lnTo>
                            <a:lnTo>
                              <a:pt x="3076" y="3350"/>
                            </a:lnTo>
                            <a:lnTo>
                              <a:pt x="3086" y="3340"/>
                            </a:lnTo>
                            <a:lnTo>
                              <a:pt x="3091" y="3335"/>
                            </a:lnTo>
                            <a:lnTo>
                              <a:pt x="3100" y="3331"/>
                            </a:lnTo>
                            <a:lnTo>
                              <a:pt x="3105" y="3331"/>
                            </a:lnTo>
                            <a:lnTo>
                              <a:pt x="3110" y="3331"/>
                            </a:lnTo>
                            <a:lnTo>
                              <a:pt x="3115" y="3331"/>
                            </a:lnTo>
                            <a:lnTo>
                              <a:pt x="3120" y="3335"/>
                            </a:lnTo>
                            <a:lnTo>
                              <a:pt x="3120" y="3340"/>
                            </a:lnTo>
                            <a:lnTo>
                              <a:pt x="3120" y="3345"/>
                            </a:lnTo>
                            <a:lnTo>
                              <a:pt x="3124" y="3345"/>
                            </a:lnTo>
                            <a:lnTo>
                              <a:pt x="3124" y="3350"/>
                            </a:lnTo>
                            <a:lnTo>
                              <a:pt x="3124" y="3355"/>
                            </a:lnTo>
                            <a:lnTo>
                              <a:pt x="3124" y="3359"/>
                            </a:lnTo>
                            <a:lnTo>
                              <a:pt x="3120" y="3359"/>
                            </a:lnTo>
                            <a:lnTo>
                              <a:pt x="3120" y="3364"/>
                            </a:lnTo>
                            <a:lnTo>
                              <a:pt x="3115" y="3364"/>
                            </a:lnTo>
                            <a:lnTo>
                              <a:pt x="3115" y="3383"/>
                            </a:lnTo>
                            <a:lnTo>
                              <a:pt x="3115" y="3383"/>
                            </a:lnTo>
                            <a:close/>
                            <a:moveTo>
                              <a:pt x="3139" y="3412"/>
                            </a:moveTo>
                            <a:lnTo>
                              <a:pt x="3139" y="3426"/>
                            </a:lnTo>
                            <a:lnTo>
                              <a:pt x="2990" y="3426"/>
                            </a:lnTo>
                            <a:lnTo>
                              <a:pt x="2990" y="3412"/>
                            </a:lnTo>
                            <a:lnTo>
                              <a:pt x="3139" y="3412"/>
                            </a:lnTo>
                            <a:lnTo>
                              <a:pt x="3139" y="3412"/>
                            </a:lnTo>
                            <a:close/>
                            <a:moveTo>
                              <a:pt x="3110" y="3566"/>
                            </a:moveTo>
                            <a:lnTo>
                              <a:pt x="3115" y="3561"/>
                            </a:lnTo>
                            <a:lnTo>
                              <a:pt x="3115" y="3556"/>
                            </a:lnTo>
                            <a:lnTo>
                              <a:pt x="3120" y="3551"/>
                            </a:lnTo>
                            <a:lnTo>
                              <a:pt x="3120" y="3546"/>
                            </a:lnTo>
                            <a:lnTo>
                              <a:pt x="3120" y="3542"/>
                            </a:lnTo>
                            <a:lnTo>
                              <a:pt x="3124" y="3537"/>
                            </a:lnTo>
                            <a:lnTo>
                              <a:pt x="3124" y="3532"/>
                            </a:lnTo>
                            <a:lnTo>
                              <a:pt x="3124" y="3518"/>
                            </a:lnTo>
                            <a:lnTo>
                              <a:pt x="3120" y="3508"/>
                            </a:lnTo>
                            <a:lnTo>
                              <a:pt x="3115" y="3494"/>
                            </a:lnTo>
                            <a:lnTo>
                              <a:pt x="3105" y="3489"/>
                            </a:lnTo>
                            <a:lnTo>
                              <a:pt x="3096" y="3479"/>
                            </a:lnTo>
                            <a:lnTo>
                              <a:pt x="3086" y="3474"/>
                            </a:lnTo>
                            <a:lnTo>
                              <a:pt x="3076" y="3470"/>
                            </a:lnTo>
                            <a:lnTo>
                              <a:pt x="3062" y="3470"/>
                            </a:lnTo>
                            <a:lnTo>
                              <a:pt x="3052" y="3470"/>
                            </a:lnTo>
                            <a:lnTo>
                              <a:pt x="3038" y="3474"/>
                            </a:lnTo>
                            <a:lnTo>
                              <a:pt x="3028" y="3479"/>
                            </a:lnTo>
                            <a:lnTo>
                              <a:pt x="3019" y="3489"/>
                            </a:lnTo>
                            <a:lnTo>
                              <a:pt x="3014" y="3494"/>
                            </a:lnTo>
                            <a:lnTo>
                              <a:pt x="3004" y="3508"/>
                            </a:lnTo>
                            <a:lnTo>
                              <a:pt x="3004" y="3518"/>
                            </a:lnTo>
                            <a:lnTo>
                              <a:pt x="3000" y="3532"/>
                            </a:lnTo>
                            <a:lnTo>
                              <a:pt x="3000" y="3537"/>
                            </a:lnTo>
                            <a:lnTo>
                              <a:pt x="3000" y="3542"/>
                            </a:lnTo>
                            <a:lnTo>
                              <a:pt x="3000" y="3546"/>
                            </a:lnTo>
                            <a:lnTo>
                              <a:pt x="3004" y="3546"/>
                            </a:lnTo>
                            <a:lnTo>
                              <a:pt x="3004" y="3551"/>
                            </a:lnTo>
                            <a:lnTo>
                              <a:pt x="3043" y="3551"/>
                            </a:lnTo>
                            <a:lnTo>
                              <a:pt x="3043" y="3566"/>
                            </a:lnTo>
                            <a:lnTo>
                              <a:pt x="2995" y="3566"/>
                            </a:lnTo>
                            <a:lnTo>
                              <a:pt x="2995" y="3561"/>
                            </a:lnTo>
                            <a:lnTo>
                              <a:pt x="2995" y="3556"/>
                            </a:lnTo>
                            <a:lnTo>
                              <a:pt x="2990" y="3551"/>
                            </a:lnTo>
                            <a:lnTo>
                              <a:pt x="2990" y="3546"/>
                            </a:lnTo>
                            <a:lnTo>
                              <a:pt x="2990" y="3542"/>
                            </a:lnTo>
                            <a:lnTo>
                              <a:pt x="2990" y="3537"/>
                            </a:lnTo>
                            <a:lnTo>
                              <a:pt x="2990" y="3532"/>
                            </a:lnTo>
                            <a:lnTo>
                              <a:pt x="2990" y="3513"/>
                            </a:lnTo>
                            <a:lnTo>
                              <a:pt x="2995" y="3503"/>
                            </a:lnTo>
                            <a:lnTo>
                              <a:pt x="3000" y="3489"/>
                            </a:lnTo>
                            <a:lnTo>
                              <a:pt x="3009" y="3479"/>
                            </a:lnTo>
                            <a:lnTo>
                              <a:pt x="3019" y="3470"/>
                            </a:lnTo>
                            <a:lnTo>
                              <a:pt x="3033" y="3460"/>
                            </a:lnTo>
                            <a:lnTo>
                              <a:pt x="3048" y="3455"/>
                            </a:lnTo>
                            <a:lnTo>
                              <a:pt x="3062" y="3455"/>
                            </a:lnTo>
                            <a:lnTo>
                              <a:pt x="3076" y="3455"/>
                            </a:lnTo>
                            <a:lnTo>
                              <a:pt x="3091" y="3460"/>
                            </a:lnTo>
                            <a:lnTo>
                              <a:pt x="3105" y="3470"/>
                            </a:lnTo>
                            <a:lnTo>
                              <a:pt x="3115" y="3479"/>
                            </a:lnTo>
                            <a:lnTo>
                              <a:pt x="3124" y="3489"/>
                            </a:lnTo>
                            <a:lnTo>
                              <a:pt x="3134" y="3503"/>
                            </a:lnTo>
                            <a:lnTo>
                              <a:pt x="3134" y="3513"/>
                            </a:lnTo>
                            <a:lnTo>
                              <a:pt x="3139" y="3532"/>
                            </a:lnTo>
                            <a:lnTo>
                              <a:pt x="3139" y="3537"/>
                            </a:lnTo>
                            <a:lnTo>
                              <a:pt x="3139" y="3542"/>
                            </a:lnTo>
                            <a:lnTo>
                              <a:pt x="3134" y="3546"/>
                            </a:lnTo>
                            <a:lnTo>
                              <a:pt x="3134" y="3551"/>
                            </a:lnTo>
                            <a:lnTo>
                              <a:pt x="3134" y="3556"/>
                            </a:lnTo>
                            <a:lnTo>
                              <a:pt x="3134" y="3561"/>
                            </a:lnTo>
                            <a:lnTo>
                              <a:pt x="3129" y="3566"/>
                            </a:lnTo>
                            <a:lnTo>
                              <a:pt x="3110" y="3566"/>
                            </a:lnTo>
                            <a:lnTo>
                              <a:pt x="3110" y="3566"/>
                            </a:lnTo>
                            <a:close/>
                            <a:moveTo>
                              <a:pt x="2990" y="3594"/>
                            </a:moveTo>
                            <a:lnTo>
                              <a:pt x="2990" y="3580"/>
                            </a:lnTo>
                            <a:lnTo>
                              <a:pt x="3139" y="3580"/>
                            </a:lnTo>
                            <a:lnTo>
                              <a:pt x="3033" y="3647"/>
                            </a:lnTo>
                            <a:lnTo>
                              <a:pt x="3139" y="3647"/>
                            </a:lnTo>
                            <a:lnTo>
                              <a:pt x="3139" y="3662"/>
                            </a:lnTo>
                            <a:lnTo>
                              <a:pt x="2990" y="3662"/>
                            </a:lnTo>
                            <a:lnTo>
                              <a:pt x="3091" y="3594"/>
                            </a:lnTo>
                            <a:lnTo>
                              <a:pt x="2990" y="3594"/>
                            </a:lnTo>
                            <a:lnTo>
                              <a:pt x="2990" y="3594"/>
                            </a:lnTo>
                            <a:close/>
                            <a:moveTo>
                              <a:pt x="2990" y="3748"/>
                            </a:moveTo>
                            <a:lnTo>
                              <a:pt x="2990" y="3734"/>
                            </a:lnTo>
                            <a:lnTo>
                              <a:pt x="2995" y="3719"/>
                            </a:lnTo>
                            <a:lnTo>
                              <a:pt x="3000" y="3710"/>
                            </a:lnTo>
                            <a:lnTo>
                              <a:pt x="3009" y="3695"/>
                            </a:lnTo>
                            <a:lnTo>
                              <a:pt x="3019" y="3686"/>
                            </a:lnTo>
                            <a:lnTo>
                              <a:pt x="3033" y="3681"/>
                            </a:lnTo>
                            <a:lnTo>
                              <a:pt x="3048" y="3676"/>
                            </a:lnTo>
                            <a:lnTo>
                              <a:pt x="3062" y="3676"/>
                            </a:lnTo>
                            <a:lnTo>
                              <a:pt x="3076" y="3676"/>
                            </a:lnTo>
                            <a:lnTo>
                              <a:pt x="3091" y="3681"/>
                            </a:lnTo>
                            <a:lnTo>
                              <a:pt x="3105" y="3686"/>
                            </a:lnTo>
                            <a:lnTo>
                              <a:pt x="3115" y="3695"/>
                            </a:lnTo>
                            <a:lnTo>
                              <a:pt x="3124" y="3710"/>
                            </a:lnTo>
                            <a:lnTo>
                              <a:pt x="3134" y="3719"/>
                            </a:lnTo>
                            <a:lnTo>
                              <a:pt x="3134" y="3734"/>
                            </a:lnTo>
                            <a:lnTo>
                              <a:pt x="3139" y="3748"/>
                            </a:lnTo>
                            <a:lnTo>
                              <a:pt x="3134" y="3762"/>
                            </a:lnTo>
                            <a:lnTo>
                              <a:pt x="3134" y="3777"/>
                            </a:lnTo>
                            <a:lnTo>
                              <a:pt x="3124" y="3791"/>
                            </a:lnTo>
                            <a:lnTo>
                              <a:pt x="3115" y="3801"/>
                            </a:lnTo>
                            <a:lnTo>
                              <a:pt x="3105" y="3810"/>
                            </a:lnTo>
                            <a:lnTo>
                              <a:pt x="3091" y="3820"/>
                            </a:lnTo>
                            <a:lnTo>
                              <a:pt x="3076" y="3825"/>
                            </a:lnTo>
                            <a:lnTo>
                              <a:pt x="3062" y="3825"/>
                            </a:lnTo>
                            <a:lnTo>
                              <a:pt x="3048" y="3825"/>
                            </a:lnTo>
                            <a:lnTo>
                              <a:pt x="3033" y="3820"/>
                            </a:lnTo>
                            <a:lnTo>
                              <a:pt x="3019" y="3810"/>
                            </a:lnTo>
                            <a:lnTo>
                              <a:pt x="3009" y="3801"/>
                            </a:lnTo>
                            <a:lnTo>
                              <a:pt x="3000" y="3791"/>
                            </a:lnTo>
                            <a:lnTo>
                              <a:pt x="2995" y="3777"/>
                            </a:lnTo>
                            <a:lnTo>
                              <a:pt x="2990" y="3762"/>
                            </a:lnTo>
                            <a:lnTo>
                              <a:pt x="2990" y="3748"/>
                            </a:lnTo>
                            <a:lnTo>
                              <a:pt x="2990" y="3748"/>
                            </a:lnTo>
                            <a:close/>
                            <a:moveTo>
                              <a:pt x="3000" y="3748"/>
                            </a:moveTo>
                            <a:lnTo>
                              <a:pt x="3004" y="3738"/>
                            </a:lnTo>
                            <a:lnTo>
                              <a:pt x="3004" y="3724"/>
                            </a:lnTo>
                            <a:lnTo>
                              <a:pt x="3014" y="3714"/>
                            </a:lnTo>
                            <a:lnTo>
                              <a:pt x="3019" y="3705"/>
                            </a:lnTo>
                            <a:lnTo>
                              <a:pt x="3028" y="3700"/>
                            </a:lnTo>
                            <a:lnTo>
                              <a:pt x="3038" y="3690"/>
                            </a:lnTo>
                            <a:lnTo>
                              <a:pt x="3052" y="3690"/>
                            </a:lnTo>
                            <a:lnTo>
                              <a:pt x="3062" y="3686"/>
                            </a:lnTo>
                            <a:lnTo>
                              <a:pt x="3076" y="3690"/>
                            </a:lnTo>
                            <a:lnTo>
                              <a:pt x="3086" y="3690"/>
                            </a:lnTo>
                            <a:lnTo>
                              <a:pt x="3096" y="3700"/>
                            </a:lnTo>
                            <a:lnTo>
                              <a:pt x="3105" y="3705"/>
                            </a:lnTo>
                            <a:lnTo>
                              <a:pt x="3115" y="3714"/>
                            </a:lnTo>
                            <a:lnTo>
                              <a:pt x="3120" y="3724"/>
                            </a:lnTo>
                            <a:lnTo>
                              <a:pt x="3124" y="3738"/>
                            </a:lnTo>
                            <a:lnTo>
                              <a:pt x="3124" y="3748"/>
                            </a:lnTo>
                            <a:lnTo>
                              <a:pt x="3124" y="3762"/>
                            </a:lnTo>
                            <a:lnTo>
                              <a:pt x="3120" y="3772"/>
                            </a:lnTo>
                            <a:lnTo>
                              <a:pt x="3115" y="3782"/>
                            </a:lnTo>
                            <a:lnTo>
                              <a:pt x="3105" y="3791"/>
                            </a:lnTo>
                            <a:lnTo>
                              <a:pt x="3096" y="3801"/>
                            </a:lnTo>
                            <a:lnTo>
                              <a:pt x="3086" y="3806"/>
                            </a:lnTo>
                            <a:lnTo>
                              <a:pt x="3076" y="3810"/>
                            </a:lnTo>
                            <a:lnTo>
                              <a:pt x="3062" y="3810"/>
                            </a:lnTo>
                            <a:lnTo>
                              <a:pt x="3052" y="3810"/>
                            </a:lnTo>
                            <a:lnTo>
                              <a:pt x="3038" y="3806"/>
                            </a:lnTo>
                            <a:lnTo>
                              <a:pt x="3028" y="3801"/>
                            </a:lnTo>
                            <a:lnTo>
                              <a:pt x="3019" y="3791"/>
                            </a:lnTo>
                            <a:lnTo>
                              <a:pt x="3014" y="3782"/>
                            </a:lnTo>
                            <a:lnTo>
                              <a:pt x="3004" y="3772"/>
                            </a:lnTo>
                            <a:lnTo>
                              <a:pt x="3004" y="3762"/>
                            </a:lnTo>
                            <a:lnTo>
                              <a:pt x="3000" y="3748"/>
                            </a:lnTo>
                            <a:lnTo>
                              <a:pt x="3000" y="3748"/>
                            </a:lnTo>
                            <a:close/>
                            <a:moveTo>
                              <a:pt x="2990" y="4002"/>
                            </a:moveTo>
                            <a:lnTo>
                              <a:pt x="3139" y="4041"/>
                            </a:lnTo>
                            <a:lnTo>
                              <a:pt x="3139" y="4031"/>
                            </a:lnTo>
                            <a:lnTo>
                              <a:pt x="3033" y="4002"/>
                            </a:lnTo>
                            <a:lnTo>
                              <a:pt x="3139" y="3974"/>
                            </a:lnTo>
                            <a:lnTo>
                              <a:pt x="3139" y="3959"/>
                            </a:lnTo>
                            <a:lnTo>
                              <a:pt x="2990" y="4002"/>
                            </a:lnTo>
                            <a:lnTo>
                              <a:pt x="2990" y="4002"/>
                            </a:lnTo>
                            <a:close/>
                            <a:moveTo>
                              <a:pt x="3139" y="4055"/>
                            </a:moveTo>
                            <a:lnTo>
                              <a:pt x="3139" y="4070"/>
                            </a:lnTo>
                            <a:lnTo>
                              <a:pt x="2990" y="4070"/>
                            </a:lnTo>
                            <a:lnTo>
                              <a:pt x="2990" y="4055"/>
                            </a:lnTo>
                            <a:lnTo>
                              <a:pt x="3139" y="4055"/>
                            </a:lnTo>
                            <a:lnTo>
                              <a:pt x="3139" y="4055"/>
                            </a:lnTo>
                            <a:close/>
                            <a:moveTo>
                              <a:pt x="2990" y="4098"/>
                            </a:moveTo>
                            <a:lnTo>
                              <a:pt x="2990" y="4084"/>
                            </a:lnTo>
                            <a:lnTo>
                              <a:pt x="3139" y="4084"/>
                            </a:lnTo>
                            <a:lnTo>
                              <a:pt x="3033" y="4151"/>
                            </a:lnTo>
                            <a:lnTo>
                              <a:pt x="3139" y="4151"/>
                            </a:lnTo>
                            <a:lnTo>
                              <a:pt x="3139" y="4166"/>
                            </a:lnTo>
                            <a:lnTo>
                              <a:pt x="2990" y="4166"/>
                            </a:lnTo>
                            <a:lnTo>
                              <a:pt x="3091" y="4098"/>
                            </a:lnTo>
                            <a:lnTo>
                              <a:pt x="2990" y="4098"/>
                            </a:lnTo>
                            <a:lnTo>
                              <a:pt x="2990" y="4098"/>
                            </a:lnTo>
                            <a:close/>
                            <a:moveTo>
                              <a:pt x="3129" y="4290"/>
                            </a:moveTo>
                            <a:lnTo>
                              <a:pt x="3129" y="4286"/>
                            </a:lnTo>
                            <a:lnTo>
                              <a:pt x="3134" y="4281"/>
                            </a:lnTo>
                            <a:lnTo>
                              <a:pt x="3134" y="4276"/>
                            </a:lnTo>
                            <a:lnTo>
                              <a:pt x="3134" y="4271"/>
                            </a:lnTo>
                            <a:lnTo>
                              <a:pt x="3139" y="4266"/>
                            </a:lnTo>
                            <a:lnTo>
                              <a:pt x="3139" y="4262"/>
                            </a:lnTo>
                            <a:lnTo>
                              <a:pt x="3139" y="4257"/>
                            </a:lnTo>
                            <a:lnTo>
                              <a:pt x="3139" y="4252"/>
                            </a:lnTo>
                            <a:lnTo>
                              <a:pt x="3134" y="4238"/>
                            </a:lnTo>
                            <a:lnTo>
                              <a:pt x="3134" y="4223"/>
                            </a:lnTo>
                            <a:lnTo>
                              <a:pt x="3124" y="4214"/>
                            </a:lnTo>
                            <a:lnTo>
                              <a:pt x="3115" y="4199"/>
                            </a:lnTo>
                            <a:lnTo>
                              <a:pt x="3105" y="4190"/>
                            </a:lnTo>
                            <a:lnTo>
                              <a:pt x="3091" y="4185"/>
                            </a:lnTo>
                            <a:lnTo>
                              <a:pt x="3076" y="4180"/>
                            </a:lnTo>
                            <a:lnTo>
                              <a:pt x="3062" y="4180"/>
                            </a:lnTo>
                            <a:lnTo>
                              <a:pt x="3048" y="4180"/>
                            </a:lnTo>
                            <a:lnTo>
                              <a:pt x="3033" y="4185"/>
                            </a:lnTo>
                            <a:lnTo>
                              <a:pt x="3019" y="4190"/>
                            </a:lnTo>
                            <a:lnTo>
                              <a:pt x="3009" y="4199"/>
                            </a:lnTo>
                            <a:lnTo>
                              <a:pt x="3000" y="4214"/>
                            </a:lnTo>
                            <a:lnTo>
                              <a:pt x="2995" y="4223"/>
                            </a:lnTo>
                            <a:lnTo>
                              <a:pt x="2990" y="4238"/>
                            </a:lnTo>
                            <a:lnTo>
                              <a:pt x="2990" y="4252"/>
                            </a:lnTo>
                            <a:lnTo>
                              <a:pt x="2990" y="4257"/>
                            </a:lnTo>
                            <a:lnTo>
                              <a:pt x="2990" y="4262"/>
                            </a:lnTo>
                            <a:lnTo>
                              <a:pt x="2990" y="4266"/>
                            </a:lnTo>
                            <a:lnTo>
                              <a:pt x="2990" y="4271"/>
                            </a:lnTo>
                            <a:lnTo>
                              <a:pt x="2990" y="4276"/>
                            </a:lnTo>
                            <a:lnTo>
                              <a:pt x="2995" y="4281"/>
                            </a:lnTo>
                            <a:lnTo>
                              <a:pt x="2995" y="4286"/>
                            </a:lnTo>
                            <a:lnTo>
                              <a:pt x="2995" y="4290"/>
                            </a:lnTo>
                            <a:lnTo>
                              <a:pt x="3014" y="4290"/>
                            </a:lnTo>
                            <a:lnTo>
                              <a:pt x="3009" y="4286"/>
                            </a:lnTo>
                            <a:lnTo>
                              <a:pt x="3009" y="4281"/>
                            </a:lnTo>
                            <a:lnTo>
                              <a:pt x="3004" y="4276"/>
                            </a:lnTo>
                            <a:lnTo>
                              <a:pt x="3004" y="4271"/>
                            </a:lnTo>
                            <a:lnTo>
                              <a:pt x="3004" y="4266"/>
                            </a:lnTo>
                            <a:lnTo>
                              <a:pt x="3004" y="4262"/>
                            </a:lnTo>
                            <a:lnTo>
                              <a:pt x="3000" y="4257"/>
                            </a:lnTo>
                            <a:lnTo>
                              <a:pt x="3000" y="4252"/>
                            </a:lnTo>
                            <a:lnTo>
                              <a:pt x="3004" y="4242"/>
                            </a:lnTo>
                            <a:lnTo>
                              <a:pt x="3004" y="4228"/>
                            </a:lnTo>
                            <a:lnTo>
                              <a:pt x="3014" y="4218"/>
                            </a:lnTo>
                            <a:lnTo>
                              <a:pt x="3019" y="4209"/>
                            </a:lnTo>
                            <a:lnTo>
                              <a:pt x="3028" y="4204"/>
                            </a:lnTo>
                            <a:lnTo>
                              <a:pt x="3038" y="4199"/>
                            </a:lnTo>
                            <a:lnTo>
                              <a:pt x="3052" y="4194"/>
                            </a:lnTo>
                            <a:lnTo>
                              <a:pt x="3062" y="4194"/>
                            </a:lnTo>
                            <a:lnTo>
                              <a:pt x="3076" y="4194"/>
                            </a:lnTo>
                            <a:lnTo>
                              <a:pt x="3086" y="4199"/>
                            </a:lnTo>
                            <a:lnTo>
                              <a:pt x="3096" y="4204"/>
                            </a:lnTo>
                            <a:lnTo>
                              <a:pt x="3105" y="4209"/>
                            </a:lnTo>
                            <a:lnTo>
                              <a:pt x="3115" y="4218"/>
                            </a:lnTo>
                            <a:lnTo>
                              <a:pt x="3120" y="4228"/>
                            </a:lnTo>
                            <a:lnTo>
                              <a:pt x="3124" y="4242"/>
                            </a:lnTo>
                            <a:lnTo>
                              <a:pt x="3124" y="4252"/>
                            </a:lnTo>
                            <a:lnTo>
                              <a:pt x="3124" y="4257"/>
                            </a:lnTo>
                            <a:lnTo>
                              <a:pt x="3124" y="4262"/>
                            </a:lnTo>
                            <a:lnTo>
                              <a:pt x="3120" y="4266"/>
                            </a:lnTo>
                            <a:lnTo>
                              <a:pt x="3120" y="4271"/>
                            </a:lnTo>
                            <a:lnTo>
                              <a:pt x="3120" y="4276"/>
                            </a:lnTo>
                            <a:lnTo>
                              <a:pt x="3115" y="4281"/>
                            </a:lnTo>
                            <a:lnTo>
                              <a:pt x="3115" y="4286"/>
                            </a:lnTo>
                            <a:lnTo>
                              <a:pt x="3110" y="4290"/>
                            </a:lnTo>
                            <a:lnTo>
                              <a:pt x="3129" y="4290"/>
                            </a:lnTo>
                            <a:lnTo>
                              <a:pt x="3129" y="4290"/>
                            </a:lnTo>
                            <a:close/>
                            <a:moveTo>
                              <a:pt x="3139" y="4305"/>
                            </a:moveTo>
                            <a:lnTo>
                              <a:pt x="3139" y="4314"/>
                            </a:lnTo>
                            <a:lnTo>
                              <a:pt x="2990" y="4314"/>
                            </a:lnTo>
                            <a:lnTo>
                              <a:pt x="2990" y="4305"/>
                            </a:lnTo>
                            <a:lnTo>
                              <a:pt x="3139" y="4305"/>
                            </a:lnTo>
                            <a:lnTo>
                              <a:pt x="3139" y="4305"/>
                            </a:lnTo>
                            <a:close/>
                            <a:moveTo>
                              <a:pt x="3139" y="4329"/>
                            </a:moveTo>
                            <a:lnTo>
                              <a:pt x="3139" y="4410"/>
                            </a:lnTo>
                            <a:lnTo>
                              <a:pt x="3124" y="4410"/>
                            </a:lnTo>
                            <a:lnTo>
                              <a:pt x="3124" y="4377"/>
                            </a:lnTo>
                            <a:lnTo>
                              <a:pt x="2990" y="4377"/>
                            </a:lnTo>
                            <a:lnTo>
                              <a:pt x="2990" y="4362"/>
                            </a:lnTo>
                            <a:lnTo>
                              <a:pt x="3124" y="4362"/>
                            </a:lnTo>
                            <a:lnTo>
                              <a:pt x="3124" y="4329"/>
                            </a:lnTo>
                            <a:lnTo>
                              <a:pt x="3139" y="4329"/>
                            </a:lnTo>
                            <a:lnTo>
                              <a:pt x="3139" y="4329"/>
                            </a:lnTo>
                            <a:close/>
                            <a:moveTo>
                              <a:pt x="2990" y="4468"/>
                            </a:moveTo>
                            <a:lnTo>
                              <a:pt x="3139" y="4506"/>
                            </a:lnTo>
                            <a:lnTo>
                              <a:pt x="3139" y="4492"/>
                            </a:lnTo>
                            <a:lnTo>
                              <a:pt x="3033" y="4468"/>
                            </a:lnTo>
                            <a:lnTo>
                              <a:pt x="3139" y="4439"/>
                            </a:lnTo>
                            <a:lnTo>
                              <a:pt x="3139" y="4425"/>
                            </a:lnTo>
                            <a:lnTo>
                              <a:pt x="2990" y="4468"/>
                            </a:lnTo>
                            <a:lnTo>
                              <a:pt x="2990" y="4468"/>
                            </a:lnTo>
                            <a:close/>
                            <a:moveTo>
                              <a:pt x="3057" y="4578"/>
                            </a:moveTo>
                            <a:lnTo>
                              <a:pt x="3057" y="4583"/>
                            </a:lnTo>
                            <a:lnTo>
                              <a:pt x="3062" y="4588"/>
                            </a:lnTo>
                            <a:lnTo>
                              <a:pt x="3067" y="4593"/>
                            </a:lnTo>
                            <a:lnTo>
                              <a:pt x="3072" y="4597"/>
                            </a:lnTo>
                            <a:lnTo>
                              <a:pt x="3081" y="4602"/>
                            </a:lnTo>
                            <a:lnTo>
                              <a:pt x="3086" y="4602"/>
                            </a:lnTo>
                            <a:lnTo>
                              <a:pt x="3091" y="4602"/>
                            </a:lnTo>
                            <a:lnTo>
                              <a:pt x="3096" y="4607"/>
                            </a:lnTo>
                            <a:lnTo>
                              <a:pt x="3105" y="4602"/>
                            </a:lnTo>
                            <a:lnTo>
                              <a:pt x="3110" y="4602"/>
                            </a:lnTo>
                            <a:lnTo>
                              <a:pt x="3120" y="4597"/>
                            </a:lnTo>
                            <a:lnTo>
                              <a:pt x="3124" y="4593"/>
                            </a:lnTo>
                            <a:lnTo>
                              <a:pt x="3129" y="4588"/>
                            </a:lnTo>
                            <a:lnTo>
                              <a:pt x="3134" y="4578"/>
                            </a:lnTo>
                            <a:lnTo>
                              <a:pt x="3139" y="4573"/>
                            </a:lnTo>
                            <a:lnTo>
                              <a:pt x="3139" y="4564"/>
                            </a:lnTo>
                            <a:lnTo>
                              <a:pt x="3139" y="4521"/>
                            </a:lnTo>
                            <a:lnTo>
                              <a:pt x="2990" y="4521"/>
                            </a:lnTo>
                            <a:lnTo>
                              <a:pt x="2990" y="4535"/>
                            </a:lnTo>
                            <a:lnTo>
                              <a:pt x="3057" y="4535"/>
                            </a:lnTo>
                            <a:lnTo>
                              <a:pt x="3057" y="4564"/>
                            </a:lnTo>
                            <a:lnTo>
                              <a:pt x="2990" y="4593"/>
                            </a:lnTo>
                            <a:lnTo>
                              <a:pt x="2990" y="4607"/>
                            </a:lnTo>
                            <a:lnTo>
                              <a:pt x="3057" y="4578"/>
                            </a:lnTo>
                            <a:lnTo>
                              <a:pt x="3057" y="4578"/>
                            </a:lnTo>
                            <a:close/>
                            <a:moveTo>
                              <a:pt x="3072" y="4564"/>
                            </a:moveTo>
                            <a:lnTo>
                              <a:pt x="3072" y="4535"/>
                            </a:lnTo>
                            <a:lnTo>
                              <a:pt x="3124" y="4535"/>
                            </a:lnTo>
                            <a:lnTo>
                              <a:pt x="3124" y="4564"/>
                            </a:lnTo>
                            <a:lnTo>
                              <a:pt x="3124" y="4569"/>
                            </a:lnTo>
                            <a:lnTo>
                              <a:pt x="3120" y="4573"/>
                            </a:lnTo>
                            <a:lnTo>
                              <a:pt x="3115" y="4578"/>
                            </a:lnTo>
                            <a:lnTo>
                              <a:pt x="3115" y="4583"/>
                            </a:lnTo>
                            <a:lnTo>
                              <a:pt x="3110" y="4588"/>
                            </a:lnTo>
                            <a:lnTo>
                              <a:pt x="3105" y="4588"/>
                            </a:lnTo>
                            <a:lnTo>
                              <a:pt x="3100" y="4588"/>
                            </a:lnTo>
                            <a:lnTo>
                              <a:pt x="3096" y="4593"/>
                            </a:lnTo>
                            <a:lnTo>
                              <a:pt x="3091" y="4588"/>
                            </a:lnTo>
                            <a:lnTo>
                              <a:pt x="3086" y="4588"/>
                            </a:lnTo>
                            <a:lnTo>
                              <a:pt x="3081" y="4583"/>
                            </a:lnTo>
                            <a:lnTo>
                              <a:pt x="3076" y="4578"/>
                            </a:lnTo>
                            <a:lnTo>
                              <a:pt x="3072" y="4573"/>
                            </a:lnTo>
                            <a:lnTo>
                              <a:pt x="3072" y="4569"/>
                            </a:lnTo>
                            <a:lnTo>
                              <a:pt x="3072" y="4564"/>
                            </a:lnTo>
                            <a:lnTo>
                              <a:pt x="3072" y="4564"/>
                            </a:lnTo>
                            <a:close/>
                            <a:moveTo>
                              <a:pt x="3139" y="4713"/>
                            </a:moveTo>
                            <a:lnTo>
                              <a:pt x="3139" y="4727"/>
                            </a:lnTo>
                            <a:lnTo>
                              <a:pt x="2990" y="4727"/>
                            </a:lnTo>
                            <a:lnTo>
                              <a:pt x="2990" y="4713"/>
                            </a:lnTo>
                            <a:lnTo>
                              <a:pt x="3139" y="4713"/>
                            </a:lnTo>
                            <a:lnTo>
                              <a:pt x="3139" y="4713"/>
                            </a:lnTo>
                            <a:close/>
                            <a:moveTo>
                              <a:pt x="2990" y="4756"/>
                            </a:moveTo>
                            <a:lnTo>
                              <a:pt x="2990" y="4741"/>
                            </a:lnTo>
                            <a:lnTo>
                              <a:pt x="3139" y="4741"/>
                            </a:lnTo>
                            <a:lnTo>
                              <a:pt x="3033" y="4809"/>
                            </a:lnTo>
                            <a:lnTo>
                              <a:pt x="3139" y="4809"/>
                            </a:lnTo>
                            <a:lnTo>
                              <a:pt x="3139" y="4823"/>
                            </a:lnTo>
                            <a:lnTo>
                              <a:pt x="2990" y="4823"/>
                            </a:lnTo>
                            <a:lnTo>
                              <a:pt x="3091" y="4756"/>
                            </a:lnTo>
                            <a:lnTo>
                              <a:pt x="2990" y="4756"/>
                            </a:lnTo>
                            <a:lnTo>
                              <a:pt x="2990" y="4756"/>
                            </a:lnTo>
                            <a:close/>
                            <a:moveTo>
                              <a:pt x="3139" y="4837"/>
                            </a:moveTo>
                            <a:lnTo>
                              <a:pt x="3139" y="4852"/>
                            </a:lnTo>
                            <a:lnTo>
                              <a:pt x="2990" y="4852"/>
                            </a:lnTo>
                            <a:lnTo>
                              <a:pt x="2990" y="4837"/>
                            </a:lnTo>
                            <a:lnTo>
                              <a:pt x="3139" y="4837"/>
                            </a:lnTo>
                            <a:lnTo>
                              <a:pt x="3139" y="4837"/>
                            </a:lnTo>
                            <a:close/>
                            <a:moveTo>
                              <a:pt x="3028" y="4948"/>
                            </a:moveTo>
                            <a:lnTo>
                              <a:pt x="3139" y="4905"/>
                            </a:lnTo>
                            <a:lnTo>
                              <a:pt x="2990" y="4866"/>
                            </a:lnTo>
                            <a:lnTo>
                              <a:pt x="2990" y="4881"/>
                            </a:lnTo>
                            <a:lnTo>
                              <a:pt x="3081" y="4905"/>
                            </a:lnTo>
                            <a:lnTo>
                              <a:pt x="2990" y="4948"/>
                            </a:lnTo>
                            <a:lnTo>
                              <a:pt x="3081" y="4986"/>
                            </a:lnTo>
                            <a:lnTo>
                              <a:pt x="2990" y="5015"/>
                            </a:lnTo>
                            <a:lnTo>
                              <a:pt x="2990" y="5029"/>
                            </a:lnTo>
                            <a:lnTo>
                              <a:pt x="3139" y="4986"/>
                            </a:lnTo>
                            <a:lnTo>
                              <a:pt x="3028" y="4948"/>
                            </a:lnTo>
                            <a:lnTo>
                              <a:pt x="3028" y="4948"/>
                            </a:lnTo>
                            <a:close/>
                            <a:moveTo>
                              <a:pt x="3139" y="5044"/>
                            </a:moveTo>
                            <a:lnTo>
                              <a:pt x="3139" y="5058"/>
                            </a:lnTo>
                            <a:lnTo>
                              <a:pt x="2990" y="5058"/>
                            </a:lnTo>
                            <a:lnTo>
                              <a:pt x="2990" y="5044"/>
                            </a:lnTo>
                            <a:lnTo>
                              <a:pt x="3139" y="5044"/>
                            </a:lnTo>
                            <a:lnTo>
                              <a:pt x="3139" y="5044"/>
                            </a:lnTo>
                            <a:close/>
                            <a:moveTo>
                              <a:pt x="3129" y="5178"/>
                            </a:moveTo>
                            <a:lnTo>
                              <a:pt x="3129" y="5178"/>
                            </a:lnTo>
                            <a:lnTo>
                              <a:pt x="3134" y="5173"/>
                            </a:lnTo>
                            <a:lnTo>
                              <a:pt x="3134" y="5169"/>
                            </a:lnTo>
                            <a:lnTo>
                              <a:pt x="3134" y="5164"/>
                            </a:lnTo>
                            <a:lnTo>
                              <a:pt x="3139" y="5159"/>
                            </a:lnTo>
                            <a:lnTo>
                              <a:pt x="3139" y="5154"/>
                            </a:lnTo>
                            <a:lnTo>
                              <a:pt x="3139" y="5149"/>
                            </a:lnTo>
                            <a:lnTo>
                              <a:pt x="3139" y="5145"/>
                            </a:lnTo>
                            <a:lnTo>
                              <a:pt x="3134" y="5130"/>
                            </a:lnTo>
                            <a:lnTo>
                              <a:pt x="3134" y="5116"/>
                            </a:lnTo>
                            <a:lnTo>
                              <a:pt x="3124" y="5101"/>
                            </a:lnTo>
                            <a:lnTo>
                              <a:pt x="3115" y="5092"/>
                            </a:lnTo>
                            <a:lnTo>
                              <a:pt x="3105" y="5082"/>
                            </a:lnTo>
                            <a:lnTo>
                              <a:pt x="3091" y="5077"/>
                            </a:lnTo>
                            <a:lnTo>
                              <a:pt x="3076" y="5073"/>
                            </a:lnTo>
                            <a:lnTo>
                              <a:pt x="3062" y="5073"/>
                            </a:lnTo>
                            <a:lnTo>
                              <a:pt x="3048" y="5073"/>
                            </a:lnTo>
                            <a:lnTo>
                              <a:pt x="3033" y="5077"/>
                            </a:lnTo>
                            <a:lnTo>
                              <a:pt x="3019" y="5082"/>
                            </a:lnTo>
                            <a:lnTo>
                              <a:pt x="3009" y="5092"/>
                            </a:lnTo>
                            <a:lnTo>
                              <a:pt x="3000" y="5101"/>
                            </a:lnTo>
                            <a:lnTo>
                              <a:pt x="2995" y="5116"/>
                            </a:lnTo>
                            <a:lnTo>
                              <a:pt x="2990" y="5130"/>
                            </a:lnTo>
                            <a:lnTo>
                              <a:pt x="2990" y="5145"/>
                            </a:lnTo>
                            <a:lnTo>
                              <a:pt x="2990" y="5149"/>
                            </a:lnTo>
                            <a:lnTo>
                              <a:pt x="2990" y="5154"/>
                            </a:lnTo>
                            <a:lnTo>
                              <a:pt x="2990" y="5159"/>
                            </a:lnTo>
                            <a:lnTo>
                              <a:pt x="2990" y="5164"/>
                            </a:lnTo>
                            <a:lnTo>
                              <a:pt x="2990" y="5169"/>
                            </a:lnTo>
                            <a:lnTo>
                              <a:pt x="2995" y="5173"/>
                            </a:lnTo>
                            <a:lnTo>
                              <a:pt x="2995" y="5178"/>
                            </a:lnTo>
                            <a:lnTo>
                              <a:pt x="3014" y="5178"/>
                            </a:lnTo>
                            <a:lnTo>
                              <a:pt x="3009" y="5173"/>
                            </a:lnTo>
                            <a:lnTo>
                              <a:pt x="3004" y="5169"/>
                            </a:lnTo>
                            <a:lnTo>
                              <a:pt x="3004" y="5164"/>
                            </a:lnTo>
                            <a:lnTo>
                              <a:pt x="3004" y="5159"/>
                            </a:lnTo>
                            <a:lnTo>
                              <a:pt x="3004" y="5154"/>
                            </a:lnTo>
                            <a:lnTo>
                              <a:pt x="3000" y="5149"/>
                            </a:lnTo>
                            <a:lnTo>
                              <a:pt x="3000" y="5145"/>
                            </a:lnTo>
                            <a:lnTo>
                              <a:pt x="3004" y="5135"/>
                            </a:lnTo>
                            <a:lnTo>
                              <a:pt x="3004" y="5121"/>
                            </a:lnTo>
                            <a:lnTo>
                              <a:pt x="3014" y="5111"/>
                            </a:lnTo>
                            <a:lnTo>
                              <a:pt x="3019" y="5101"/>
                            </a:lnTo>
                            <a:lnTo>
                              <a:pt x="3028" y="5097"/>
                            </a:lnTo>
                            <a:lnTo>
                              <a:pt x="3038" y="5092"/>
                            </a:lnTo>
                            <a:lnTo>
                              <a:pt x="3052" y="5087"/>
                            </a:lnTo>
                            <a:lnTo>
                              <a:pt x="3062" y="5087"/>
                            </a:lnTo>
                            <a:lnTo>
                              <a:pt x="3076" y="5087"/>
                            </a:lnTo>
                            <a:lnTo>
                              <a:pt x="3086" y="5092"/>
                            </a:lnTo>
                            <a:lnTo>
                              <a:pt x="3096" y="5097"/>
                            </a:lnTo>
                            <a:lnTo>
                              <a:pt x="3105" y="5101"/>
                            </a:lnTo>
                            <a:lnTo>
                              <a:pt x="3115" y="5111"/>
                            </a:lnTo>
                            <a:lnTo>
                              <a:pt x="3120" y="5121"/>
                            </a:lnTo>
                            <a:lnTo>
                              <a:pt x="3124" y="5135"/>
                            </a:lnTo>
                            <a:lnTo>
                              <a:pt x="3124" y="5145"/>
                            </a:lnTo>
                            <a:lnTo>
                              <a:pt x="3124" y="5149"/>
                            </a:lnTo>
                            <a:lnTo>
                              <a:pt x="3124" y="5154"/>
                            </a:lnTo>
                            <a:lnTo>
                              <a:pt x="3120" y="5159"/>
                            </a:lnTo>
                            <a:lnTo>
                              <a:pt x="3120" y="5164"/>
                            </a:lnTo>
                            <a:lnTo>
                              <a:pt x="3120" y="5169"/>
                            </a:lnTo>
                            <a:lnTo>
                              <a:pt x="3115" y="5173"/>
                            </a:lnTo>
                            <a:lnTo>
                              <a:pt x="3110" y="5178"/>
                            </a:lnTo>
                            <a:lnTo>
                              <a:pt x="3129" y="5178"/>
                            </a:lnTo>
                            <a:lnTo>
                              <a:pt x="3129" y="5178"/>
                            </a:lnTo>
                            <a:close/>
                            <a:moveTo>
                              <a:pt x="2990" y="5236"/>
                            </a:moveTo>
                            <a:lnTo>
                              <a:pt x="3139" y="5274"/>
                            </a:lnTo>
                            <a:lnTo>
                              <a:pt x="3139" y="5260"/>
                            </a:lnTo>
                            <a:lnTo>
                              <a:pt x="3033" y="5236"/>
                            </a:lnTo>
                            <a:lnTo>
                              <a:pt x="3139" y="5207"/>
                            </a:lnTo>
                            <a:lnTo>
                              <a:pt x="3139" y="5193"/>
                            </a:lnTo>
                            <a:lnTo>
                              <a:pt x="2990" y="5236"/>
                            </a:lnTo>
                            <a:lnTo>
                              <a:pt x="2990" y="5236"/>
                            </a:lnTo>
                            <a:close/>
                            <a:moveTo>
                              <a:pt x="3115" y="5356"/>
                            </a:moveTo>
                            <a:lnTo>
                              <a:pt x="3120" y="5356"/>
                            </a:lnTo>
                            <a:lnTo>
                              <a:pt x="3124" y="5351"/>
                            </a:lnTo>
                            <a:lnTo>
                              <a:pt x="3129" y="5346"/>
                            </a:lnTo>
                            <a:lnTo>
                              <a:pt x="3134" y="5346"/>
                            </a:lnTo>
                            <a:lnTo>
                              <a:pt x="3134" y="5341"/>
                            </a:lnTo>
                            <a:lnTo>
                              <a:pt x="3139" y="5337"/>
                            </a:lnTo>
                            <a:lnTo>
                              <a:pt x="3139" y="5332"/>
                            </a:lnTo>
                            <a:lnTo>
                              <a:pt x="3139" y="5327"/>
                            </a:lnTo>
                            <a:lnTo>
                              <a:pt x="3139" y="5317"/>
                            </a:lnTo>
                            <a:lnTo>
                              <a:pt x="3134" y="5313"/>
                            </a:lnTo>
                            <a:lnTo>
                              <a:pt x="3134" y="5308"/>
                            </a:lnTo>
                            <a:lnTo>
                              <a:pt x="3129" y="5298"/>
                            </a:lnTo>
                            <a:lnTo>
                              <a:pt x="3124" y="5298"/>
                            </a:lnTo>
                            <a:lnTo>
                              <a:pt x="3115" y="5293"/>
                            </a:lnTo>
                            <a:lnTo>
                              <a:pt x="3110" y="5293"/>
                            </a:lnTo>
                            <a:lnTo>
                              <a:pt x="3100" y="5289"/>
                            </a:lnTo>
                            <a:lnTo>
                              <a:pt x="3091" y="5293"/>
                            </a:lnTo>
                            <a:lnTo>
                              <a:pt x="3081" y="5298"/>
                            </a:lnTo>
                            <a:lnTo>
                              <a:pt x="3072" y="5308"/>
                            </a:lnTo>
                            <a:lnTo>
                              <a:pt x="3062" y="5317"/>
                            </a:lnTo>
                            <a:lnTo>
                              <a:pt x="3052" y="5327"/>
                            </a:lnTo>
                            <a:lnTo>
                              <a:pt x="3043" y="5337"/>
                            </a:lnTo>
                            <a:lnTo>
                              <a:pt x="3033" y="5341"/>
                            </a:lnTo>
                            <a:lnTo>
                              <a:pt x="3019" y="5346"/>
                            </a:lnTo>
                            <a:lnTo>
                              <a:pt x="3014" y="5346"/>
                            </a:lnTo>
                            <a:lnTo>
                              <a:pt x="3009" y="5341"/>
                            </a:lnTo>
                            <a:lnTo>
                              <a:pt x="3004" y="5341"/>
                            </a:lnTo>
                            <a:lnTo>
                              <a:pt x="3004" y="5337"/>
                            </a:lnTo>
                            <a:lnTo>
                              <a:pt x="3004" y="5332"/>
                            </a:lnTo>
                            <a:lnTo>
                              <a:pt x="3000" y="5332"/>
                            </a:lnTo>
                            <a:lnTo>
                              <a:pt x="3000" y="5327"/>
                            </a:lnTo>
                            <a:lnTo>
                              <a:pt x="3000" y="5322"/>
                            </a:lnTo>
                            <a:lnTo>
                              <a:pt x="3004" y="5317"/>
                            </a:lnTo>
                            <a:lnTo>
                              <a:pt x="3004" y="5313"/>
                            </a:lnTo>
                            <a:lnTo>
                              <a:pt x="3009" y="5313"/>
                            </a:lnTo>
                            <a:lnTo>
                              <a:pt x="3009" y="5298"/>
                            </a:lnTo>
                            <a:lnTo>
                              <a:pt x="3004" y="5298"/>
                            </a:lnTo>
                            <a:lnTo>
                              <a:pt x="3000" y="5303"/>
                            </a:lnTo>
                            <a:lnTo>
                              <a:pt x="2995" y="5303"/>
                            </a:lnTo>
                            <a:lnTo>
                              <a:pt x="2995" y="5308"/>
                            </a:lnTo>
                            <a:lnTo>
                              <a:pt x="2990" y="5313"/>
                            </a:lnTo>
                            <a:lnTo>
                              <a:pt x="2990" y="5317"/>
                            </a:lnTo>
                            <a:lnTo>
                              <a:pt x="2990" y="5322"/>
                            </a:lnTo>
                            <a:lnTo>
                              <a:pt x="2990" y="5327"/>
                            </a:lnTo>
                            <a:lnTo>
                              <a:pt x="2990" y="5332"/>
                            </a:lnTo>
                            <a:lnTo>
                              <a:pt x="2990" y="5337"/>
                            </a:lnTo>
                            <a:lnTo>
                              <a:pt x="2995" y="5346"/>
                            </a:lnTo>
                            <a:lnTo>
                              <a:pt x="3000" y="5351"/>
                            </a:lnTo>
                            <a:lnTo>
                              <a:pt x="3004" y="5351"/>
                            </a:lnTo>
                            <a:lnTo>
                              <a:pt x="3009" y="5356"/>
                            </a:lnTo>
                            <a:lnTo>
                              <a:pt x="3014" y="5361"/>
                            </a:lnTo>
                            <a:lnTo>
                              <a:pt x="3019" y="5361"/>
                            </a:lnTo>
                            <a:lnTo>
                              <a:pt x="3033" y="5356"/>
                            </a:lnTo>
                            <a:lnTo>
                              <a:pt x="3048" y="5351"/>
                            </a:lnTo>
                            <a:lnTo>
                              <a:pt x="3057" y="5341"/>
                            </a:lnTo>
                            <a:lnTo>
                              <a:pt x="3067" y="5332"/>
                            </a:lnTo>
                            <a:lnTo>
                              <a:pt x="3076" y="5322"/>
                            </a:lnTo>
                            <a:lnTo>
                              <a:pt x="3086" y="5317"/>
                            </a:lnTo>
                            <a:lnTo>
                              <a:pt x="3091" y="5308"/>
                            </a:lnTo>
                            <a:lnTo>
                              <a:pt x="3100" y="5303"/>
                            </a:lnTo>
                            <a:lnTo>
                              <a:pt x="3105" y="5303"/>
                            </a:lnTo>
                            <a:lnTo>
                              <a:pt x="3110" y="5303"/>
                            </a:lnTo>
                            <a:lnTo>
                              <a:pt x="3115" y="5308"/>
                            </a:lnTo>
                            <a:lnTo>
                              <a:pt x="3120" y="5308"/>
                            </a:lnTo>
                            <a:lnTo>
                              <a:pt x="3120" y="5313"/>
                            </a:lnTo>
                            <a:lnTo>
                              <a:pt x="3120" y="5317"/>
                            </a:lnTo>
                            <a:lnTo>
                              <a:pt x="3124" y="5322"/>
                            </a:lnTo>
                            <a:lnTo>
                              <a:pt x="3124" y="5327"/>
                            </a:lnTo>
                            <a:lnTo>
                              <a:pt x="3124" y="5332"/>
                            </a:lnTo>
                            <a:lnTo>
                              <a:pt x="3120" y="5332"/>
                            </a:lnTo>
                            <a:lnTo>
                              <a:pt x="3120" y="5337"/>
                            </a:lnTo>
                            <a:lnTo>
                              <a:pt x="3120" y="5341"/>
                            </a:lnTo>
                            <a:lnTo>
                              <a:pt x="3115" y="5341"/>
                            </a:lnTo>
                            <a:lnTo>
                              <a:pt x="3115" y="5356"/>
                            </a:lnTo>
                            <a:lnTo>
                              <a:pt x="3115" y="5356"/>
                            </a:lnTo>
                            <a:close/>
                          </a:path>
                        </a:pathLst>
                      </a:custGeom>
                      <a:solidFill>
                        <a:srgbClr val="F5F3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EFD73" id="Freeform 1" o:spid="_x0000_s1026" style="position:absolute;margin-left:123.6pt;margin-top:232.75pt;width:164.4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88,6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" path="m1646,2409r,-82l3288,2327r,3269l3283,5663r-10,67l3259,5797r-24,63l3206,5917r-34,58l3134,6028r-43,48l3043,6119r-53,38l2937,6186r-57,29l2817,6239r-62,14l2688,6263r-68,l1862,6263r-29,5l1804,6272r-28,5l1747,6287r-29,5l1694,6306r-24,10l1646,6330r-24,-14l1598,6301r-29,-9l1545,6282r-28,-10l1488,6268r-34,-5l1425,6263r-753,l600,6258r-67,-10l470,6234r-62,-24l350,6181r-57,-29l240,6114r-43,-43l153,6023r-38,-53l81,5917,53,5855,29,5792,14,5730,5,5663,,5596,,2327r1646,l1646,2409r-1565,l81,5596r5,57l96,5716r14,57l129,5826r24,53l182,5927r34,43l254,6013r39,39l341,6085r48,29l437,6138r57,19l552,6172r57,4l672,6181r768,l1469,6181r28,5l1521,6191r24,5l1569,6205r24,10l1617,6224r24,15l1670,6224r24,-9l1718,6205r29,-5l1771,6196r24,-5l1824,6186r28,-5l2620,6181r58,l2736,6172r57,-10l2846,6143r53,-24l2947,6090r48,-34l3033,6018r39,-43l3105,5932r29,-53l3163,5826r19,-53l3196,5716r10,-63l3206,5596r,-3187l1646,2409r,xm1646,29r,-29l1684,9r34,5l1742,29r24,19l1785,72r10,29l1804,129r5,34l1804,182r-4,24l1795,225r-10,20l1776,259r-15,19l1747,293r-15,14l1766,312r34,5l1833,326r34,5l1900,345r34,10l1968,369r33,10l2044,365r44,-20l2131,331r43,-10l2222,312r43,-5l2308,302r48,l2438,307r77,10l2592,336r72,29l2736,398r62,39l2860,485r58,48l2971,590r43,63l3052,720r34,67l3115,859r19,77l3148,1017r5,77l3148,1132r,39l3144,1209r-10,39l3124,1286r-9,38l3105,1363r-14,33l3072,1401r-20,5l3033,1411r-14,9l3004,1435r-14,9l2980,1464r-9,14l2894,1699r-14,29l2865,1752r-14,24l2832,1795r-24,19l2784,1828r-29,10l2726,1843r-5,19l2716,1876r-9,10l2697,1896r-9,9l2673,1915r-14,l2644,1920r-4,l2635,1920r-5,l2620,1920r-43,158l2587,2088r5,4l2601,2102r5,10l2611,2121r5,10l2616,2140r,10l2616,2164r-5,19l2606,2198r-10,9l2582,2217r-14,10l2553,2231r-19,l1646,2231r-907,l720,2231r-15,-4l691,2217r-10,-10l672,2198r-10,-15l657,2164r,-14l657,2140r5,-9l662,2121r5,-9l677,2102r4,-10l691,2088r10,-10l653,1920r-15,-5l619,1915r-14,-10l590,1896r-9,-10l571,1876r-5,-14l561,1843r-28,-5l509,1828r-29,-14l461,1795r-24,-19l422,1752r-14,-24l398,1699,317,1478r-10,-14l297,1444r-14,-9l269,1420r-15,-9l235,1406r-19,-5l197,1396r-15,-33l173,1324r-10,-38l153,1248r-9,-39l139,1171r,-39l139,1094r,-77l153,936r20,-77l201,787r34,-67l273,653r44,-63l369,533r58,-48l489,437r63,-39l624,365r72,-29l773,317r76,-10l931,302r48,l1022,307r43,5l1113,321r44,10l1200,345r48,20l1291,379r29,-10l1353,355r34,-10l1421,331r38,-5l1493,317r33,-5l1560,307r-19,-14l1526,278r-14,-19l1502,245r-9,-20l1488,206r-5,-24l1478,163r5,-34l1493,101r9,-29l1521,48r24,-19l1569,14r34,-5l1646,r,29l1632,29r-15,l1613,29r-5,l1603,33r-5,l1593,38r-4,l1589,110r-68,l1517,115r,5l1512,129r,5l1512,144r-5,5l1507,158r,5l1507,173r,4l1512,182r,10l1512,197r5,4l1517,211r4,10l1589,221r,110l1550,336r-38,5l1473,350r-38,10l1397,369r-39,15l1325,398r-34,19l1248,398r-43,-19l1161,365r-48,-15l1070,341r-48,-5l979,331r-48,-5l854,331r-77,14l705,365r-72,24l566,422r-62,39l441,504r-52,48l341,609r-44,58l259,729r-34,68l197,869r-20,72l168,1017r-5,77l163,1132r5,34l173,1200r4,38l187,1272r5,33l206,1339r10,33l240,1377r19,10l278,1396r19,10l312,1425r14,15l341,1459r9,19l427,1699r10,24l451,1747r19,19l489,1785r24,15l537,1809r24,10l590,1824r,4l590,1833r,15l595,1857r5,10l609,1876r10,5l629,1886r9,5l653,1891r993,l2640,1891r9,l2664,1886r9,-5l2683,1876r5,-9l2692,1857r5,-9l2697,1833r,-5l2697,1824r29,-5l2750,1809r24,-9l2798,1785r19,-19l2836,1747r15,-24l2865,1699r77,-221l2952,1459r9,-19l2976,1425r14,-19l3009,1396r19,-9l3048,1377r24,-5l3081,1339r15,-34l3105,1272r5,-34l3115,1200r5,-34l3124,1132r,-38l3120,1017r-10,-76l3091,869r-29,-72l3028,729r-38,-62l2947,609r-48,-57l2846,504r-62,-43l2721,422r-67,-33l2582,365r-72,-20l2433,331r-77,-5l2308,331r-43,5l2222,341r-48,9l2131,365r-48,14l2040,398r-39,19l1963,398r-34,-14l1891,369r-39,-9l1814,350r-38,-9l1737,336r-38,-5l1699,221r72,l1771,211r5,-10l1776,197r,-5l1780,182r,-5l1780,173r,-10l1780,158r,-9l1780,144r-4,-10l1776,129r,-9l1771,115r,-5l1699,110r,-72l1694,38r-5,-5l1684,33r,-4l1675,29r-5,l1660,29r-14,l1646,29xm1646,2630r,-24l1665,2606r15,5l1694,2620r10,10l1713,2639r10,15l1723,2668r5,19l1728,2692r,5l1723,2702r,5l1723,2711r,5l1718,2721r,5l1723,2731r,4l1728,2740r4,5l1737,2750r,5l1742,2759r5,10l1752,2769r4,l1766,2755r5,-10l1780,2735r10,-9l1800,2721r14,-5l1824,2716r14,-5l1852,2716r15,5l1881,2726r15,14l1905,2750r5,14l1915,2779r5,19l1920,2807r-5,10l1910,2827r,9l1900,2846r-4,5l1886,2860r-5,10l1881,3854r773,l2664,3839r4,-9l2678,3825r10,-5l2697,3815r10,-5l2716,3810r10,l2745,3815r15,5l2774,3825r10,9l2793,3849r10,9l2808,3878r,14l2808,3906r-5,10l2798,3926r-5,14l2788,3950r-9,9l2764,3964r-9,5l2755,3974r,4l2755,3983r5,5l2764,3988r5,5l2774,3998r5,l2788,4002r,5l2793,4012r10,-5l2808,4007r4,l2817,4002r5,l2827,4002r5,l2836,4002r15,l2865,4007r15,10l2894,4026r10,10l2913,4050r5,20l2918,4084r,19l2913,4118r-9,14l2894,4142r-14,9l2865,4161r-14,5l2836,4166r-4,l2827,4166r-5,l2817,4166r-5,-5l2803,4161r-5,l2793,4156r-5,5l2788,4166r-4,4l2779,4175r-10,l2764,4180r-4,5l2755,4185r,5l2755,4194r,5l2764,4204r15,10l2788,4223r5,10l2798,4242r5,10l2808,4266r,10l2808,4295r-5,15l2793,4324r-9,10l2774,4343r-14,10l2740,4358r-14,l2716,4358r-9,l2697,4353r-9,-5l2678,4343r-10,-5l2664,4329r-10,-10l2481,4319r,207l2476,4554r-9,29l2452,4607r-19,24l2414,4645r-29,15l2356,4669r-28,5l2318,4674r-10,-5l2299,4669r-10,l2280,4665r-15,-5l2256,4660r-10,-10l2236,4660r-9,l2217,4665r-9,4l2193,4669r-9,l2174,4674r-10,l2136,4669r-29,-9l2083,4650r-24,-19l2040,4607r-15,-24l2020,4559r-4,-33l2016,4319r-135,l1881,5701r15,10l1910,5721r10,14l1929,5749r5,15l1939,5778r5,19l1944,5812r,24l1934,5860r-10,19l1910,5898r-19,14l1872,5927r-24,5l1824,5936r-10,l1804,5932r-9,l1790,5932r-10,-5l1771,5922r-5,l1756,5917r-14,5l1728,5922r-15,5l1699,5932r-15,l1675,5932r-15,4l1646,5936r-14,l1617,5932r-14,l1589,5932r-15,-5l1560,5922r-15,l1536,5917r-10,5l1517,5922r-10,5l1502,5932r-9,l1483,5932r-10,4l1464,5936r-24,-4l1421,5927r-24,-10l1377,5903r-14,-19l1353,5860r-9,-24l1344,5812r,-20l1349,5773r4,-14l1358,5745r10,-10l1382,5721r15,-10l1411,5701r,-1382l1214,4319r101,312l1195,4631r-14,-48l1056,4674,926,4583r-14,48l797,4631,897,4319r-273,l619,4329r-10,9l605,4343r-5,5l590,4353r-9,5l571,4358r-10,l547,4358r-19,-5l518,4343r-14,-9l494,4319r-9,-14l480,4290r,-14l480,4262r5,-10l489,4238r5,-10l499,4218r10,-9l523,4204r10,-5l533,4194r,-4l533,4185r-5,-5l523,4180r-5,-5l513,4170r-4,-4l504,4166r-5,-5l494,4156r-5,l480,4161r-5,l470,4166r-5,l461,4166r-5,l451,4166r-14,l422,4161r-14,-10l393,4142r-9,-15l374,4118r-5,-20l369,4084r,-14l374,4050r10,-14l393,4026r15,-9l422,4007r15,-5l451,4002r5,l461,4002r4,l470,4002r5,5l485,4007r4,l494,4012r5,-5l499,4002r5,-4l509,3998r9,-5l523,3988r5,l533,3983r,-5l533,3974r,-5l523,3964r-14,-10l499,3950r-5,-10l489,3926r-4,-10l480,3906r,-14l480,3878r5,-20l494,3844r10,-10l518,3825r10,-10l547,3810r14,l571,3810r10,l590,3815r10,5l609,3825r10,5l624,3839r9,15l1411,3854r,-984l1401,2860r-9,-5l1387,2846r-5,-10l1377,2827r-4,-10l1373,2807r-5,-9l1373,2779r4,-15l1382,2750r15,-15l1406,2726r15,-5l1435,2716r14,-5l1464,2716r14,l1488,2721r9,5l1507,2735r10,10l1521,2755r10,14l1536,2769r5,l1545,2769r,-10l1550,2755r5,-5l1555,2745r5,-5l1565,2735r4,-4l1574,2726r-5,-5l1569,2716r-4,-5l1565,2707r,-5l1565,2697r,-5l1565,2687r,-19l1569,2654r5,-15l1584,2630r9,-10l1608,2611r19,-5l1646,2606r,24l1632,2635r-10,l1613,2639r-10,10l1598,2654r-5,9l1589,2673r,14l1589,2692r4,5l1593,2707r5,4l1598,2716r5,5l1608,2726r5,5l1603,2735r-10,10l1584,2750r-5,9l1574,2769r-5,10l1565,2788r,10l1560,2798r-5,l1550,2798r-5,l1541,2798r-5,l1531,2798r-5,l1521,2798r-4,l1512,2798r-5,l1507,2783r-5,-9l1497,2764r-4,-9l1483,2750r-10,-5l1464,2740r-15,l1440,2740r-10,5l1421,2750r-5,5l1406,2764r-5,10l1401,2783r-4,15l1401,2807r,10l1406,2827r10,4l1421,2841r9,5l1440,2846r9,5l1454,2851r,4l1454,2860r,5l1454,2870r-5,5l1449,2879r5,15l1459,2908r5,10l1473,2932r10,10l1493,2951r14,5l1521,2961r,926l1512,3897r-10,9l1493,3911r-10,10l1473,3930r-9,10l1454,3950r-5,9l729,3959r-4,-14l720,3935r-10,-14l701,3911r-15,-9l672,3897r-15,-5l643,3892r-5,l633,3892r-4,l624,3892r-5,l619,3897r-5,-5l614,3882r-5,-9l605,3863r-5,-9l590,3849r-9,-10l571,3839r-10,l552,3839r-10,l533,3849r-10,5l518,3863r-5,10l509,3882r,10l509,3902r4,9l518,3921r5,9l533,3935r9,5l552,3945r14,l566,3950r-5,4l561,3959r,5l561,3969r,5l561,3978r,5l561,3988r,5l566,3998r,4l552,4002r-10,5l533,4012r-10,5l518,4026r-9,10l504,4041r-5,9l494,4046r-5,-5l485,4036r-10,l470,4031r-5,l461,4031r-10,l441,4031r-9,l422,4036r-9,10l408,4055r-5,5l398,4074r,10l398,4094r5,9l408,4113r5,9l422,4127r10,5l441,4137r10,l461,4137r4,l470,4137r5,-5l485,4127r4,l494,4122r5,-4l504,4127r5,10l518,4142r10,9l533,4156r9,5l557,4166r9,l566,4170r-5,l561,4175r,5l561,4185r,5l561,4194r,5l561,4204r,5l561,4214r5,4l561,4218r-9,5l542,4223r-9,5l523,4238r-5,9l513,4257r-4,9l509,4276r,10l513,4295r5,10l523,4314r10,5l542,4324r10,5l561,4329r10,l581,4324r9,-5l600,4314r5,-9l609,4295r5,-9l614,4276r,-5l619,4271r5,l629,4276r4,l638,4276r5,l662,4276r19,-5l696,4266r19,-9l729,4247r10,-9l749,4223r,-14l965,4209,835,4607r53,l912,4535r144,101l1195,4535r24,72l1277,4607,1147,4209r302,l1459,4223r10,10l1473,4242r10,10l1488,4262r9,4l1512,4271r9,10l1521,5663r-9,l1502,5668r-9,5l1483,5677r-10,5l1469,5692r-5,9l1459,5711r,5l1454,5716r-14,5l1421,5725r-15,10l1397,5749r-15,15l1377,5778r-4,14l1368,5812r5,19l1377,5850r10,14l1397,5879r14,14l1430,5898r15,10l1464,5908r9,l1483,5908r5,-5l1497,5903r10,-5l1512,5893r9,-5l1526,5884r15,4l1555,5893r14,5l1584,5903r14,l1617,5908r15,l1646,5908r14,l1675,5908r14,-5l1704,5903r14,-5l1732,5893r15,-5l1761,5884r5,4l1776,5893r4,5l1790,5903r10,l1804,5908r10,l1824,5908r19,l1862,5898r14,-5l1891,5879r9,-15l1910,5850r5,-19l1920,5812r-5,-20l1910,5778r-5,-14l1896,5749r-15,-14l1867,5725r-15,-4l1833,5716r-5,-10l1824,5697r-10,-10l1809,5682r-9,-9l1790,5668r-10,l1766,5663r,-1382l1780,4271r15,-5l1804,4257r10,-5l1824,4242r9,-9l1838,4218r10,-9l2040,4209r,317l2044,4550r10,23l2064,4593r14,19l2097,4626r19,10l2140,4645r24,l2179,4645r9,l2198,4641r10,l2217,4636r10,-5l2236,4626r10,-9l2256,4626r9,5l2275,4636r14,5l2299,4641r9,4l2318,4645r10,l2352,4645r24,-9l2395,4626r19,-14l2428,4593r15,-20l2448,4550r4,-24l2452,4209r120,l2572,4223r5,15l2587,4247r5,10l2606,4266r10,5l2630,4276r14,l2649,4276r5,l2659,4276r5,l2668,4271r5,l2673,4276r,10l2678,4300r5,10l2688,4314r9,10l2707,4329r9,l2726,4334r10,-5l2745,4329r10,-5l2764,4314r5,-4l2779,4300r,-14l2779,4276r,-10l2779,4257r-10,-10l2764,4238r-9,-5l2745,4228r-9,-5l2721,4223r5,-5l2726,4214r,-5l2726,4204r,-5l2726,4194r,-4l2726,4185r,-5l2726,4175r,-5l2721,4166r15,l2745,4161r10,-5l2764,4151r5,-9l2779,4132r5,-5l2788,4118r5,4l2798,4127r5,5l2812,4132r5,5l2822,4137r5,5l2836,4142r10,-5l2856,4137r9,-5l2875,4122r5,-4l2884,4108r5,-10l2889,4084r,-10l2884,4065r-4,-10l2875,4046r-10,-5l2856,4031r-10,l2836,4031r-9,l2822,4031r-5,l2812,4036r-9,l2798,4041r-5,5l2788,4050r-4,-9l2779,4031r-10,-5l2760,4017r-5,-5l2745,4007r-9,l2721,4002r5,-4l2726,3993r,-5l2726,3983r,-5l2726,3974r,-5l2726,3964r,-5l2726,3954r,-4l2721,3945r5,l2736,3945r9,-5l2755,3935r9,-5l2769,3921r10,-10l2779,3902r,-10l2779,3882r,-9l2769,3863r-5,-9l2755,3849r-10,-5l2736,3839r-10,l2716,3839r-9,5l2697,3849r-9,5l2683,3863r-5,10l2673,3882r,10l2673,3897r-5,l2664,3897r-5,-5l2654,3892r-5,l2644,3892r-14,5l2611,3897r-10,9l2587,3911r-10,10l2568,3935r-5,10l2563,3959r-715,l1838,3950r-10,-10l1819,3930r-5,-9l1800,3911r-10,-5l1780,3897r-14,-10l1766,2961r19,-5l1795,2951r14,-9l1819,2932r5,-9l1833,2908r,-14l1838,2879r,-4l1838,2870r-5,l1833,2865r,-5l1833,2855r,-4l1838,2851r10,-5l1857,2846r10,-5l1876,2831r5,-4l1886,2817r5,-10l1891,2798r,-15l1886,2774r-5,-10l1876,2755r-9,-5l1857,2745r-9,-5l1838,2740r-14,l1814,2745r-10,5l1800,2759r-10,5l1785,2774r-5,14l1780,2798r-4,l1771,2798r-5,l1761,2798r-5,l1752,2798r-5,l1742,2798r-5,l1732,2798r-4,l1723,2788r-5,-9l1713,2769r-5,-10l1704,2750r-10,-5l1684,2735r-9,-4l1680,2726r4,-5l1689,2716r5,-5l1694,2707r5,-10l1699,2692r,-5l1699,2673r-5,-10l1694,2654r-10,-5l1680,2639r-10,-4l1656,2635r-10,-5l1646,2630xm1056,4209r96,259l1056,4535r-96,-67l1056,4209r,xm2208,4209r,312l2203,4540r-10,14l2179,4564r-15,5l2150,4564r-10,-10l2131,4545r-5,-24l2126,4209r82,l2208,4209xm2371,4209r,317l2366,4545r-10,14l2342,4569r-14,4l2313,4569r-14,-10l2294,4545r-5,-19l2289,4209r82,l2371,4209xm1646,1152r-57,l1589,465r-58,10l1469,489r-53,20l1363,533r-53,28l1262,595r-43,34l1176,672r-34,43l1109,763r-29,48l1056,864r-19,57l1027,979r-10,57l1013,1094r,10l1013,1108r,5l1017,1123r,5l1017,1132r,10l1017,1152r-139,l878,1142r,-5l878,1128r,-5l878,1113r,-5l878,1104r,-10l883,1012r14,-81l917,854r28,-77l984,701r48,-68l1085,571r62,-62l1118,499r-29,-10l1065,485r-28,-10l1008,470r-29,-5l945,465r-28,l854,470r-62,10l729,494r-57,19l619,542r-53,29l518,609r-43,39l432,696r-39,48l365,797r-29,52l317,907r-15,62l293,1032r-5,62l288,1132r5,34l297,1200r10,38l317,1272r9,33l341,1339r19,29l365,1348r4,-19l384,1310r14,-19l413,1276r19,-9l451,1262r24,l499,1262r19,5l537,1276r15,15l566,1310r10,19l581,1348r4,20l585,1377r,10l581,1396r,10l576,1416r-5,9l566,1430r-5,10l566,1440r5,l576,1440r5,l585,1440r20,l629,1449r14,10l662,1468r15,20l686,1507r5,19l691,1550r,19l686,1588r-9,20l662,1622r-19,14l629,1646r-24,10l585,1656r-9,l566,1656r-9,l547,1651r-5,-5l533,1646r-10,-5l518,1636r,5l513,1641r5,24l523,1684r10,20l547,1723r19,14l581,1747r24,5l629,1756r19,-4l667,1747r19,-10l701,1723r14,-15l725,1689r4,-19l734,1646r-5,-5l725,1636r-5,-4l720,1627r-5,-10l715,1612r,-4l715,1603r,-10l720,1584r5,-10l729,1564r10,-4l749,1555r4,-5l763,1550r14,l787,1555r10,5l806,1564r5,10l816,1584r5,9l821,1603r,5l821,1612r,5l816,1627r,5l811,1636r-5,5l801,1646r5,19l811,1689r10,19l835,1723r14,14l869,1747r19,5l912,1756r19,-4l955,1747r14,-10l989,1723r14,-19l1013,1684r4,-19l1017,1641r,-5l1013,1641r-10,5l993,1651r-9,l979,1656r-10,l960,1656r-10,l931,1656r-24,-10l893,1636r-20,-14l859,1608r-10,-20l845,1569r,-19l845,1526r4,-19l859,1488r14,-20l893,1459r14,-10l931,1440r19,l955,1440r5,l965,1440r4,l974,1440r-5,-10l965,1420r-5,-4l960,1406r-5,-10l955,1387r-5,-10l950,1368r5,-20l960,1329r9,-19l984,1291r14,-15l1017,1267r24,-5l1061,1262r24,l1104,1267r19,9l1137,1291r15,19l1161,1329r5,19l1171,1368r,9l1171,1387r-5,9l1166,1406r-5,10l1157,1425r-5,5l1147,1440r5,l1157,1440r4,l1166,1440r5,l1195,1440r19,9l1233,1459r15,9l1262,1488r10,19l1277,1526r4,24l1277,1569r-5,19l1262,1608r-14,14l1233,1636r-19,10l1195,1656r-24,l1161,1656r-9,l1142,1656r-5,-5l1128,1651r-10,-5l1109,1641r-5,-5l1104,1641r,24l1109,1684r9,20l1133,1723r19,14l1171,1747r19,5l1214,1756r19,-4l1253,1747r19,-10l1286,1723r15,-15l1310,1689r5,-19l1320,1646r-5,-5l1310,1636r-5,-4l1305,1627r-4,-10l1301,1612r,-4l1301,1603r,-10l1301,1584r4,-10l1315,1564r5,-4l1329,1555r10,-5l1353,1550r10,l1373,1555r9,5l1392,1564r5,10l1401,1584r5,9l1406,1603r,5l1406,1612r-5,10l1401,1627r-4,5l1397,1636r-5,5l1387,1646r,24l1392,1689r14,19l1416,1723r19,14l1449,1747r24,5l1493,1756r24,-4l1536,1747r19,-10l1569,1723r15,-19l1593,1684r10,-19l1603,1641r,-5l1598,1641r-9,5l1579,1646r-10,5l1565,1651r-10,5l1545,1656r-9,l1512,1656r-19,-10l1473,1636r-14,-14l1445,1608r-10,-20l1430,1569r-5,-19l1430,1526r5,-19l1445,1488r14,-20l1473,1459r20,-10l1512,1440r24,l1541,1440r4,l1550,1440r5,l1560,1440r-5,-10l1550,1425r-5,-9l1541,1406r,-10l1536,1387r,-10l1536,1368r,-20l1541,1329r9,-19l1560,1291r14,-10l1593,1272r24,-10l1646,1262r24,l1694,1272r19,9l1728,1291r14,19l1747,1329r5,19l1752,1368r,9l1752,1387r,9l1747,1406r,10l1742,1425r-5,5l1732,1440r5,l1742,1440r5,l1752,1440r24,l1795,1449r19,10l1833,1468r10,20l1852,1507r10,19l1862,1550r,19l1852,1588r-9,20l1833,1622r-19,14l1795,1646r-19,10l1752,1656r-5,l1737,1656r-9,-5l1718,1651r-10,-5l1699,1646r-5,-5l1684,1636r,5l1689,1665r5,19l1704,1704r14,19l1732,1737r20,10l1776,1752r19,4l1819,1752r19,-5l1857,1737r15,-14l1886,1708r10,-19l1900,1670r5,-24l1900,1641r-4,-5l1891,1632r,-5l1886,1622r,-10l1886,1608r-5,-5l1886,1593r,-9l1891,1574r9,-10l1905,1560r10,-5l1924,1550r15,l1948,1550r10,5l1968,1560r9,4l1982,1574r5,10l1987,1593r5,10l1992,1608r-5,4l1987,1617r,10l1982,1632r-5,4l1977,1641r-9,5l1972,1670r5,19l1987,1708r14,15l2016,1737r19,10l2054,1752r24,4l2097,1752r24,-5l2140,1737r15,-14l2169,1704r10,-20l2184,1665r4,-24l2184,1636r-5,5l2169,1646r-9,5l2155,1651r-10,5l2136,1656r-10,l2116,1656r-19,l2078,1646r-19,-10l2040,1622r-15,-14l2016,1588r-5,-19l2011,1550r,-24l2016,1507r9,-19l2040,1468r19,-9l2078,1449r19,-9l2116,1440r5,l2126,1440r5,l2136,1440r4,l2136,1430r-5,-5l2126,1416r,-10l2121,1396r,-9l2116,1377r,-9l2121,1348r5,-19l2136,1310r14,-19l2164,1276r20,-9l2208,1262r19,l2251,1262r19,5l2289,1276r15,15l2318,1310r10,19l2337,1348r,20l2337,1377r,10l2332,1396r,10l2328,1416r-5,4l2318,1430r-5,10l2318,1440r5,l2328,1440r4,l2337,1440r24,l2380,1449r20,10l2414,1468r14,20l2438,1507r5,19l2448,1550r-5,19l2438,1588r-10,20l2414,1622r-14,14l2380,1646r-19,10l2337,1656r-9,l2318,1656r-5,l2304,1651r-10,l2284,1646r-4,-5l2270,1636r,5l2270,1665r10,19l2289,1704r15,19l2318,1737r19,10l2356,1752r24,4l2400,1752r19,-5l2438,1737r19,-14l2467,1708r14,-19l2486,1665r,-19l2481,1641r-5,-5l2476,1632r-4,-5l2472,1617r-5,-5l2467,1608r,-5l2467,1593r5,-9l2476,1574r5,-10l2491,1560r9,-5l2515,1550r9,l2534,1550r10,5l2553,1560r5,4l2568,1574r4,10l2577,1593r,10l2577,1608r,4l2572,1617r,10l2568,1632r-5,4l2558,1641r-5,5l2558,1670r5,19l2572,1708r15,15l2601,1737r19,10l2640,1752r24,4l2688,1752r19,-5l2726,1737r14,-14l2755,1704r9,-20l2769,1665r5,-24l2774,1636r-10,5l2755,1646r-5,l2740,1651r-9,5l2721,1656r-9,l2707,1656r-24,l2664,1646r-20,-10l2630,1622r-14,-14l2606,1588r-10,-19l2596,1550r,-24l2606,1507r10,-19l2630,1468r14,-9l2664,1449r19,-9l2707,1440r5,l2716,1440r5,l2726,1440r-5,-10l2716,1425r-4,-9l2712,1406r-5,-10l2707,1387r,-10l2707,1368r,-20l2712,1329r9,-19l2736,1291r19,-15l2769,1267r24,-5l2812,1262r24,l2856,1267r19,9l2894,1291r14,19l2918,1329r10,19l2932,1368r15,-29l2961,1305r10,-33l2985,1238r5,-38l2995,1166r5,-34l3000,1094r,-62l2990,969r-19,-62l2952,849r-29,-52l2894,744r-38,-48l2817,648r-43,-39l2721,571r-48,-29l2616,513r-58,-19l2496,480r-63,-10l2371,465r-29,l2313,465r-29,5l2256,475r-29,10l2198,489r-29,10l2145,509r58,62l2256,633r48,68l2342,777r29,77l2395,931r14,81l2414,1094r,10l2409,1108r,5l2409,1123r,5l2409,1137r,5l2409,1152r-139,l2275,1142r,-10l2275,1128r,-5l2275,1113r,-5l2275,1104r,-10l2275,1036r-10,-57l2251,921r-19,-57l2208,811r-29,-48l2150,715r-38,-43l2073,629r-48,-34l1977,561r-48,-28l1876,509r-57,-20l1761,475r-62,-10l1699,1152r-53,l1646,1152xm1766,945r408,l2164,912r-14,-34l2136,845r-20,-34l2073,753r-48,-52l2001,677r-29,-24l1939,633r-29,-19l1876,595r-33,-14l1804,571r-38,-10l1766,945r,xm1521,945r-403,l1128,912r14,-34l1157,845r14,-34l1190,782r24,-29l1238,725r24,-24l1291,677r29,-24l1349,633r33,-19l1416,595r33,-14l1483,571r38,-10l1521,945r,xm2918,1137r,-5l2918,1128r,-5l2918,1118r,-5l2918,1108r,-9l2918,1094r,-53l2908,984r-14,-48l2875,883r-24,-48l2827,792r-34,-43l2760,710r-39,-38l2678,643r-48,-29l2582,590r-48,-19l2481,557r-53,-5l2371,547r-10,l2352,547r-10,l2337,547r-9,5l2318,552r-10,l2304,557r28,43l2366,643r24,48l2414,739r19,48l2452,840r15,53l2481,945r183,l2707,950r43,10l2788,974r34,24l2856,1027r24,33l2904,1099r14,38l2918,1137xm369,1137r,-5l369,1128r,-5l369,1118r,-5l369,1108r,-9l369,1094r5,-53l379,984r14,-48l413,883r24,-48l465,792r29,-43l533,710r38,-38l614,643r43,-29l705,590r48,-19l806,557r58,-5l917,547r9,l936,547r9,l955,547r10,5l969,552r10,l989,557r-34,43l926,643r-29,48l873,739r-19,48l835,840r-14,53l811,945r-182,l581,950r-39,10l499,974r-34,24l437,1027r-29,33l389,1099r-20,38l369,1137xm2496,1094r,5l2496,1108r,10l2496,1128r,14l2491,1156r,10l2491,1176r-303,l2188,1166r,-10l2188,1147r5,-10l2193,1128r,-10l2193,1108r,-14l2193,1080r,-20l2193,1046r-5,-14l2188,1017r-4,-14l2184,989r-5,-15l1766,974r,202l1646,1176r-125,l1521,974r-412,l1109,989r-5,14l1099,1017r,15l1099,1046r,14l1094,1080r,14l1094,1108r,10l1099,1128r,9l1099,1147r,9l1099,1166r5,10l797,1176r,-10l797,1156r,-14l797,1132r,-14l797,1108r,-4l797,1094r,-14l797,1060r,-14l797,1032r4,-15l801,1003r,-14l806,974r-177,l581,979r-44,14l494,1012r-33,29l432,1075r-24,38l393,1156r-4,48l389,1209r,10l389,1224r4,4l393,1238r,5l393,1248r5,9l403,1252r10,-4l422,1243r10,-5l441,1238r15,-5l465,1233r10,l504,1233r24,10l552,1257r19,15l590,1296r10,19l609,1344r5,24l614,1372r-5,5l609,1387r,5l609,1396r,5l609,1406r,5l629,1416r19,9l667,1440r14,14l696,1468r14,20l715,1512r5,19l725,1531r4,-5l739,1526r5,l749,1521r4,l758,1521r5,l773,1521r4,l782,1521r10,5l797,1526r4,l806,1531r10,l821,1512r4,-24l840,1468r9,-14l869,1440r19,-15l907,1416r19,-5l926,1406r,-5l926,1396r,-4l926,1387r-5,-10l921,1372r,-4l926,1344r10,-29l945,1296r20,-24l984,1257r24,-14l1032,1233r29,l1089,1233r24,10l1137,1257r20,15l1176,1296r9,19l1195,1344r5,24l1200,1372r,5l1195,1387r,5l1195,1396r,5l1195,1406r,5l1214,1416r19,9l1253,1440r19,14l1286,1468r10,20l1305,1507r5,24l1315,1531r5,-5l1325,1526r4,l1334,1521r5,l1349,1521r4,l1358,1521r5,l1373,1521r4,5l1382,1526r5,l1392,1531r5,l1401,1512r10,-24l1421,1473r14,-19l1454,1440r15,-15l1493,1416r19,-5l1512,1406r,-5l1512,1396r-5,-4l1507,1387r,-10l1507,1372r,-4l1512,1344r5,-29l1526,1296r15,-24l1560,1257r24,-14l1613,1233r33,l1675,1233r29,10l1728,1257r19,15l1761,1296r10,19l1780,1344r,24l1780,1372r,5l1780,1387r,5l1780,1396r,5l1776,1406r,5l1800,1416r19,9l1838,1440r14,14l1867,1473r9,15l1886,1512r5,19l1896,1531r4,-5l1905,1526r10,l1920,1521r4,l1929,1521r10,l1944,1521r4,l1953,1521r5,5l1963,1526r5,l1972,1531r5,l1982,1507r10,-19l2006,1468r14,-14l2035,1440r19,-15l2073,1416r24,-5l2092,1406r,-5l2092,1396r,-4l2092,1387r,-10l2092,1372r,-4l2092,1344r10,-29l2116,1296r15,-24l2150,1257r24,-14l2198,1233r29,l2256,1233r24,10l2304,1257r24,15l2342,1296r14,19l2361,1344r5,24l2366,1372r,5l2366,1387r,5l2366,1396r-5,5l2361,1406r,5l2385,1416r19,9l2424,1440r14,14l2452,1468r10,20l2472,1512r4,19l2481,1531r5,-5l2491,1526r9,l2505,1521r5,l2520,1521r4,l2529,1521r5,l2544,1521r4,5l2553,1526r5,l2563,1531r5,l2572,1512r10,-24l2592,1468r14,-14l2620,1440r20,-15l2659,1416r24,-5l2683,1406r-5,-5l2678,1396r,-4l2678,1387r,-10l2678,1372r,-4l2678,1344r10,-29l2702,1296r14,-24l2736,1257r24,-14l2788,1233r24,l2827,1233r9,l2846,1238r10,l2865,1243r10,5l2884,1252r10,5l2894,1248r,-5l2899,1238r,-10l2899,1224r,-5l2899,1209r,-5l2894,1156r-14,-43l2860,1075r-33,-34l2793,1012r-38,-19l2707,979r-48,-5l2486,974r,15l2486,1003r5,14l2491,1032r,14l2491,1060r5,20l2496,1094r,xm1646,2203r-907,l729,2203r-14,l705,2193r-4,-5l691,2179r,-10l686,2160r,-10l686,2140r,-9l691,2126r5,-10l705,2112r5,-5l720,2102r9,-5l691,1972r955,l2582,1972r-34,125l2553,2102r10,5l2572,2112r5,4l2582,2126r5,5l2587,2140r5,10l2587,2160r,9l2582,2179r-5,9l2568,2193r-10,10l2548,2203r-14,l1646,2203r,xm163,5169r,-15l230,5154r,-67l163,5087r,-14l312,5073r,14l245,5087r,67l312,5154r,15l163,5169r,xm312,4981r,15l307,5010r-5,15l293,5034r-15,10l269,5053r-15,5l240,5058r-15,l211,5053r-14,-9l187,5034r-10,-9l168,5010r,-14l163,4981r5,-14l168,4953r9,-10l187,4929r10,-10l211,4914r14,-5l240,4909r14,l269,4914r9,5l293,4929r9,14l307,4953r5,14l312,4981r,xm297,4981r,15l293,5005r-5,10l283,5025r-10,9l264,5039r-15,5l240,5044r-15,l216,5039r-10,-5l197,5025r-10,-10l182,5005r-5,-9l177,4981r,-9l182,4957r5,-9l197,4938r9,-5l216,4929r9,-5l240,4924r9,l264,4929r9,4l283,4938r5,10l293,4957r4,15l297,4981r,xm173,4785r-5,4l168,4794r,5l163,4804r,5l163,4813r,5l168,4833r,14l177,4861r10,10l197,4881r14,4l225,4890r15,5l254,4890r15,-5l278,4881r15,-10l302,4861r5,-14l312,4833r,-15l312,4813r,-4l312,4804r,-5l312,4794r-5,-5l307,4785r-19,l293,4789r,5l297,4799r,5l297,4809r,4l297,4818r,15l293,4842r-5,10l283,4861r-10,10l264,4876r-15,5l240,4881r-15,l216,4876r-10,-5l197,4861r-10,-9l182,4842r-5,-9l177,4818r,-5l177,4809r,-5l182,4799r5,-5l187,4789r5,-4l173,4785r,xm187,4569r-5,l177,4573r-4,5l168,4578r,5l168,4588r-5,5l163,4597r,10l168,4612r,9l173,4626r4,l187,4631r5,l197,4636r14,-5l221,4626r9,-9l240,4607r9,-10l259,4588r10,-5l283,4578r5,5l293,4583r4,l297,4588r,5l302,4597r,5l297,4607r,5l293,4612r,14l297,4626r5,-5l307,4621r,-4l312,4612r,-5l312,4602r,-5l312,4593r,-5l307,4583r-5,-5l297,4573r-4,-4l288,4569r-5,-5l269,4569r-15,4l245,4583r-10,10l225,4602r-9,10l206,4617r-9,4l192,4621r-5,-4l182,4617r,-5l177,4607r,-5l177,4597r,-4l182,4588r5,-5l187,4569r,xm163,4535r,-9l312,4526r,9l163,4535r,xm192,4386r-5,5l187,4396r-5,5l182,4406r-5,4l177,4415r,5l177,4434r5,10l187,4454r10,9l206,4473r10,5l225,4482r15,l249,4482r15,-4l273,4473r10,-10l288,4454r5,-10l297,4434r,-14l302,4415r,-5l302,4406r-5,-5l259,4401r,-15l307,4386r,5l312,4396r,5l312,4406r,4l312,4415r,5l312,4434r-5,15l302,4463r-9,10l278,4482r-9,10l254,4492r-14,5l225,4492r-14,l197,4482r-10,-9l177,4463r-9,-14l168,4434r-5,-14l163,4415r,-5l168,4406r,-5l168,4396r,-5l173,4386r19,l192,4386xm312,4358r,14l163,4372r106,-67l163,4305r,-15l312,4290r-101,68l312,4358r,xm312,4204r,14l307,4233r-5,9l293,4252r-15,10l269,4271r-15,5l240,4276r-15,l211,4271r-14,-9l187,4252r-10,-10l168,4233r,-15l163,4204r5,-19l168,4170r9,-9l187,4146r10,-4l211,4132r14,-5l240,4127r14,l269,4132r9,10l293,4146r9,15l307,4170r5,15l312,4204r,xm297,4204r,10l293,4223r-5,15l283,4242r-10,10l264,4257r-15,5l240,4262r-15,l216,4257r-10,-5l197,4242r-10,-4l182,4223r-5,-9l177,4204r,-14l182,4180r5,-14l197,4156r9,-5l216,4146r9,-4l240,4142r9,l264,4146r9,5l283,4156r5,10l293,4180r4,10l297,4204r,xm163,3988r,-82l177,3906r,39l312,3945r,14l177,3959r,29l163,3988r,xm312,3854l163,3810r,15l269,3854r-106,24l163,3892r149,-38l312,3854xm163,3714r,82l312,3796r,-82l302,3714r,68l245,3782r,-53l230,3729r,53l177,3782r,-68l163,3714r,xm163,3700r,-82l177,3618r,34l312,3652r,14l177,3666r,34l163,3700r,xm312,3566l163,3522r,15l269,3566r-106,28l163,3604r149,-38l312,3566xm245,3455r,-5l240,3441r-5,-5l230,3436r-9,-5l216,3426r-5,l206,3426r-9,l192,3431r-10,5l177,3441r-4,5l168,3450r-5,10l163,3470r,38l312,3508r,-14l245,3494r,-24l312,3441r,-15l245,3455r,xm230,3470r,24l177,3494r,-29l177,3460r5,-5l182,3450r5,l192,3446r5,-5l201,3441r5,l211,3441r5,5l221,3450r4,5l230,3460r,5l230,3470r,xm245,3215r,-9l240,3201r-5,-5l230,3191r-9,-4l216,3182r-5,l206,3182r-9,l192,3182r-10,5l177,3191r-4,10l168,3206r-5,9l163,3220r,43l312,3263r,-14l245,3249r,-34l245,3215xm230,3220r,29l177,3249r,-29l177,3215r5,-4l182,3206r5,-5l192,3201r5,-5l201,3196r5,l211,3196r5,l216,3201r5,l225,3206r5,5l230,3215r,5l230,3220xm312,3086l163,3043r,14l269,3086r-106,29l163,3124r149,-38l312,3086xm163,3153r,-14l312,3139r,14l163,3153r,xm187,2961r-5,5l177,2971r-4,l168,2975r,5l168,2985r-5,5l163,2995r,9l168,3009r,5l173,3019r4,4l187,3028r5,l197,3028r14,l221,3019r9,-5l240,2999r9,-9l259,2985r10,-10l283,2975r5,l293,2975r4,5l297,2985r5,5l302,2995r,4l297,2999r,5l293,3009r,14l297,3019r5,l307,3014r,-5l312,3009r,-5l312,2999r,-4l312,2990r,-10l307,2975r-5,-4l297,2966r-4,-5l288,2961r-5,l269,2966r-15,5l245,2975r-10,10l225,2995r-9,9l206,3014r-9,l192,3014r-5,l182,3009r-5,-5l177,2999r,-4l177,2990r,-5l182,2985r,-5l187,2980r,-19l187,2961xm3139,2822r,14l3072,2836r,67l3139,2903r,15l2990,2918r,-15l3057,2903r,-67l2990,2836r,-14l3139,2822r,xm2990,3009r,-14l2995,2980r5,-14l3009,2956r10,-9l3033,2937r15,-5l3062,2932r14,l3091,2937r14,10l3115,2956r9,10l3134,2980r,15l3139,3009r-5,14l3134,3038r-10,9l3115,3062r-10,9l3091,3076r-15,5l3062,3081r-14,l3033,3076r-14,-5l3009,3062r-9,-15l2995,3038r-5,-15l2990,3009r,xm3000,3009r4,-14l3004,2985r10,-10l3019,2966r9,-10l3038,2951r14,-4l3062,2947r14,l3086,2951r10,5l3105,2966r10,9l3120,2985r4,10l3124,3009r,10l3120,3033r-5,10l3105,3052r-9,5l3086,3067r-10,l3062,3071r-10,-4l3038,3067r-10,-10l3019,3052r-5,-9l3004,3033r,-14l3000,3009r,xm3129,3206r,-5l3134,3196r,-5l3139,3187r,-5l3139,3177r,-5l3134,3158r,-15l3124,3129r-9,-10l3105,3110r-14,-5l3076,3100r-14,-5l3048,3100r-15,5l3019,3110r-10,9l3000,3129r-5,14l2990,3158r,14l2990,3177r,5l2990,3187r,4l2995,3196r,5l2995,3206r19,l3009,3201r,-5l3004,3191r,-4l3004,3182r-4,-5l3000,3172r4,-14l3004,3148r10,-9l3019,3129r9,-10l3038,3115r14,l3062,3110r14,5l3086,3115r10,4l3105,3129r10,10l3120,3148r4,10l3124,3172r,5l3124,3182r-4,5l3120,3191r-5,5l3115,3201r-5,5l3129,3206r,xm3115,3383r5,l3124,3378r5,-4l3134,3369r5,-5l3139,3359r,-9l3139,3345r-5,-10l3134,3331r-5,-5l3124,3321r-9,l3110,3316r-10,l3091,3316r-10,10l3072,3335r-10,10l3052,3355r-9,9l3033,3369r-14,5l3014,3374r,-5l3009,3369r-5,-5l3004,3359r-4,-4l3000,3350r,-5l3004,3345r,-5l3009,3340r,-5l3009,3321r-5,5l3000,3326r-5,5l2995,3335r-5,5l2990,3345r,5l2990,3359r,5l2995,3369r5,5l3004,3378r5,5l3014,3383r5,l3033,3383r15,-5l3057,3369r10,-10l3076,3350r10,-10l3091,3335r9,-4l3105,3331r5,l3115,3331r5,4l3120,3340r,5l3124,3345r,5l3124,3355r,4l3120,3359r,5l3115,3364r,19l3115,3383xm3139,3412r,14l2990,3426r,-14l3139,3412r,xm3110,3566r5,-5l3115,3556r5,-5l3120,3546r,-4l3124,3537r,-5l3124,3518r-4,-10l3115,3494r-10,-5l3096,3479r-10,-5l3076,3470r-14,l3052,3470r-14,4l3028,3479r-9,10l3014,3494r-10,14l3004,3518r-4,14l3000,3537r,5l3000,3546r4,l3004,3551r39,l3043,3566r-48,l2995,3561r,-5l2990,3551r,-5l2990,3542r,-5l2990,3532r,-19l2995,3503r5,-14l3009,3479r10,-9l3033,3460r15,-5l3062,3455r14,l3091,3460r14,10l3115,3479r9,10l3134,3503r,10l3139,3532r,5l3139,3542r-5,4l3134,3551r,5l3134,3561r-5,5l3110,3566r,xm2990,3594r,-14l3139,3580r-106,67l3139,3647r,15l2990,3662r101,-68l2990,3594r,xm2990,3748r,-14l2995,3719r5,-9l3009,3695r10,-9l3033,3681r15,-5l3062,3676r14,l3091,3681r14,5l3115,3695r9,15l3134,3719r,15l3139,3748r-5,14l3134,3777r-10,14l3115,3801r-10,9l3091,3820r-15,5l3062,3825r-14,l3033,3820r-14,-10l3009,3801r-9,-10l2995,3777r-5,-15l2990,3748r,xm3000,3748r4,-10l3004,3724r10,-10l3019,3705r9,-5l3038,3690r14,l3062,3686r14,4l3086,3690r10,10l3105,3705r10,9l3120,3724r4,14l3124,3748r,14l3120,3772r-5,10l3105,3791r-9,10l3086,3806r-10,4l3062,3810r-10,l3038,3806r-10,-5l3019,3791r-5,-9l3004,3772r,-10l3000,3748r,xm2990,4002r149,39l3139,4031r-106,-29l3139,3974r,-15l2990,4002r,xm3139,4055r,15l2990,4070r,-15l3139,4055r,xm2990,4098r,-14l3139,4084r-106,67l3139,4151r,15l2990,4166r101,-68l2990,4098r,xm3129,4290r,-4l3134,4281r,-5l3134,4271r5,-5l3139,4262r,-5l3139,4252r-5,-14l3134,4223r-10,-9l3115,4199r-10,-9l3091,4185r-15,-5l3062,4180r-14,l3033,4185r-14,5l3009,4199r-9,15l2995,4223r-5,15l2990,4252r,5l2990,4262r,4l2990,4271r,5l2995,4281r,5l2995,4290r19,l3009,4286r,-5l3004,4276r,-5l3004,4266r,-4l3000,4257r,-5l3004,4242r,-14l3014,4218r5,-9l3028,4204r10,-5l3052,4194r10,l3076,4194r10,5l3096,4204r9,5l3115,4218r5,10l3124,4242r,10l3124,4257r,5l3120,4266r,5l3120,4276r-5,5l3115,4286r-5,4l3129,4290r,xm3139,4305r,9l2990,4314r,-9l3139,4305r,xm3139,4329r,81l3124,4410r,-33l2990,4377r,-15l3124,4362r,-33l3139,4329r,xm2990,4468r149,38l3139,4492r-106,-24l3139,4439r,-14l2990,4468r,xm3057,4578r,5l3062,4588r5,5l3072,4597r9,5l3086,4602r5,l3096,4607r9,-5l3110,4602r10,-5l3124,4593r5,-5l3134,4578r5,-5l3139,4564r,-43l2990,4521r,14l3057,4535r,29l2990,4593r,14l3057,4578r,xm3072,4564r,-29l3124,4535r,29l3124,4569r-4,4l3115,4578r,5l3110,4588r-5,l3100,4588r-4,5l3091,4588r-5,l3081,4583r-5,-5l3072,4573r,-4l3072,4564r,xm3139,4713r,14l2990,4727r,-14l3139,4713r,xm2990,4756r,-15l3139,4741r-106,68l3139,4809r,14l2990,4823r101,-67l2990,4756r,xm3139,4837r,15l2990,4852r,-15l3139,4837r,xm3028,4948r111,-43l2990,4866r,15l3081,4905r-91,43l3081,4986r-91,29l2990,5029r149,-43l3028,4948r,xm3139,5044r,14l2990,5058r,-14l3139,5044r,xm3129,5178r,l3134,5173r,-4l3134,5164r5,-5l3139,5154r,-5l3139,5145r-5,-15l3134,5116r-10,-15l3115,5092r-10,-10l3091,5077r-15,-4l3062,5073r-14,l3033,5077r-14,5l3009,5092r-9,9l2995,5116r-5,14l2990,5145r,4l2990,5154r,5l2990,5164r,5l2995,5173r,5l3014,5178r-5,-5l3004,5169r,-5l3004,5159r,-5l3000,5149r,-4l3004,5135r,-14l3014,5111r5,-10l3028,5097r10,-5l3052,5087r10,l3076,5087r10,5l3096,5097r9,4l3115,5111r5,10l3124,5135r,10l3124,5149r,5l3120,5159r,5l3120,5169r-5,4l3110,5178r19,l3129,5178xm2990,5236r149,38l3139,5260r-106,-24l3139,5207r,-14l2990,5236r,xm3115,5356r5,l3124,5351r5,-5l3134,5346r,-5l3139,5337r,-5l3139,5327r,-10l3134,5313r,-5l3129,5298r-5,l3115,5293r-5,l3100,5289r-9,4l3081,5298r-9,10l3062,5317r-10,10l3043,5337r-10,4l3019,5346r-5,l3009,5341r-5,l3004,5337r,-5l3000,5332r,-5l3000,5322r4,-5l3004,5313r5,l3009,5298r-5,l3000,5303r-5,l2995,5308r-5,5l2990,5317r,5l2990,5327r,5l2990,5337r5,9l3000,5351r4,l3009,5356r5,5l3019,5361r14,-5l3048,5351r9,-10l3067,5332r9,-10l3086,5317r5,-9l3100,5303r5,l3110,5303r5,5l3120,5308r,5l3120,5317r4,5l3124,5327r,5l3120,5332r,5l3120,5341r-5,l3115,5356r,xe" fillcolor="#f5f3fa" stroked="f">
              <v:path arrowok="t" o:connecttype="custom" o:connectlocs="161290,3818255;1185545,210185;1642745,1325880;88265,694690;956945,103505;374650,1158240;1380490,222250;1109345,1758315;1788795,2541270;1566545,2910205;1026795,3766820;338455,2660650;347345,2419350;1017905,1682115;935355,1861820;344170,2544445;323215,2715260;871855,3677920;1130300,2712085;1737360,2748915;1770380,2571750;1136650,2480310;1075690,1718945;645795,713105;365760,843915;457200,1005840;615315,914400;719455,1094105;987425,1051560;1182370,984250;1255395,1072515;1483995,855980;1575435,993140;1724660,904875;1529715,716280;965835,356235;277495,530225;965835,746760;386715,853440;762000,874395;1130300,886460;1499235,895985;1816100,682625;198120,3282315;186055,3147695;109855,3038475;112395,2919095;103505,2800350;112395,2675890;198120,2264410;198120,2063115;188595,1895475;1944370,1861820;1993265,2014220;1990090,2115185;1898650,2175510;1974850,2264410;1959610,2416810;1901825,2721610;1959610,2922270;1898650,3141980;1983740,3260725;1905000,3397885" o:connectangles="0,0,0,0,0,0,0,0,0,0,0,0,0,0,0,0,0,0,0,0,0,0,0,0,0,0,0,0,0,0,0,0,0,0,0,0,0,0,0,0,0,0,0,0,0,0,0,0,0,0,0,0,0,0,0,0,0,0,0,0,0,0,0"/>
              <o:lock v:ext="edit" verticies="t"/>
            </v:shape>
          </w:pict>
        </mc:Fallback>
      </mc:AlternateContent>
    </w:r>
  </w:p>
  <w:p w:rsidR="0092564D" w:rsidRPr="00796069" w:rsidRDefault="00E11E9B" w:rsidP="00796069">
    <w:pPr>
      <w:pStyle w:val="Encabezado"/>
    </w:pPr>
    <w:r>
      <w:rPr>
        <w:noProof/>
        <w:lang w:eastAsia="es-ES"/>
      </w:rPr>
      <mc:AlternateContent>
        <mc:Choice Requires="wps">
          <w:drawing>
            <wp:anchor distT="0" distB="0" distL="114300" distR="114300" simplePos="0" relativeHeight="251661312" behindDoc="0" locked="0" layoutInCell="1" allowOverlap="1" wp14:anchorId="67D1492D" wp14:editId="62F13610">
              <wp:simplePos x="0" y="0"/>
              <wp:positionH relativeFrom="column">
                <wp:posOffset>570230</wp:posOffset>
              </wp:positionH>
              <wp:positionV relativeFrom="paragraph">
                <wp:posOffset>501015</wp:posOffset>
              </wp:positionV>
              <wp:extent cx="4210050" cy="52451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069" w:rsidRPr="005B63FF" w:rsidRDefault="00796069" w:rsidP="00796069">
                          <w:pPr>
                            <w:jc w:val="center"/>
                            <w:rPr>
                              <w:rFonts w:ascii="Asturica" w:hAnsi="Asturica"/>
                              <w:color w:val="000080"/>
                              <w:spacing w:val="10"/>
                              <w:sz w:val="12"/>
                              <w:szCs w:val="12"/>
                              <w:lang w:val="es-ES_tradnl"/>
                            </w:rPr>
                          </w:pPr>
                          <w:r w:rsidRPr="005B63FF">
                            <w:rPr>
                              <w:rFonts w:ascii="Asturica" w:hAnsi="Asturica"/>
                              <w:color w:val="000080"/>
                              <w:spacing w:val="10"/>
                              <w:sz w:val="12"/>
                              <w:szCs w:val="12"/>
                              <w:lang w:val="es-ES_tradnl"/>
                            </w:rPr>
                            <w:t xml:space="preserve">DIRECCION GENERAL DE </w:t>
                          </w:r>
                          <w:r w:rsidR="00E11E9B">
                            <w:rPr>
                              <w:rFonts w:ascii="Asturica" w:hAnsi="Asturica"/>
                              <w:color w:val="000080"/>
                              <w:spacing w:val="10"/>
                              <w:sz w:val="12"/>
                              <w:szCs w:val="12"/>
                              <w:lang w:val="es-ES_tradnl"/>
                            </w:rPr>
                            <w:t xml:space="preserve">GOBERNANZA PÚBLICA TRANSPARENCIA, </w:t>
                          </w:r>
                          <w:r w:rsidRPr="005B63FF">
                            <w:rPr>
                              <w:rFonts w:ascii="Asturica" w:hAnsi="Asturica"/>
                              <w:color w:val="000080"/>
                              <w:spacing w:val="10"/>
                              <w:sz w:val="12"/>
                              <w:szCs w:val="12"/>
                              <w:lang w:val="es-ES_tradnl"/>
                            </w:rPr>
                            <w:t>PARTICIPACIÓN CIUDADANA Y AGENDA 2030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1492D" id="Text Box 7" o:spid="_x0000_s1032" type="#_x0000_t202" style="position:absolute;left:0;text-align:left;margin-left:44.9pt;margin-top:39.45pt;width:331.5pt;height:4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6msuQIAAMA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" filled="f" stroked="f">
              <v:textbox>
                <w:txbxContent>
                  <w:p w:rsidR="00796069" w:rsidRPr="005B63FF" w:rsidRDefault="00796069" w:rsidP="00796069">
                    <w:pPr>
                      <w:jc w:val="center"/>
                      <w:rPr>
                        <w:rFonts w:ascii="Asturica" w:hAnsi="Asturica"/>
                        <w:color w:val="000080"/>
                        <w:spacing w:val="10"/>
                        <w:sz w:val="12"/>
                        <w:szCs w:val="12"/>
                        <w:lang w:val="es-ES_tradnl"/>
                      </w:rPr>
                    </w:pPr>
                    <w:r w:rsidRPr="005B63FF">
                      <w:rPr>
                        <w:rFonts w:ascii="Asturica" w:hAnsi="Asturica"/>
                        <w:color w:val="000080"/>
                        <w:spacing w:val="10"/>
                        <w:sz w:val="12"/>
                        <w:szCs w:val="12"/>
                        <w:lang w:val="es-ES_tradnl"/>
                      </w:rPr>
                      <w:t xml:space="preserve">DIRECCION GENERAL DE </w:t>
                    </w:r>
                    <w:r w:rsidR="00E11E9B">
                      <w:rPr>
                        <w:rFonts w:ascii="Asturica" w:hAnsi="Asturica"/>
                        <w:color w:val="000080"/>
                        <w:spacing w:val="10"/>
                        <w:sz w:val="12"/>
                        <w:szCs w:val="12"/>
                        <w:lang w:val="es-ES_tradnl"/>
                      </w:rPr>
                      <w:t xml:space="preserve">GOBERNANZA PÚBLICA TRANSPARENCIA, </w:t>
                    </w:r>
                    <w:r w:rsidRPr="005B63FF">
                      <w:rPr>
                        <w:rFonts w:ascii="Asturica" w:hAnsi="Asturica"/>
                        <w:color w:val="000080"/>
                        <w:spacing w:val="10"/>
                        <w:sz w:val="12"/>
                        <w:szCs w:val="12"/>
                        <w:lang w:val="es-ES_tradnl"/>
                      </w:rPr>
                      <w:t>PARTICIPACIÓN CIUDADANA Y AGENDA 2030</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913" w:rsidRDefault="00D309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5pt;height:31.5pt" o:bullet="t">
        <v:imagedata r:id="rId1" o:title="logo2030ruleta"/>
      </v:shape>
    </w:pict>
  </w:numPicBullet>
  <w:abstractNum w:abstractNumId="0">
    <w:nsid w:val="67C132F1"/>
    <w:multiLevelType w:val="hybridMultilevel"/>
    <w:tmpl w:val="F502D8C0"/>
    <w:lvl w:ilvl="0" w:tplc="7CBA7E68">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808"/>
    <w:rsid w:val="00004532"/>
    <w:rsid w:val="0001219E"/>
    <w:rsid w:val="000131BE"/>
    <w:rsid w:val="00020CD6"/>
    <w:rsid w:val="000245A3"/>
    <w:rsid w:val="00046FAE"/>
    <w:rsid w:val="00060248"/>
    <w:rsid w:val="00066DCB"/>
    <w:rsid w:val="00070140"/>
    <w:rsid w:val="000741F4"/>
    <w:rsid w:val="00080F01"/>
    <w:rsid w:val="0008284F"/>
    <w:rsid w:val="00087B25"/>
    <w:rsid w:val="00096695"/>
    <w:rsid w:val="000A5070"/>
    <w:rsid w:val="000B0285"/>
    <w:rsid w:val="000B2B1A"/>
    <w:rsid w:val="000B617C"/>
    <w:rsid w:val="000C3B87"/>
    <w:rsid w:val="000C4475"/>
    <w:rsid w:val="000C5DE9"/>
    <w:rsid w:val="000D2CA2"/>
    <w:rsid w:val="000E1B18"/>
    <w:rsid w:val="000E367E"/>
    <w:rsid w:val="000F49F5"/>
    <w:rsid w:val="000F635B"/>
    <w:rsid w:val="00103993"/>
    <w:rsid w:val="00104257"/>
    <w:rsid w:val="00111E0E"/>
    <w:rsid w:val="00122E52"/>
    <w:rsid w:val="00123E5B"/>
    <w:rsid w:val="00125086"/>
    <w:rsid w:val="001346E0"/>
    <w:rsid w:val="001417D4"/>
    <w:rsid w:val="001528FA"/>
    <w:rsid w:val="0016004C"/>
    <w:rsid w:val="0016383E"/>
    <w:rsid w:val="00172E4E"/>
    <w:rsid w:val="00176425"/>
    <w:rsid w:val="00176B8D"/>
    <w:rsid w:val="00186294"/>
    <w:rsid w:val="00191EF3"/>
    <w:rsid w:val="001B0F16"/>
    <w:rsid w:val="001B79DD"/>
    <w:rsid w:val="001C0E9D"/>
    <w:rsid w:val="001C21E3"/>
    <w:rsid w:val="001D2656"/>
    <w:rsid w:val="001D5DFF"/>
    <w:rsid w:val="001E3C74"/>
    <w:rsid w:val="001F0EB7"/>
    <w:rsid w:val="001F6CC1"/>
    <w:rsid w:val="00204665"/>
    <w:rsid w:val="002171FE"/>
    <w:rsid w:val="00233BAA"/>
    <w:rsid w:val="00240842"/>
    <w:rsid w:val="00241FC4"/>
    <w:rsid w:val="00247D69"/>
    <w:rsid w:val="00257FE0"/>
    <w:rsid w:val="00260320"/>
    <w:rsid w:val="002730CF"/>
    <w:rsid w:val="00277C72"/>
    <w:rsid w:val="002839C4"/>
    <w:rsid w:val="002A00A2"/>
    <w:rsid w:val="002A1118"/>
    <w:rsid w:val="002A1396"/>
    <w:rsid w:val="002A174F"/>
    <w:rsid w:val="002A4D10"/>
    <w:rsid w:val="002A6830"/>
    <w:rsid w:val="002B3B68"/>
    <w:rsid w:val="002C380D"/>
    <w:rsid w:val="002C7E4E"/>
    <w:rsid w:val="002D1B7F"/>
    <w:rsid w:val="002E06EA"/>
    <w:rsid w:val="002E1AAE"/>
    <w:rsid w:val="002E2215"/>
    <w:rsid w:val="002E4425"/>
    <w:rsid w:val="002F3D39"/>
    <w:rsid w:val="00307C88"/>
    <w:rsid w:val="003345BC"/>
    <w:rsid w:val="00354A7E"/>
    <w:rsid w:val="0035518C"/>
    <w:rsid w:val="00355A97"/>
    <w:rsid w:val="00356314"/>
    <w:rsid w:val="003635E8"/>
    <w:rsid w:val="00364AE0"/>
    <w:rsid w:val="00370525"/>
    <w:rsid w:val="00382176"/>
    <w:rsid w:val="00382C5F"/>
    <w:rsid w:val="00385D0F"/>
    <w:rsid w:val="003912EC"/>
    <w:rsid w:val="003957DB"/>
    <w:rsid w:val="00396AD6"/>
    <w:rsid w:val="003B1046"/>
    <w:rsid w:val="003B10C3"/>
    <w:rsid w:val="003E6B4A"/>
    <w:rsid w:val="003F4BBB"/>
    <w:rsid w:val="003F73EC"/>
    <w:rsid w:val="00402567"/>
    <w:rsid w:val="00425219"/>
    <w:rsid w:val="004262F0"/>
    <w:rsid w:val="00426F8E"/>
    <w:rsid w:val="00432A93"/>
    <w:rsid w:val="00452BDF"/>
    <w:rsid w:val="00453EA1"/>
    <w:rsid w:val="00461A27"/>
    <w:rsid w:val="00474EBA"/>
    <w:rsid w:val="004807CA"/>
    <w:rsid w:val="004820B4"/>
    <w:rsid w:val="00482F05"/>
    <w:rsid w:val="00490B30"/>
    <w:rsid w:val="004911FE"/>
    <w:rsid w:val="00491B46"/>
    <w:rsid w:val="004A3B57"/>
    <w:rsid w:val="004A6706"/>
    <w:rsid w:val="004B5647"/>
    <w:rsid w:val="004C1A02"/>
    <w:rsid w:val="004C319D"/>
    <w:rsid w:val="004C6C24"/>
    <w:rsid w:val="004C74ED"/>
    <w:rsid w:val="004D3FBD"/>
    <w:rsid w:val="004D709D"/>
    <w:rsid w:val="004F39B5"/>
    <w:rsid w:val="004F6638"/>
    <w:rsid w:val="00512569"/>
    <w:rsid w:val="005239D2"/>
    <w:rsid w:val="00525457"/>
    <w:rsid w:val="00534BEC"/>
    <w:rsid w:val="00535C40"/>
    <w:rsid w:val="005459F7"/>
    <w:rsid w:val="00546974"/>
    <w:rsid w:val="0056029C"/>
    <w:rsid w:val="00581346"/>
    <w:rsid w:val="00581588"/>
    <w:rsid w:val="0058225F"/>
    <w:rsid w:val="00586728"/>
    <w:rsid w:val="00586F61"/>
    <w:rsid w:val="005A1541"/>
    <w:rsid w:val="005A56E2"/>
    <w:rsid w:val="005C419A"/>
    <w:rsid w:val="005C4A13"/>
    <w:rsid w:val="005E32BD"/>
    <w:rsid w:val="005E55ED"/>
    <w:rsid w:val="005E779D"/>
    <w:rsid w:val="005E7AD5"/>
    <w:rsid w:val="005F1645"/>
    <w:rsid w:val="006057C6"/>
    <w:rsid w:val="00612CBA"/>
    <w:rsid w:val="00620F79"/>
    <w:rsid w:val="006271CB"/>
    <w:rsid w:val="00633D73"/>
    <w:rsid w:val="00641016"/>
    <w:rsid w:val="0067014F"/>
    <w:rsid w:val="006828F3"/>
    <w:rsid w:val="006B293B"/>
    <w:rsid w:val="006B54C6"/>
    <w:rsid w:val="006C024D"/>
    <w:rsid w:val="006C6EBC"/>
    <w:rsid w:val="006D27E0"/>
    <w:rsid w:val="006D2917"/>
    <w:rsid w:val="006E1243"/>
    <w:rsid w:val="006E35A9"/>
    <w:rsid w:val="006E6994"/>
    <w:rsid w:val="006F091A"/>
    <w:rsid w:val="00703580"/>
    <w:rsid w:val="00715CBD"/>
    <w:rsid w:val="00723977"/>
    <w:rsid w:val="00730ADA"/>
    <w:rsid w:val="00740D8C"/>
    <w:rsid w:val="00754CE7"/>
    <w:rsid w:val="00755AB2"/>
    <w:rsid w:val="0075778D"/>
    <w:rsid w:val="00772EE7"/>
    <w:rsid w:val="00773E99"/>
    <w:rsid w:val="00776C7E"/>
    <w:rsid w:val="00781737"/>
    <w:rsid w:val="0078361B"/>
    <w:rsid w:val="007844ED"/>
    <w:rsid w:val="00786982"/>
    <w:rsid w:val="00796069"/>
    <w:rsid w:val="007A1427"/>
    <w:rsid w:val="007A492F"/>
    <w:rsid w:val="007D6552"/>
    <w:rsid w:val="007E3081"/>
    <w:rsid w:val="007E4FE5"/>
    <w:rsid w:val="007E7CE1"/>
    <w:rsid w:val="00814BF3"/>
    <w:rsid w:val="00823EB2"/>
    <w:rsid w:val="0082455A"/>
    <w:rsid w:val="00824600"/>
    <w:rsid w:val="0082491C"/>
    <w:rsid w:val="008258AA"/>
    <w:rsid w:val="0084040D"/>
    <w:rsid w:val="00844A64"/>
    <w:rsid w:val="00844BCE"/>
    <w:rsid w:val="00855B5C"/>
    <w:rsid w:val="00855F92"/>
    <w:rsid w:val="00860150"/>
    <w:rsid w:val="0086514D"/>
    <w:rsid w:val="0086613F"/>
    <w:rsid w:val="00880F91"/>
    <w:rsid w:val="00881CD3"/>
    <w:rsid w:val="00893CD7"/>
    <w:rsid w:val="008B15DB"/>
    <w:rsid w:val="008D3720"/>
    <w:rsid w:val="008E7E12"/>
    <w:rsid w:val="00916C5B"/>
    <w:rsid w:val="009178A9"/>
    <w:rsid w:val="0092564D"/>
    <w:rsid w:val="00930CCE"/>
    <w:rsid w:val="00935AD7"/>
    <w:rsid w:val="00935FB2"/>
    <w:rsid w:val="0094322B"/>
    <w:rsid w:val="00946F69"/>
    <w:rsid w:val="00954BF6"/>
    <w:rsid w:val="00957A18"/>
    <w:rsid w:val="0099380B"/>
    <w:rsid w:val="00994252"/>
    <w:rsid w:val="009A0805"/>
    <w:rsid w:val="009A094D"/>
    <w:rsid w:val="009A7CA5"/>
    <w:rsid w:val="009B2236"/>
    <w:rsid w:val="009B5DCC"/>
    <w:rsid w:val="009C3602"/>
    <w:rsid w:val="009C7C3C"/>
    <w:rsid w:val="009D0BAF"/>
    <w:rsid w:val="009E076E"/>
    <w:rsid w:val="009E29A5"/>
    <w:rsid w:val="009E394E"/>
    <w:rsid w:val="009E7C55"/>
    <w:rsid w:val="00A059E3"/>
    <w:rsid w:val="00A1423C"/>
    <w:rsid w:val="00A16FC5"/>
    <w:rsid w:val="00A17F39"/>
    <w:rsid w:val="00A24796"/>
    <w:rsid w:val="00A526C9"/>
    <w:rsid w:val="00A77994"/>
    <w:rsid w:val="00A92B4D"/>
    <w:rsid w:val="00A946A4"/>
    <w:rsid w:val="00A96517"/>
    <w:rsid w:val="00AA1056"/>
    <w:rsid w:val="00AA45FC"/>
    <w:rsid w:val="00AD09A3"/>
    <w:rsid w:val="00AD3411"/>
    <w:rsid w:val="00AE5880"/>
    <w:rsid w:val="00AF0AEA"/>
    <w:rsid w:val="00B000C6"/>
    <w:rsid w:val="00B20C13"/>
    <w:rsid w:val="00B2154F"/>
    <w:rsid w:val="00B247DC"/>
    <w:rsid w:val="00B40C8B"/>
    <w:rsid w:val="00B44E02"/>
    <w:rsid w:val="00B52884"/>
    <w:rsid w:val="00B541DB"/>
    <w:rsid w:val="00B5769C"/>
    <w:rsid w:val="00B76D14"/>
    <w:rsid w:val="00B80BB1"/>
    <w:rsid w:val="00B82B9C"/>
    <w:rsid w:val="00B95B52"/>
    <w:rsid w:val="00BB0413"/>
    <w:rsid w:val="00BB5708"/>
    <w:rsid w:val="00BD6293"/>
    <w:rsid w:val="00BF0DDC"/>
    <w:rsid w:val="00BF3669"/>
    <w:rsid w:val="00C02C60"/>
    <w:rsid w:val="00C170ED"/>
    <w:rsid w:val="00C217FB"/>
    <w:rsid w:val="00C24432"/>
    <w:rsid w:val="00C27410"/>
    <w:rsid w:val="00C41035"/>
    <w:rsid w:val="00C51694"/>
    <w:rsid w:val="00C53DF7"/>
    <w:rsid w:val="00C65307"/>
    <w:rsid w:val="00C70AFD"/>
    <w:rsid w:val="00C72BC3"/>
    <w:rsid w:val="00C81D8A"/>
    <w:rsid w:val="00C82568"/>
    <w:rsid w:val="00C85614"/>
    <w:rsid w:val="00C864AC"/>
    <w:rsid w:val="00C86E0C"/>
    <w:rsid w:val="00CA6958"/>
    <w:rsid w:val="00CB2157"/>
    <w:rsid w:val="00CB2960"/>
    <w:rsid w:val="00CF2FA1"/>
    <w:rsid w:val="00CF4102"/>
    <w:rsid w:val="00CF6889"/>
    <w:rsid w:val="00D01849"/>
    <w:rsid w:val="00D21B26"/>
    <w:rsid w:val="00D23371"/>
    <w:rsid w:val="00D30913"/>
    <w:rsid w:val="00D447BE"/>
    <w:rsid w:val="00D45018"/>
    <w:rsid w:val="00D4626C"/>
    <w:rsid w:val="00D57771"/>
    <w:rsid w:val="00D603F0"/>
    <w:rsid w:val="00D640C2"/>
    <w:rsid w:val="00D71E96"/>
    <w:rsid w:val="00D75AD9"/>
    <w:rsid w:val="00D77213"/>
    <w:rsid w:val="00D80B1F"/>
    <w:rsid w:val="00D84EA3"/>
    <w:rsid w:val="00D85441"/>
    <w:rsid w:val="00D8692D"/>
    <w:rsid w:val="00D869AD"/>
    <w:rsid w:val="00D87AEF"/>
    <w:rsid w:val="00D90143"/>
    <w:rsid w:val="00DA11F3"/>
    <w:rsid w:val="00DA23FB"/>
    <w:rsid w:val="00DA4DE7"/>
    <w:rsid w:val="00DA4F70"/>
    <w:rsid w:val="00DD217C"/>
    <w:rsid w:val="00DE1905"/>
    <w:rsid w:val="00DE2C80"/>
    <w:rsid w:val="00E04F17"/>
    <w:rsid w:val="00E05EC0"/>
    <w:rsid w:val="00E11E9B"/>
    <w:rsid w:val="00E21808"/>
    <w:rsid w:val="00E2648E"/>
    <w:rsid w:val="00E359D0"/>
    <w:rsid w:val="00E37739"/>
    <w:rsid w:val="00E428E6"/>
    <w:rsid w:val="00E503DD"/>
    <w:rsid w:val="00E61285"/>
    <w:rsid w:val="00E679ED"/>
    <w:rsid w:val="00E764DC"/>
    <w:rsid w:val="00E773C2"/>
    <w:rsid w:val="00E80AF0"/>
    <w:rsid w:val="00E832A4"/>
    <w:rsid w:val="00E85E84"/>
    <w:rsid w:val="00EB2A6E"/>
    <w:rsid w:val="00EC24D0"/>
    <w:rsid w:val="00EC2B39"/>
    <w:rsid w:val="00EC5DC3"/>
    <w:rsid w:val="00EC5F1A"/>
    <w:rsid w:val="00ED5A7A"/>
    <w:rsid w:val="00EE5A4B"/>
    <w:rsid w:val="00F132AA"/>
    <w:rsid w:val="00F139D6"/>
    <w:rsid w:val="00F1635D"/>
    <w:rsid w:val="00F30B59"/>
    <w:rsid w:val="00F31424"/>
    <w:rsid w:val="00F37D00"/>
    <w:rsid w:val="00F649B6"/>
    <w:rsid w:val="00F673CF"/>
    <w:rsid w:val="00FA2375"/>
    <w:rsid w:val="00FA7006"/>
    <w:rsid w:val="00FB488D"/>
    <w:rsid w:val="00FC3C90"/>
    <w:rsid w:val="00FC65FB"/>
    <w:rsid w:val="00FE4819"/>
    <w:rsid w:val="00FF05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20E707-FDF5-4E69-A706-4CAEE0E3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808"/>
    <w:pPr>
      <w:spacing w:after="40" w:line="240" w:lineRule="auto"/>
      <w:jc w:val="both"/>
    </w:pPr>
    <w:rPr>
      <w:rFonts w:ascii="Arial" w:hAnsi="Arial"/>
      <w:sz w:val="20"/>
    </w:rPr>
  </w:style>
  <w:style w:type="paragraph" w:styleId="Ttulo1">
    <w:name w:val="heading 1"/>
    <w:aliases w:val="Función"/>
    <w:basedOn w:val="Normal"/>
    <w:next w:val="Normal"/>
    <w:link w:val="Ttulo1Car"/>
    <w:uiPriority w:val="9"/>
    <w:qFormat/>
    <w:rsid w:val="00E21808"/>
    <w:pPr>
      <w:keepNext/>
      <w:keepLines/>
      <w:spacing w:before="480" w:after="0"/>
      <w:outlineLvl w:val="0"/>
    </w:pPr>
    <w:rPr>
      <w:rFonts w:eastAsiaTheme="majorEastAsia" w:cstheme="majorBidi"/>
      <w:b/>
      <w:bCs/>
      <w:caps/>
      <w:szCs w:val="28"/>
      <w:u w:val="single"/>
    </w:rPr>
  </w:style>
  <w:style w:type="paragraph" w:styleId="Ttulo2">
    <w:name w:val="heading 2"/>
    <w:aliases w:val="Subfunción"/>
    <w:basedOn w:val="Normal"/>
    <w:next w:val="Normal"/>
    <w:link w:val="Ttulo2Car"/>
    <w:uiPriority w:val="9"/>
    <w:unhideWhenUsed/>
    <w:qFormat/>
    <w:rsid w:val="00E21808"/>
    <w:pPr>
      <w:keepNext/>
      <w:keepLines/>
      <w:spacing w:after="60"/>
      <w:ind w:left="709"/>
      <w:outlineLvl w:val="1"/>
    </w:pPr>
    <w:rPr>
      <w:rFonts w:eastAsiaTheme="majorEastAsia" w:cstheme="majorBidi"/>
      <w:b/>
      <w:bCs/>
      <w:caps/>
      <w:szCs w:val="26"/>
    </w:rPr>
  </w:style>
  <w:style w:type="paragraph" w:styleId="Ttulo3">
    <w:name w:val="heading 3"/>
    <w:basedOn w:val="Normal"/>
    <w:next w:val="Normal"/>
    <w:link w:val="Ttulo3Car"/>
    <w:uiPriority w:val="9"/>
    <w:unhideWhenUsed/>
    <w:qFormat/>
    <w:rsid w:val="00491B46"/>
    <w:pPr>
      <w:keepNext/>
      <w:keepLines/>
      <w:spacing w:before="600" w:after="120"/>
      <w:outlineLvl w:val="2"/>
    </w:pPr>
    <w:rPr>
      <w:rFonts w:eastAsiaTheme="majorEastAsia" w:cstheme="majorBidi"/>
      <w:b/>
      <w:bCs/>
      <w:color w:val="4F81BD" w:themeColor="accent1"/>
      <w:sz w:val="26"/>
    </w:rPr>
  </w:style>
  <w:style w:type="paragraph" w:styleId="Ttulo4">
    <w:name w:val="heading 4"/>
    <w:basedOn w:val="Normal"/>
    <w:next w:val="Normal"/>
    <w:link w:val="Ttulo4Car"/>
    <w:uiPriority w:val="9"/>
    <w:unhideWhenUsed/>
    <w:qFormat/>
    <w:rsid w:val="00382176"/>
    <w:pPr>
      <w:keepNext/>
      <w:keepLines/>
      <w:spacing w:before="600" w:after="0"/>
      <w:outlineLvl w:val="3"/>
    </w:pPr>
    <w:rPr>
      <w:rFonts w:eastAsiaTheme="majorEastAsia"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911FE"/>
    <w:rPr>
      <w:color w:val="0000FF" w:themeColor="hyperlink"/>
      <w:u w:val="single"/>
    </w:rPr>
  </w:style>
  <w:style w:type="character" w:customStyle="1" w:styleId="Ttulo1Car">
    <w:name w:val="Título 1 Car"/>
    <w:aliases w:val="Función Car"/>
    <w:basedOn w:val="Fuentedeprrafopredeter"/>
    <w:link w:val="Ttulo1"/>
    <w:uiPriority w:val="9"/>
    <w:rsid w:val="00E21808"/>
    <w:rPr>
      <w:rFonts w:ascii="Arial" w:eastAsiaTheme="majorEastAsia" w:hAnsi="Arial" w:cstheme="majorBidi"/>
      <w:b/>
      <w:bCs/>
      <w:caps/>
      <w:sz w:val="20"/>
      <w:szCs w:val="28"/>
      <w:u w:val="single"/>
    </w:rPr>
  </w:style>
  <w:style w:type="character" w:customStyle="1" w:styleId="Ttulo2Car">
    <w:name w:val="Título 2 Car"/>
    <w:aliases w:val="Subfunción Car"/>
    <w:basedOn w:val="Fuentedeprrafopredeter"/>
    <w:link w:val="Ttulo2"/>
    <w:uiPriority w:val="9"/>
    <w:rsid w:val="00E21808"/>
    <w:rPr>
      <w:rFonts w:ascii="Arial" w:eastAsiaTheme="majorEastAsia" w:hAnsi="Arial" w:cstheme="majorBidi"/>
      <w:b/>
      <w:bCs/>
      <w:caps/>
      <w:sz w:val="20"/>
      <w:szCs w:val="26"/>
    </w:rPr>
  </w:style>
  <w:style w:type="character" w:styleId="Ttulodellibro">
    <w:name w:val="Book Title"/>
    <w:basedOn w:val="Fuentedeprrafopredeter"/>
    <w:uiPriority w:val="33"/>
    <w:qFormat/>
    <w:rsid w:val="00491B46"/>
    <w:rPr>
      <w:rFonts w:ascii="Verdana" w:hAnsi="Verdana"/>
      <w:b/>
      <w:sz w:val="36"/>
    </w:rPr>
  </w:style>
  <w:style w:type="paragraph" w:styleId="Sinespaciado">
    <w:name w:val="No Spacing"/>
    <w:uiPriority w:val="1"/>
    <w:qFormat/>
    <w:rsid w:val="00C53DF7"/>
    <w:pPr>
      <w:spacing w:after="0" w:line="240" w:lineRule="auto"/>
    </w:pPr>
  </w:style>
  <w:style w:type="paragraph" w:styleId="Puesto">
    <w:name w:val="Title"/>
    <w:basedOn w:val="Normal"/>
    <w:next w:val="Normal"/>
    <w:link w:val="PuestoCar"/>
    <w:uiPriority w:val="10"/>
    <w:qFormat/>
    <w:rsid w:val="00A96517"/>
    <w:pPr>
      <w:spacing w:before="240" w:after="60"/>
    </w:pPr>
    <w:rPr>
      <w:rFonts w:eastAsiaTheme="majorEastAsia" w:cstheme="majorBidi"/>
      <w:b/>
      <w:caps/>
      <w:spacing w:val="5"/>
      <w:kern w:val="28"/>
      <w:sz w:val="24"/>
      <w:szCs w:val="52"/>
    </w:rPr>
  </w:style>
  <w:style w:type="character" w:customStyle="1" w:styleId="PuestoCar">
    <w:name w:val="Puesto Car"/>
    <w:basedOn w:val="Fuentedeprrafopredeter"/>
    <w:link w:val="Puesto"/>
    <w:uiPriority w:val="10"/>
    <w:rsid w:val="00A96517"/>
    <w:rPr>
      <w:rFonts w:ascii="Arial" w:eastAsiaTheme="majorEastAsia" w:hAnsi="Arial" w:cstheme="majorBidi"/>
      <w:b/>
      <w:caps/>
      <w:spacing w:val="5"/>
      <w:kern w:val="28"/>
      <w:sz w:val="24"/>
      <w:szCs w:val="52"/>
    </w:rPr>
  </w:style>
  <w:style w:type="paragraph" w:styleId="Prrafodelista">
    <w:name w:val="List Paragraph"/>
    <w:basedOn w:val="Normal"/>
    <w:uiPriority w:val="34"/>
    <w:qFormat/>
    <w:rsid w:val="002A1118"/>
    <w:pPr>
      <w:keepLines/>
      <w:spacing w:after="0"/>
      <w:ind w:left="720"/>
    </w:pPr>
  </w:style>
  <w:style w:type="character" w:customStyle="1" w:styleId="Ttulo3Car">
    <w:name w:val="Título 3 Car"/>
    <w:basedOn w:val="Fuentedeprrafopredeter"/>
    <w:link w:val="Ttulo3"/>
    <w:uiPriority w:val="9"/>
    <w:rsid w:val="00491B46"/>
    <w:rPr>
      <w:rFonts w:ascii="Verdana" w:eastAsiaTheme="majorEastAsia" w:hAnsi="Verdana" w:cstheme="majorBidi"/>
      <w:b/>
      <w:bCs/>
      <w:color w:val="4F81BD" w:themeColor="accent1"/>
      <w:sz w:val="26"/>
    </w:rPr>
  </w:style>
  <w:style w:type="paragraph" w:styleId="TtulodeTDC">
    <w:name w:val="TOC Heading"/>
    <w:basedOn w:val="Ttulo1"/>
    <w:next w:val="Normal"/>
    <w:uiPriority w:val="39"/>
    <w:unhideWhenUsed/>
    <w:qFormat/>
    <w:rsid w:val="00B2154F"/>
    <w:pPr>
      <w:spacing w:line="276" w:lineRule="auto"/>
      <w:outlineLvl w:val="9"/>
    </w:pPr>
    <w:rPr>
      <w:rFonts w:asciiTheme="majorHAnsi" w:hAnsiTheme="majorHAnsi"/>
      <w:lang w:eastAsia="es-ES"/>
    </w:rPr>
  </w:style>
  <w:style w:type="paragraph" w:styleId="TDC1">
    <w:name w:val="toc 1"/>
    <w:basedOn w:val="Normal"/>
    <w:next w:val="Normal"/>
    <w:autoRedefine/>
    <w:uiPriority w:val="39"/>
    <w:unhideWhenUsed/>
    <w:qFormat/>
    <w:rsid w:val="00B2154F"/>
    <w:pPr>
      <w:spacing w:after="100"/>
    </w:pPr>
  </w:style>
  <w:style w:type="paragraph" w:styleId="TDC2">
    <w:name w:val="toc 2"/>
    <w:basedOn w:val="Normal"/>
    <w:next w:val="Normal"/>
    <w:autoRedefine/>
    <w:uiPriority w:val="39"/>
    <w:unhideWhenUsed/>
    <w:qFormat/>
    <w:rsid w:val="00B2154F"/>
    <w:pPr>
      <w:spacing w:after="100"/>
      <w:ind w:left="220"/>
    </w:pPr>
  </w:style>
  <w:style w:type="paragraph" w:styleId="Textodeglobo">
    <w:name w:val="Balloon Text"/>
    <w:basedOn w:val="Normal"/>
    <w:link w:val="TextodegloboCar"/>
    <w:uiPriority w:val="99"/>
    <w:semiHidden/>
    <w:unhideWhenUsed/>
    <w:rsid w:val="00B2154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154F"/>
    <w:rPr>
      <w:rFonts w:ascii="Tahoma" w:hAnsi="Tahoma" w:cs="Tahoma"/>
      <w:sz w:val="16"/>
      <w:szCs w:val="16"/>
    </w:rPr>
  </w:style>
  <w:style w:type="paragraph" w:styleId="TDC3">
    <w:name w:val="toc 3"/>
    <w:basedOn w:val="Normal"/>
    <w:next w:val="Normal"/>
    <w:autoRedefine/>
    <w:uiPriority w:val="39"/>
    <w:unhideWhenUsed/>
    <w:qFormat/>
    <w:rsid w:val="0075778D"/>
    <w:pPr>
      <w:spacing w:after="100"/>
      <w:ind w:left="480"/>
    </w:pPr>
  </w:style>
  <w:style w:type="paragraph" w:styleId="Encabezado">
    <w:name w:val="header"/>
    <w:basedOn w:val="Normal"/>
    <w:link w:val="EncabezadoCar"/>
    <w:unhideWhenUsed/>
    <w:rsid w:val="004C1A02"/>
    <w:pPr>
      <w:tabs>
        <w:tab w:val="center" w:pos="4252"/>
        <w:tab w:val="right" w:pos="8504"/>
      </w:tabs>
      <w:spacing w:after="0"/>
    </w:pPr>
  </w:style>
  <w:style w:type="character" w:customStyle="1" w:styleId="EncabezadoCar">
    <w:name w:val="Encabezado Car"/>
    <w:basedOn w:val="Fuentedeprrafopredeter"/>
    <w:link w:val="Encabezado"/>
    <w:uiPriority w:val="99"/>
    <w:rsid w:val="004C1A02"/>
    <w:rPr>
      <w:rFonts w:ascii="Verdana" w:hAnsi="Verdana"/>
      <w:sz w:val="24"/>
    </w:rPr>
  </w:style>
  <w:style w:type="paragraph" w:styleId="Piedepgina">
    <w:name w:val="footer"/>
    <w:basedOn w:val="Normal"/>
    <w:link w:val="PiedepginaCar"/>
    <w:uiPriority w:val="99"/>
    <w:unhideWhenUsed/>
    <w:rsid w:val="004C1A02"/>
    <w:pPr>
      <w:tabs>
        <w:tab w:val="center" w:pos="4252"/>
        <w:tab w:val="right" w:pos="8504"/>
      </w:tabs>
      <w:spacing w:after="0"/>
    </w:pPr>
  </w:style>
  <w:style w:type="character" w:customStyle="1" w:styleId="PiedepginaCar">
    <w:name w:val="Pie de página Car"/>
    <w:basedOn w:val="Fuentedeprrafopredeter"/>
    <w:link w:val="Piedepgina"/>
    <w:uiPriority w:val="99"/>
    <w:rsid w:val="004C1A02"/>
    <w:rPr>
      <w:rFonts w:ascii="Verdana" w:hAnsi="Verdana"/>
      <w:sz w:val="24"/>
    </w:rPr>
  </w:style>
  <w:style w:type="character" w:customStyle="1" w:styleId="Ttulo4Car">
    <w:name w:val="Título 4 Car"/>
    <w:basedOn w:val="Fuentedeprrafopredeter"/>
    <w:link w:val="Ttulo4"/>
    <w:uiPriority w:val="9"/>
    <w:rsid w:val="00382176"/>
    <w:rPr>
      <w:rFonts w:ascii="Verdana" w:eastAsiaTheme="majorEastAsia" w:hAnsi="Verdana" w:cstheme="majorBidi"/>
      <w:b/>
      <w:bCs/>
      <w:i/>
      <w:iCs/>
      <w:color w:val="4F81BD" w:themeColor="accent1"/>
      <w:sz w:val="24"/>
    </w:rPr>
  </w:style>
  <w:style w:type="paragraph" w:customStyle="1" w:styleId="Ttuloparalasfuncionesysubfunciones">
    <w:name w:val="Título para las funciones y subfunciones"/>
    <w:basedOn w:val="Normal"/>
    <w:qFormat/>
    <w:rsid w:val="00D447BE"/>
    <w:pPr>
      <w:spacing w:after="360"/>
    </w:pPr>
    <w:rPr>
      <w:b/>
      <w:caps/>
    </w:rPr>
  </w:style>
  <w:style w:type="paragraph" w:customStyle="1" w:styleId="Documentos">
    <w:name w:val="Documentos"/>
    <w:basedOn w:val="Normal"/>
    <w:qFormat/>
    <w:rsid w:val="00E21808"/>
    <w:pPr>
      <w:ind w:left="1418" w:hanging="14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094902">
      <w:bodyDiv w:val="1"/>
      <w:marLeft w:val="0"/>
      <w:marRight w:val="0"/>
      <w:marTop w:val="0"/>
      <w:marBottom w:val="0"/>
      <w:divBdr>
        <w:top w:val="none" w:sz="0" w:space="0" w:color="auto"/>
        <w:left w:val="none" w:sz="0" w:space="0" w:color="auto"/>
        <w:bottom w:val="none" w:sz="0" w:space="0" w:color="auto"/>
        <w:right w:val="none" w:sz="0" w:space="0" w:color="auto"/>
      </w:divBdr>
    </w:div>
    <w:div w:id="510725898">
      <w:bodyDiv w:val="1"/>
      <w:marLeft w:val="0"/>
      <w:marRight w:val="0"/>
      <w:marTop w:val="0"/>
      <w:marBottom w:val="0"/>
      <w:divBdr>
        <w:top w:val="none" w:sz="0" w:space="0" w:color="auto"/>
        <w:left w:val="none" w:sz="0" w:space="0" w:color="auto"/>
        <w:bottom w:val="none" w:sz="0" w:space="0" w:color="auto"/>
        <w:right w:val="none" w:sz="0" w:space="0" w:color="auto"/>
      </w:divBdr>
    </w:div>
    <w:div w:id="830565334">
      <w:bodyDiv w:val="1"/>
      <w:marLeft w:val="0"/>
      <w:marRight w:val="0"/>
      <w:marTop w:val="0"/>
      <w:marBottom w:val="0"/>
      <w:divBdr>
        <w:top w:val="none" w:sz="0" w:space="0" w:color="auto"/>
        <w:left w:val="none" w:sz="0" w:space="0" w:color="auto"/>
        <w:bottom w:val="none" w:sz="0" w:space="0" w:color="auto"/>
        <w:right w:val="none" w:sz="0" w:space="0" w:color="auto"/>
      </w:divBdr>
    </w:div>
    <w:div w:id="917518083">
      <w:bodyDiv w:val="1"/>
      <w:marLeft w:val="0"/>
      <w:marRight w:val="0"/>
      <w:marTop w:val="0"/>
      <w:marBottom w:val="0"/>
      <w:divBdr>
        <w:top w:val="none" w:sz="0" w:space="0" w:color="auto"/>
        <w:left w:val="none" w:sz="0" w:space="0" w:color="auto"/>
        <w:bottom w:val="none" w:sz="0" w:space="0" w:color="auto"/>
        <w:right w:val="none" w:sz="0" w:space="0" w:color="auto"/>
      </w:divBdr>
    </w:div>
    <w:div w:id="1121147672">
      <w:bodyDiv w:val="1"/>
      <w:marLeft w:val="0"/>
      <w:marRight w:val="0"/>
      <w:marTop w:val="0"/>
      <w:marBottom w:val="0"/>
      <w:divBdr>
        <w:top w:val="none" w:sz="0" w:space="0" w:color="auto"/>
        <w:left w:val="none" w:sz="0" w:space="0" w:color="auto"/>
        <w:bottom w:val="none" w:sz="0" w:space="0" w:color="auto"/>
        <w:right w:val="none" w:sz="0" w:space="0" w:color="auto"/>
      </w:divBdr>
    </w:div>
    <w:div w:id="1210066833">
      <w:bodyDiv w:val="1"/>
      <w:marLeft w:val="0"/>
      <w:marRight w:val="0"/>
      <w:marTop w:val="0"/>
      <w:marBottom w:val="0"/>
      <w:divBdr>
        <w:top w:val="none" w:sz="0" w:space="0" w:color="auto"/>
        <w:left w:val="none" w:sz="0" w:space="0" w:color="auto"/>
        <w:bottom w:val="none" w:sz="0" w:space="0" w:color="auto"/>
        <w:right w:val="none" w:sz="0" w:space="0" w:color="auto"/>
      </w:divBdr>
    </w:div>
    <w:div w:id="1218399906">
      <w:bodyDiv w:val="1"/>
      <w:marLeft w:val="0"/>
      <w:marRight w:val="0"/>
      <w:marTop w:val="0"/>
      <w:marBottom w:val="0"/>
      <w:divBdr>
        <w:top w:val="none" w:sz="0" w:space="0" w:color="auto"/>
        <w:left w:val="none" w:sz="0" w:space="0" w:color="auto"/>
        <w:bottom w:val="none" w:sz="0" w:space="0" w:color="auto"/>
        <w:right w:val="none" w:sz="0" w:space="0" w:color="auto"/>
      </w:divBdr>
    </w:div>
    <w:div w:id="1350792615">
      <w:bodyDiv w:val="1"/>
      <w:marLeft w:val="0"/>
      <w:marRight w:val="0"/>
      <w:marTop w:val="0"/>
      <w:marBottom w:val="0"/>
      <w:divBdr>
        <w:top w:val="none" w:sz="0" w:space="0" w:color="auto"/>
        <w:left w:val="none" w:sz="0" w:space="0" w:color="auto"/>
        <w:bottom w:val="none" w:sz="0" w:space="0" w:color="auto"/>
        <w:right w:val="none" w:sz="0" w:space="0" w:color="auto"/>
      </w:divBdr>
    </w:div>
    <w:div w:id="144141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LARS\Desktop\Guardar%20para%20adjuntar\CuadroClasiIsa\Cuadro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6098C-1A43-42B0-85E7-7405660E7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CuadroPlantilla.dotx</Template>
  <TotalTime>105</TotalTime>
  <Pages>5</Pages>
  <Words>1310</Words>
  <Characters>7209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PRINCIPADO_DE_ASTURIAS</Company>
  <LinksUpToDate>false</LinksUpToDate>
  <CharactersWithSpaces>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FERNANDEZ GARCIA</dc:creator>
  <cp:lastModifiedBy>Usuario de Windows</cp:lastModifiedBy>
  <cp:revision>9</cp:revision>
  <cp:lastPrinted>2022-05-13T09:12:00Z</cp:lastPrinted>
  <dcterms:created xsi:type="dcterms:W3CDTF">2022-04-18T08:26:00Z</dcterms:created>
  <dcterms:modified xsi:type="dcterms:W3CDTF">2022-05-13T10:14:00Z</dcterms:modified>
</cp:coreProperties>
</file>