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BA" w:rsidRDefault="00612CBA" w:rsidP="00A96517">
      <w:pPr>
        <w:pStyle w:val="Ttulo"/>
      </w:pPr>
      <w:r w:rsidRPr="0095034C">
        <w:rPr>
          <w:rFonts w:cs="Arial"/>
          <w:color w:val="000000"/>
        </w:rPr>
        <w:t>Cuadro de Clasificación de la Entidad Pública</w:t>
      </w:r>
      <w:r w:rsidR="0044397E">
        <w:rPr>
          <w:rFonts w:cs="Arial"/>
          <w:color w:val="000000"/>
        </w:rPr>
        <w:t xml:space="preserve"> DEL</w:t>
      </w:r>
      <w:r w:rsidRPr="0095034C">
        <w:rPr>
          <w:rFonts w:cs="Arial"/>
          <w:color w:val="000000"/>
        </w:rPr>
        <w:t xml:space="preserve"> </w:t>
      </w:r>
      <w:r w:rsidR="0044397E" w:rsidRPr="00C14235">
        <w:rPr>
          <w:rFonts w:cs="Arial"/>
          <w:color w:val="000000"/>
        </w:rPr>
        <w:t>Servicio Público de Empleo del Principado de Asturias (SEPEPA</w:t>
      </w:r>
      <w:r w:rsidR="0044397E">
        <w:rPr>
          <w:rFonts w:cs="Arial"/>
          <w:color w:val="000000"/>
        </w:rPr>
        <w:t>)</w:t>
      </w:r>
    </w:p>
    <w:p w:rsidR="00612CBA" w:rsidRDefault="00612CBA" w:rsidP="00A96517">
      <w:pPr>
        <w:pStyle w:val="Ttulo"/>
      </w:pPr>
    </w:p>
    <w:p w:rsidR="00E21808" w:rsidRDefault="00E21808" w:rsidP="00A96517">
      <w:pPr>
        <w:pStyle w:val="Ttulo"/>
      </w:pPr>
      <w:r>
        <w:t xml:space="preserve">INTRODUCCIÓN </w:t>
      </w:r>
    </w:p>
    <w:p w:rsidR="00A96517" w:rsidRDefault="00A96517" w:rsidP="00E21808"/>
    <w:p w:rsidR="0044397E" w:rsidRPr="00D81474" w:rsidRDefault="0044397E" w:rsidP="0044397E">
      <w:pPr>
        <w:rPr>
          <w:rFonts w:cs="Arial"/>
          <w:color w:val="000000"/>
        </w:rPr>
      </w:pPr>
      <w:r w:rsidRPr="00D81474">
        <w:rPr>
          <w:rFonts w:cs="Arial"/>
          <w:color w:val="000000"/>
        </w:rPr>
        <w:t xml:space="preserve">En este documento se presenta la versión actualizada en marzo de 2022 del Cuadro de Clasificación del </w:t>
      </w:r>
      <w:r w:rsidRPr="00C14235">
        <w:rPr>
          <w:rFonts w:cs="Arial"/>
          <w:color w:val="000000"/>
        </w:rPr>
        <w:t>Servicio Público de Empleo del Principado de Asturias (SEPEPA</w:t>
      </w:r>
      <w:r>
        <w:rPr>
          <w:rFonts w:cs="Arial"/>
          <w:color w:val="000000"/>
        </w:rPr>
        <w:t>)</w:t>
      </w:r>
      <w:r w:rsidRPr="00D81474">
        <w:rPr>
          <w:rFonts w:cs="Arial"/>
          <w:color w:val="000000"/>
        </w:rPr>
        <w:t>.</w:t>
      </w:r>
    </w:p>
    <w:p w:rsidR="0044397E" w:rsidRDefault="0044397E" w:rsidP="0044397E">
      <w:pPr>
        <w:rPr>
          <w:rFonts w:cs="Arial"/>
          <w:color w:val="000000"/>
        </w:rPr>
      </w:pPr>
    </w:p>
    <w:p w:rsidR="0044397E" w:rsidRDefault="0044397E" w:rsidP="0044397E">
      <w:pPr>
        <w:rPr>
          <w:rFonts w:cs="Arial"/>
          <w:color w:val="000000"/>
        </w:rPr>
      </w:pPr>
      <w:r w:rsidRPr="00C14235">
        <w:rPr>
          <w:rFonts w:cs="Arial"/>
          <w:color w:val="000000"/>
        </w:rPr>
        <w:t>En el BOPA publicado el día 23/04/2021 se publicó la Resolución de 6 de abril de 2021, de la Consejería de Presidencia, por la que se aprueba el dictamen de la 48.ª sesión ordinaria de la Comisión de Calificación y Valoración de Documentos Administrativos del Principado de Asturias y la modificación parcial del Cuadro General de Clasificación de Documentos Administrativos del Principado de Asturias, aprobado por Resolución de 25 de abril de 2019, de la Consejería de Presidencia y Participación Ciudadana, por la que se aprueba el dictamen de la sesión extraordinaria de la Comisión de Calificación y Valoración de Documentos Administrativos del Principado de Asturias sobre consolidación del Cuadro General de Clasificación de Documentos Administrativos del Principado de Asturias, aprobado por Resolución de 3 de marzo de 1999, de la Consejería de Cooperación, y modificado parcialmente desde entonces por 47 resoluciones de la Consejería competente y se ordena la publicación, como adenda a éste, del Cuadro de Clasificación del Servicio Público de Empleo del Principado de Asturias (SEPEPA).</w:t>
      </w: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44397E" w:rsidRDefault="0044397E">
      <w:pPr>
        <w:spacing w:after="200" w:line="276" w:lineRule="auto"/>
        <w:jc w:val="left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070140" w:rsidRDefault="00070140"/>
    <w:sdt>
      <w:sdtPr>
        <w:rPr>
          <w:rFonts w:ascii="Arial" w:eastAsiaTheme="minorHAnsi" w:hAnsi="Arial" w:cstheme="minorBidi"/>
          <w:b w:val="0"/>
          <w:bCs w:val="0"/>
          <w:caps w:val="0"/>
          <w:szCs w:val="22"/>
          <w:u w:val="none"/>
          <w:lang w:eastAsia="en-US"/>
        </w:rPr>
        <w:id w:val="-1353796366"/>
        <w:docPartObj>
          <w:docPartGallery w:val="Table of Contents"/>
          <w:docPartUnique/>
        </w:docPartObj>
      </w:sdtPr>
      <w:sdtEndPr/>
      <w:sdtContent>
        <w:p w:rsidR="00612CBA" w:rsidRPr="002A174F" w:rsidRDefault="00612CBA" w:rsidP="00612CBA">
          <w:pPr>
            <w:pStyle w:val="TtulodeTDC"/>
            <w:rPr>
              <w:rStyle w:val="TtuloCar"/>
              <w:b/>
              <w:u w:val="none"/>
            </w:rPr>
          </w:pPr>
          <w:r w:rsidRPr="002A174F">
            <w:rPr>
              <w:rStyle w:val="TtuloCar"/>
              <w:b/>
              <w:u w:val="none"/>
            </w:rPr>
            <w:t>ÍNDICE DE SUBFUNCIONES Y FUNCIONES</w:t>
          </w:r>
        </w:p>
        <w:p w:rsidR="00612CBA" w:rsidRDefault="00612CBA" w:rsidP="00612CBA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172346" w:history="1">
            <w:r w:rsidRPr="00BF3B9E">
              <w:rPr>
                <w:rStyle w:val="Hipervnculo"/>
                <w:noProof/>
              </w:rPr>
              <w:t>01 ÓRGANOS RECTORES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_Toc101172346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56B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CBA" w:rsidRDefault="00AD5242" w:rsidP="00612CBA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1172347" w:history="1">
            <w:r w:rsidR="00612CBA" w:rsidRPr="00BF3B9E">
              <w:rPr>
                <w:rStyle w:val="Hipervnculo"/>
                <w:noProof/>
              </w:rPr>
              <w:t xml:space="preserve">01 CONSEJO </w:t>
            </w:r>
            <w:r w:rsidR="0044397E">
              <w:rPr>
                <w:rStyle w:val="Hipervnculo"/>
                <w:noProof/>
              </w:rPr>
              <w:t>RECTOR</w:t>
            </w:r>
            <w:r w:rsidR="00612CBA">
              <w:rPr>
                <w:noProof/>
                <w:webHidden/>
              </w:rPr>
              <w:tab/>
            </w:r>
            <w:r w:rsidR="00612CBA">
              <w:rPr>
                <w:noProof/>
                <w:webHidden/>
              </w:rPr>
              <w:fldChar w:fldCharType="begin"/>
            </w:r>
            <w:r w:rsidR="00612CBA">
              <w:rPr>
                <w:noProof/>
                <w:webHidden/>
              </w:rPr>
              <w:instrText xml:space="preserve"> PAGEREF _Toc101172347 \h </w:instrText>
            </w:r>
            <w:r w:rsidR="00612CBA">
              <w:rPr>
                <w:noProof/>
                <w:webHidden/>
              </w:rPr>
            </w:r>
            <w:r w:rsidR="00612CBA">
              <w:rPr>
                <w:noProof/>
                <w:webHidden/>
              </w:rPr>
              <w:fldChar w:fldCharType="separate"/>
            </w:r>
            <w:r w:rsidR="008B56B0">
              <w:rPr>
                <w:noProof/>
                <w:webHidden/>
              </w:rPr>
              <w:t>3</w:t>
            </w:r>
            <w:r w:rsidR="00612CBA">
              <w:rPr>
                <w:noProof/>
                <w:webHidden/>
              </w:rPr>
              <w:fldChar w:fldCharType="end"/>
            </w:r>
          </w:hyperlink>
        </w:p>
        <w:p w:rsidR="00612CBA" w:rsidRDefault="00AD5242" w:rsidP="00612CBA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1172348" w:history="1">
            <w:r w:rsidR="00612CBA" w:rsidRPr="00BF3B9E">
              <w:rPr>
                <w:rStyle w:val="Hipervnculo"/>
                <w:noProof/>
              </w:rPr>
              <w:t>02 DIRECCIÓN</w:t>
            </w:r>
            <w:r w:rsidR="00612CBA">
              <w:rPr>
                <w:noProof/>
                <w:webHidden/>
              </w:rPr>
              <w:tab/>
            </w:r>
            <w:r w:rsidR="00612CBA">
              <w:rPr>
                <w:noProof/>
                <w:webHidden/>
              </w:rPr>
              <w:fldChar w:fldCharType="begin"/>
            </w:r>
            <w:r w:rsidR="00612CBA">
              <w:rPr>
                <w:noProof/>
                <w:webHidden/>
              </w:rPr>
              <w:instrText xml:space="preserve"> PAGEREF _Toc101172348 \h </w:instrText>
            </w:r>
            <w:r w:rsidR="00612CBA">
              <w:rPr>
                <w:noProof/>
                <w:webHidden/>
              </w:rPr>
            </w:r>
            <w:r w:rsidR="00612CBA">
              <w:rPr>
                <w:noProof/>
                <w:webHidden/>
              </w:rPr>
              <w:fldChar w:fldCharType="separate"/>
            </w:r>
            <w:r w:rsidR="008B56B0">
              <w:rPr>
                <w:noProof/>
                <w:webHidden/>
              </w:rPr>
              <w:t>3</w:t>
            </w:r>
            <w:r w:rsidR="00612CBA">
              <w:rPr>
                <w:noProof/>
                <w:webHidden/>
              </w:rPr>
              <w:fldChar w:fldCharType="end"/>
            </w:r>
          </w:hyperlink>
        </w:p>
        <w:p w:rsidR="00612CBA" w:rsidRDefault="00AD5242" w:rsidP="00612CBA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1172349" w:history="1">
            <w:r w:rsidR="00612CBA" w:rsidRPr="00BF3B9E">
              <w:rPr>
                <w:rStyle w:val="Hipervnculo"/>
                <w:noProof/>
              </w:rPr>
              <w:t>02 ADMINISTRACIÓN</w:t>
            </w:r>
            <w:r w:rsidR="00612CBA">
              <w:rPr>
                <w:noProof/>
                <w:webHidden/>
              </w:rPr>
              <w:tab/>
            </w:r>
            <w:r w:rsidR="00612CBA">
              <w:rPr>
                <w:noProof/>
                <w:webHidden/>
              </w:rPr>
              <w:fldChar w:fldCharType="begin"/>
            </w:r>
            <w:r w:rsidR="00612CBA">
              <w:rPr>
                <w:noProof/>
                <w:webHidden/>
              </w:rPr>
              <w:instrText xml:space="preserve"> PAGEREF _Toc101172349 \h </w:instrText>
            </w:r>
            <w:r w:rsidR="00612CBA">
              <w:rPr>
                <w:noProof/>
                <w:webHidden/>
              </w:rPr>
            </w:r>
            <w:r w:rsidR="00612CBA">
              <w:rPr>
                <w:noProof/>
                <w:webHidden/>
              </w:rPr>
              <w:fldChar w:fldCharType="separate"/>
            </w:r>
            <w:r w:rsidR="008B56B0">
              <w:rPr>
                <w:noProof/>
                <w:webHidden/>
              </w:rPr>
              <w:t>3</w:t>
            </w:r>
            <w:r w:rsidR="00612CBA">
              <w:rPr>
                <w:noProof/>
                <w:webHidden/>
              </w:rPr>
              <w:fldChar w:fldCharType="end"/>
            </w:r>
          </w:hyperlink>
        </w:p>
        <w:p w:rsidR="00612CBA" w:rsidRDefault="00AD5242" w:rsidP="00612CBA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1172350" w:history="1">
            <w:r w:rsidR="00612CBA" w:rsidRPr="00BF3B9E">
              <w:rPr>
                <w:rStyle w:val="Hipervnculo"/>
                <w:noProof/>
              </w:rPr>
              <w:t>01 ADMINISTRACIÓN GENERAL</w:t>
            </w:r>
            <w:r w:rsidR="00612CBA">
              <w:rPr>
                <w:noProof/>
                <w:webHidden/>
              </w:rPr>
              <w:tab/>
            </w:r>
            <w:r w:rsidR="00612CBA">
              <w:rPr>
                <w:noProof/>
                <w:webHidden/>
              </w:rPr>
              <w:fldChar w:fldCharType="begin"/>
            </w:r>
            <w:r w:rsidR="00612CBA">
              <w:rPr>
                <w:noProof/>
                <w:webHidden/>
              </w:rPr>
              <w:instrText xml:space="preserve"> PAGEREF _Toc101172350 \h </w:instrText>
            </w:r>
            <w:r w:rsidR="00612CBA">
              <w:rPr>
                <w:noProof/>
                <w:webHidden/>
              </w:rPr>
            </w:r>
            <w:r w:rsidR="00612CBA">
              <w:rPr>
                <w:noProof/>
                <w:webHidden/>
              </w:rPr>
              <w:fldChar w:fldCharType="separate"/>
            </w:r>
            <w:r w:rsidR="008B56B0">
              <w:rPr>
                <w:noProof/>
                <w:webHidden/>
              </w:rPr>
              <w:t>3</w:t>
            </w:r>
            <w:r w:rsidR="00612CBA">
              <w:rPr>
                <w:noProof/>
                <w:webHidden/>
              </w:rPr>
              <w:fldChar w:fldCharType="end"/>
            </w:r>
          </w:hyperlink>
        </w:p>
        <w:p w:rsidR="00612CBA" w:rsidRDefault="00AD5242" w:rsidP="00612CBA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1172351" w:history="1">
            <w:r w:rsidR="00612CBA" w:rsidRPr="00BF3B9E">
              <w:rPr>
                <w:rStyle w:val="Hipervnculo"/>
                <w:noProof/>
              </w:rPr>
              <w:t>02 REGISTRO</w:t>
            </w:r>
            <w:r w:rsidR="00612CBA">
              <w:rPr>
                <w:noProof/>
                <w:webHidden/>
              </w:rPr>
              <w:tab/>
            </w:r>
            <w:r w:rsidR="00612CBA">
              <w:rPr>
                <w:noProof/>
                <w:webHidden/>
              </w:rPr>
              <w:fldChar w:fldCharType="begin"/>
            </w:r>
            <w:r w:rsidR="00612CBA">
              <w:rPr>
                <w:noProof/>
                <w:webHidden/>
              </w:rPr>
              <w:instrText xml:space="preserve"> PAGEREF _Toc101172351 \h </w:instrText>
            </w:r>
            <w:r w:rsidR="00612CBA">
              <w:rPr>
                <w:noProof/>
                <w:webHidden/>
              </w:rPr>
            </w:r>
            <w:r w:rsidR="00612CBA">
              <w:rPr>
                <w:noProof/>
                <w:webHidden/>
              </w:rPr>
              <w:fldChar w:fldCharType="separate"/>
            </w:r>
            <w:r w:rsidR="008B56B0">
              <w:rPr>
                <w:noProof/>
                <w:webHidden/>
              </w:rPr>
              <w:t>3</w:t>
            </w:r>
            <w:r w:rsidR="00612CBA">
              <w:rPr>
                <w:noProof/>
                <w:webHidden/>
              </w:rPr>
              <w:fldChar w:fldCharType="end"/>
            </w:r>
          </w:hyperlink>
        </w:p>
        <w:p w:rsidR="00612CBA" w:rsidRDefault="00AD5242" w:rsidP="00612CBA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1172352" w:history="1">
            <w:r w:rsidR="00612CBA" w:rsidRPr="00BF3B9E">
              <w:rPr>
                <w:rStyle w:val="Hipervnculo"/>
                <w:noProof/>
              </w:rPr>
              <w:t>03 PATRIMONIO</w:t>
            </w:r>
            <w:r w:rsidR="00612CBA">
              <w:rPr>
                <w:noProof/>
                <w:webHidden/>
              </w:rPr>
              <w:tab/>
            </w:r>
            <w:r w:rsidR="00612CBA">
              <w:rPr>
                <w:noProof/>
                <w:webHidden/>
              </w:rPr>
              <w:fldChar w:fldCharType="begin"/>
            </w:r>
            <w:r w:rsidR="00612CBA">
              <w:rPr>
                <w:noProof/>
                <w:webHidden/>
              </w:rPr>
              <w:instrText xml:space="preserve"> PAGEREF _Toc101172352 \h </w:instrText>
            </w:r>
            <w:r w:rsidR="00612CBA">
              <w:rPr>
                <w:noProof/>
                <w:webHidden/>
              </w:rPr>
            </w:r>
            <w:r w:rsidR="00612CBA">
              <w:rPr>
                <w:noProof/>
                <w:webHidden/>
              </w:rPr>
              <w:fldChar w:fldCharType="separate"/>
            </w:r>
            <w:r w:rsidR="008B56B0">
              <w:rPr>
                <w:noProof/>
                <w:webHidden/>
              </w:rPr>
              <w:t>3</w:t>
            </w:r>
            <w:r w:rsidR="00612CBA">
              <w:rPr>
                <w:noProof/>
                <w:webHidden/>
              </w:rPr>
              <w:fldChar w:fldCharType="end"/>
            </w:r>
          </w:hyperlink>
        </w:p>
        <w:p w:rsidR="00612CBA" w:rsidRDefault="00AD5242" w:rsidP="00612CBA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1172353" w:history="1">
            <w:r w:rsidR="00612CBA" w:rsidRPr="00BF3B9E">
              <w:rPr>
                <w:rStyle w:val="Hipervnculo"/>
                <w:noProof/>
              </w:rPr>
              <w:t>04 RECURSOS HUMANOS</w:t>
            </w:r>
            <w:r w:rsidR="00612CBA">
              <w:rPr>
                <w:noProof/>
                <w:webHidden/>
              </w:rPr>
              <w:tab/>
            </w:r>
            <w:r w:rsidR="00612CBA">
              <w:rPr>
                <w:noProof/>
                <w:webHidden/>
              </w:rPr>
              <w:fldChar w:fldCharType="begin"/>
            </w:r>
            <w:r w:rsidR="00612CBA">
              <w:rPr>
                <w:noProof/>
                <w:webHidden/>
              </w:rPr>
              <w:instrText xml:space="preserve"> PAGEREF _Toc101172353 \h </w:instrText>
            </w:r>
            <w:r w:rsidR="00612CBA">
              <w:rPr>
                <w:noProof/>
                <w:webHidden/>
              </w:rPr>
            </w:r>
            <w:r w:rsidR="00612CBA">
              <w:rPr>
                <w:noProof/>
                <w:webHidden/>
              </w:rPr>
              <w:fldChar w:fldCharType="separate"/>
            </w:r>
            <w:r w:rsidR="008B56B0">
              <w:rPr>
                <w:noProof/>
                <w:webHidden/>
              </w:rPr>
              <w:t>3</w:t>
            </w:r>
            <w:r w:rsidR="00612CBA">
              <w:rPr>
                <w:noProof/>
                <w:webHidden/>
              </w:rPr>
              <w:fldChar w:fldCharType="end"/>
            </w:r>
          </w:hyperlink>
        </w:p>
        <w:p w:rsidR="00612CBA" w:rsidRDefault="00AD5242" w:rsidP="00612CBA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1172354" w:history="1">
            <w:r w:rsidR="00612CBA" w:rsidRPr="00BF3B9E">
              <w:rPr>
                <w:rStyle w:val="Hipervnculo"/>
                <w:noProof/>
              </w:rPr>
              <w:t>05 SERVICIOS JURÍDICOS</w:t>
            </w:r>
            <w:r w:rsidR="00612CBA">
              <w:rPr>
                <w:noProof/>
                <w:webHidden/>
              </w:rPr>
              <w:tab/>
            </w:r>
            <w:r w:rsidR="00612CBA">
              <w:rPr>
                <w:noProof/>
                <w:webHidden/>
              </w:rPr>
              <w:fldChar w:fldCharType="begin"/>
            </w:r>
            <w:r w:rsidR="00612CBA">
              <w:rPr>
                <w:noProof/>
                <w:webHidden/>
              </w:rPr>
              <w:instrText xml:space="preserve"> PAGEREF _Toc101172354 \h </w:instrText>
            </w:r>
            <w:r w:rsidR="00612CBA">
              <w:rPr>
                <w:noProof/>
                <w:webHidden/>
              </w:rPr>
            </w:r>
            <w:r w:rsidR="00612CBA">
              <w:rPr>
                <w:noProof/>
                <w:webHidden/>
              </w:rPr>
              <w:fldChar w:fldCharType="separate"/>
            </w:r>
            <w:r w:rsidR="008B56B0">
              <w:rPr>
                <w:noProof/>
                <w:webHidden/>
              </w:rPr>
              <w:t>4</w:t>
            </w:r>
            <w:r w:rsidR="00612CBA">
              <w:rPr>
                <w:noProof/>
                <w:webHidden/>
              </w:rPr>
              <w:fldChar w:fldCharType="end"/>
            </w:r>
          </w:hyperlink>
        </w:p>
        <w:p w:rsidR="00612CBA" w:rsidRDefault="00AD5242" w:rsidP="00612CBA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1172355" w:history="1">
            <w:r w:rsidR="00612CBA" w:rsidRPr="00BF3B9E">
              <w:rPr>
                <w:rStyle w:val="Hipervnculo"/>
                <w:noProof/>
              </w:rPr>
              <w:t>06 CONTRATACIÓN</w:t>
            </w:r>
            <w:r w:rsidR="00612CBA">
              <w:rPr>
                <w:noProof/>
                <w:webHidden/>
              </w:rPr>
              <w:tab/>
            </w:r>
            <w:r w:rsidR="00612CBA">
              <w:rPr>
                <w:noProof/>
                <w:webHidden/>
              </w:rPr>
              <w:fldChar w:fldCharType="begin"/>
            </w:r>
            <w:r w:rsidR="00612CBA">
              <w:rPr>
                <w:noProof/>
                <w:webHidden/>
              </w:rPr>
              <w:instrText xml:space="preserve"> PAGEREF _Toc101172355 \h </w:instrText>
            </w:r>
            <w:r w:rsidR="00612CBA">
              <w:rPr>
                <w:noProof/>
                <w:webHidden/>
              </w:rPr>
            </w:r>
            <w:r w:rsidR="00612CBA">
              <w:rPr>
                <w:noProof/>
                <w:webHidden/>
              </w:rPr>
              <w:fldChar w:fldCharType="separate"/>
            </w:r>
            <w:r w:rsidR="008B56B0">
              <w:rPr>
                <w:noProof/>
                <w:webHidden/>
              </w:rPr>
              <w:t>4</w:t>
            </w:r>
            <w:r w:rsidR="00612CBA">
              <w:rPr>
                <w:noProof/>
                <w:webHidden/>
              </w:rPr>
              <w:fldChar w:fldCharType="end"/>
            </w:r>
          </w:hyperlink>
        </w:p>
        <w:p w:rsidR="00612CBA" w:rsidRDefault="00AD5242" w:rsidP="00612CBA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1172356" w:history="1">
            <w:r w:rsidR="00612CBA" w:rsidRPr="00BF3B9E">
              <w:rPr>
                <w:rStyle w:val="Hipervnculo"/>
                <w:noProof/>
              </w:rPr>
              <w:t>03 SERVICIOS</w:t>
            </w:r>
            <w:r w:rsidR="00612CBA">
              <w:rPr>
                <w:noProof/>
                <w:webHidden/>
              </w:rPr>
              <w:tab/>
            </w:r>
            <w:r w:rsidR="00612CBA">
              <w:rPr>
                <w:noProof/>
                <w:webHidden/>
              </w:rPr>
              <w:fldChar w:fldCharType="begin"/>
            </w:r>
            <w:r w:rsidR="00612CBA">
              <w:rPr>
                <w:noProof/>
                <w:webHidden/>
              </w:rPr>
              <w:instrText xml:space="preserve"> PAGEREF _Toc101172356 \h </w:instrText>
            </w:r>
            <w:r w:rsidR="00612CBA">
              <w:rPr>
                <w:noProof/>
                <w:webHidden/>
              </w:rPr>
            </w:r>
            <w:r w:rsidR="00612CBA">
              <w:rPr>
                <w:noProof/>
                <w:webHidden/>
              </w:rPr>
              <w:fldChar w:fldCharType="separate"/>
            </w:r>
            <w:r w:rsidR="008B56B0">
              <w:rPr>
                <w:noProof/>
                <w:webHidden/>
              </w:rPr>
              <w:t>4</w:t>
            </w:r>
            <w:r w:rsidR="00612CBA">
              <w:rPr>
                <w:noProof/>
                <w:webHidden/>
              </w:rPr>
              <w:fldChar w:fldCharType="end"/>
            </w:r>
          </w:hyperlink>
        </w:p>
        <w:p w:rsidR="00612CBA" w:rsidRDefault="00AD5242" w:rsidP="00612CBA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1172357" w:history="1">
            <w:r w:rsidR="00612CBA" w:rsidRPr="00BF3B9E">
              <w:rPr>
                <w:rStyle w:val="Hipervnculo"/>
                <w:noProof/>
              </w:rPr>
              <w:t xml:space="preserve">01 </w:t>
            </w:r>
            <w:r w:rsidR="00E02A4C">
              <w:rPr>
                <w:noProof/>
              </w:rPr>
              <w:t>FOMENTO DEL EMPLEO Y MEJORA DE LAS RELACIONES LABORALES</w:t>
            </w:r>
            <w:r w:rsidR="00612CBA">
              <w:rPr>
                <w:noProof/>
                <w:webHidden/>
              </w:rPr>
              <w:tab/>
            </w:r>
            <w:r w:rsidR="00612CBA">
              <w:rPr>
                <w:noProof/>
                <w:webHidden/>
              </w:rPr>
              <w:fldChar w:fldCharType="begin"/>
            </w:r>
            <w:r w:rsidR="00612CBA">
              <w:rPr>
                <w:noProof/>
                <w:webHidden/>
              </w:rPr>
              <w:instrText xml:space="preserve"> PAGEREF _Toc101172357 \h </w:instrText>
            </w:r>
            <w:r w:rsidR="00612CBA">
              <w:rPr>
                <w:noProof/>
                <w:webHidden/>
              </w:rPr>
            </w:r>
            <w:r w:rsidR="00612CBA">
              <w:rPr>
                <w:noProof/>
                <w:webHidden/>
              </w:rPr>
              <w:fldChar w:fldCharType="separate"/>
            </w:r>
            <w:r w:rsidR="008B56B0">
              <w:rPr>
                <w:noProof/>
                <w:webHidden/>
              </w:rPr>
              <w:t>4</w:t>
            </w:r>
            <w:r w:rsidR="00612CBA">
              <w:rPr>
                <w:noProof/>
                <w:webHidden/>
              </w:rPr>
              <w:fldChar w:fldCharType="end"/>
            </w:r>
          </w:hyperlink>
        </w:p>
        <w:p w:rsidR="00612CBA" w:rsidRDefault="00AD5242" w:rsidP="00612CBA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1172358" w:history="1">
            <w:r w:rsidR="00612CBA" w:rsidRPr="00BF3B9E">
              <w:rPr>
                <w:rStyle w:val="Hipervnculo"/>
                <w:noProof/>
              </w:rPr>
              <w:t xml:space="preserve">02 </w:t>
            </w:r>
            <w:r w:rsidR="00E02A4C">
              <w:rPr>
                <w:rStyle w:val="Hipervnculo"/>
                <w:noProof/>
              </w:rPr>
              <w:t>FORMACIÓN PROFESIONAL PARA EL EMPLEO</w:t>
            </w:r>
            <w:r w:rsidR="00612CBA">
              <w:rPr>
                <w:noProof/>
                <w:webHidden/>
              </w:rPr>
              <w:tab/>
            </w:r>
            <w:r w:rsidR="00612CBA">
              <w:rPr>
                <w:noProof/>
                <w:webHidden/>
              </w:rPr>
              <w:fldChar w:fldCharType="begin"/>
            </w:r>
            <w:r w:rsidR="00612CBA">
              <w:rPr>
                <w:noProof/>
                <w:webHidden/>
              </w:rPr>
              <w:instrText xml:space="preserve"> PAGEREF _Toc101172358 \h </w:instrText>
            </w:r>
            <w:r w:rsidR="00612CBA">
              <w:rPr>
                <w:noProof/>
                <w:webHidden/>
              </w:rPr>
            </w:r>
            <w:r w:rsidR="00612CBA">
              <w:rPr>
                <w:noProof/>
                <w:webHidden/>
              </w:rPr>
              <w:fldChar w:fldCharType="separate"/>
            </w:r>
            <w:r w:rsidR="008B56B0">
              <w:rPr>
                <w:noProof/>
                <w:webHidden/>
              </w:rPr>
              <w:t>5</w:t>
            </w:r>
            <w:r w:rsidR="00612CBA">
              <w:rPr>
                <w:noProof/>
                <w:webHidden/>
              </w:rPr>
              <w:fldChar w:fldCharType="end"/>
            </w:r>
          </w:hyperlink>
        </w:p>
        <w:p w:rsidR="00612CBA" w:rsidRDefault="00A77937" w:rsidP="00612CBA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1172362" w:history="1">
            <w:r w:rsidR="00612CBA" w:rsidRPr="00BF3B9E">
              <w:rPr>
                <w:rStyle w:val="Hipervnculo"/>
                <w:noProof/>
              </w:rPr>
              <w:t>04 GESTIÓN ECONÓMICA Y FINANCIERA</w:t>
            </w:r>
            <w:r w:rsidR="00612CBA">
              <w:rPr>
                <w:noProof/>
                <w:webHidden/>
              </w:rPr>
              <w:tab/>
            </w:r>
            <w:r w:rsidR="00612CBA">
              <w:rPr>
                <w:noProof/>
                <w:webHidden/>
              </w:rPr>
              <w:fldChar w:fldCharType="begin"/>
            </w:r>
            <w:r w:rsidR="00612CBA">
              <w:rPr>
                <w:noProof/>
                <w:webHidden/>
              </w:rPr>
              <w:instrText xml:space="preserve"> PAGEREF _Toc101172362 \h </w:instrText>
            </w:r>
            <w:r w:rsidR="00612CBA">
              <w:rPr>
                <w:noProof/>
                <w:webHidden/>
              </w:rPr>
            </w:r>
            <w:r w:rsidR="00612CBA">
              <w:rPr>
                <w:noProof/>
                <w:webHidden/>
              </w:rPr>
              <w:fldChar w:fldCharType="separate"/>
            </w:r>
            <w:r w:rsidR="008B56B0">
              <w:rPr>
                <w:noProof/>
                <w:webHidden/>
              </w:rPr>
              <w:t>6</w:t>
            </w:r>
            <w:r w:rsidR="00612CBA">
              <w:rPr>
                <w:noProof/>
                <w:webHidden/>
              </w:rPr>
              <w:fldChar w:fldCharType="end"/>
            </w:r>
          </w:hyperlink>
        </w:p>
        <w:p w:rsidR="00612CBA" w:rsidRDefault="00AD5242" w:rsidP="00612CBA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1172363" w:history="1">
            <w:r w:rsidR="00612CBA" w:rsidRPr="00BF3B9E">
              <w:rPr>
                <w:rStyle w:val="Hipervnculo"/>
                <w:noProof/>
              </w:rPr>
              <w:t>01 INTERVENCIÓN</w:t>
            </w:r>
            <w:r w:rsidR="00612CBA">
              <w:rPr>
                <w:noProof/>
                <w:webHidden/>
              </w:rPr>
              <w:tab/>
            </w:r>
            <w:r w:rsidR="00612CBA">
              <w:rPr>
                <w:noProof/>
                <w:webHidden/>
              </w:rPr>
              <w:fldChar w:fldCharType="begin"/>
            </w:r>
            <w:r w:rsidR="00612CBA">
              <w:rPr>
                <w:noProof/>
                <w:webHidden/>
              </w:rPr>
              <w:instrText xml:space="preserve"> PAGEREF _Toc101172363 \h </w:instrText>
            </w:r>
            <w:r w:rsidR="00612CBA">
              <w:rPr>
                <w:noProof/>
                <w:webHidden/>
              </w:rPr>
            </w:r>
            <w:r w:rsidR="00612CBA">
              <w:rPr>
                <w:noProof/>
                <w:webHidden/>
              </w:rPr>
              <w:fldChar w:fldCharType="separate"/>
            </w:r>
            <w:r w:rsidR="008B56B0">
              <w:rPr>
                <w:noProof/>
                <w:webHidden/>
              </w:rPr>
              <w:t>6</w:t>
            </w:r>
            <w:r w:rsidR="00612CBA">
              <w:rPr>
                <w:noProof/>
                <w:webHidden/>
              </w:rPr>
              <w:fldChar w:fldCharType="end"/>
            </w:r>
          </w:hyperlink>
        </w:p>
        <w:p w:rsidR="00612CBA" w:rsidRDefault="00AD5242" w:rsidP="00612CBA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1172364" w:history="1">
            <w:r w:rsidR="00612CBA" w:rsidRPr="00BF3B9E">
              <w:rPr>
                <w:rStyle w:val="Hipervnculo"/>
                <w:noProof/>
              </w:rPr>
              <w:t>02 TESORERÍA</w:t>
            </w:r>
            <w:r w:rsidR="00612CBA">
              <w:rPr>
                <w:noProof/>
                <w:webHidden/>
              </w:rPr>
              <w:tab/>
            </w:r>
            <w:r w:rsidR="00612CBA">
              <w:rPr>
                <w:noProof/>
                <w:webHidden/>
              </w:rPr>
              <w:fldChar w:fldCharType="begin"/>
            </w:r>
            <w:r w:rsidR="00612CBA">
              <w:rPr>
                <w:noProof/>
                <w:webHidden/>
              </w:rPr>
              <w:instrText xml:space="preserve"> PAGEREF _Toc101172364 \h </w:instrText>
            </w:r>
            <w:r w:rsidR="00612CBA">
              <w:rPr>
                <w:noProof/>
                <w:webHidden/>
              </w:rPr>
            </w:r>
            <w:r w:rsidR="00612CBA">
              <w:rPr>
                <w:noProof/>
                <w:webHidden/>
              </w:rPr>
              <w:fldChar w:fldCharType="separate"/>
            </w:r>
            <w:r w:rsidR="008B56B0">
              <w:rPr>
                <w:noProof/>
                <w:webHidden/>
              </w:rPr>
              <w:t>6</w:t>
            </w:r>
            <w:r w:rsidR="00612CBA">
              <w:rPr>
                <w:noProof/>
                <w:webHidden/>
              </w:rPr>
              <w:fldChar w:fldCharType="end"/>
            </w:r>
          </w:hyperlink>
        </w:p>
        <w:p w:rsidR="00612CBA" w:rsidRDefault="00612CBA" w:rsidP="00612CBA">
          <w:pPr>
            <w:pStyle w:val="TDC2"/>
            <w:tabs>
              <w:tab w:val="right" w:leader="dot" w:pos="9060"/>
            </w:tabs>
          </w:pPr>
          <w:r>
            <w:fldChar w:fldCharType="end"/>
          </w:r>
        </w:p>
      </w:sdtContent>
    </w:sdt>
    <w:p w:rsidR="0086514D" w:rsidRDefault="00612CBA" w:rsidP="00612CBA">
      <w:pPr>
        <w:pStyle w:val="Ttulo"/>
        <w:jc w:val="center"/>
      </w:pPr>
      <w:r>
        <w:t xml:space="preserve"> </w:t>
      </w:r>
      <w:r w:rsidR="00070140">
        <w:br w:type="column"/>
      </w:r>
      <w:r w:rsidR="0086514D" w:rsidRPr="0086514D">
        <w:lastRenderedPageBreak/>
        <w:t xml:space="preserve">CUADRO DE CLASIFICACIÓN </w:t>
      </w:r>
      <w:r w:rsidR="00CA6958" w:rsidRPr="00CA6958">
        <w:t xml:space="preserve">DEL </w:t>
      </w:r>
      <w:r w:rsidR="0044397E" w:rsidRPr="0044397E">
        <w:t>SERVICIO PÚBLICO DE EMPLEO DEL PRINCIPADO DE ASTURIAS (SEPEPA)</w:t>
      </w:r>
    </w:p>
    <w:p w:rsidR="0086514D" w:rsidRDefault="0044397E" w:rsidP="0086514D">
      <w:pPr>
        <w:pStyle w:val="Ttulo"/>
      </w:pPr>
      <w:r w:rsidRPr="0044397E">
        <w:t>05 SERVICIO PÚBLICO DE EMPLEO DEL PRINCIPADO DE ASTURIAS (SEPEPA)</w:t>
      </w:r>
    </w:p>
    <w:p w:rsidR="0086514D" w:rsidRDefault="00CA6958" w:rsidP="0086514D">
      <w:pPr>
        <w:pStyle w:val="Ttulo1"/>
      </w:pPr>
      <w:bookmarkStart w:id="0" w:name="_Toc101172346"/>
      <w:r>
        <w:t>01</w:t>
      </w:r>
      <w:r w:rsidR="0086514D">
        <w:t xml:space="preserve"> ÓRGANOS RECTORES</w:t>
      </w:r>
      <w:bookmarkEnd w:id="0"/>
    </w:p>
    <w:p w:rsidR="0086514D" w:rsidRDefault="0086514D" w:rsidP="0086514D">
      <w:pPr>
        <w:pStyle w:val="Ttulo2"/>
      </w:pPr>
      <w:bookmarkStart w:id="1" w:name="_Toc101172347"/>
      <w:r>
        <w:t xml:space="preserve">01 CONSEJO </w:t>
      </w:r>
      <w:bookmarkEnd w:id="1"/>
      <w:r w:rsidR="0044397E">
        <w:t>RECTOR</w:t>
      </w:r>
    </w:p>
    <w:p w:rsidR="00CA6958" w:rsidRDefault="0044397E" w:rsidP="0044397E">
      <w:pPr>
        <w:ind w:left="708" w:firstLine="708"/>
      </w:pPr>
      <w:r>
        <w:t>EXPEDIENTES</w:t>
      </w:r>
      <w:r w:rsidR="0086514D">
        <w:t xml:space="preserve"> DE SESIONES</w:t>
      </w:r>
    </w:p>
    <w:p w:rsidR="0086514D" w:rsidRDefault="0086514D" w:rsidP="0086514D">
      <w:pPr>
        <w:pStyle w:val="Ttulo2"/>
      </w:pPr>
      <w:bookmarkStart w:id="2" w:name="_Toc101172348"/>
      <w:r>
        <w:t xml:space="preserve">02 </w:t>
      </w:r>
      <w:r w:rsidR="00CA6958">
        <w:t>DIRECCIÓN</w:t>
      </w:r>
      <w:bookmarkEnd w:id="2"/>
    </w:p>
    <w:p w:rsidR="0086514D" w:rsidRDefault="00CA6958" w:rsidP="0044397E">
      <w:pPr>
        <w:ind w:left="1416"/>
      </w:pPr>
      <w:r>
        <w:t>CORRESPONDENCIA</w:t>
      </w:r>
      <w:r w:rsidR="0044397E">
        <w:t xml:space="preserve"> DEL ÓRGANO DE DIRECCIÓN</w:t>
      </w:r>
    </w:p>
    <w:p w:rsidR="0044397E" w:rsidRDefault="0044397E" w:rsidP="0044397E">
      <w:pPr>
        <w:ind w:left="1416"/>
      </w:pPr>
      <w:r>
        <w:t>INFORMES Y ESTUDIOS DE DIRECCIÓN</w:t>
      </w:r>
    </w:p>
    <w:p w:rsidR="00452BDF" w:rsidRDefault="004F6638" w:rsidP="00452BDF">
      <w:pPr>
        <w:pStyle w:val="Ttulo1"/>
      </w:pPr>
      <w:bookmarkStart w:id="3" w:name="_Toc101172349"/>
      <w:r>
        <w:t>02</w:t>
      </w:r>
      <w:r w:rsidR="00452BDF">
        <w:t xml:space="preserve"> ADMINISTRACIÓN</w:t>
      </w:r>
      <w:bookmarkEnd w:id="3"/>
    </w:p>
    <w:p w:rsidR="00452BDF" w:rsidRDefault="00452BDF" w:rsidP="00452BDF">
      <w:pPr>
        <w:pStyle w:val="Ttulo2"/>
      </w:pPr>
      <w:bookmarkStart w:id="4" w:name="_Toc101172350"/>
      <w:r>
        <w:t>01 ADMINISTRACIÓN GENERAL</w:t>
      </w:r>
      <w:bookmarkEnd w:id="4"/>
    </w:p>
    <w:p w:rsidR="00452BDF" w:rsidRDefault="00452BDF" w:rsidP="0044397E">
      <w:pPr>
        <w:ind w:left="1416"/>
      </w:pPr>
      <w:r>
        <w:t>CONVENIOS</w:t>
      </w:r>
      <w:r w:rsidR="0044397E">
        <w:t xml:space="preserve"> Y ACUERDOS DE COLABORACIÓN</w:t>
      </w:r>
    </w:p>
    <w:p w:rsidR="00452BDF" w:rsidRDefault="00452BDF" w:rsidP="0044397E">
      <w:pPr>
        <w:ind w:left="1416"/>
      </w:pPr>
      <w:r>
        <w:t>CORRESPONDENCIA</w:t>
      </w:r>
    </w:p>
    <w:p w:rsidR="00452BDF" w:rsidRDefault="0044397E" w:rsidP="0044397E">
      <w:pPr>
        <w:ind w:left="1416"/>
      </w:pPr>
      <w:r>
        <w:t>ENCUESTAS Y ESTADÍSTICAS</w:t>
      </w:r>
    </w:p>
    <w:p w:rsidR="0044397E" w:rsidRDefault="0044397E" w:rsidP="0044397E">
      <w:pPr>
        <w:ind w:left="1416"/>
      </w:pPr>
      <w:r>
        <w:t>EXPEDIENTES DE ANTEPROYECTO DEL PRESUPUESTO</w:t>
      </w:r>
    </w:p>
    <w:p w:rsidR="0044397E" w:rsidRDefault="0044397E" w:rsidP="0044397E">
      <w:pPr>
        <w:ind w:left="1416"/>
      </w:pPr>
      <w:r>
        <w:t>EXPEDIENTES DE ELABORACIÓN DE DISPOSICIONES</w:t>
      </w:r>
    </w:p>
    <w:p w:rsidR="0044397E" w:rsidRDefault="0044397E" w:rsidP="0044397E">
      <w:pPr>
        <w:ind w:left="1416"/>
      </w:pPr>
      <w:r>
        <w:t>EXPEDIENTES DE PLANES Y PROGRAMAS</w:t>
      </w:r>
    </w:p>
    <w:p w:rsidR="00452BDF" w:rsidRDefault="00CA6958" w:rsidP="0044397E">
      <w:pPr>
        <w:ind w:left="1416"/>
      </w:pPr>
      <w:r>
        <w:t>INFORMES Y ESTUDIOS</w:t>
      </w:r>
    </w:p>
    <w:p w:rsidR="00A55F25" w:rsidRDefault="00A55F25" w:rsidP="0044397E">
      <w:pPr>
        <w:ind w:left="1416"/>
      </w:pPr>
      <w:r>
        <w:t>MEMORIAS</w:t>
      </w:r>
    </w:p>
    <w:p w:rsidR="00452BDF" w:rsidRDefault="00452BDF" w:rsidP="00452BDF">
      <w:pPr>
        <w:pStyle w:val="Ttulo2"/>
      </w:pPr>
      <w:bookmarkStart w:id="5" w:name="_Toc101172351"/>
      <w:r>
        <w:t>02 REGISTRO</w:t>
      </w:r>
      <w:bookmarkEnd w:id="5"/>
    </w:p>
    <w:p w:rsidR="00CA6958" w:rsidRPr="00CA6958" w:rsidRDefault="00CA6958" w:rsidP="0044397E">
      <w:pPr>
        <w:ind w:left="708" w:firstLine="708"/>
      </w:pPr>
      <w:proofErr w:type="gramStart"/>
      <w:r w:rsidRPr="00CA6958">
        <w:t>RE</w:t>
      </w:r>
      <w:r w:rsidR="00A55F25">
        <w:t>GISTRO</w:t>
      </w:r>
      <w:proofErr w:type="gramEnd"/>
      <w:r w:rsidR="00A55F25">
        <w:t xml:space="preserve"> DE ENTRADA DE DOCUMENTOS</w:t>
      </w:r>
    </w:p>
    <w:p w:rsidR="00CA6958" w:rsidRPr="00CA6958" w:rsidRDefault="00CA6958" w:rsidP="0044397E">
      <w:pPr>
        <w:ind w:left="708" w:firstLine="708"/>
      </w:pPr>
      <w:proofErr w:type="gramStart"/>
      <w:r w:rsidRPr="00CA6958">
        <w:t>REGISTRO</w:t>
      </w:r>
      <w:proofErr w:type="gramEnd"/>
      <w:r w:rsidRPr="00CA6958">
        <w:t xml:space="preserve"> DE SALIDA DE DOCUMENTOS</w:t>
      </w:r>
    </w:p>
    <w:p w:rsidR="00452BDF" w:rsidRDefault="00452BDF" w:rsidP="00452BDF">
      <w:pPr>
        <w:pStyle w:val="Ttulo2"/>
      </w:pPr>
      <w:bookmarkStart w:id="6" w:name="_Toc101172352"/>
      <w:r>
        <w:t>03 PATRIMONIO</w:t>
      </w:r>
      <w:bookmarkEnd w:id="6"/>
    </w:p>
    <w:p w:rsidR="0044397E" w:rsidRDefault="00B424E2" w:rsidP="00B424E2">
      <w:pPr>
        <w:ind w:left="1416"/>
      </w:pPr>
      <w:r>
        <w:t>EXPEDIENTES DE ACEPTACIONES</w:t>
      </w:r>
    </w:p>
    <w:p w:rsidR="00CA6958" w:rsidRDefault="00CA6958" w:rsidP="00B424E2">
      <w:pPr>
        <w:ind w:left="1416"/>
      </w:pPr>
      <w:r>
        <w:t>EXPEDIENTES DE ADQUISICIONES DE BIENES</w:t>
      </w:r>
      <w:r w:rsidR="00B424E2">
        <w:t xml:space="preserve"> Y DERECHOS</w:t>
      </w:r>
    </w:p>
    <w:p w:rsidR="00CA6958" w:rsidRDefault="00CA6958" w:rsidP="00B424E2">
      <w:pPr>
        <w:ind w:left="1416"/>
      </w:pPr>
      <w:r>
        <w:t>EXPEDIENTES DE ARRENDAMIENTOS</w:t>
      </w:r>
      <w:r w:rsidR="00B424E2">
        <w:t xml:space="preserve"> DE BIENES</w:t>
      </w:r>
    </w:p>
    <w:p w:rsidR="00B424E2" w:rsidRDefault="00B424E2" w:rsidP="00B424E2">
      <w:pPr>
        <w:ind w:left="1416"/>
      </w:pPr>
      <w:r>
        <w:t>EXPEDIENTES DE CESIONES</w:t>
      </w:r>
    </w:p>
    <w:p w:rsidR="00B424E2" w:rsidRDefault="00B424E2" w:rsidP="00B424E2">
      <w:pPr>
        <w:ind w:left="1416"/>
      </w:pPr>
      <w:r>
        <w:t>EXPEDIENTES DE ENAJENACIONES</w:t>
      </w:r>
    </w:p>
    <w:p w:rsidR="00CA6958" w:rsidRDefault="00CA6958" w:rsidP="00B424E2">
      <w:pPr>
        <w:ind w:left="1416"/>
      </w:pPr>
      <w:r>
        <w:t>INVENTARIO GENERAL DE BIENES Y DERECHOS</w:t>
      </w:r>
    </w:p>
    <w:p w:rsidR="00B424E2" w:rsidRDefault="00B424E2" w:rsidP="00B424E2">
      <w:pPr>
        <w:ind w:left="1416"/>
      </w:pPr>
      <w:r>
        <w:t>SEGUROS DE BIENES MUEBLES E INMUEBLES</w:t>
      </w:r>
    </w:p>
    <w:p w:rsidR="00452BDF" w:rsidRDefault="00452BDF" w:rsidP="00452BDF">
      <w:pPr>
        <w:pStyle w:val="Ttulo2"/>
      </w:pPr>
      <w:bookmarkStart w:id="7" w:name="_Toc99955605"/>
      <w:bookmarkStart w:id="8" w:name="_Toc101172353"/>
      <w:r>
        <w:t xml:space="preserve">04 </w:t>
      </w:r>
      <w:bookmarkEnd w:id="7"/>
      <w:r w:rsidR="004F6638">
        <w:t>RECURSOS HUMANOS</w:t>
      </w:r>
      <w:bookmarkEnd w:id="8"/>
    </w:p>
    <w:p w:rsidR="004F6638" w:rsidRDefault="004F6638" w:rsidP="00B424E2">
      <w:pPr>
        <w:ind w:left="1416"/>
      </w:pPr>
      <w:r>
        <w:t>EXPEDIENTES DE AYUDAS SOCIALES</w:t>
      </w:r>
    </w:p>
    <w:p w:rsidR="004F6638" w:rsidRDefault="004F6638" w:rsidP="00B424E2">
      <w:pPr>
        <w:ind w:left="1416"/>
      </w:pPr>
      <w:r>
        <w:t>EXPEDIENTES DE BECAS</w:t>
      </w:r>
    </w:p>
    <w:p w:rsidR="004F6638" w:rsidRDefault="004F6638" w:rsidP="00B424E2">
      <w:pPr>
        <w:ind w:left="1416"/>
      </w:pPr>
      <w:r>
        <w:t>EXPEDIENTES DE FORMACIÓN</w:t>
      </w:r>
    </w:p>
    <w:p w:rsidR="004F6638" w:rsidRDefault="004F6638" w:rsidP="00B424E2">
      <w:pPr>
        <w:ind w:left="1416"/>
      </w:pPr>
      <w:r>
        <w:t>EXPEDIENTES DE GESTIÓN DE PERSONAL</w:t>
      </w:r>
    </w:p>
    <w:p w:rsidR="004F6638" w:rsidRDefault="004F6638" w:rsidP="00B424E2">
      <w:pPr>
        <w:ind w:left="1416"/>
      </w:pPr>
      <w:r>
        <w:t>EXPEDIENTES DE PLANES DE PENSIONES</w:t>
      </w:r>
    </w:p>
    <w:p w:rsidR="00B424E2" w:rsidRDefault="00B424E2" w:rsidP="00B424E2">
      <w:pPr>
        <w:ind w:left="1416"/>
      </w:pPr>
      <w:r>
        <w:t>EXPEDIENTES DE PLANES DE VACACIONES ANUALES</w:t>
      </w:r>
    </w:p>
    <w:p w:rsidR="00B424E2" w:rsidRDefault="00B424E2" w:rsidP="00B424E2">
      <w:pPr>
        <w:ind w:left="1416"/>
      </w:pPr>
      <w:r>
        <w:t>EXPEDIENTES DE PROPUESTAS DE OFERTA DE EMPLEO PÚBLICO</w:t>
      </w:r>
    </w:p>
    <w:p w:rsidR="00B424E2" w:rsidRDefault="00B424E2" w:rsidP="00B424E2">
      <w:pPr>
        <w:ind w:left="1416"/>
      </w:pPr>
      <w:r>
        <w:t>EXPEDIENTES DE PROPUESTAS DE RELACIÓN DE PUESTOS DE TRABAJO</w:t>
      </w:r>
    </w:p>
    <w:p w:rsidR="00B424E2" w:rsidRDefault="00B424E2" w:rsidP="00B424E2">
      <w:pPr>
        <w:ind w:left="1416"/>
      </w:pPr>
      <w:r>
        <w:t>EXPEDIENTES DE PROVISIÓN DE PUESTOS DE TRABAJO</w:t>
      </w:r>
    </w:p>
    <w:p w:rsidR="004F6638" w:rsidRDefault="004F6638" w:rsidP="00B424E2">
      <w:pPr>
        <w:ind w:left="1416"/>
      </w:pPr>
      <w:r>
        <w:t>EXPEDIENTES DE RÉGIMEN DISCIPLINARIO</w:t>
      </w:r>
    </w:p>
    <w:p w:rsidR="00B424E2" w:rsidRDefault="00B424E2" w:rsidP="00B424E2">
      <w:pPr>
        <w:ind w:left="1416"/>
      </w:pPr>
      <w:r>
        <w:lastRenderedPageBreak/>
        <w:t>EXPEDIENTES DE REPRESENTACIÓN DEL PERSONAL</w:t>
      </w:r>
    </w:p>
    <w:p w:rsidR="004F6638" w:rsidRDefault="004F6638" w:rsidP="00B424E2">
      <w:pPr>
        <w:ind w:left="1416"/>
      </w:pPr>
      <w:r>
        <w:t>EXPEDIENTES DE SEGUR</w:t>
      </w:r>
      <w:r w:rsidR="00B424E2">
        <w:t>URIDAD SOCIAL</w:t>
      </w:r>
    </w:p>
    <w:p w:rsidR="00B424E2" w:rsidRDefault="00B424E2" w:rsidP="00B424E2">
      <w:pPr>
        <w:ind w:left="1416"/>
      </w:pPr>
      <w:r>
        <w:t>EXPEDIENTES DE CONTRATACIÓN DE PERSONAL TEMPORAL</w:t>
      </w:r>
    </w:p>
    <w:p w:rsidR="004F6638" w:rsidRDefault="00B424E2" w:rsidP="00B424E2">
      <w:pPr>
        <w:ind w:left="1418" w:hanging="2"/>
      </w:pPr>
      <w:r>
        <w:t>L</w:t>
      </w:r>
      <w:r w:rsidR="004F6638">
        <w:t>IQUIDACIONES, RETRIBUCIONES E INDEMNIZACIONES POR RAZÓN DEL SERVICIO</w:t>
      </w:r>
    </w:p>
    <w:p w:rsidR="004F6638" w:rsidRDefault="004F6638" w:rsidP="00B424E2">
      <w:pPr>
        <w:ind w:left="1416"/>
      </w:pPr>
      <w:r>
        <w:t>PERMISOS Y LICENCIAS REGLADOS</w:t>
      </w:r>
    </w:p>
    <w:p w:rsidR="00452BDF" w:rsidRDefault="00452BDF" w:rsidP="00452BDF">
      <w:pPr>
        <w:pStyle w:val="Ttulo2"/>
      </w:pPr>
      <w:bookmarkStart w:id="9" w:name="_Toc101172354"/>
      <w:r>
        <w:t xml:space="preserve">05 </w:t>
      </w:r>
      <w:r w:rsidR="004F6638">
        <w:t>SERVICIOS JURÍDICOS</w:t>
      </w:r>
      <w:bookmarkEnd w:id="9"/>
    </w:p>
    <w:p w:rsidR="004F6638" w:rsidRDefault="004F6638" w:rsidP="00397C90">
      <w:pPr>
        <w:ind w:left="1416"/>
      </w:pPr>
      <w:r>
        <w:t>EXPEDIENTES DE RECURSOS CONTENCIOSO-ADMINISTRATIVOS</w:t>
      </w:r>
    </w:p>
    <w:p w:rsidR="004F6638" w:rsidRDefault="004F6638" w:rsidP="00397C90">
      <w:pPr>
        <w:ind w:left="1418" w:hanging="2"/>
      </w:pPr>
      <w:r>
        <w:t>EXPEDIENTES DE RECURSOS Y RECLAMACIONES ECONÓMICO-ADMINISTRATIVAS</w:t>
      </w:r>
    </w:p>
    <w:p w:rsidR="00397C90" w:rsidRDefault="00397C90" w:rsidP="00397C90">
      <w:pPr>
        <w:ind w:left="2826" w:hanging="1410"/>
      </w:pPr>
      <w:r>
        <w:t>EXPEDIENTES DE RECURSOS EN MATERIA SOCIAL</w:t>
      </w:r>
    </w:p>
    <w:p w:rsidR="00240842" w:rsidRDefault="00240842" w:rsidP="00240842">
      <w:pPr>
        <w:pStyle w:val="Ttulo2"/>
      </w:pPr>
      <w:bookmarkStart w:id="10" w:name="_Toc101172355"/>
      <w:r>
        <w:t xml:space="preserve">06 </w:t>
      </w:r>
      <w:r w:rsidR="004F6638">
        <w:t>CONTRATACIÓN</w:t>
      </w:r>
      <w:bookmarkEnd w:id="10"/>
    </w:p>
    <w:p w:rsidR="004F6638" w:rsidRDefault="004F6638" w:rsidP="00397C90">
      <w:pPr>
        <w:ind w:left="1416"/>
      </w:pPr>
      <w:r>
        <w:t>EXPEDIENTES DE CONTRATACIÓN DE OBRAS</w:t>
      </w:r>
    </w:p>
    <w:p w:rsidR="004F6638" w:rsidRDefault="004F6638" w:rsidP="00397C90">
      <w:pPr>
        <w:ind w:left="1416"/>
      </w:pPr>
      <w:r>
        <w:t>EXPEDIENTES DE CONTRATACIÓN DE SERVICIOS</w:t>
      </w:r>
    </w:p>
    <w:p w:rsidR="004F6638" w:rsidRDefault="004F6638" w:rsidP="00397C90">
      <w:pPr>
        <w:ind w:left="1416"/>
      </w:pPr>
      <w:r>
        <w:t>EXPEDIENTES DE CONTRATACIÓN DE SUMINISTROS</w:t>
      </w:r>
    </w:p>
    <w:p w:rsidR="004F6638" w:rsidRDefault="004F6638" w:rsidP="00397C90">
      <w:pPr>
        <w:ind w:left="1416"/>
      </w:pPr>
      <w:r>
        <w:t>EXPEDIENTES DE CONTRATACIÓN DE CONSULTORÍA Y ASISTENCIA TÉCNICA</w:t>
      </w:r>
    </w:p>
    <w:p w:rsidR="0035518C" w:rsidRDefault="004F6638" w:rsidP="0035518C">
      <w:pPr>
        <w:pStyle w:val="Ttulo1"/>
      </w:pPr>
      <w:bookmarkStart w:id="11" w:name="_Toc101172356"/>
      <w:r>
        <w:t>03</w:t>
      </w:r>
      <w:r w:rsidR="0035518C">
        <w:t xml:space="preserve"> SERVICIOS</w:t>
      </w:r>
      <w:bookmarkEnd w:id="11"/>
    </w:p>
    <w:p w:rsidR="0035518C" w:rsidRDefault="0035518C" w:rsidP="0035518C">
      <w:pPr>
        <w:pStyle w:val="Ttulo2"/>
      </w:pPr>
      <w:bookmarkStart w:id="12" w:name="_Toc101172357"/>
      <w:r>
        <w:t xml:space="preserve">01 </w:t>
      </w:r>
      <w:bookmarkEnd w:id="12"/>
      <w:r w:rsidR="008E29E3">
        <w:t>FOMENTO DEL EMPLEO Y MEJORA DE LAS RELACIONES LABORALES</w:t>
      </w:r>
    </w:p>
    <w:p w:rsidR="00111757" w:rsidRDefault="00111757" w:rsidP="00111757">
      <w:pPr>
        <w:ind w:left="1416"/>
      </w:pPr>
      <w:r>
        <w:t>EXPEDIENTES DE SUBVENCIONES DIRECTAS A CENTROS ESPECIALES DE EMPLEO PARA EL MANTENIMIENTO DEL EMPLEO MEDIANTE EL COSTE SALARIAL.</w:t>
      </w:r>
    </w:p>
    <w:p w:rsidR="00111757" w:rsidRDefault="00111757" w:rsidP="00111757">
      <w:pPr>
        <w:ind w:left="1416"/>
      </w:pPr>
      <w:r>
        <w:t>EXPEDIENTES DE SUBVENCIONES PARA LA CONTRATACIÓN DE TRABAJADORES.</w:t>
      </w:r>
    </w:p>
    <w:p w:rsidR="00111757" w:rsidRDefault="00111757" w:rsidP="00111757">
      <w:pPr>
        <w:ind w:left="1416"/>
      </w:pPr>
      <w:r>
        <w:t>EXPEDIENTES DE SUBVENCIONES PARA PROGRAMAS I+E.</w:t>
      </w:r>
    </w:p>
    <w:p w:rsidR="00111757" w:rsidRDefault="00111757" w:rsidP="00111757">
      <w:pPr>
        <w:ind w:left="1416"/>
      </w:pPr>
      <w:r>
        <w:t>EXPEDIENTES DE SUBVENCIONES A CENTROS ESPECIALES DE EMPLEO PARA LA INVERSIÓN EN ACTIVOS FIJOS.</w:t>
      </w:r>
    </w:p>
    <w:p w:rsidR="00111757" w:rsidRDefault="00111757" w:rsidP="00111757">
      <w:pPr>
        <w:ind w:left="1416"/>
      </w:pPr>
      <w:r>
        <w:t>EXPEDIENTES DE SUBVENCIONES A ENTIDADES LOCALES PARA LA CONTRATACIÓN DE TÉCNICOS DE EMPLEO Y DESARROLLO LOCAL.</w:t>
      </w:r>
    </w:p>
    <w:p w:rsidR="00111757" w:rsidRDefault="00111757" w:rsidP="00111757">
      <w:pPr>
        <w:ind w:left="1416"/>
      </w:pPr>
      <w:r>
        <w:t>EXPEDIENTES DE SUBVENCIONES A ENTIDADES LOCALES PARA LA CONTRATACIÓN DE TRABAJADORES DESEMPLEADOS PARA LA REALIZACIÓN DE OBRAS Y SERVICIOS DE INTERÉS GENERAL Y SOCIAL.</w:t>
      </w:r>
    </w:p>
    <w:p w:rsidR="00111757" w:rsidRDefault="00111757" w:rsidP="00111757">
      <w:pPr>
        <w:ind w:left="1416"/>
      </w:pPr>
      <w:r>
        <w:t>EXPEDIENTES DE SUBVENCIONES A ENTIDADES LOCALES PARA LA REALIZACIÓN DE ESTUDIOS DE MERCADO, INFORMES Y CAMPAÑAS PARA LA PROMOCIÓN DEL EMPLEO EN EL ÁMBITO LOCAL.</w:t>
      </w:r>
    </w:p>
    <w:p w:rsidR="00111757" w:rsidRDefault="00111757" w:rsidP="00111757">
      <w:pPr>
        <w:ind w:left="1416"/>
      </w:pPr>
      <w:r>
        <w:t>EXPEDIENTES DE SUBVENCIONES DIRECTAS A ENTIDADES LOCALES PARA LA EJECUCIÓN DE PLANES LOCALES DE EMPLEO.</w:t>
      </w:r>
    </w:p>
    <w:p w:rsidR="00111757" w:rsidRDefault="00111757" w:rsidP="00111757">
      <w:pPr>
        <w:ind w:left="1416"/>
      </w:pPr>
      <w:r>
        <w:t>EXPEDIENTES DE SUBVENCIONES DIRECTAS PARA LA CONTRATACIÓN INDEFINIDA DE TRABAJADORES CON DISCAPACIDAD Y LA ADAPTACIÓN DE PUESTOS DE TRABAJO.</w:t>
      </w:r>
    </w:p>
    <w:p w:rsidR="00111757" w:rsidRDefault="00111757" w:rsidP="00111757">
      <w:pPr>
        <w:ind w:left="1416"/>
      </w:pPr>
      <w:r>
        <w:t>EXPEDIENTES DE SUBVENCIONES DIRECTAS A CENTROS ESPECIALES DE EMPLEO PARA LA GENERACIÓN DE EMPLEO.</w:t>
      </w:r>
    </w:p>
    <w:p w:rsidR="00111757" w:rsidRDefault="00111757" w:rsidP="00111757">
      <w:pPr>
        <w:ind w:left="1416"/>
      </w:pPr>
      <w:r>
        <w:t>EXPEDIENTES DE SUBVENCIONES DIRECTAS A CENTROS ESPECIALES DE EMPLEO PARA EL MANTENIMIENTO DEL EMPLEO MEDIANTE EL SANEAMIENTO FINANCIERO.</w:t>
      </w:r>
    </w:p>
    <w:p w:rsidR="00111757" w:rsidRDefault="00111757" w:rsidP="00111757">
      <w:pPr>
        <w:ind w:left="1416"/>
      </w:pPr>
      <w:r>
        <w:t>EXPEDIENTES DE SUBVENCIONES DIRECTAS A CENTROS ESPECIALES DE EMPLEO PARA EL MANTENIMIENTO DE EMPLEO MEDIANTE LA ADAPTACIÓN DE PUESTOS DE TRABAJO Y LA ELIMINACIÓN DE BARRERAS ARQUITECTÓNICAS.</w:t>
      </w:r>
    </w:p>
    <w:p w:rsidR="00111757" w:rsidRDefault="00111757" w:rsidP="00111757">
      <w:pPr>
        <w:ind w:left="1416"/>
      </w:pPr>
      <w:r>
        <w:lastRenderedPageBreak/>
        <w:t>EXPEDIENTES DE SUBVENCIONES A CENTROS ESPECIALES DE EMPLEO PARA EL MANTENIMIENTO DEL EMPLEO MEDIANTE UNIDADES DE APOYO A LA ACTIVIDAD PROFESIONAL.</w:t>
      </w:r>
    </w:p>
    <w:p w:rsidR="00111757" w:rsidRDefault="00111757" w:rsidP="00111757">
      <w:pPr>
        <w:ind w:left="1416"/>
      </w:pPr>
      <w:r>
        <w:t>EXPEDIENTES DE SUBVENCIONES DIRECTAS PARA LA CONSTITUCIÓN EN TRABAJADORES AUTÓNOMOS DE PERSONAS DESEMPLEADAS CON DISCAPACIDAD.</w:t>
      </w:r>
    </w:p>
    <w:p w:rsidR="00111757" w:rsidRDefault="00111757" w:rsidP="00111757">
      <w:pPr>
        <w:ind w:left="1416"/>
      </w:pPr>
      <w:r>
        <w:t>EXPEDIENTES DE SUBVENCIONES DIRECTAS A ENTIDADES LOCALES PARA EL MANTENIMIENTO DE AGENTES DE EMPLEO Y DESARROLLO LOCAL.</w:t>
      </w:r>
    </w:p>
    <w:p w:rsidR="00111757" w:rsidRDefault="00111757" w:rsidP="00111757">
      <w:pPr>
        <w:ind w:left="1416"/>
      </w:pPr>
      <w:r>
        <w:t>EXPEDIENTES DE SUBVENCIONES DIRECTAS A ENTIDADES LOCALES PARA EL MANTENIMIENTO DE AGENTES DE IGUALDAD DE OPORTUNIDADES.</w:t>
      </w:r>
    </w:p>
    <w:p w:rsidR="00111757" w:rsidRDefault="00111757" w:rsidP="00111757">
      <w:pPr>
        <w:ind w:left="1416"/>
      </w:pPr>
      <w:r>
        <w:t>EXPEDIENTES DE SUBVENCIONES PARA LA REALIZACIÓN DE ESTUDIOS DE DIAGNÓSTICO DE SITUACIÓN PREVIOS A LA ELABORACIÓN DE PLANES DE IGUALDAD.</w:t>
      </w:r>
    </w:p>
    <w:p w:rsidR="00111757" w:rsidRDefault="00111757" w:rsidP="00111757">
      <w:pPr>
        <w:ind w:left="1416"/>
      </w:pPr>
      <w:r>
        <w:t>EXPEDIENTES DE SUBVENCIONES PARA LA EJECUCIÓN DE PROGRAMAS TERRITORIALES DE EMPLEO.</w:t>
      </w:r>
    </w:p>
    <w:p w:rsidR="00111757" w:rsidRDefault="00111757" w:rsidP="00111757">
      <w:pPr>
        <w:ind w:left="1416"/>
      </w:pPr>
      <w:r>
        <w:t>EXPEDIENTES DE SUBVENCIONES PARA LA REALIZACIÓN DE PROGRAMAS DE ACOMPAÑAMIENTO PARA EL EMPLEO.</w:t>
      </w:r>
    </w:p>
    <w:p w:rsidR="00111757" w:rsidRDefault="00111757" w:rsidP="00111757">
      <w:pPr>
        <w:ind w:left="1416"/>
      </w:pPr>
      <w:r>
        <w:t>EXPEDIENTES DE SUBVENCIONES PARA LA REALIZACIÓN DE ACCIONES DE ORIENTACIÓN PROFESIONAL PARA EL EMPLEO Y ASISTENCIA PARA EL AUTOEMPLEO.</w:t>
      </w:r>
    </w:p>
    <w:p w:rsidR="00111757" w:rsidRDefault="00111757" w:rsidP="00111757">
      <w:pPr>
        <w:ind w:left="1416"/>
      </w:pPr>
      <w:r>
        <w:t>EXPEDIENTES DE SUBVENCIONES A ENTIDADES LOCALES PARA LA CONTRATACIÓN DE JÓVENES DESEMPLEADOS.</w:t>
      </w:r>
    </w:p>
    <w:p w:rsidR="004F6638" w:rsidRDefault="004F6638" w:rsidP="001528FA">
      <w:pPr>
        <w:pStyle w:val="Ttulo2"/>
      </w:pPr>
      <w:bookmarkStart w:id="13" w:name="_Toc101172358"/>
      <w:r>
        <w:t xml:space="preserve">02 </w:t>
      </w:r>
      <w:bookmarkEnd w:id="13"/>
      <w:r w:rsidR="008E29E3">
        <w:t>FORMACIÓN PROFESIONAL PARA EL EMPLEO</w:t>
      </w:r>
    </w:p>
    <w:p w:rsidR="00111757" w:rsidRDefault="00111757" w:rsidP="00111757">
      <w:pPr>
        <w:ind w:left="1416"/>
      </w:pPr>
      <w:r>
        <w:t>EXPEDIENTES DE SUBVENCIONES PARA LA REALIZACIÓN DE ACCIONES DE FORMACIÓN PARA EL EMPLEO DIRIGIDAS PRIORITARIAMENTE A TRABAJADORES DESEMPLEADOS.</w:t>
      </w:r>
    </w:p>
    <w:p w:rsidR="00111757" w:rsidRDefault="00111757" w:rsidP="00111757">
      <w:pPr>
        <w:ind w:left="1416"/>
      </w:pPr>
      <w:r>
        <w:t>EXPEDIENTES DE SUBVENCIONES PARA LA REALIZACIÓN DE ACCIONES DE FORMACIÓN PARA LA MEJORA DE LA ADAPTABILIDAD Y EMPLEABILIDAD DE LOS TRABAJADORES</w:t>
      </w:r>
    </w:p>
    <w:p w:rsidR="00111757" w:rsidRDefault="00111757" w:rsidP="00111757">
      <w:pPr>
        <w:ind w:left="1416"/>
      </w:pPr>
      <w:r>
        <w:t>EXPEDIENTES DE SUBVENCIONES PARA LA REALIZACIÓN DE ACCIONES DE APOYO Y ACOMPAÑAMIENTO A LA FORMACIÓN PARA EL EMPLEO.</w:t>
      </w:r>
    </w:p>
    <w:p w:rsidR="00111757" w:rsidRDefault="00111757" w:rsidP="00111757">
      <w:pPr>
        <w:ind w:left="1416"/>
      </w:pPr>
      <w:r>
        <w:t>EXPEDIENTES DE SUBVENCIONES DIRECTAS PARA LA REALIZACIÓN DE ACCIONES DE FORMACIÓN PARA EL EMPLEO CON COMPROMISO DE CONTRATACIÓN.</w:t>
      </w:r>
    </w:p>
    <w:p w:rsidR="00111757" w:rsidRDefault="00111757" w:rsidP="00111757">
      <w:pPr>
        <w:ind w:left="1416"/>
      </w:pPr>
      <w:r>
        <w:t>EXPEDIENTES DE SUBVENCIONES DIRECTAS PARA LA REALIZACIÓN DE PRÁCTICAS PROFESIONALES NO LABORALES DIRIGIDAS A TRABAJADORES DESEMPLEADOS PARTICIPANTES EN ACCIONES DE FORMACIÓN PARA EL EMPLEO.</w:t>
      </w:r>
    </w:p>
    <w:p w:rsidR="00111757" w:rsidRDefault="00111757" w:rsidP="00111757">
      <w:pPr>
        <w:ind w:left="1416"/>
      </w:pPr>
      <w:r>
        <w:t>EXPEDIENTES DE SUBVENCIONES PARA LA FINANCIACIÓN DE PLANES DE FORMACIÓN CONTINUA MEDIANTE LA SUSCRIPCIÓN DE CONTRATOS PROGRAMA.</w:t>
      </w:r>
    </w:p>
    <w:p w:rsidR="00111757" w:rsidRDefault="00111757" w:rsidP="00111757">
      <w:pPr>
        <w:ind w:left="1416"/>
      </w:pPr>
      <w:r>
        <w:t>EXPEDIENTES DE EXPEDICIÓN Y REGISTRO DE CERTIFICADOS DE PROFESIONALIDAD Y ACREDITACIONES PARCIALES ACUMULABLES.</w:t>
      </w:r>
    </w:p>
    <w:p w:rsidR="00111757" w:rsidRDefault="00111757" w:rsidP="00111757">
      <w:pPr>
        <w:ind w:left="1416"/>
      </w:pPr>
      <w:r>
        <w:t>EXPEDIENTES DE EXPEDICIÓN DE CERTIFICACIONES PERSONALES PARA LA MANIPULACIÓN DE GASES FLUORADOS.</w:t>
      </w:r>
    </w:p>
    <w:p w:rsidR="00111757" w:rsidRDefault="00111757" w:rsidP="00111757">
      <w:pPr>
        <w:ind w:left="1416"/>
      </w:pPr>
      <w:r>
        <w:t>EXPEDIENTES DE SUBVENCIONES PARA LA REALIZACIÓN DE PRÁCTICAS PROFESIONALES NO LABORALES DE JÓVENES TITULADOS.</w:t>
      </w:r>
    </w:p>
    <w:p w:rsidR="00111757" w:rsidRDefault="00111757" w:rsidP="00111757">
      <w:pPr>
        <w:ind w:left="1416"/>
      </w:pPr>
      <w:r>
        <w:t>EXPEDIENTES DE REGISTRO DE CENTROS Y ENTIDADES DE FORMACIÓN PARA EL EMPLEO.</w:t>
      </w:r>
    </w:p>
    <w:p w:rsidR="00111757" w:rsidRDefault="00111757" w:rsidP="00111757">
      <w:pPr>
        <w:ind w:left="1416"/>
      </w:pPr>
      <w:r>
        <w:lastRenderedPageBreak/>
        <w:t>EXPEDIENTES DE SUBVENCIONES PARA LA FINANCIACIÓN DE PLANES DE FORMACIÓN PARA EL EMPLEO DIRIGIDOS PRIORITARIAMENTE A TRABAJADORES OCUPADOS.</w:t>
      </w:r>
    </w:p>
    <w:p w:rsidR="00111757" w:rsidRDefault="00111757" w:rsidP="00111757">
      <w:pPr>
        <w:ind w:left="1416"/>
      </w:pPr>
      <w:r>
        <w:t>EXPEDIENTES DE SUBVENCIONES DIRECTAS PARA LA REALIZACIÓN DE PRÁCTICAS PROFESIONALES NO LABORALES DIRIGIDAS A JÓVENES TITULADOS DESEMPLEADOS.</w:t>
      </w:r>
    </w:p>
    <w:p w:rsidR="00111757" w:rsidRDefault="00111757" w:rsidP="00111757">
      <w:pPr>
        <w:ind w:left="1416"/>
      </w:pPr>
      <w:r>
        <w:t>EXPEDIENTES DE SUBVENCIONES DIRECTAS A CENTROS INTEGRADOS DE FORMACIÓN PROFESIONAL PARA LA REALIZACIÓN DE ACCIONES DE FORMACIÓN PARA EL EMPLEO DIRIGIDAS A TRABAJADORES DESEMPLEADOS EN EL MARCO DEL SISTEMA DE GARANTÍA JUVENIL.</w:t>
      </w:r>
    </w:p>
    <w:p w:rsidR="00111757" w:rsidRDefault="00111757" w:rsidP="00111757">
      <w:pPr>
        <w:ind w:left="1416"/>
      </w:pPr>
      <w:r>
        <w:t>EXPEDIENTES DE AUTORIZACIÓN DE CURSOS PRESENCIALES DE CERTIFICADO DE PROFESIONALIDAD SIN FINANCIACIÓN PÚBLICA.</w:t>
      </w:r>
    </w:p>
    <w:p w:rsidR="00111757" w:rsidRDefault="00111757" w:rsidP="00111757">
      <w:pPr>
        <w:ind w:left="1416"/>
      </w:pPr>
      <w:r>
        <w:t>EXPEDIENTES DE AUTORIZACIÓN DE CONTRATOS DE FORMACIÓN Y APRENDIZAJE.</w:t>
      </w:r>
    </w:p>
    <w:p w:rsidR="00176425" w:rsidRDefault="001528FA" w:rsidP="00176425">
      <w:pPr>
        <w:pStyle w:val="Ttulo1"/>
      </w:pPr>
      <w:bookmarkStart w:id="14" w:name="_Toc101172362"/>
      <w:bookmarkStart w:id="15" w:name="_GoBack"/>
      <w:bookmarkEnd w:id="15"/>
      <w:r>
        <w:t>04</w:t>
      </w:r>
      <w:r w:rsidR="00176425">
        <w:t xml:space="preserve"> GESTIÓN ECONÓMICA Y FINANCIERA</w:t>
      </w:r>
      <w:bookmarkEnd w:id="14"/>
    </w:p>
    <w:p w:rsidR="00176425" w:rsidRDefault="00176425" w:rsidP="00176425">
      <w:pPr>
        <w:pStyle w:val="Ttulo2"/>
      </w:pPr>
      <w:bookmarkStart w:id="16" w:name="_Toc101172363"/>
      <w:r>
        <w:t>01 INTERVENCIÓN</w:t>
      </w:r>
      <w:bookmarkEnd w:id="16"/>
    </w:p>
    <w:p w:rsidR="00111757" w:rsidRDefault="00111757" w:rsidP="00111757">
      <w:pPr>
        <w:ind w:left="1416"/>
      </w:pPr>
      <w:r>
        <w:t>EXPEDIENTES DE MODIFICACIONES DE CRÉDITO.</w:t>
      </w:r>
    </w:p>
    <w:p w:rsidR="00111757" w:rsidRDefault="00111757" w:rsidP="00111757">
      <w:pPr>
        <w:ind w:left="1416"/>
      </w:pPr>
      <w:r>
        <w:t>INFORMES DE EJECUCIÓN PRESUPUESTARIA.</w:t>
      </w:r>
    </w:p>
    <w:p w:rsidR="00111757" w:rsidRDefault="00111757" w:rsidP="00111757">
      <w:pPr>
        <w:ind w:left="1416"/>
      </w:pPr>
      <w:r>
        <w:t>CUENTAS GENERALES ANUALES.</w:t>
      </w:r>
    </w:p>
    <w:p w:rsidR="001528FA" w:rsidRDefault="00111757" w:rsidP="00111757">
      <w:pPr>
        <w:ind w:left="1416"/>
      </w:pPr>
      <w:r>
        <w:t>JUSTIFICANTES DE OPERACIONES CONTABLES.</w:t>
      </w:r>
    </w:p>
    <w:p w:rsidR="00176425" w:rsidRDefault="00176425" w:rsidP="00176425">
      <w:pPr>
        <w:pStyle w:val="Ttulo2"/>
      </w:pPr>
      <w:bookmarkStart w:id="17" w:name="_Toc101172364"/>
      <w:r>
        <w:t>02 TESORERÍA</w:t>
      </w:r>
      <w:bookmarkEnd w:id="17"/>
    </w:p>
    <w:p w:rsidR="00111757" w:rsidRDefault="00111757" w:rsidP="00111757">
      <w:pPr>
        <w:ind w:left="1416"/>
      </w:pPr>
      <w:r>
        <w:t>EXPEDIENTES DE GESTIÓN BANCARIA.</w:t>
      </w:r>
    </w:p>
    <w:p w:rsidR="00111757" w:rsidRDefault="00111757" w:rsidP="00111757">
      <w:pPr>
        <w:ind w:left="1416"/>
      </w:pPr>
      <w:r>
        <w:t>MANDAMIENTOS DE INGRESO.</w:t>
      </w:r>
    </w:p>
    <w:p w:rsidR="00111757" w:rsidRDefault="00111757" w:rsidP="00111757">
      <w:pPr>
        <w:ind w:left="1416"/>
      </w:pPr>
      <w:r>
        <w:t>MANDAMIENTOS DE PAGO.</w:t>
      </w:r>
    </w:p>
    <w:p w:rsidR="00111757" w:rsidRDefault="00111757" w:rsidP="00111757">
      <w:pPr>
        <w:ind w:left="1416"/>
      </w:pPr>
      <w:r>
        <w:t>NÓMINAS.</w:t>
      </w:r>
    </w:p>
    <w:p w:rsidR="0035518C" w:rsidRPr="0086514D" w:rsidRDefault="00111757" w:rsidP="00111757">
      <w:pPr>
        <w:ind w:left="1416"/>
      </w:pPr>
      <w:r>
        <w:t>VARIACIONES DE NÓMINAS.</w:t>
      </w:r>
    </w:p>
    <w:sectPr w:rsidR="0035518C" w:rsidRPr="0086514D" w:rsidSect="00E11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42" w:rsidRDefault="00AD5242" w:rsidP="004C1A02">
      <w:pPr>
        <w:spacing w:after="0"/>
      </w:pPr>
      <w:r>
        <w:separator/>
      </w:r>
    </w:p>
  </w:endnote>
  <w:endnote w:type="continuationSeparator" w:id="0">
    <w:p w:rsidR="00AD5242" w:rsidRDefault="00AD5242" w:rsidP="004C1A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13" w:rsidRDefault="00D309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238897"/>
      <w:docPartObj>
        <w:docPartGallery w:val="Page Numbers (Bottom of Page)"/>
        <w:docPartUnique/>
      </w:docPartObj>
    </w:sdtPr>
    <w:sdtEndPr/>
    <w:sdtContent>
      <w:p w:rsidR="0092564D" w:rsidRDefault="009256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6B0">
          <w:rPr>
            <w:noProof/>
          </w:rPr>
          <w:t>2</w:t>
        </w:r>
        <w:r>
          <w:fldChar w:fldCharType="end"/>
        </w:r>
      </w:p>
    </w:sdtContent>
  </w:sdt>
  <w:p w:rsidR="00D30913" w:rsidRDefault="00AD5242" w:rsidP="00D30913">
    <w:pPr>
      <w:pStyle w:val="Piedepgina"/>
      <w:jc w:val="center"/>
    </w:pPr>
    <w:sdt>
      <w:sdtPr>
        <w:id w:val="-1403052224"/>
        <w:docPartObj>
          <w:docPartGallery w:val="Page Numbers (Bottom of Page)"/>
          <w:docPartUnique/>
        </w:docPartObj>
      </w:sdtPr>
      <w:sdtEndPr/>
      <w:sdtContent>
        <w:r w:rsidR="00D30913">
          <w:rPr>
            <w:color w:val="000080"/>
            <w:sz w:val="16"/>
            <w:szCs w:val="16"/>
          </w:rPr>
          <w:t>C/ Coronel Aranda, 2, 5ª planta, sector izquierdo, 33005 - Oviedo. Teléfono: 985 109 363</w:t>
        </w:r>
      </w:sdtContent>
    </w:sdt>
  </w:p>
  <w:p w:rsidR="0092564D" w:rsidRDefault="0092564D" w:rsidP="00D30913">
    <w:pPr>
      <w:pStyle w:val="Piedepgina"/>
      <w:tabs>
        <w:tab w:val="clear" w:pos="4252"/>
        <w:tab w:val="clear" w:pos="8504"/>
        <w:tab w:val="left" w:pos="294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13" w:rsidRDefault="00D309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42" w:rsidRDefault="00AD5242" w:rsidP="004C1A02">
      <w:pPr>
        <w:spacing w:after="0"/>
      </w:pPr>
      <w:r>
        <w:separator/>
      </w:r>
    </w:p>
  </w:footnote>
  <w:footnote w:type="continuationSeparator" w:id="0">
    <w:p w:rsidR="00AD5242" w:rsidRDefault="00AD5242" w:rsidP="004C1A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13" w:rsidRDefault="00D309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69" w:rsidRDefault="00796069" w:rsidP="0079606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883271" wp14:editId="0E03CEC7">
              <wp:simplePos x="0" y="0"/>
              <wp:positionH relativeFrom="column">
                <wp:posOffset>3901440</wp:posOffset>
              </wp:positionH>
              <wp:positionV relativeFrom="paragraph">
                <wp:posOffset>971551</wp:posOffset>
              </wp:positionV>
              <wp:extent cx="2514600" cy="3429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069" w:rsidRPr="0004219B" w:rsidRDefault="00796069" w:rsidP="00E11E9B">
                          <w:pPr>
                            <w:spacing w:after="0"/>
                            <w:jc w:val="center"/>
                            <w:rPr>
                              <w:rFonts w:cs="Tahoma"/>
                              <w:color w:val="000080"/>
                              <w:sz w:val="14"/>
                              <w:szCs w:val="14"/>
                            </w:rPr>
                          </w:pPr>
                          <w:r w:rsidRPr="0004219B">
                            <w:rPr>
                              <w:rFonts w:cs="Tahoma"/>
                              <w:snapToGrid w:val="0"/>
                              <w:color w:val="000080"/>
                              <w:sz w:val="14"/>
                              <w:szCs w:val="14"/>
                            </w:rPr>
                            <w:t>Servicio de Publicaciones, Archivos Administrativos, Documentación y Participación Ciudadana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307.2pt;margin-top:76.5pt;width:19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" filled="f" stroked="f">
              <v:textbox inset="0,0,0,0">
                <w:txbxContent>
                  <w:p w:rsidR="00796069" w:rsidRPr="0004219B" w:rsidRDefault="00796069" w:rsidP="00E11E9B">
                    <w:pPr>
                      <w:spacing w:after="0"/>
                      <w:jc w:val="center"/>
                      <w:rPr>
                        <w:rFonts w:cs="Tahoma"/>
                        <w:color w:val="000080"/>
                        <w:sz w:val="14"/>
                        <w:szCs w:val="14"/>
                      </w:rPr>
                    </w:pPr>
                    <w:r w:rsidRPr="0004219B">
                      <w:rPr>
                        <w:rFonts w:cs="Tahoma"/>
                        <w:snapToGrid w:val="0"/>
                        <w:color w:val="000080"/>
                        <w:sz w:val="14"/>
                        <w:szCs w:val="14"/>
                      </w:rPr>
                      <w:t>Servicio de Publicaciones, Archivos Administrativos, Documentación y Participación Ciudadana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2064D6" wp14:editId="4CC93697">
              <wp:simplePos x="0" y="0"/>
              <wp:positionH relativeFrom="column">
                <wp:posOffset>-81280</wp:posOffset>
              </wp:positionH>
              <wp:positionV relativeFrom="paragraph">
                <wp:posOffset>98425</wp:posOffset>
              </wp:positionV>
              <wp:extent cx="5448935" cy="58991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8935" cy="589915"/>
                        <a:chOff x="1584" y="875"/>
                        <a:chExt cx="8581" cy="929"/>
                      </a:xfrm>
                    </wpg:grpSpPr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3266" y="1751"/>
                          <a:ext cx="521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700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3268" y="1411"/>
                          <a:ext cx="5212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700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584" y="875"/>
                          <a:ext cx="8581" cy="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069" w:rsidRDefault="00796069" w:rsidP="00796069">
                            <w:pPr>
                              <w:jc w:val="center"/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21"/>
                                <w:lang w:val="es-ES_tradnl"/>
                              </w:rPr>
                              <w:t>G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  <w:t xml:space="preserve">OBIERNO DEL 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21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  <w:t xml:space="preserve">RINCIPADO DE 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21"/>
                                <w:lang w:val="es-ES_tradnl"/>
                              </w:rPr>
                              <w:t>A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  <w:t>STURIAS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595" y="1425"/>
                          <a:ext cx="8558" cy="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069" w:rsidRPr="008945BA" w:rsidRDefault="00796069" w:rsidP="00796069">
                            <w:pPr>
                              <w:jc w:val="center"/>
                              <w:rPr>
                                <w:rFonts w:ascii="Asturica" w:hAnsi="Asturica"/>
                                <w:color w:val="000080"/>
                                <w:spacing w:val="10"/>
                                <w:sz w:val="14"/>
                                <w:lang w:val="es-ES_tradnl"/>
                              </w:rPr>
                            </w:pPr>
                            <w:r>
                              <w:rPr>
                                <w:rFonts w:ascii="Asturica" w:hAnsi="Asturica"/>
                                <w:color w:val="000080"/>
                                <w:spacing w:val="10"/>
                                <w:sz w:val="14"/>
                                <w:lang w:val="es-ES_tradnl"/>
                              </w:rPr>
                              <w:t>CONSEJERÍA DE PRESIDENCIA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left:0;text-align:left;margin-left:-6.4pt;margin-top:7.75pt;width:429.05pt;height:46.45pt;z-index:251660288" coordorigin="1584,875" coordsize="8581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">
              <v:line id="Line 3" o:spid="_x0000_s1028" style="position:absolute;visibility:visible;mso-wrap-style:square" from="3266,1751" to="8483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OJQ8IAAADaAAAADwAAAGRycy9kb3ducmV2LnhtbESPwWrDMBBE74H+g9hCb7GcBhLXiRJC&#10;IVDaU5N+wNbaWibSykiK7fx9VCj0OMzMG2a7n5wVA4XYeVawKEoQxI3XHbcKvs7HeQUiJmSN1jMp&#10;uFGE/e5htsVa+5E/aTilVmQIxxoVmJT6WsrYGHIYC98TZ+/HB4cpy9BKHXDMcGflc1mupMOO84LB&#10;nl4NNZfT1SlYh4Ox1beL3bAcF++2X1erlw+lnh6nwwZEoin9h//ab1rBEn6v5Bs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OJQ8IAAADaAAAADwAAAAAAAAAAAAAA&#10;AAChAgAAZHJzL2Rvd25yZXYueG1sUEsFBgAAAAAEAAQA+QAAAJADAAAAAA==&#10;" strokecolor="#370097" strokeweight=".25pt"/>
              <v:line id="Line 4" o:spid="_x0000_s1029" style="position:absolute;visibility:visible;mso-wrap-style:square" from="3268,1411" to="8480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oRN8IAAADaAAAADwAAAGRycy9kb3ducmV2LnhtbESP0WoCMRRE3wv+Q7iCbzVrF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oRN8IAAADaAAAADwAAAAAAAAAAAAAA&#10;AAChAgAAZHJzL2Rvd25yZXYueG1sUEsFBgAAAAAEAAQA+QAAAJADAAAAAA==&#10;" strokecolor="#370097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1584;top:875;width:858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796069" w:rsidRDefault="00796069" w:rsidP="00796069">
                      <w:pPr>
                        <w:jc w:val="center"/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</w:pP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21"/>
                          <w:lang w:val="es-ES_tradnl"/>
                        </w:rPr>
                        <w:t>G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  <w:t xml:space="preserve">OBIERNO DEL 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21"/>
                          <w:lang w:val="es-ES_tradnl"/>
                        </w:rPr>
                        <w:t>P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  <w:t xml:space="preserve">RINCIPADO DE 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21"/>
                          <w:lang w:val="es-ES_tradnl"/>
                        </w:rPr>
                        <w:t>A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  <w:t>STURIAS</w:t>
                      </w:r>
                    </w:p>
                  </w:txbxContent>
                </v:textbox>
              </v:shape>
              <v:shape id="Text Box 6" o:spid="_x0000_s1031" type="#_x0000_t202" style="position:absolute;left:1595;top:1425;width:855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CsIA&#10;AADaAAAADwAAAGRycy9kb3ducmV2LnhtbESPQYvCMBSE78L+h/AWvGm6HkS6RpHShRVEaFXY46N5&#10;2xabl9JEjf/eCILHYWa+YZbrYDpxpcG1lhV8TRMQxJXVLdcKjoefyQKE88gaO8uk4E4O1quP0RJT&#10;bW9c0LX0tYgQdikqaLzvUyld1ZBBN7U9cfT+7WDQRznUUg94i3DTyVmSzKXBluNCgz1lDVXn8mIU&#10;/M3yOg/7YnPi7a4I5zw7ZJdSqfFn2HyD8BT8O/xq/2oFc3hei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iUKwgAAANoAAAAPAAAAAAAAAAAAAAAAAJgCAABkcnMvZG93&#10;bnJldi54bWxQSwUGAAAAAAQABAD1AAAAhwMAAAAA&#10;" filled="f" stroked="f">
                <v:textbox inset="0,,0">
                  <w:txbxContent>
                    <w:p w:rsidR="00796069" w:rsidRPr="008945BA" w:rsidRDefault="00796069" w:rsidP="00796069">
                      <w:pPr>
                        <w:jc w:val="center"/>
                        <w:rPr>
                          <w:rFonts w:ascii="Asturica" w:hAnsi="Asturica"/>
                          <w:color w:val="000080"/>
                          <w:spacing w:val="10"/>
                          <w:sz w:val="14"/>
                          <w:lang w:val="es-ES_tradnl"/>
                        </w:rPr>
                      </w:pPr>
                      <w:r>
                        <w:rPr>
                          <w:rFonts w:ascii="Asturica" w:hAnsi="Asturica"/>
                          <w:color w:val="000080"/>
                          <w:spacing w:val="10"/>
                          <w:sz w:val="14"/>
                          <w:lang w:val="es-ES_tradnl"/>
                        </w:rPr>
                        <w:t>CONSEJERÍA DE PRESIDENCIA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01851" wp14:editId="5BF1D6FB">
              <wp:simplePos x="0" y="0"/>
              <wp:positionH relativeFrom="column">
                <wp:posOffset>1569720</wp:posOffset>
              </wp:positionH>
              <wp:positionV relativeFrom="paragraph">
                <wp:posOffset>2955925</wp:posOffset>
              </wp:positionV>
              <wp:extent cx="2087880" cy="401955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087880" cy="4019550"/>
                      </a:xfrm>
                      <a:custGeom>
                        <a:avLst/>
                        <a:gdLst>
                          <a:gd name="T0" fmla="*/ 254 w 3288"/>
                          <a:gd name="T1" fmla="*/ 6013 h 6330"/>
                          <a:gd name="T2" fmla="*/ 1867 w 3288"/>
                          <a:gd name="T3" fmla="*/ 331 h 6330"/>
                          <a:gd name="T4" fmla="*/ 2587 w 3288"/>
                          <a:gd name="T5" fmla="*/ 2088 h 6330"/>
                          <a:gd name="T6" fmla="*/ 139 w 3288"/>
                          <a:gd name="T7" fmla="*/ 1094 h 6330"/>
                          <a:gd name="T8" fmla="*/ 1507 w 3288"/>
                          <a:gd name="T9" fmla="*/ 163 h 6330"/>
                          <a:gd name="T10" fmla="*/ 590 w 3288"/>
                          <a:gd name="T11" fmla="*/ 1824 h 6330"/>
                          <a:gd name="T12" fmla="*/ 2174 w 3288"/>
                          <a:gd name="T13" fmla="*/ 350 h 6330"/>
                          <a:gd name="T14" fmla="*/ 1747 w 3288"/>
                          <a:gd name="T15" fmla="*/ 2769 h 6330"/>
                          <a:gd name="T16" fmla="*/ 2817 w 3288"/>
                          <a:gd name="T17" fmla="*/ 4002 h 6330"/>
                          <a:gd name="T18" fmla="*/ 2467 w 3288"/>
                          <a:gd name="T19" fmla="*/ 4583 h 6330"/>
                          <a:gd name="T20" fmla="*/ 1617 w 3288"/>
                          <a:gd name="T21" fmla="*/ 5932 h 6330"/>
                          <a:gd name="T22" fmla="*/ 533 w 3288"/>
                          <a:gd name="T23" fmla="*/ 4190 h 6330"/>
                          <a:gd name="T24" fmla="*/ 547 w 3288"/>
                          <a:gd name="T25" fmla="*/ 3810 h 6330"/>
                          <a:gd name="T26" fmla="*/ 1603 w 3288"/>
                          <a:gd name="T27" fmla="*/ 2649 h 6330"/>
                          <a:gd name="T28" fmla="*/ 1473 w 3288"/>
                          <a:gd name="T29" fmla="*/ 2932 h 6330"/>
                          <a:gd name="T30" fmla="*/ 542 w 3288"/>
                          <a:gd name="T31" fmla="*/ 4007 h 6330"/>
                          <a:gd name="T32" fmla="*/ 509 w 3288"/>
                          <a:gd name="T33" fmla="*/ 4276 h 6330"/>
                          <a:gd name="T34" fmla="*/ 1373 w 3288"/>
                          <a:gd name="T35" fmla="*/ 5792 h 6330"/>
                          <a:gd name="T36" fmla="*/ 1780 w 3288"/>
                          <a:gd name="T37" fmla="*/ 4271 h 6330"/>
                          <a:gd name="T38" fmla="*/ 2736 w 3288"/>
                          <a:gd name="T39" fmla="*/ 4329 h 6330"/>
                          <a:gd name="T40" fmla="*/ 2788 w 3288"/>
                          <a:gd name="T41" fmla="*/ 4050 h 6330"/>
                          <a:gd name="T42" fmla="*/ 1790 w 3288"/>
                          <a:gd name="T43" fmla="*/ 3906 h 6330"/>
                          <a:gd name="T44" fmla="*/ 1694 w 3288"/>
                          <a:gd name="T45" fmla="*/ 2707 h 6330"/>
                          <a:gd name="T46" fmla="*/ 1017 w 3288"/>
                          <a:gd name="T47" fmla="*/ 1123 h 6330"/>
                          <a:gd name="T48" fmla="*/ 576 w 3288"/>
                          <a:gd name="T49" fmla="*/ 1329 h 6330"/>
                          <a:gd name="T50" fmla="*/ 720 w 3288"/>
                          <a:gd name="T51" fmla="*/ 1584 h 6330"/>
                          <a:gd name="T52" fmla="*/ 969 w 3288"/>
                          <a:gd name="T53" fmla="*/ 1440 h 6330"/>
                          <a:gd name="T54" fmla="*/ 1133 w 3288"/>
                          <a:gd name="T55" fmla="*/ 1723 h 6330"/>
                          <a:gd name="T56" fmla="*/ 1555 w 3288"/>
                          <a:gd name="T57" fmla="*/ 1656 h 6330"/>
                          <a:gd name="T58" fmla="*/ 1862 w 3288"/>
                          <a:gd name="T59" fmla="*/ 1550 h 6330"/>
                          <a:gd name="T60" fmla="*/ 1977 w 3288"/>
                          <a:gd name="T61" fmla="*/ 1689 h 6330"/>
                          <a:gd name="T62" fmla="*/ 2337 w 3288"/>
                          <a:gd name="T63" fmla="*/ 1348 h 6330"/>
                          <a:gd name="T64" fmla="*/ 2481 w 3288"/>
                          <a:gd name="T65" fmla="*/ 1564 h 6330"/>
                          <a:gd name="T66" fmla="*/ 2716 w 3288"/>
                          <a:gd name="T67" fmla="*/ 1425 h 6330"/>
                          <a:gd name="T68" fmla="*/ 2409 w 3288"/>
                          <a:gd name="T69" fmla="*/ 1128 h 6330"/>
                          <a:gd name="T70" fmla="*/ 1521 w 3288"/>
                          <a:gd name="T71" fmla="*/ 561 h 6330"/>
                          <a:gd name="T72" fmla="*/ 437 w 3288"/>
                          <a:gd name="T73" fmla="*/ 835 h 6330"/>
                          <a:gd name="T74" fmla="*/ 1521 w 3288"/>
                          <a:gd name="T75" fmla="*/ 1176 h 6330"/>
                          <a:gd name="T76" fmla="*/ 609 w 3288"/>
                          <a:gd name="T77" fmla="*/ 1344 h 6330"/>
                          <a:gd name="T78" fmla="*/ 1200 w 3288"/>
                          <a:gd name="T79" fmla="*/ 1377 h 6330"/>
                          <a:gd name="T80" fmla="*/ 1780 w 3288"/>
                          <a:gd name="T81" fmla="*/ 1396 h 6330"/>
                          <a:gd name="T82" fmla="*/ 2361 w 3288"/>
                          <a:gd name="T83" fmla="*/ 1411 h 6330"/>
                          <a:gd name="T84" fmla="*/ 2860 w 3288"/>
                          <a:gd name="T85" fmla="*/ 1075 h 6330"/>
                          <a:gd name="T86" fmla="*/ 312 w 3288"/>
                          <a:gd name="T87" fmla="*/ 5169 h 6330"/>
                          <a:gd name="T88" fmla="*/ 293 w 3288"/>
                          <a:gd name="T89" fmla="*/ 4957 h 6330"/>
                          <a:gd name="T90" fmla="*/ 173 w 3288"/>
                          <a:gd name="T91" fmla="*/ 4785 h 6330"/>
                          <a:gd name="T92" fmla="*/ 177 w 3288"/>
                          <a:gd name="T93" fmla="*/ 4597 h 6330"/>
                          <a:gd name="T94" fmla="*/ 163 w 3288"/>
                          <a:gd name="T95" fmla="*/ 4410 h 6330"/>
                          <a:gd name="T96" fmla="*/ 177 w 3288"/>
                          <a:gd name="T97" fmla="*/ 4214 h 6330"/>
                          <a:gd name="T98" fmla="*/ 312 w 3288"/>
                          <a:gd name="T99" fmla="*/ 3566 h 6330"/>
                          <a:gd name="T100" fmla="*/ 312 w 3288"/>
                          <a:gd name="T101" fmla="*/ 3249 h 6330"/>
                          <a:gd name="T102" fmla="*/ 297 w 3288"/>
                          <a:gd name="T103" fmla="*/ 2985 h 6330"/>
                          <a:gd name="T104" fmla="*/ 3062 w 3288"/>
                          <a:gd name="T105" fmla="*/ 2932 h 6330"/>
                          <a:gd name="T106" fmla="*/ 3139 w 3288"/>
                          <a:gd name="T107" fmla="*/ 3172 h 6330"/>
                          <a:gd name="T108" fmla="*/ 3134 w 3288"/>
                          <a:gd name="T109" fmla="*/ 3331 h 6330"/>
                          <a:gd name="T110" fmla="*/ 2990 w 3288"/>
                          <a:gd name="T111" fmla="*/ 3426 h 6330"/>
                          <a:gd name="T112" fmla="*/ 3110 w 3288"/>
                          <a:gd name="T113" fmla="*/ 3566 h 6330"/>
                          <a:gd name="T114" fmla="*/ 3086 w 3288"/>
                          <a:gd name="T115" fmla="*/ 3806 h 6330"/>
                          <a:gd name="T116" fmla="*/ 2995 w 3288"/>
                          <a:gd name="T117" fmla="*/ 4286 h 6330"/>
                          <a:gd name="T118" fmla="*/ 3086 w 3288"/>
                          <a:gd name="T119" fmla="*/ 4602 h 6330"/>
                          <a:gd name="T120" fmla="*/ 2990 w 3288"/>
                          <a:gd name="T121" fmla="*/ 4948 h 6330"/>
                          <a:gd name="T122" fmla="*/ 3124 w 3288"/>
                          <a:gd name="T123" fmla="*/ 5135 h 6330"/>
                          <a:gd name="T124" fmla="*/ 3000 w 3288"/>
                          <a:gd name="T125" fmla="*/ 5351 h 63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123.6pt;margin-top:232.75pt;width:164.4pt;height:3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r,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l1646,29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l1646,2630xm1056,4209r96,259l1056,4535r-96,-67l1056,4209r,xm2208,4209r,312l2203,4540r-10,14l2179,4564r-15,5l2150,4564r-10,-10l2131,4545r-5,-24l2126,4209r82,l2208,4209xm2371,4209r,317l2366,4545r-10,14l2342,4569r-14,4l2313,4569r-14,-10l2294,4545r-5,-19l2289,4209r82,l2371,4209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l1646,1152xm1766,945r408,l2164,912r-14,-34l2136,845r-20,-34l2073,753r-48,-52l2001,677r-29,-24l1939,633r-29,-19l1876,595r-33,-14l1804,571r-38,-10l1766,945r,xm1521,945r-403,l1128,912r14,-34l1157,845r14,-34l1190,782r24,-29l1238,725r24,-24l1291,677r29,-24l1349,633r33,-19l1416,595r33,-14l1483,571r38,-10l1521,945r,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l2918,1137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l369,1137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r,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r,xm163,5169r,-15l230,5154r,-67l163,5087r,-14l312,5073r,14l245,5087r,67l312,5154r,15l163,5169r,xm312,4981r,15l307,5010r-5,15l293,5034r-15,10l269,5053r-15,5l240,5058r-15,l211,5053r-14,-9l187,5034r-10,-9l168,5010r,-14l163,4981r5,-14l168,4953r9,-10l187,4929r10,-10l211,4914r14,-5l240,4909r14,l269,4914r9,5l293,4929r9,14l307,4953r5,14l312,4981r,xm297,4981r,15l293,5005r-5,10l283,5025r-10,9l264,5039r-15,5l240,5044r-15,l216,5039r-10,-5l197,5025r-10,-10l182,5005r-5,-9l177,4981r,-9l182,4957r5,-9l197,4938r9,-5l216,4929r9,-5l240,4924r9,l264,4929r9,4l283,4938r5,10l293,4957r4,15l297,4981r,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r,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r,xm163,4535r,-9l312,4526r,9l163,4535r,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l192,4386xm312,4358r,14l163,4372r106,-67l163,4305r,-15l312,4290r-101,68l312,4358r,xm312,4204r,14l307,4233r-5,9l293,4252r-15,10l269,4271r-15,5l240,4276r-15,l211,4271r-14,-9l187,4252r-10,-10l168,4233r,-15l163,4204r5,-19l168,4170r9,-9l187,4146r10,-4l211,4132r14,-5l240,4127r14,l269,4132r9,10l293,4146r9,15l307,4170r5,15l312,4204r,xm297,4204r,10l293,4223r-5,15l283,4242r-10,10l264,4257r-15,5l240,4262r-15,l216,4257r-10,-5l197,4242r-10,-4l182,4223r-5,-9l177,4204r,-14l182,4180r5,-14l197,4156r9,-5l216,4146r9,-4l240,4142r9,l264,4146r9,5l283,4156r5,10l293,4180r4,10l297,4204r,xm163,3988r,-82l177,3906r,39l312,3945r,14l177,3959r,29l163,3988r,xm312,3854l163,3810r,15l269,3854r-106,24l163,3892r149,-38l312,3854xm163,3714r,82l312,3796r,-82l302,3714r,68l245,3782r,-53l230,3729r,53l177,3782r,-68l163,3714r,xm163,3700r,-82l177,3618r,34l312,3652r,14l177,3666r,34l163,3700r,xm312,3566l163,3522r,15l269,3566r-106,28l163,3604r149,-38l312,3566xm245,3455r,-5l240,3441r-5,-5l230,3436r-9,-5l216,3426r-5,l206,3426r-9,l192,3431r-10,5l177,3441r-4,5l168,3450r-5,10l163,3470r,38l312,3508r,-14l245,3494r,-24l312,3441r,-15l245,3455r,xm230,3470r,24l177,3494r,-29l177,3460r5,-5l182,3450r5,l192,3446r5,-5l201,3441r5,l211,3441r5,5l221,3450r4,5l230,3460r,5l230,3470r,xm245,3215r,-9l240,3201r-5,-5l230,3191r-9,-4l216,3182r-5,l206,3182r-9,l192,3182r-10,5l177,3191r-4,10l168,3206r-5,9l163,3220r,43l312,3263r,-14l245,3249r,-34l245,3215xm230,3220r,29l177,3249r,-29l177,3215r5,-4l182,3206r5,-5l192,3201r5,-5l201,3196r5,l211,3196r5,l216,3201r5,l225,3206r5,5l230,3215r,5l230,3220xm312,3086l163,3043r,14l269,3086r-106,29l163,3124r149,-38l312,3086xm163,3153r,-14l312,3139r,14l163,3153r,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l187,2961xm3139,2822r,14l3072,2836r,67l3139,2903r,15l2990,2918r,-15l3057,2903r,-67l2990,2836r,-14l3139,2822r,xm2990,3009r,-14l2995,2980r5,-14l3009,2956r10,-9l3033,2937r15,-5l3062,2932r14,l3091,2937r14,10l3115,2956r9,10l3134,2980r,15l3139,3009r-5,14l3134,3038r-10,9l3115,3062r-10,9l3091,3076r-15,5l3062,3081r-14,l3033,3076r-14,-5l3009,3062r-9,-15l2995,3038r-5,-15l2990,3009r,xm3000,3009r4,-14l3004,2985r10,-10l3019,2966r9,-10l3038,2951r14,-4l3062,2947r14,l3086,2951r10,5l3105,2966r10,9l3120,2985r4,10l3124,3009r,10l3120,3033r-5,10l3105,3052r-9,5l3086,3067r-10,l3062,3071r-10,-4l3038,3067r-10,-10l3019,3052r-5,-9l3004,3033r,-14l3000,3009r,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r,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l3115,3383xm3139,3412r,14l2990,3426r,-14l3139,3412r,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r,xm2990,3594r,-14l3139,3580r-106,67l3139,3647r,15l2990,3662r101,-68l2990,3594r,xm2990,3748r,-14l2995,3719r5,-9l3009,3695r10,-9l3033,3681r15,-5l3062,3676r14,l3091,3681r14,5l3115,3695r9,15l3134,3719r,15l3139,3748r-5,14l3134,3777r-10,14l3115,3801r-10,9l3091,3820r-15,5l3062,3825r-14,l3033,3820r-14,-10l3009,3801r-9,-10l2995,3777r-5,-15l2990,3748r,xm3000,3748r4,-10l3004,3724r10,-10l3019,3705r9,-5l3038,3690r14,l3062,3686r14,4l3086,3690r10,10l3105,3705r10,9l3120,3724r4,14l3124,3748r,14l3120,3772r-5,10l3105,3791r-9,10l3086,3806r-10,4l3062,3810r-10,l3038,3806r-10,-5l3019,3791r-5,-9l3004,3772r,-10l3000,3748r,xm2990,4002r149,39l3139,4031r-106,-29l3139,3974r,-15l2990,4002r,xm3139,4055r,15l2990,4070r,-15l3139,4055r,xm2990,4098r,-14l3139,4084r-106,67l3139,4151r,15l2990,4166r101,-68l2990,4098r,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r,xm3139,4305r,9l2990,4314r,-9l3139,4305r,xm3139,4329r,81l3124,4410r,-33l2990,4377r,-15l3124,4362r,-33l3139,4329r,xm2990,4468r149,38l3139,4492r-106,-24l3139,4439r,-14l2990,4468r,xm3057,4578r,5l3062,4588r5,5l3072,4597r9,5l3086,4602r5,l3096,4607r9,-5l3110,4602r10,-5l3124,4593r5,-5l3134,4578r5,-5l3139,4564r,-43l2990,4521r,14l3057,4535r,29l2990,4593r,14l3057,4578r,xm3072,4564r,-29l3124,4535r,29l3124,4569r-4,4l3115,4578r,5l3110,4588r-5,l3100,4588r-4,5l3091,4588r-5,l3081,4583r-5,-5l3072,4573r,-4l3072,4564r,xm3139,4713r,14l2990,4727r,-14l3139,4713r,xm2990,4756r,-15l3139,4741r-106,68l3139,4809r,14l2990,4823r101,-67l2990,4756r,xm3139,4837r,15l2990,4852r,-15l3139,4837r,xm3028,4948r111,-43l2990,4866r,15l3081,4905r-91,43l3081,4986r-91,29l2990,5029r149,-43l3028,4948r,xm3139,5044r,14l2990,5058r,-14l3139,5044r,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l3129,5178xm2990,5236r149,38l3139,5260r-106,-24l3139,5207r,-14l2990,5236r,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r,xe" fillcolor="#f5f3fa" stroked="f">
              <v:path arrowok="t" o:connecttype="custom" o:connectlocs="161290,3818255;1185545,210185;1642745,1325880;88265,694690;956945,103505;374650,1158240;1380490,222250;1109345,1758315;1788795,2541270;1566545,2910205;1026795,3766820;338455,2660650;347345,2419350;1017905,1682115;935355,1861820;344170,2544445;323215,2715260;871855,3677920;1130300,2712085;1737360,2748915;1770380,2571750;1136650,2480310;1075690,1718945;645795,713105;365760,843915;457200,1005840;615315,914400;719455,1094105;987425,1051560;1182370,984250;1255395,1072515;1483995,855980;1575435,993140;1724660,904875;1529715,716280;965835,356235;277495,530225;965835,746760;386715,853440;762000,874395;1130300,886460;1499235,895985;1816100,682625;198120,3282315;186055,3147695;109855,3038475;112395,2919095;103505,2800350;112395,2675890;198120,2264410;198120,2063115;188595,1895475;1944370,1861820;1993265,2014220;1990090,2115185;1898650,2175510;1974850,2264410;1959610,2416810;1901825,2721610;1959610,2922270;1898650,3141980;1983740,3260725;1905000,3397885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92564D" w:rsidRPr="00796069" w:rsidRDefault="00E11E9B" w:rsidP="0079606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D1492D" wp14:editId="62F13610">
              <wp:simplePos x="0" y="0"/>
              <wp:positionH relativeFrom="column">
                <wp:posOffset>570230</wp:posOffset>
              </wp:positionH>
              <wp:positionV relativeFrom="paragraph">
                <wp:posOffset>501015</wp:posOffset>
              </wp:positionV>
              <wp:extent cx="4210050" cy="524510"/>
              <wp:effectExtent l="0" t="0" r="0" b="889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069" w:rsidRPr="005B63FF" w:rsidRDefault="00796069" w:rsidP="00796069">
                          <w:pPr>
                            <w:jc w:val="center"/>
                            <w:rPr>
                              <w:rFonts w:ascii="Asturica" w:hAnsi="Asturica"/>
                              <w:color w:val="000080"/>
                              <w:spacing w:val="10"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5B63FF">
                            <w:rPr>
                              <w:rFonts w:ascii="Asturica" w:hAnsi="Asturica"/>
                              <w:color w:val="000080"/>
                              <w:spacing w:val="10"/>
                              <w:sz w:val="12"/>
                              <w:szCs w:val="12"/>
                              <w:lang w:val="es-ES_tradnl"/>
                            </w:rPr>
                            <w:t xml:space="preserve">DIRECCION GENERAL DE </w:t>
                          </w:r>
                          <w:r w:rsidR="00E11E9B">
                            <w:rPr>
                              <w:rFonts w:ascii="Asturica" w:hAnsi="Asturica"/>
                              <w:color w:val="000080"/>
                              <w:spacing w:val="10"/>
                              <w:sz w:val="12"/>
                              <w:szCs w:val="12"/>
                              <w:lang w:val="es-ES_tradnl"/>
                            </w:rPr>
                            <w:t xml:space="preserve">GOBERNANZA PÚBLICA TRANSPARENCIA, </w:t>
                          </w:r>
                          <w:r w:rsidRPr="005B63FF">
                            <w:rPr>
                              <w:rFonts w:ascii="Asturica" w:hAnsi="Asturica"/>
                              <w:color w:val="000080"/>
                              <w:spacing w:val="10"/>
                              <w:sz w:val="12"/>
                              <w:szCs w:val="12"/>
                              <w:lang w:val="es-ES_tradnl"/>
                            </w:rPr>
                            <w:t>PARTICIPACIÓN CIUDADANA Y AGENDA 2030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left:0;text-align:left;margin-left:44.9pt;margin-top:39.45pt;width:331.5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ms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" filled="f" stroked="f">
              <v:textbox>
                <w:txbxContent>
                  <w:p w:rsidR="00796069" w:rsidRPr="005B63FF" w:rsidRDefault="00796069" w:rsidP="00796069">
                    <w:pPr>
                      <w:jc w:val="center"/>
                      <w:rPr>
                        <w:rFonts w:ascii="Asturica" w:hAnsi="Asturica"/>
                        <w:color w:val="000080"/>
                        <w:spacing w:val="10"/>
                        <w:sz w:val="12"/>
                        <w:szCs w:val="12"/>
                        <w:lang w:val="es-ES_tradnl"/>
                      </w:rPr>
                    </w:pPr>
                    <w:r w:rsidRPr="005B63FF">
                      <w:rPr>
                        <w:rFonts w:ascii="Asturica" w:hAnsi="Asturica"/>
                        <w:color w:val="000080"/>
                        <w:spacing w:val="10"/>
                        <w:sz w:val="12"/>
                        <w:szCs w:val="12"/>
                        <w:lang w:val="es-ES_tradnl"/>
                      </w:rPr>
                      <w:t xml:space="preserve">DIRECCION GENERAL DE </w:t>
                    </w:r>
                    <w:r w:rsidR="00E11E9B">
                      <w:rPr>
                        <w:rFonts w:ascii="Asturica" w:hAnsi="Asturica"/>
                        <w:color w:val="000080"/>
                        <w:spacing w:val="10"/>
                        <w:sz w:val="12"/>
                        <w:szCs w:val="12"/>
                        <w:lang w:val="es-ES_tradnl"/>
                      </w:rPr>
                      <w:t xml:space="preserve">GOBERNANZA PÚBLICA TRANSPARENCIA, </w:t>
                    </w:r>
                    <w:r w:rsidRPr="005B63FF">
                      <w:rPr>
                        <w:rFonts w:ascii="Asturica" w:hAnsi="Asturica"/>
                        <w:color w:val="000080"/>
                        <w:spacing w:val="10"/>
                        <w:sz w:val="12"/>
                        <w:szCs w:val="12"/>
                        <w:lang w:val="es-ES_tradnl"/>
                      </w:rPr>
                      <w:t>PARTICIPACIÓN CIUDADANA Y AGENDA 2030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13" w:rsidRDefault="00D309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1.25pt;height:31.25pt" o:bullet="t">
        <v:imagedata r:id="rId1" o:title="logo2030ruleta"/>
      </v:shape>
    </w:pict>
  </w:numPicBullet>
  <w:abstractNum w:abstractNumId="0">
    <w:nsid w:val="67C132F1"/>
    <w:multiLevelType w:val="hybridMultilevel"/>
    <w:tmpl w:val="F502D8C0"/>
    <w:lvl w:ilvl="0" w:tplc="7CBA7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08"/>
    <w:rsid w:val="00004532"/>
    <w:rsid w:val="0001219E"/>
    <w:rsid w:val="000131BE"/>
    <w:rsid w:val="00020CD6"/>
    <w:rsid w:val="000245A3"/>
    <w:rsid w:val="00046FAE"/>
    <w:rsid w:val="00060248"/>
    <w:rsid w:val="00066DCB"/>
    <w:rsid w:val="00070140"/>
    <w:rsid w:val="000741F4"/>
    <w:rsid w:val="00080F01"/>
    <w:rsid w:val="0008284F"/>
    <w:rsid w:val="00087B25"/>
    <w:rsid w:val="00096695"/>
    <w:rsid w:val="000A5070"/>
    <w:rsid w:val="000B0285"/>
    <w:rsid w:val="000B2B1A"/>
    <w:rsid w:val="000B617C"/>
    <w:rsid w:val="000C2094"/>
    <w:rsid w:val="000C3B87"/>
    <w:rsid w:val="000C4475"/>
    <w:rsid w:val="000C5DE9"/>
    <w:rsid w:val="000D2CA2"/>
    <w:rsid w:val="000E1B18"/>
    <w:rsid w:val="000E367E"/>
    <w:rsid w:val="000F49F5"/>
    <w:rsid w:val="000F635B"/>
    <w:rsid w:val="00103993"/>
    <w:rsid w:val="00104257"/>
    <w:rsid w:val="00111757"/>
    <w:rsid w:val="00111E0E"/>
    <w:rsid w:val="00122E52"/>
    <w:rsid w:val="00123E5B"/>
    <w:rsid w:val="00125086"/>
    <w:rsid w:val="001346E0"/>
    <w:rsid w:val="001417D4"/>
    <w:rsid w:val="001528FA"/>
    <w:rsid w:val="0016004C"/>
    <w:rsid w:val="0016383E"/>
    <w:rsid w:val="00172E4E"/>
    <w:rsid w:val="00176425"/>
    <w:rsid w:val="00176B8D"/>
    <w:rsid w:val="00186294"/>
    <w:rsid w:val="00191EF3"/>
    <w:rsid w:val="001B0F16"/>
    <w:rsid w:val="001B79DD"/>
    <w:rsid w:val="001C0E9D"/>
    <w:rsid w:val="001C21E3"/>
    <w:rsid w:val="001D2656"/>
    <w:rsid w:val="001D5DFF"/>
    <w:rsid w:val="001E3C74"/>
    <w:rsid w:val="001F0EB7"/>
    <w:rsid w:val="001F6CC1"/>
    <w:rsid w:val="00204665"/>
    <w:rsid w:val="002171FE"/>
    <w:rsid w:val="00233BAA"/>
    <w:rsid w:val="00240842"/>
    <w:rsid w:val="00241FC4"/>
    <w:rsid w:val="00247D69"/>
    <w:rsid w:val="00257FE0"/>
    <w:rsid w:val="00260320"/>
    <w:rsid w:val="002730CF"/>
    <w:rsid w:val="00277C72"/>
    <w:rsid w:val="002839C4"/>
    <w:rsid w:val="002A00A2"/>
    <w:rsid w:val="002A1118"/>
    <w:rsid w:val="002A1396"/>
    <w:rsid w:val="002A174F"/>
    <w:rsid w:val="002A4D10"/>
    <w:rsid w:val="002A6830"/>
    <w:rsid w:val="002B3B68"/>
    <w:rsid w:val="002C380D"/>
    <w:rsid w:val="002C7E4E"/>
    <w:rsid w:val="002D1B7F"/>
    <w:rsid w:val="002E06EA"/>
    <w:rsid w:val="002E1AAE"/>
    <w:rsid w:val="002E2215"/>
    <w:rsid w:val="002E4425"/>
    <w:rsid w:val="002F3D39"/>
    <w:rsid w:val="00307C88"/>
    <w:rsid w:val="003345BC"/>
    <w:rsid w:val="00354A7E"/>
    <w:rsid w:val="0035518C"/>
    <w:rsid w:val="00355A97"/>
    <w:rsid w:val="00356314"/>
    <w:rsid w:val="003635E8"/>
    <w:rsid w:val="00364AE0"/>
    <w:rsid w:val="00370525"/>
    <w:rsid w:val="00382176"/>
    <w:rsid w:val="00382C5F"/>
    <w:rsid w:val="00385D0F"/>
    <w:rsid w:val="003912EC"/>
    <w:rsid w:val="003957DB"/>
    <w:rsid w:val="00396AD6"/>
    <w:rsid w:val="00397C90"/>
    <w:rsid w:val="003B1046"/>
    <w:rsid w:val="003B10C3"/>
    <w:rsid w:val="003E6B4A"/>
    <w:rsid w:val="003F4BBB"/>
    <w:rsid w:val="003F73EC"/>
    <w:rsid w:val="00402567"/>
    <w:rsid w:val="00425219"/>
    <w:rsid w:val="004262F0"/>
    <w:rsid w:val="00426F8E"/>
    <w:rsid w:val="00432A93"/>
    <w:rsid w:val="0044397E"/>
    <w:rsid w:val="00452BDF"/>
    <w:rsid w:val="00453EA1"/>
    <w:rsid w:val="00461A27"/>
    <w:rsid w:val="00474EBA"/>
    <w:rsid w:val="004807CA"/>
    <w:rsid w:val="004820B4"/>
    <w:rsid w:val="00482F05"/>
    <w:rsid w:val="00490B30"/>
    <w:rsid w:val="004911FE"/>
    <w:rsid w:val="00491B46"/>
    <w:rsid w:val="004A6706"/>
    <w:rsid w:val="004B5647"/>
    <w:rsid w:val="004C1A02"/>
    <w:rsid w:val="004C319D"/>
    <w:rsid w:val="004C6C24"/>
    <w:rsid w:val="004C74ED"/>
    <w:rsid w:val="004D3FBD"/>
    <w:rsid w:val="004D709D"/>
    <w:rsid w:val="004F39B5"/>
    <w:rsid w:val="004F6638"/>
    <w:rsid w:val="00512569"/>
    <w:rsid w:val="005239D2"/>
    <w:rsid w:val="00525457"/>
    <w:rsid w:val="00534BEC"/>
    <w:rsid w:val="00535C40"/>
    <w:rsid w:val="005459F7"/>
    <w:rsid w:val="00546974"/>
    <w:rsid w:val="0056029C"/>
    <w:rsid w:val="00581346"/>
    <w:rsid w:val="00581588"/>
    <w:rsid w:val="0058225F"/>
    <w:rsid w:val="00586728"/>
    <w:rsid w:val="00586F61"/>
    <w:rsid w:val="005A1541"/>
    <w:rsid w:val="005A56E2"/>
    <w:rsid w:val="005C419A"/>
    <w:rsid w:val="005C4A13"/>
    <w:rsid w:val="005E32BD"/>
    <w:rsid w:val="005E55ED"/>
    <w:rsid w:val="005E779D"/>
    <w:rsid w:val="005E7AD5"/>
    <w:rsid w:val="005F1645"/>
    <w:rsid w:val="006057C6"/>
    <w:rsid w:val="00612CBA"/>
    <w:rsid w:val="00620F79"/>
    <w:rsid w:val="006271CB"/>
    <w:rsid w:val="00633D73"/>
    <w:rsid w:val="00641016"/>
    <w:rsid w:val="0067014F"/>
    <w:rsid w:val="006828F3"/>
    <w:rsid w:val="006B293B"/>
    <w:rsid w:val="006B54C6"/>
    <w:rsid w:val="006C024D"/>
    <w:rsid w:val="006C6EBC"/>
    <w:rsid w:val="006D27E0"/>
    <w:rsid w:val="006D2917"/>
    <w:rsid w:val="006E1243"/>
    <w:rsid w:val="006E35A9"/>
    <w:rsid w:val="006E6994"/>
    <w:rsid w:val="006F091A"/>
    <w:rsid w:val="00703580"/>
    <w:rsid w:val="00715CBD"/>
    <w:rsid w:val="00723977"/>
    <w:rsid w:val="00730ADA"/>
    <w:rsid w:val="00740D8C"/>
    <w:rsid w:val="00754CE7"/>
    <w:rsid w:val="00755AB2"/>
    <w:rsid w:val="0075778D"/>
    <w:rsid w:val="00772EE7"/>
    <w:rsid w:val="00773E99"/>
    <w:rsid w:val="00776C7E"/>
    <w:rsid w:val="00781737"/>
    <w:rsid w:val="0078361B"/>
    <w:rsid w:val="007844ED"/>
    <w:rsid w:val="00786982"/>
    <w:rsid w:val="00796069"/>
    <w:rsid w:val="007A1427"/>
    <w:rsid w:val="007A492F"/>
    <w:rsid w:val="007D6552"/>
    <w:rsid w:val="007E3081"/>
    <w:rsid w:val="007E4FE5"/>
    <w:rsid w:val="007E7CE1"/>
    <w:rsid w:val="00814BF3"/>
    <w:rsid w:val="00823EB2"/>
    <w:rsid w:val="0082455A"/>
    <w:rsid w:val="00824600"/>
    <w:rsid w:val="0082491C"/>
    <w:rsid w:val="008258AA"/>
    <w:rsid w:val="0084040D"/>
    <w:rsid w:val="00844A64"/>
    <w:rsid w:val="00844BCE"/>
    <w:rsid w:val="00855B5C"/>
    <w:rsid w:val="00855F92"/>
    <w:rsid w:val="00860150"/>
    <w:rsid w:val="0086514D"/>
    <w:rsid w:val="0086613F"/>
    <w:rsid w:val="00880F91"/>
    <w:rsid w:val="00881CD3"/>
    <w:rsid w:val="00893CD7"/>
    <w:rsid w:val="008B15DB"/>
    <w:rsid w:val="008B56B0"/>
    <w:rsid w:val="008D3720"/>
    <w:rsid w:val="008E29E3"/>
    <w:rsid w:val="008E7E12"/>
    <w:rsid w:val="00916C5B"/>
    <w:rsid w:val="009178A9"/>
    <w:rsid w:val="0092564D"/>
    <w:rsid w:val="00930CCE"/>
    <w:rsid w:val="00935AD7"/>
    <w:rsid w:val="00935FB2"/>
    <w:rsid w:val="0094322B"/>
    <w:rsid w:val="00946F69"/>
    <w:rsid w:val="00954BF6"/>
    <w:rsid w:val="00957A18"/>
    <w:rsid w:val="0099380B"/>
    <w:rsid w:val="00994252"/>
    <w:rsid w:val="009A0805"/>
    <w:rsid w:val="009A094D"/>
    <w:rsid w:val="009A7CA5"/>
    <w:rsid w:val="009B2236"/>
    <w:rsid w:val="009B5DCC"/>
    <w:rsid w:val="009C3602"/>
    <w:rsid w:val="009C7C3C"/>
    <w:rsid w:val="009D0BAF"/>
    <w:rsid w:val="009E076E"/>
    <w:rsid w:val="009E29A5"/>
    <w:rsid w:val="009E394E"/>
    <w:rsid w:val="009E7C55"/>
    <w:rsid w:val="00A059E3"/>
    <w:rsid w:val="00A1423C"/>
    <w:rsid w:val="00A16FC5"/>
    <w:rsid w:val="00A17F39"/>
    <w:rsid w:val="00A24796"/>
    <w:rsid w:val="00A526C9"/>
    <w:rsid w:val="00A55F25"/>
    <w:rsid w:val="00A77937"/>
    <w:rsid w:val="00A77994"/>
    <w:rsid w:val="00A92B4D"/>
    <w:rsid w:val="00A946A4"/>
    <w:rsid w:val="00A96517"/>
    <w:rsid w:val="00AA1056"/>
    <w:rsid w:val="00AA45FC"/>
    <w:rsid w:val="00AD09A3"/>
    <w:rsid w:val="00AD3411"/>
    <w:rsid w:val="00AD5242"/>
    <w:rsid w:val="00AE5880"/>
    <w:rsid w:val="00AF0AEA"/>
    <w:rsid w:val="00B000C6"/>
    <w:rsid w:val="00B20C13"/>
    <w:rsid w:val="00B2154F"/>
    <w:rsid w:val="00B247DC"/>
    <w:rsid w:val="00B40C8B"/>
    <w:rsid w:val="00B424E2"/>
    <w:rsid w:val="00B44E02"/>
    <w:rsid w:val="00B52884"/>
    <w:rsid w:val="00B541DB"/>
    <w:rsid w:val="00B5769C"/>
    <w:rsid w:val="00B76D14"/>
    <w:rsid w:val="00B80BB1"/>
    <w:rsid w:val="00B82B9C"/>
    <w:rsid w:val="00B95B52"/>
    <w:rsid w:val="00BB0413"/>
    <w:rsid w:val="00BB0EAD"/>
    <w:rsid w:val="00BB5708"/>
    <w:rsid w:val="00BD6293"/>
    <w:rsid w:val="00BF0DDC"/>
    <w:rsid w:val="00BF3669"/>
    <w:rsid w:val="00C02C60"/>
    <w:rsid w:val="00C170ED"/>
    <w:rsid w:val="00C217FB"/>
    <w:rsid w:val="00C24432"/>
    <w:rsid w:val="00C27410"/>
    <w:rsid w:val="00C41035"/>
    <w:rsid w:val="00C51694"/>
    <w:rsid w:val="00C53DF7"/>
    <w:rsid w:val="00C65307"/>
    <w:rsid w:val="00C70AFD"/>
    <w:rsid w:val="00C72BC3"/>
    <w:rsid w:val="00C81D8A"/>
    <w:rsid w:val="00C82568"/>
    <w:rsid w:val="00C85614"/>
    <w:rsid w:val="00C864AC"/>
    <w:rsid w:val="00C86E0C"/>
    <w:rsid w:val="00CA6958"/>
    <w:rsid w:val="00CB2157"/>
    <w:rsid w:val="00CB2960"/>
    <w:rsid w:val="00CF2FA1"/>
    <w:rsid w:val="00CF4102"/>
    <w:rsid w:val="00CF6889"/>
    <w:rsid w:val="00D01849"/>
    <w:rsid w:val="00D21B26"/>
    <w:rsid w:val="00D23371"/>
    <w:rsid w:val="00D30913"/>
    <w:rsid w:val="00D447BE"/>
    <w:rsid w:val="00D45018"/>
    <w:rsid w:val="00D4626C"/>
    <w:rsid w:val="00D57771"/>
    <w:rsid w:val="00D603F0"/>
    <w:rsid w:val="00D640C2"/>
    <w:rsid w:val="00D71E96"/>
    <w:rsid w:val="00D75AD9"/>
    <w:rsid w:val="00D77213"/>
    <w:rsid w:val="00D80B1F"/>
    <w:rsid w:val="00D84EA3"/>
    <w:rsid w:val="00D8692D"/>
    <w:rsid w:val="00D869AD"/>
    <w:rsid w:val="00D87AEF"/>
    <w:rsid w:val="00D90143"/>
    <w:rsid w:val="00DA11F3"/>
    <w:rsid w:val="00DA23FB"/>
    <w:rsid w:val="00DA4DE7"/>
    <w:rsid w:val="00DA4F70"/>
    <w:rsid w:val="00DD217C"/>
    <w:rsid w:val="00DE1905"/>
    <w:rsid w:val="00DE2C80"/>
    <w:rsid w:val="00E02A4C"/>
    <w:rsid w:val="00E04F17"/>
    <w:rsid w:val="00E05EC0"/>
    <w:rsid w:val="00E11E9B"/>
    <w:rsid w:val="00E21808"/>
    <w:rsid w:val="00E2648E"/>
    <w:rsid w:val="00E359D0"/>
    <w:rsid w:val="00E37739"/>
    <w:rsid w:val="00E428E6"/>
    <w:rsid w:val="00E503DD"/>
    <w:rsid w:val="00E61285"/>
    <w:rsid w:val="00E679ED"/>
    <w:rsid w:val="00E764DC"/>
    <w:rsid w:val="00E773C2"/>
    <w:rsid w:val="00E80AF0"/>
    <w:rsid w:val="00E832A4"/>
    <w:rsid w:val="00E85E84"/>
    <w:rsid w:val="00EB2A6E"/>
    <w:rsid w:val="00EC24D0"/>
    <w:rsid w:val="00EC2B39"/>
    <w:rsid w:val="00EC5DC3"/>
    <w:rsid w:val="00EC5F1A"/>
    <w:rsid w:val="00ED5A7A"/>
    <w:rsid w:val="00EE5A4B"/>
    <w:rsid w:val="00F132AA"/>
    <w:rsid w:val="00F139D6"/>
    <w:rsid w:val="00F1635D"/>
    <w:rsid w:val="00F30B59"/>
    <w:rsid w:val="00F31424"/>
    <w:rsid w:val="00F37D00"/>
    <w:rsid w:val="00F649B6"/>
    <w:rsid w:val="00F673CF"/>
    <w:rsid w:val="00FA2375"/>
    <w:rsid w:val="00FA7006"/>
    <w:rsid w:val="00FB488D"/>
    <w:rsid w:val="00FC3C90"/>
    <w:rsid w:val="00FC65FB"/>
    <w:rsid w:val="00FE4819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08"/>
    <w:pPr>
      <w:spacing w:after="40" w:line="240" w:lineRule="auto"/>
      <w:jc w:val="both"/>
    </w:pPr>
    <w:rPr>
      <w:rFonts w:ascii="Arial" w:hAnsi="Arial"/>
      <w:sz w:val="20"/>
    </w:rPr>
  </w:style>
  <w:style w:type="paragraph" w:styleId="Ttulo1">
    <w:name w:val="heading 1"/>
    <w:aliases w:val="Función"/>
    <w:basedOn w:val="Normal"/>
    <w:next w:val="Normal"/>
    <w:link w:val="Ttulo1Car"/>
    <w:uiPriority w:val="9"/>
    <w:qFormat/>
    <w:rsid w:val="00E21808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szCs w:val="28"/>
      <w:u w:val="single"/>
    </w:rPr>
  </w:style>
  <w:style w:type="paragraph" w:styleId="Ttulo2">
    <w:name w:val="heading 2"/>
    <w:aliases w:val="Subfunción"/>
    <w:basedOn w:val="Normal"/>
    <w:next w:val="Normal"/>
    <w:link w:val="Ttulo2Car"/>
    <w:uiPriority w:val="9"/>
    <w:unhideWhenUsed/>
    <w:qFormat/>
    <w:rsid w:val="00E21808"/>
    <w:pPr>
      <w:keepNext/>
      <w:keepLines/>
      <w:spacing w:after="60"/>
      <w:ind w:left="709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1B46"/>
    <w:pPr>
      <w:keepNext/>
      <w:keepLines/>
      <w:spacing w:before="600" w:after="120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2176"/>
    <w:pPr>
      <w:keepNext/>
      <w:keepLines/>
      <w:spacing w:before="6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11FE"/>
    <w:rPr>
      <w:color w:val="0000FF" w:themeColor="hyperlink"/>
      <w:u w:val="single"/>
    </w:rPr>
  </w:style>
  <w:style w:type="character" w:customStyle="1" w:styleId="Ttulo1Car">
    <w:name w:val="Título 1 Car"/>
    <w:aliases w:val="Función Car"/>
    <w:basedOn w:val="Fuentedeprrafopredeter"/>
    <w:link w:val="Ttulo1"/>
    <w:uiPriority w:val="9"/>
    <w:rsid w:val="00E21808"/>
    <w:rPr>
      <w:rFonts w:ascii="Arial" w:eastAsiaTheme="majorEastAsia" w:hAnsi="Arial" w:cstheme="majorBidi"/>
      <w:b/>
      <w:bCs/>
      <w:caps/>
      <w:sz w:val="20"/>
      <w:szCs w:val="28"/>
      <w:u w:val="single"/>
    </w:rPr>
  </w:style>
  <w:style w:type="character" w:customStyle="1" w:styleId="Ttulo2Car">
    <w:name w:val="Título 2 Car"/>
    <w:aliases w:val="Subfunción Car"/>
    <w:basedOn w:val="Fuentedeprrafopredeter"/>
    <w:link w:val="Ttulo2"/>
    <w:uiPriority w:val="9"/>
    <w:rsid w:val="00E21808"/>
    <w:rPr>
      <w:rFonts w:ascii="Arial" w:eastAsiaTheme="majorEastAsia" w:hAnsi="Arial" w:cstheme="majorBidi"/>
      <w:b/>
      <w:bCs/>
      <w:caps/>
      <w:sz w:val="20"/>
      <w:szCs w:val="26"/>
    </w:rPr>
  </w:style>
  <w:style w:type="character" w:styleId="Ttulodellibro">
    <w:name w:val="Book Title"/>
    <w:basedOn w:val="Fuentedeprrafopredeter"/>
    <w:uiPriority w:val="33"/>
    <w:qFormat/>
    <w:rsid w:val="00491B46"/>
    <w:rPr>
      <w:rFonts w:ascii="Verdana" w:hAnsi="Verdana"/>
      <w:b/>
      <w:sz w:val="36"/>
    </w:rPr>
  </w:style>
  <w:style w:type="paragraph" w:styleId="Sinespaciado">
    <w:name w:val="No Spacing"/>
    <w:uiPriority w:val="1"/>
    <w:qFormat/>
    <w:rsid w:val="00C53DF7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A96517"/>
    <w:pPr>
      <w:spacing w:before="240" w:after="60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96517"/>
    <w:rPr>
      <w:rFonts w:ascii="Arial" w:eastAsiaTheme="majorEastAsia" w:hAnsi="Arial" w:cstheme="majorBidi"/>
      <w:b/>
      <w:caps/>
      <w:spacing w:val="5"/>
      <w:kern w:val="28"/>
      <w:sz w:val="24"/>
      <w:szCs w:val="52"/>
    </w:rPr>
  </w:style>
  <w:style w:type="paragraph" w:styleId="Prrafodelista">
    <w:name w:val="List Paragraph"/>
    <w:basedOn w:val="Normal"/>
    <w:uiPriority w:val="34"/>
    <w:qFormat/>
    <w:rsid w:val="002A1118"/>
    <w:pPr>
      <w:keepLines/>
      <w:spacing w:after="0"/>
      <w:ind w:left="720"/>
    </w:pPr>
  </w:style>
  <w:style w:type="character" w:customStyle="1" w:styleId="Ttulo3Car">
    <w:name w:val="Título 3 Car"/>
    <w:basedOn w:val="Fuentedeprrafopredeter"/>
    <w:link w:val="Ttulo3"/>
    <w:uiPriority w:val="9"/>
    <w:rsid w:val="00491B46"/>
    <w:rPr>
      <w:rFonts w:ascii="Verdana" w:eastAsiaTheme="majorEastAsia" w:hAnsi="Verdana" w:cstheme="majorBidi"/>
      <w:b/>
      <w:bCs/>
      <w:color w:val="4F81BD" w:themeColor="accent1"/>
      <w:sz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B2154F"/>
    <w:pPr>
      <w:spacing w:line="276" w:lineRule="auto"/>
      <w:outlineLvl w:val="9"/>
    </w:pPr>
    <w:rPr>
      <w:rFonts w:asciiTheme="majorHAnsi" w:hAnsiTheme="maj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2154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B2154F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154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54F"/>
    <w:rPr>
      <w:rFonts w:ascii="Tahoma" w:hAnsi="Tahoma" w:cs="Tahoma"/>
      <w:sz w:val="16"/>
      <w:szCs w:val="16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5778D"/>
    <w:pPr>
      <w:spacing w:after="100"/>
      <w:ind w:left="480"/>
    </w:pPr>
  </w:style>
  <w:style w:type="paragraph" w:styleId="Encabezado">
    <w:name w:val="header"/>
    <w:basedOn w:val="Normal"/>
    <w:link w:val="EncabezadoCar"/>
    <w:unhideWhenUsed/>
    <w:rsid w:val="004C1A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C1A02"/>
    <w:rPr>
      <w:rFonts w:ascii="Verdana" w:hAnsi="Verdan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C1A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A02"/>
    <w:rPr>
      <w:rFonts w:ascii="Verdana" w:hAnsi="Verdana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382176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paragraph" w:customStyle="1" w:styleId="Ttuloparalasfuncionesysubfunciones">
    <w:name w:val="Título para las funciones y subfunciones"/>
    <w:basedOn w:val="Normal"/>
    <w:qFormat/>
    <w:rsid w:val="00D447BE"/>
    <w:pPr>
      <w:spacing w:after="360"/>
    </w:pPr>
    <w:rPr>
      <w:b/>
      <w:caps/>
    </w:rPr>
  </w:style>
  <w:style w:type="paragraph" w:customStyle="1" w:styleId="Documentos">
    <w:name w:val="Documentos"/>
    <w:basedOn w:val="Normal"/>
    <w:qFormat/>
    <w:rsid w:val="00E21808"/>
    <w:pPr>
      <w:ind w:left="1418" w:hanging="141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08"/>
    <w:pPr>
      <w:spacing w:after="40" w:line="240" w:lineRule="auto"/>
      <w:jc w:val="both"/>
    </w:pPr>
    <w:rPr>
      <w:rFonts w:ascii="Arial" w:hAnsi="Arial"/>
      <w:sz w:val="20"/>
    </w:rPr>
  </w:style>
  <w:style w:type="paragraph" w:styleId="Ttulo1">
    <w:name w:val="heading 1"/>
    <w:aliases w:val="Función"/>
    <w:basedOn w:val="Normal"/>
    <w:next w:val="Normal"/>
    <w:link w:val="Ttulo1Car"/>
    <w:uiPriority w:val="9"/>
    <w:qFormat/>
    <w:rsid w:val="00E21808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szCs w:val="28"/>
      <w:u w:val="single"/>
    </w:rPr>
  </w:style>
  <w:style w:type="paragraph" w:styleId="Ttulo2">
    <w:name w:val="heading 2"/>
    <w:aliases w:val="Subfunción"/>
    <w:basedOn w:val="Normal"/>
    <w:next w:val="Normal"/>
    <w:link w:val="Ttulo2Car"/>
    <w:uiPriority w:val="9"/>
    <w:unhideWhenUsed/>
    <w:qFormat/>
    <w:rsid w:val="00E21808"/>
    <w:pPr>
      <w:keepNext/>
      <w:keepLines/>
      <w:spacing w:after="60"/>
      <w:ind w:left="709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1B46"/>
    <w:pPr>
      <w:keepNext/>
      <w:keepLines/>
      <w:spacing w:before="600" w:after="120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2176"/>
    <w:pPr>
      <w:keepNext/>
      <w:keepLines/>
      <w:spacing w:before="6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11FE"/>
    <w:rPr>
      <w:color w:val="0000FF" w:themeColor="hyperlink"/>
      <w:u w:val="single"/>
    </w:rPr>
  </w:style>
  <w:style w:type="character" w:customStyle="1" w:styleId="Ttulo1Car">
    <w:name w:val="Título 1 Car"/>
    <w:aliases w:val="Función Car"/>
    <w:basedOn w:val="Fuentedeprrafopredeter"/>
    <w:link w:val="Ttulo1"/>
    <w:uiPriority w:val="9"/>
    <w:rsid w:val="00E21808"/>
    <w:rPr>
      <w:rFonts w:ascii="Arial" w:eastAsiaTheme="majorEastAsia" w:hAnsi="Arial" w:cstheme="majorBidi"/>
      <w:b/>
      <w:bCs/>
      <w:caps/>
      <w:sz w:val="20"/>
      <w:szCs w:val="28"/>
      <w:u w:val="single"/>
    </w:rPr>
  </w:style>
  <w:style w:type="character" w:customStyle="1" w:styleId="Ttulo2Car">
    <w:name w:val="Título 2 Car"/>
    <w:aliases w:val="Subfunción Car"/>
    <w:basedOn w:val="Fuentedeprrafopredeter"/>
    <w:link w:val="Ttulo2"/>
    <w:uiPriority w:val="9"/>
    <w:rsid w:val="00E21808"/>
    <w:rPr>
      <w:rFonts w:ascii="Arial" w:eastAsiaTheme="majorEastAsia" w:hAnsi="Arial" w:cstheme="majorBidi"/>
      <w:b/>
      <w:bCs/>
      <w:caps/>
      <w:sz w:val="20"/>
      <w:szCs w:val="26"/>
    </w:rPr>
  </w:style>
  <w:style w:type="character" w:styleId="Ttulodellibro">
    <w:name w:val="Book Title"/>
    <w:basedOn w:val="Fuentedeprrafopredeter"/>
    <w:uiPriority w:val="33"/>
    <w:qFormat/>
    <w:rsid w:val="00491B46"/>
    <w:rPr>
      <w:rFonts w:ascii="Verdana" w:hAnsi="Verdana"/>
      <w:b/>
      <w:sz w:val="36"/>
    </w:rPr>
  </w:style>
  <w:style w:type="paragraph" w:styleId="Sinespaciado">
    <w:name w:val="No Spacing"/>
    <w:uiPriority w:val="1"/>
    <w:qFormat/>
    <w:rsid w:val="00C53DF7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A96517"/>
    <w:pPr>
      <w:spacing w:before="240" w:after="60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96517"/>
    <w:rPr>
      <w:rFonts w:ascii="Arial" w:eastAsiaTheme="majorEastAsia" w:hAnsi="Arial" w:cstheme="majorBidi"/>
      <w:b/>
      <w:caps/>
      <w:spacing w:val="5"/>
      <w:kern w:val="28"/>
      <w:sz w:val="24"/>
      <w:szCs w:val="52"/>
    </w:rPr>
  </w:style>
  <w:style w:type="paragraph" w:styleId="Prrafodelista">
    <w:name w:val="List Paragraph"/>
    <w:basedOn w:val="Normal"/>
    <w:uiPriority w:val="34"/>
    <w:qFormat/>
    <w:rsid w:val="002A1118"/>
    <w:pPr>
      <w:keepLines/>
      <w:spacing w:after="0"/>
      <w:ind w:left="720"/>
    </w:pPr>
  </w:style>
  <w:style w:type="character" w:customStyle="1" w:styleId="Ttulo3Car">
    <w:name w:val="Título 3 Car"/>
    <w:basedOn w:val="Fuentedeprrafopredeter"/>
    <w:link w:val="Ttulo3"/>
    <w:uiPriority w:val="9"/>
    <w:rsid w:val="00491B46"/>
    <w:rPr>
      <w:rFonts w:ascii="Verdana" w:eastAsiaTheme="majorEastAsia" w:hAnsi="Verdana" w:cstheme="majorBidi"/>
      <w:b/>
      <w:bCs/>
      <w:color w:val="4F81BD" w:themeColor="accent1"/>
      <w:sz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B2154F"/>
    <w:pPr>
      <w:spacing w:line="276" w:lineRule="auto"/>
      <w:outlineLvl w:val="9"/>
    </w:pPr>
    <w:rPr>
      <w:rFonts w:asciiTheme="majorHAnsi" w:hAnsiTheme="maj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2154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B2154F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154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54F"/>
    <w:rPr>
      <w:rFonts w:ascii="Tahoma" w:hAnsi="Tahoma" w:cs="Tahoma"/>
      <w:sz w:val="16"/>
      <w:szCs w:val="16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5778D"/>
    <w:pPr>
      <w:spacing w:after="100"/>
      <w:ind w:left="480"/>
    </w:pPr>
  </w:style>
  <w:style w:type="paragraph" w:styleId="Encabezado">
    <w:name w:val="header"/>
    <w:basedOn w:val="Normal"/>
    <w:link w:val="EncabezadoCar"/>
    <w:unhideWhenUsed/>
    <w:rsid w:val="004C1A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C1A02"/>
    <w:rPr>
      <w:rFonts w:ascii="Verdana" w:hAnsi="Verdan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C1A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A02"/>
    <w:rPr>
      <w:rFonts w:ascii="Verdana" w:hAnsi="Verdana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382176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paragraph" w:customStyle="1" w:styleId="Ttuloparalasfuncionesysubfunciones">
    <w:name w:val="Título para las funciones y subfunciones"/>
    <w:basedOn w:val="Normal"/>
    <w:qFormat/>
    <w:rsid w:val="00D447BE"/>
    <w:pPr>
      <w:spacing w:after="360"/>
    </w:pPr>
    <w:rPr>
      <w:b/>
      <w:caps/>
    </w:rPr>
  </w:style>
  <w:style w:type="paragraph" w:customStyle="1" w:styleId="Documentos">
    <w:name w:val="Documentos"/>
    <w:basedOn w:val="Normal"/>
    <w:qFormat/>
    <w:rsid w:val="00E21808"/>
    <w:pPr>
      <w:ind w:left="1418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RS\Desktop\Guardar%20para%20adjuntar\CuadroClasiIsa\Cuadro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664E-AD1A-4373-85D8-55250B4F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CuadroPlantilla.dotx</Template>
  <TotalTime>1</TotalTime>
  <Pages>1</Pages>
  <Words>1489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FERNANDEZ GARCIA</dc:creator>
  <cp:lastModifiedBy>MONICAFG</cp:lastModifiedBy>
  <cp:revision>4</cp:revision>
  <cp:lastPrinted>2022-04-20T07:46:00Z</cp:lastPrinted>
  <dcterms:created xsi:type="dcterms:W3CDTF">2022-04-20T07:45:00Z</dcterms:created>
  <dcterms:modified xsi:type="dcterms:W3CDTF">2022-04-20T07:46:00Z</dcterms:modified>
</cp:coreProperties>
</file>