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A2" w:rsidRDefault="002A00A2" w:rsidP="00881CD3">
      <w:pPr>
        <w:pStyle w:val="TDC2"/>
        <w:tabs>
          <w:tab w:val="right" w:leader="dot" w:pos="9060"/>
        </w:tabs>
      </w:pPr>
    </w:p>
    <w:p w:rsidR="00E21808" w:rsidRDefault="00E21808" w:rsidP="00A96517">
      <w:pPr>
        <w:pStyle w:val="Puesto"/>
      </w:pPr>
      <w:r>
        <w:t xml:space="preserve">INTRODUCCIÓN </w:t>
      </w:r>
    </w:p>
    <w:p w:rsidR="00A96517" w:rsidRDefault="00A96517" w:rsidP="00E21808"/>
    <w:p w:rsidR="00E21808" w:rsidRDefault="00E21808" w:rsidP="00E21808">
      <w:r>
        <w:t xml:space="preserve">En este documento se presenta el Cuadro de Clasificación de Documentos Administrativos del organismo autónomo Establecimientos Residenciales para Ancianos de Asturias (ERA), teniendo en cuenta las Comisiones de Calificación y Valoración de Documentos Administrativos celebradas tras la consolidación extraordinaria publicada en el BOPA del 26 de junio de 2019. </w:t>
      </w:r>
    </w:p>
    <w:p w:rsidR="00A96517" w:rsidRDefault="00A96517" w:rsidP="00E21808"/>
    <w:p w:rsidR="00070140" w:rsidRDefault="00E21808">
      <w:r>
        <w:t>En el BOPA publicado el día 17/11/2021 se publicó la Resolución de 28 de octubre de 2021, de la Consejería de Presidencia, por la que se aprueba el dictamen de la 51.ª sesión ordinaria de la Comisión de Calificación y Valoración de Documentos Administrativos del Principado de Asturias y la modificación parcial del Cuadro General de Clasificación de Documentos Administrativos del Principado de Asturias, aprobado por Resolución de 25 de abril de 2019, de la Consejería de Presidencia y Participación Ciudadana, por la que se aprueba el dictamen de la sesión extraordinaria de la Comisión de Calificación y Valoración de Documentos Administrativos del Principado de Asturias sobre consolidación del Cuadro General de Clasificación de Documentos Administrativos del Principado de Asturias, aprobado por Resolución de 3 de marzo de 1999, de la Consejería de Cooperación, y modificado parcialmente desde entonces por 50 resoluciones de la Consejería competente y se ordena la publicación, como adenda a éste, del Cuadro de Clasificación del archivo de Establecimientos Residenciales para Ancianos de Asturias (ERA).</w:t>
      </w:r>
    </w:p>
    <w:sdt>
      <w:sdtPr>
        <w:rPr>
          <w:rFonts w:ascii="Arial" w:eastAsiaTheme="minorHAnsi" w:hAnsi="Arial" w:cstheme="minorBidi"/>
          <w:b w:val="0"/>
          <w:bCs w:val="0"/>
          <w:caps w:val="0"/>
          <w:szCs w:val="22"/>
          <w:u w:val="none"/>
          <w:lang w:eastAsia="en-US"/>
        </w:rPr>
        <w:id w:val="-1353796366"/>
        <w:docPartObj>
          <w:docPartGallery w:val="Table of Contents"/>
          <w:docPartUnique/>
        </w:docPartObj>
      </w:sdtPr>
      <w:sdtEndPr/>
      <w:sdtContent>
        <w:p w:rsidR="006C3511" w:rsidRPr="002A174F" w:rsidRDefault="006C3511" w:rsidP="006C3511">
          <w:pPr>
            <w:pStyle w:val="TtulodeTDC"/>
            <w:rPr>
              <w:rStyle w:val="PuestoCar"/>
              <w:b/>
              <w:u w:val="none"/>
            </w:rPr>
          </w:pPr>
          <w:r w:rsidRPr="002A174F">
            <w:rPr>
              <w:rStyle w:val="PuestoCar"/>
              <w:b/>
              <w:u w:val="none"/>
            </w:rPr>
            <w:t>ÍNDICE DE SUBFUNCIONES Y FUNCIONES</w:t>
          </w:r>
        </w:p>
        <w:p w:rsidR="00A22340" w:rsidRDefault="006C3511">
          <w:pPr>
            <w:pStyle w:val="TDC1"/>
            <w:tabs>
              <w:tab w:val="right" w:leader="dot" w:pos="9060"/>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103268282" w:history="1">
            <w:r w:rsidR="00A22340" w:rsidRPr="00760832">
              <w:rPr>
                <w:rStyle w:val="Hipervnculo"/>
                <w:noProof/>
              </w:rPr>
              <w:t>100 ÓRGANOS RECTORES</w:t>
            </w:r>
            <w:r w:rsidR="00A22340">
              <w:rPr>
                <w:noProof/>
                <w:webHidden/>
              </w:rPr>
              <w:tab/>
            </w:r>
            <w:r w:rsidR="00A22340">
              <w:rPr>
                <w:noProof/>
                <w:webHidden/>
              </w:rPr>
              <w:fldChar w:fldCharType="begin"/>
            </w:r>
            <w:r w:rsidR="00A22340">
              <w:rPr>
                <w:noProof/>
                <w:webHidden/>
              </w:rPr>
              <w:instrText xml:space="preserve"> PAGEREF _Toc103268282 \h </w:instrText>
            </w:r>
            <w:r w:rsidR="00A22340">
              <w:rPr>
                <w:noProof/>
                <w:webHidden/>
              </w:rPr>
            </w:r>
            <w:r w:rsidR="00A22340">
              <w:rPr>
                <w:noProof/>
                <w:webHidden/>
              </w:rPr>
              <w:fldChar w:fldCharType="separate"/>
            </w:r>
            <w:r w:rsidR="00A22340">
              <w:rPr>
                <w:noProof/>
                <w:webHidden/>
              </w:rPr>
              <w:t>2</w:t>
            </w:r>
            <w:r w:rsidR="00A22340">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3" w:history="1">
            <w:r w:rsidRPr="00760832">
              <w:rPr>
                <w:rStyle w:val="Hipervnculo"/>
                <w:noProof/>
              </w:rPr>
              <w:t>01 CONSEJ</w:t>
            </w:r>
            <w:r w:rsidRPr="00760832">
              <w:rPr>
                <w:rStyle w:val="Hipervnculo"/>
                <w:noProof/>
              </w:rPr>
              <w:t>O</w:t>
            </w:r>
            <w:r w:rsidRPr="00760832">
              <w:rPr>
                <w:rStyle w:val="Hipervnculo"/>
                <w:noProof/>
              </w:rPr>
              <w:t xml:space="preserve"> DE ADMINISTRACIÓN</w:t>
            </w:r>
            <w:r>
              <w:rPr>
                <w:noProof/>
                <w:webHidden/>
              </w:rPr>
              <w:tab/>
            </w:r>
            <w:r>
              <w:rPr>
                <w:noProof/>
                <w:webHidden/>
              </w:rPr>
              <w:fldChar w:fldCharType="begin"/>
            </w:r>
            <w:r>
              <w:rPr>
                <w:noProof/>
                <w:webHidden/>
              </w:rPr>
              <w:instrText xml:space="preserve"> PAGEREF _Toc103268283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4" w:history="1">
            <w:r w:rsidRPr="00760832">
              <w:rPr>
                <w:rStyle w:val="Hipervnculo"/>
                <w:noProof/>
              </w:rPr>
              <w:t>02 JUNTA DE PARTICIPACIÓN CIUDADANA</w:t>
            </w:r>
            <w:r>
              <w:rPr>
                <w:noProof/>
                <w:webHidden/>
              </w:rPr>
              <w:tab/>
            </w:r>
            <w:r>
              <w:rPr>
                <w:noProof/>
                <w:webHidden/>
              </w:rPr>
              <w:fldChar w:fldCharType="begin"/>
            </w:r>
            <w:r>
              <w:rPr>
                <w:noProof/>
                <w:webHidden/>
              </w:rPr>
              <w:instrText xml:space="preserve"> PAGEREF _Toc103268284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5" w:history="1">
            <w:r w:rsidRPr="00760832">
              <w:rPr>
                <w:rStyle w:val="Hipervnculo"/>
                <w:noProof/>
              </w:rPr>
              <w:t>03 GERENCIA</w:t>
            </w:r>
            <w:r>
              <w:rPr>
                <w:noProof/>
                <w:webHidden/>
              </w:rPr>
              <w:tab/>
            </w:r>
            <w:r>
              <w:rPr>
                <w:noProof/>
                <w:webHidden/>
              </w:rPr>
              <w:fldChar w:fldCharType="begin"/>
            </w:r>
            <w:r>
              <w:rPr>
                <w:noProof/>
                <w:webHidden/>
              </w:rPr>
              <w:instrText xml:space="preserve"> PAGEREF _Toc103268285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1"/>
            <w:tabs>
              <w:tab w:val="right" w:leader="dot" w:pos="9060"/>
            </w:tabs>
            <w:rPr>
              <w:rFonts w:asciiTheme="minorHAnsi" w:eastAsiaTheme="minorEastAsia" w:hAnsiTheme="minorHAnsi"/>
              <w:noProof/>
              <w:sz w:val="22"/>
              <w:lang w:eastAsia="es-ES"/>
            </w:rPr>
          </w:pPr>
          <w:hyperlink w:anchor="_Toc103268286" w:history="1">
            <w:r w:rsidRPr="00760832">
              <w:rPr>
                <w:rStyle w:val="Hipervnculo"/>
                <w:noProof/>
              </w:rPr>
              <w:t>200 ADMINISTRACIÓN</w:t>
            </w:r>
            <w:r>
              <w:rPr>
                <w:noProof/>
                <w:webHidden/>
              </w:rPr>
              <w:tab/>
            </w:r>
            <w:r>
              <w:rPr>
                <w:noProof/>
                <w:webHidden/>
              </w:rPr>
              <w:fldChar w:fldCharType="begin"/>
            </w:r>
            <w:r>
              <w:rPr>
                <w:noProof/>
                <w:webHidden/>
              </w:rPr>
              <w:instrText xml:space="preserve"> PAGEREF _Toc103268286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7" w:history="1">
            <w:r w:rsidRPr="00760832">
              <w:rPr>
                <w:rStyle w:val="Hipervnculo"/>
                <w:noProof/>
              </w:rPr>
              <w:t>01 ADMINISTRACIÓN GENERAL</w:t>
            </w:r>
            <w:r>
              <w:rPr>
                <w:noProof/>
                <w:webHidden/>
              </w:rPr>
              <w:tab/>
            </w:r>
            <w:r>
              <w:rPr>
                <w:noProof/>
                <w:webHidden/>
              </w:rPr>
              <w:fldChar w:fldCharType="begin"/>
            </w:r>
            <w:r>
              <w:rPr>
                <w:noProof/>
                <w:webHidden/>
              </w:rPr>
              <w:instrText xml:space="preserve"> PAGEREF _Toc103268287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8" w:history="1">
            <w:r w:rsidRPr="00760832">
              <w:rPr>
                <w:rStyle w:val="Hipervnculo"/>
                <w:noProof/>
              </w:rPr>
              <w:t>03 PATRIMONIO</w:t>
            </w:r>
            <w:r>
              <w:rPr>
                <w:noProof/>
                <w:webHidden/>
              </w:rPr>
              <w:tab/>
            </w:r>
            <w:r>
              <w:rPr>
                <w:noProof/>
                <w:webHidden/>
              </w:rPr>
              <w:fldChar w:fldCharType="begin"/>
            </w:r>
            <w:r>
              <w:rPr>
                <w:noProof/>
                <w:webHidden/>
              </w:rPr>
              <w:instrText xml:space="preserve"> PAGEREF _Toc103268288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89" w:history="1">
            <w:r w:rsidRPr="00760832">
              <w:rPr>
                <w:rStyle w:val="Hipervnculo"/>
                <w:noProof/>
              </w:rPr>
              <w:t>04 CONTRATACIÓN</w:t>
            </w:r>
            <w:r>
              <w:rPr>
                <w:noProof/>
                <w:webHidden/>
              </w:rPr>
              <w:tab/>
            </w:r>
            <w:r>
              <w:rPr>
                <w:noProof/>
                <w:webHidden/>
              </w:rPr>
              <w:fldChar w:fldCharType="begin"/>
            </w:r>
            <w:r>
              <w:rPr>
                <w:noProof/>
                <w:webHidden/>
              </w:rPr>
              <w:instrText xml:space="preserve"> PAGEREF _Toc103268289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90" w:history="1">
            <w:r w:rsidRPr="00760832">
              <w:rPr>
                <w:rStyle w:val="Hipervnculo"/>
                <w:noProof/>
              </w:rPr>
              <w:t>05 RECURSOS HUMANOS</w:t>
            </w:r>
            <w:r>
              <w:rPr>
                <w:noProof/>
                <w:webHidden/>
              </w:rPr>
              <w:tab/>
            </w:r>
            <w:r>
              <w:rPr>
                <w:noProof/>
                <w:webHidden/>
              </w:rPr>
              <w:fldChar w:fldCharType="begin"/>
            </w:r>
            <w:r>
              <w:rPr>
                <w:noProof/>
                <w:webHidden/>
              </w:rPr>
              <w:instrText xml:space="preserve"> PAGEREF _Toc103268290 \h </w:instrText>
            </w:r>
            <w:r>
              <w:rPr>
                <w:noProof/>
                <w:webHidden/>
              </w:rPr>
            </w:r>
            <w:r>
              <w:rPr>
                <w:noProof/>
                <w:webHidden/>
              </w:rPr>
              <w:fldChar w:fldCharType="separate"/>
            </w:r>
            <w:r>
              <w:rPr>
                <w:noProof/>
                <w:webHidden/>
              </w:rPr>
              <w:t>2</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91" w:history="1">
            <w:r w:rsidRPr="00760832">
              <w:rPr>
                <w:rStyle w:val="Hipervnculo"/>
                <w:noProof/>
              </w:rPr>
              <w:t>06 RÉGIMEN JURÍDICO</w:t>
            </w:r>
            <w:r>
              <w:rPr>
                <w:noProof/>
                <w:webHidden/>
              </w:rPr>
              <w:tab/>
            </w:r>
            <w:r>
              <w:rPr>
                <w:noProof/>
                <w:webHidden/>
              </w:rPr>
              <w:fldChar w:fldCharType="begin"/>
            </w:r>
            <w:r>
              <w:rPr>
                <w:noProof/>
                <w:webHidden/>
              </w:rPr>
              <w:instrText xml:space="preserve"> PAGEREF _Toc103268291 \h </w:instrText>
            </w:r>
            <w:r>
              <w:rPr>
                <w:noProof/>
                <w:webHidden/>
              </w:rPr>
            </w:r>
            <w:r>
              <w:rPr>
                <w:noProof/>
                <w:webHidden/>
              </w:rPr>
              <w:fldChar w:fldCharType="separate"/>
            </w:r>
            <w:r>
              <w:rPr>
                <w:noProof/>
                <w:webHidden/>
              </w:rPr>
              <w:t>4</w:t>
            </w:r>
            <w:r>
              <w:rPr>
                <w:noProof/>
                <w:webHidden/>
              </w:rPr>
              <w:fldChar w:fldCharType="end"/>
            </w:r>
          </w:hyperlink>
        </w:p>
        <w:p w:rsidR="00A22340" w:rsidRDefault="00A22340">
          <w:pPr>
            <w:pStyle w:val="TDC1"/>
            <w:tabs>
              <w:tab w:val="right" w:leader="dot" w:pos="9060"/>
            </w:tabs>
            <w:rPr>
              <w:rFonts w:asciiTheme="minorHAnsi" w:eastAsiaTheme="minorEastAsia" w:hAnsiTheme="minorHAnsi"/>
              <w:noProof/>
              <w:sz w:val="22"/>
              <w:lang w:eastAsia="es-ES"/>
            </w:rPr>
          </w:pPr>
          <w:hyperlink w:anchor="_Toc103268292" w:history="1">
            <w:r w:rsidRPr="00760832">
              <w:rPr>
                <w:rStyle w:val="Hipervnculo"/>
                <w:noProof/>
              </w:rPr>
              <w:t>300 SERVICIOS</w:t>
            </w:r>
            <w:r>
              <w:rPr>
                <w:noProof/>
                <w:webHidden/>
              </w:rPr>
              <w:tab/>
            </w:r>
            <w:r>
              <w:rPr>
                <w:noProof/>
                <w:webHidden/>
              </w:rPr>
              <w:fldChar w:fldCharType="begin"/>
            </w:r>
            <w:r>
              <w:rPr>
                <w:noProof/>
                <w:webHidden/>
              </w:rPr>
              <w:instrText xml:space="preserve"> PAGEREF _Toc103268292 \h </w:instrText>
            </w:r>
            <w:r>
              <w:rPr>
                <w:noProof/>
                <w:webHidden/>
              </w:rPr>
            </w:r>
            <w:r>
              <w:rPr>
                <w:noProof/>
                <w:webHidden/>
              </w:rPr>
              <w:fldChar w:fldCharType="separate"/>
            </w:r>
            <w:r>
              <w:rPr>
                <w:noProof/>
                <w:webHidden/>
              </w:rPr>
              <w:t>4</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93" w:history="1">
            <w:r w:rsidRPr="00760832">
              <w:rPr>
                <w:rStyle w:val="Hipervnculo"/>
                <w:noProof/>
              </w:rPr>
              <w:t>01 RECURSOS DE ALOJAMIENTO</w:t>
            </w:r>
            <w:r>
              <w:rPr>
                <w:noProof/>
                <w:webHidden/>
              </w:rPr>
              <w:tab/>
            </w:r>
            <w:r>
              <w:rPr>
                <w:noProof/>
                <w:webHidden/>
              </w:rPr>
              <w:fldChar w:fldCharType="begin"/>
            </w:r>
            <w:r>
              <w:rPr>
                <w:noProof/>
                <w:webHidden/>
              </w:rPr>
              <w:instrText xml:space="preserve"> PAGEREF _Toc103268293 \h </w:instrText>
            </w:r>
            <w:r>
              <w:rPr>
                <w:noProof/>
                <w:webHidden/>
              </w:rPr>
            </w:r>
            <w:r>
              <w:rPr>
                <w:noProof/>
                <w:webHidden/>
              </w:rPr>
              <w:fldChar w:fldCharType="separate"/>
            </w:r>
            <w:r>
              <w:rPr>
                <w:noProof/>
                <w:webHidden/>
              </w:rPr>
              <w:t>4</w:t>
            </w:r>
            <w:r>
              <w:rPr>
                <w:noProof/>
                <w:webHidden/>
              </w:rPr>
              <w:fldChar w:fldCharType="end"/>
            </w:r>
          </w:hyperlink>
        </w:p>
        <w:p w:rsidR="00A22340" w:rsidRDefault="00A22340">
          <w:pPr>
            <w:pStyle w:val="TDC1"/>
            <w:tabs>
              <w:tab w:val="right" w:leader="dot" w:pos="9060"/>
            </w:tabs>
            <w:rPr>
              <w:rFonts w:asciiTheme="minorHAnsi" w:eastAsiaTheme="minorEastAsia" w:hAnsiTheme="minorHAnsi"/>
              <w:noProof/>
              <w:sz w:val="22"/>
              <w:lang w:eastAsia="es-ES"/>
            </w:rPr>
          </w:pPr>
          <w:hyperlink w:anchor="_Toc103268294" w:history="1">
            <w:r w:rsidRPr="00760832">
              <w:rPr>
                <w:rStyle w:val="Hipervnculo"/>
                <w:noProof/>
              </w:rPr>
              <w:t>400 GESTIÓN ECONÓMICA Y FINANCIERA</w:t>
            </w:r>
            <w:r>
              <w:rPr>
                <w:noProof/>
                <w:webHidden/>
              </w:rPr>
              <w:tab/>
            </w:r>
            <w:r>
              <w:rPr>
                <w:noProof/>
                <w:webHidden/>
              </w:rPr>
              <w:fldChar w:fldCharType="begin"/>
            </w:r>
            <w:r>
              <w:rPr>
                <w:noProof/>
                <w:webHidden/>
              </w:rPr>
              <w:instrText xml:space="preserve"> PAGEREF _Toc103268294 \h </w:instrText>
            </w:r>
            <w:r>
              <w:rPr>
                <w:noProof/>
                <w:webHidden/>
              </w:rPr>
            </w:r>
            <w:r>
              <w:rPr>
                <w:noProof/>
                <w:webHidden/>
              </w:rPr>
              <w:fldChar w:fldCharType="separate"/>
            </w:r>
            <w:r>
              <w:rPr>
                <w:noProof/>
                <w:webHidden/>
              </w:rPr>
              <w:t>4</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95" w:history="1">
            <w:r w:rsidRPr="00760832">
              <w:rPr>
                <w:rStyle w:val="Hipervnculo"/>
                <w:noProof/>
              </w:rPr>
              <w:t>01 INTERVENCIÓN</w:t>
            </w:r>
            <w:r>
              <w:rPr>
                <w:noProof/>
                <w:webHidden/>
              </w:rPr>
              <w:tab/>
            </w:r>
            <w:r>
              <w:rPr>
                <w:noProof/>
                <w:webHidden/>
              </w:rPr>
              <w:fldChar w:fldCharType="begin"/>
            </w:r>
            <w:r>
              <w:rPr>
                <w:noProof/>
                <w:webHidden/>
              </w:rPr>
              <w:instrText xml:space="preserve"> PAGEREF _Toc103268295 \h </w:instrText>
            </w:r>
            <w:r>
              <w:rPr>
                <w:noProof/>
                <w:webHidden/>
              </w:rPr>
            </w:r>
            <w:r>
              <w:rPr>
                <w:noProof/>
                <w:webHidden/>
              </w:rPr>
              <w:fldChar w:fldCharType="separate"/>
            </w:r>
            <w:r>
              <w:rPr>
                <w:noProof/>
                <w:webHidden/>
              </w:rPr>
              <w:t>4</w:t>
            </w:r>
            <w:r>
              <w:rPr>
                <w:noProof/>
                <w:webHidden/>
              </w:rPr>
              <w:fldChar w:fldCharType="end"/>
            </w:r>
          </w:hyperlink>
        </w:p>
        <w:p w:rsidR="00A22340" w:rsidRDefault="00A22340">
          <w:pPr>
            <w:pStyle w:val="TDC2"/>
            <w:tabs>
              <w:tab w:val="right" w:leader="dot" w:pos="9060"/>
            </w:tabs>
            <w:rPr>
              <w:rFonts w:asciiTheme="minorHAnsi" w:eastAsiaTheme="minorEastAsia" w:hAnsiTheme="minorHAnsi"/>
              <w:noProof/>
              <w:sz w:val="22"/>
              <w:lang w:eastAsia="es-ES"/>
            </w:rPr>
          </w:pPr>
          <w:hyperlink w:anchor="_Toc103268296" w:history="1">
            <w:r w:rsidRPr="00760832">
              <w:rPr>
                <w:rStyle w:val="Hipervnculo"/>
                <w:noProof/>
              </w:rPr>
              <w:t>02 TESORERÍA</w:t>
            </w:r>
            <w:r>
              <w:rPr>
                <w:noProof/>
                <w:webHidden/>
              </w:rPr>
              <w:tab/>
            </w:r>
            <w:r>
              <w:rPr>
                <w:noProof/>
                <w:webHidden/>
              </w:rPr>
              <w:fldChar w:fldCharType="begin"/>
            </w:r>
            <w:r>
              <w:rPr>
                <w:noProof/>
                <w:webHidden/>
              </w:rPr>
              <w:instrText xml:space="preserve"> PAGEREF _Toc103268296 \h </w:instrText>
            </w:r>
            <w:r>
              <w:rPr>
                <w:noProof/>
                <w:webHidden/>
              </w:rPr>
            </w:r>
            <w:r>
              <w:rPr>
                <w:noProof/>
                <w:webHidden/>
              </w:rPr>
              <w:fldChar w:fldCharType="separate"/>
            </w:r>
            <w:r>
              <w:rPr>
                <w:noProof/>
                <w:webHidden/>
              </w:rPr>
              <w:t>4</w:t>
            </w:r>
            <w:r>
              <w:rPr>
                <w:noProof/>
                <w:webHidden/>
              </w:rPr>
              <w:fldChar w:fldCharType="end"/>
            </w:r>
          </w:hyperlink>
        </w:p>
        <w:p w:rsidR="006C3511" w:rsidRDefault="006C3511" w:rsidP="006C3511">
          <w:pPr>
            <w:pStyle w:val="TDC2"/>
            <w:tabs>
              <w:tab w:val="right" w:leader="dot" w:pos="9060"/>
            </w:tabs>
          </w:pPr>
          <w:r>
            <w:fldChar w:fldCharType="end"/>
          </w:r>
        </w:p>
      </w:sdtContent>
    </w:sdt>
    <w:p w:rsidR="0086514D" w:rsidRDefault="00070140" w:rsidP="0086514D">
      <w:pPr>
        <w:pStyle w:val="Puesto"/>
        <w:jc w:val="center"/>
      </w:pPr>
      <w:r>
        <w:br w:type="column"/>
      </w:r>
      <w:r w:rsidR="0086514D" w:rsidRPr="0086514D">
        <w:lastRenderedPageBreak/>
        <w:t>CUADRO DE CLASIFICACIÓN DEL ARCHIVO DE ESTABLECIMIENTOS RESIDENCIALES PARA ANCIANOS DE ASTURIAS (ERA)</w:t>
      </w:r>
    </w:p>
    <w:p w:rsidR="0086514D" w:rsidRDefault="0086514D" w:rsidP="0086514D">
      <w:pPr>
        <w:pStyle w:val="Puesto"/>
      </w:pPr>
      <w:r>
        <w:t>06 ESTABLECIMIENTOS RESIDENCIALES PARA ANCIANOS DE ASTURIAS (ERA)</w:t>
      </w:r>
    </w:p>
    <w:p w:rsidR="0086514D" w:rsidRDefault="0086514D" w:rsidP="0086514D">
      <w:pPr>
        <w:pStyle w:val="Ttulo1"/>
      </w:pPr>
      <w:bookmarkStart w:id="0" w:name="_Toc103268282"/>
      <w:r>
        <w:t>100 ÓRGANOS RECTORES</w:t>
      </w:r>
      <w:bookmarkEnd w:id="0"/>
    </w:p>
    <w:p w:rsidR="0086514D" w:rsidRDefault="0086514D" w:rsidP="0086514D">
      <w:pPr>
        <w:pStyle w:val="Ttulo2"/>
      </w:pPr>
      <w:bookmarkStart w:id="1" w:name="_Toc103268283"/>
      <w:r>
        <w:t>01 CONSEJO DE ADMINISTRACIÓN</w:t>
      </w:r>
      <w:bookmarkEnd w:id="1"/>
    </w:p>
    <w:p w:rsidR="0086514D" w:rsidRDefault="0086514D" w:rsidP="0086514D">
      <w:r>
        <w:t xml:space="preserve">001585 </w:t>
      </w:r>
      <w:r>
        <w:tab/>
        <w:t>EXPEDIENTES DE SESIONES DEL CONSEJO DE ADMINISTRACIÓN</w:t>
      </w:r>
    </w:p>
    <w:p w:rsidR="0086514D" w:rsidRDefault="0086514D" w:rsidP="0086514D">
      <w:pPr>
        <w:pStyle w:val="Ttulo2"/>
      </w:pPr>
      <w:r>
        <w:t xml:space="preserve"> </w:t>
      </w:r>
      <w:bookmarkStart w:id="2" w:name="_Toc103268284"/>
      <w:r>
        <w:t>02 JUNTA DE PARTICIPACIÓN CIUDADANA</w:t>
      </w:r>
      <w:bookmarkEnd w:id="2"/>
    </w:p>
    <w:p w:rsidR="0086514D" w:rsidRDefault="0086514D" w:rsidP="0086514D">
      <w:r>
        <w:t xml:space="preserve">002446 </w:t>
      </w:r>
      <w:r>
        <w:tab/>
        <w:t>EXPEDIENTES DE SESIONES LA JUNTA DE PARTICIPACIÓN CIUDADANA</w:t>
      </w:r>
    </w:p>
    <w:p w:rsidR="0086514D" w:rsidRDefault="0086514D" w:rsidP="0086514D">
      <w:pPr>
        <w:pStyle w:val="Ttulo2"/>
      </w:pPr>
      <w:r>
        <w:t xml:space="preserve"> </w:t>
      </w:r>
      <w:bookmarkStart w:id="3" w:name="_Toc103268285"/>
      <w:r>
        <w:t>03 GERENCIA</w:t>
      </w:r>
      <w:bookmarkEnd w:id="3"/>
    </w:p>
    <w:p w:rsidR="0086514D" w:rsidRDefault="0086514D" w:rsidP="0086514D">
      <w:r>
        <w:t xml:space="preserve">001586 </w:t>
      </w:r>
      <w:r>
        <w:tab/>
        <w:t>CORRESPONDENCIA DEL ÓRGANO DE GERENCIA</w:t>
      </w:r>
    </w:p>
    <w:p w:rsidR="0086514D" w:rsidRDefault="0086514D" w:rsidP="0086514D">
      <w:r>
        <w:t xml:space="preserve">001587 </w:t>
      </w:r>
      <w:r>
        <w:tab/>
        <w:t>INFORMES Y ESTUDIOS DE GERENCIA</w:t>
      </w:r>
    </w:p>
    <w:p w:rsidR="00452BDF" w:rsidRDefault="00452BDF" w:rsidP="00452BDF">
      <w:pPr>
        <w:pStyle w:val="Ttulo1"/>
      </w:pPr>
      <w:bookmarkStart w:id="4" w:name="_Toc103268286"/>
      <w:r>
        <w:t>200 ADMINISTRACIÓN</w:t>
      </w:r>
      <w:bookmarkEnd w:id="4"/>
    </w:p>
    <w:p w:rsidR="00452BDF" w:rsidRDefault="00452BDF" w:rsidP="00452BDF">
      <w:pPr>
        <w:pStyle w:val="Ttulo2"/>
      </w:pPr>
      <w:bookmarkStart w:id="5" w:name="_Toc103268287"/>
      <w:r>
        <w:t>01 ADMINISTRACIÓN GENERAL</w:t>
      </w:r>
      <w:bookmarkEnd w:id="5"/>
    </w:p>
    <w:p w:rsidR="00452BDF" w:rsidRDefault="00452BDF" w:rsidP="00452BDF">
      <w:r>
        <w:t xml:space="preserve">001588 </w:t>
      </w:r>
      <w:r w:rsidR="00432A93">
        <w:tab/>
      </w:r>
      <w:r>
        <w:t>CONVENIOS Y PROTOCOLOS EN MATERIA DE RECURSOS DE ALOJAMIENTO</w:t>
      </w:r>
    </w:p>
    <w:p w:rsidR="00452BDF" w:rsidRDefault="00452BDF" w:rsidP="00452BDF">
      <w:r>
        <w:t xml:space="preserve">001589 </w:t>
      </w:r>
      <w:r w:rsidR="00432A93">
        <w:tab/>
      </w:r>
      <w:r w:rsidR="003D367C">
        <w:t xml:space="preserve">EXPEDIENTES DE SUGERENCIAS, </w:t>
      </w:r>
      <w:r>
        <w:t>RECLAMACIONES</w:t>
      </w:r>
      <w:r w:rsidR="003D367C">
        <w:t xml:space="preserve"> Y QUEJAS</w:t>
      </w:r>
    </w:p>
    <w:p w:rsidR="00452BDF" w:rsidRDefault="00452BDF" w:rsidP="00452BDF">
      <w:r>
        <w:t xml:space="preserve">001590 </w:t>
      </w:r>
      <w:r w:rsidR="00432A93">
        <w:tab/>
      </w:r>
      <w:r>
        <w:t>CORRESPONDENCIA EN MATERIA DE ADMINISTRACIÓN GENERAL</w:t>
      </w:r>
    </w:p>
    <w:p w:rsidR="00452BDF" w:rsidRDefault="00452BDF" w:rsidP="00432A93">
      <w:pPr>
        <w:ind w:left="1410" w:hanging="1410"/>
      </w:pPr>
      <w:r>
        <w:t xml:space="preserve">002447 </w:t>
      </w:r>
      <w:r w:rsidR="00432A93">
        <w:tab/>
      </w:r>
      <w:r>
        <w:t xml:space="preserve">DOCUMENTACIÓN DE ELABORACIÓN DEL ANTEPROYECTO DE </w:t>
      </w:r>
      <w:r w:rsidR="003D367C">
        <w:t xml:space="preserve">LEY DE </w:t>
      </w:r>
      <w:r>
        <w:t>PRESUPUESTOS</w:t>
      </w:r>
    </w:p>
    <w:p w:rsidR="00452BDF" w:rsidRDefault="00452BDF" w:rsidP="00452BDF">
      <w:r>
        <w:t xml:space="preserve">002448 </w:t>
      </w:r>
      <w:r w:rsidR="00432A93">
        <w:tab/>
      </w:r>
      <w:r>
        <w:t>SOLICITUDES DE ACCESO A LA INFORMACIÓN PÚBLICA</w:t>
      </w:r>
    </w:p>
    <w:p w:rsidR="00452BDF" w:rsidRDefault="00452BDF" w:rsidP="00452BDF">
      <w:r>
        <w:t xml:space="preserve">002449 </w:t>
      </w:r>
      <w:r w:rsidR="00432A93">
        <w:tab/>
      </w:r>
      <w:r>
        <w:t>MEMORIAS ANUALES</w:t>
      </w:r>
    </w:p>
    <w:p w:rsidR="00452BDF" w:rsidRDefault="00452BDF" w:rsidP="00452BDF">
      <w:pPr>
        <w:pStyle w:val="Ttulo2"/>
      </w:pPr>
      <w:bookmarkStart w:id="6" w:name="_Toc103268288"/>
      <w:r>
        <w:t>03 PATRIMONIO</w:t>
      </w:r>
      <w:bookmarkEnd w:id="6"/>
    </w:p>
    <w:p w:rsidR="00452BDF" w:rsidRDefault="00452BDF" w:rsidP="00452BDF">
      <w:r>
        <w:t xml:space="preserve">002450 </w:t>
      </w:r>
      <w:r w:rsidR="00432A93">
        <w:tab/>
      </w:r>
      <w:r>
        <w:t>SEGUROS DE BIENES MUEBLES E INMUEBLES</w:t>
      </w:r>
    </w:p>
    <w:p w:rsidR="00452BDF" w:rsidRDefault="00452BDF" w:rsidP="00452BDF">
      <w:pPr>
        <w:pStyle w:val="Ttulo2"/>
      </w:pPr>
      <w:bookmarkStart w:id="7" w:name="_Toc103268289"/>
      <w:r>
        <w:t>04 CONTRATACIÓN</w:t>
      </w:r>
      <w:bookmarkEnd w:id="7"/>
    </w:p>
    <w:p w:rsidR="00452BDF" w:rsidRDefault="00452BDF" w:rsidP="00452BDF">
      <w:r>
        <w:t xml:space="preserve">001483 </w:t>
      </w:r>
      <w:r w:rsidR="00432A93">
        <w:tab/>
      </w:r>
      <w:r>
        <w:t>EXP</w:t>
      </w:r>
      <w:bookmarkStart w:id="8" w:name="_GoBack"/>
      <w:bookmarkEnd w:id="8"/>
      <w:r>
        <w:t>EDIENTES DE CONTRATACIÓN DE OBRAS</w:t>
      </w:r>
    </w:p>
    <w:p w:rsidR="00452BDF" w:rsidRDefault="00452BDF" w:rsidP="00452BDF">
      <w:r>
        <w:t xml:space="preserve">001484 </w:t>
      </w:r>
      <w:r w:rsidR="00432A93">
        <w:tab/>
      </w:r>
      <w:r>
        <w:t>EXPEDIENTES DE CONTRATACIÓN DE CONSULTORÍA Y ASISTENCIA TÉCNICA</w:t>
      </w:r>
    </w:p>
    <w:p w:rsidR="00452BDF" w:rsidRDefault="00452BDF" w:rsidP="00452BDF">
      <w:r>
        <w:t xml:space="preserve">001485 </w:t>
      </w:r>
      <w:r w:rsidR="00432A93">
        <w:tab/>
      </w:r>
      <w:r>
        <w:t>EXPEDIENTES DE CONTRATACIÓN DE SERVICIOS</w:t>
      </w:r>
    </w:p>
    <w:p w:rsidR="00452BDF" w:rsidRDefault="00452BDF" w:rsidP="00452BDF">
      <w:r>
        <w:t xml:space="preserve">001486 </w:t>
      </w:r>
      <w:r w:rsidR="00432A93">
        <w:tab/>
      </w:r>
      <w:r>
        <w:t>EXPEDIENTES DE CONTRATACIÓN DE SUMINISTROS</w:t>
      </w:r>
    </w:p>
    <w:p w:rsidR="00FD4977" w:rsidRDefault="00FD4977" w:rsidP="00452BDF">
      <w:r>
        <w:tab/>
      </w:r>
      <w:r>
        <w:tab/>
        <w:t>EXPEDIENTES DE ENCOMIENDA A MEDIOS PROPIOS</w:t>
      </w:r>
    </w:p>
    <w:p w:rsidR="00FD4977" w:rsidRDefault="00FD4977" w:rsidP="00452BDF">
      <w:r>
        <w:tab/>
      </w:r>
      <w:r>
        <w:tab/>
        <w:t>EXPEDIENTES DE CONTRATACIÓN MIXTOS</w:t>
      </w:r>
    </w:p>
    <w:p w:rsidR="00452BDF" w:rsidRDefault="00452BDF" w:rsidP="00452BDF">
      <w:r>
        <w:t xml:space="preserve">001487 </w:t>
      </w:r>
      <w:r w:rsidR="00432A93">
        <w:tab/>
      </w:r>
      <w:r>
        <w:t xml:space="preserve">CORRESPONDENCIA </w:t>
      </w:r>
      <w:r w:rsidR="00FD4977">
        <w:t>EN MATERIA DE</w:t>
      </w:r>
      <w:r>
        <w:t xml:space="preserve"> CONTRATACIÓN</w:t>
      </w:r>
    </w:p>
    <w:p w:rsidR="00452BDF" w:rsidRDefault="00452BDF" w:rsidP="00452BDF">
      <w:r>
        <w:t xml:space="preserve">001488 </w:t>
      </w:r>
      <w:r w:rsidR="00432A93">
        <w:tab/>
      </w:r>
      <w:r>
        <w:t>EXPEDIENTES DE CONTRATACIÓN DE GESTIÓN DE SERVICIOS PÚBLICOS</w:t>
      </w:r>
    </w:p>
    <w:p w:rsidR="00452BDF" w:rsidRDefault="00452BDF" w:rsidP="00452BDF">
      <w:pPr>
        <w:pStyle w:val="Ttulo2"/>
      </w:pPr>
      <w:bookmarkStart w:id="9" w:name="_Toc103268290"/>
      <w:r>
        <w:t>05 RECURSOS HUMANOS</w:t>
      </w:r>
      <w:bookmarkEnd w:id="9"/>
    </w:p>
    <w:p w:rsidR="00452BDF" w:rsidRDefault="00452BDF" w:rsidP="00452BDF">
      <w:r>
        <w:t xml:space="preserve">001501 </w:t>
      </w:r>
      <w:r w:rsidR="00432A93">
        <w:tab/>
      </w:r>
      <w:r>
        <w:t>EXPEDIENTES DE GESTIÓN DE PERSONAL</w:t>
      </w:r>
    </w:p>
    <w:p w:rsidR="00452BDF" w:rsidRDefault="00452BDF" w:rsidP="00452BDF">
      <w:r>
        <w:t xml:space="preserve">001491 </w:t>
      </w:r>
      <w:r w:rsidR="00432A93">
        <w:tab/>
      </w:r>
      <w:r>
        <w:t>REGISTRO DE CERTIFICADOS</w:t>
      </w:r>
      <w:r w:rsidR="00FD4977">
        <w:t xml:space="preserve"> DE FUNCIONES</w:t>
      </w:r>
    </w:p>
    <w:p w:rsidR="00452BDF" w:rsidRDefault="00452BDF" w:rsidP="00452BDF">
      <w:r>
        <w:t xml:space="preserve">001492 </w:t>
      </w:r>
      <w:r w:rsidR="00432A93">
        <w:tab/>
      </w:r>
      <w:r>
        <w:t>EXPEDIENTES DE BAJAS Y ALTAS POR INCAPACIDAD TEMPORAL (IT)</w:t>
      </w:r>
    </w:p>
    <w:p w:rsidR="00452BDF" w:rsidRDefault="00452BDF" w:rsidP="00452BDF">
      <w:r>
        <w:t xml:space="preserve">001495 </w:t>
      </w:r>
      <w:r w:rsidR="00432A93">
        <w:tab/>
      </w:r>
      <w:r>
        <w:t>EXPEDIENTES DE SELECCIÓN DE PERSONAL FIJO</w:t>
      </w:r>
    </w:p>
    <w:p w:rsidR="00452BDF" w:rsidRDefault="00452BDF" w:rsidP="00452BDF">
      <w:r>
        <w:t xml:space="preserve">001496 </w:t>
      </w:r>
      <w:r w:rsidR="00432A93">
        <w:tab/>
      </w:r>
      <w:r>
        <w:t>EXPEDIENTES DE SELECCIÓN DE PERSONAL TEMPORAL</w:t>
      </w:r>
    </w:p>
    <w:p w:rsidR="00452BDF" w:rsidRDefault="00452BDF" w:rsidP="00432A93">
      <w:pPr>
        <w:ind w:left="1410" w:hanging="1410"/>
      </w:pPr>
      <w:r>
        <w:t xml:space="preserve">001497 </w:t>
      </w:r>
      <w:r w:rsidR="00432A93">
        <w:tab/>
      </w:r>
      <w:r>
        <w:t>EXPEDIENTES DE PROVISIÓN DE PUESTOS DE TRABAJO POR CONCURSO DE TRASLADOS</w:t>
      </w:r>
    </w:p>
    <w:p w:rsidR="00452BDF" w:rsidRDefault="00452BDF" w:rsidP="00861F67">
      <w:pPr>
        <w:ind w:left="1410" w:hanging="1410"/>
      </w:pPr>
      <w:r>
        <w:t xml:space="preserve">001498 </w:t>
      </w:r>
      <w:r w:rsidR="00432A93">
        <w:tab/>
      </w:r>
      <w:r>
        <w:t>EXPEDIENTES DE PROVISIÓN DE PUESTOS DE TRABAJO POR CONCURSO DE MÉRITOS</w:t>
      </w:r>
    </w:p>
    <w:p w:rsidR="00452BDF" w:rsidRDefault="00452BDF" w:rsidP="00861F67">
      <w:pPr>
        <w:ind w:left="1410" w:hanging="1410"/>
      </w:pPr>
      <w:r>
        <w:t xml:space="preserve">001499 </w:t>
      </w:r>
      <w:r w:rsidR="00432A93">
        <w:tab/>
      </w:r>
      <w:r>
        <w:t>EXPEDIENTES DE PROVISIÓN DE PUESTOS DE TRABAJO DE LIBRE DESIGNACIÓN</w:t>
      </w:r>
    </w:p>
    <w:p w:rsidR="00452BDF" w:rsidRDefault="00452BDF" w:rsidP="00D23371">
      <w:pPr>
        <w:ind w:left="1410" w:hanging="1410"/>
      </w:pPr>
      <w:r>
        <w:t xml:space="preserve">001500 </w:t>
      </w:r>
      <w:r w:rsidR="00D23371">
        <w:tab/>
      </w:r>
      <w:r>
        <w:t>EXPEDIENTES DE CONTRATACIÓN DE PERSONAL DE CARÁCTER NO PERMANENTE</w:t>
      </w:r>
    </w:p>
    <w:p w:rsidR="00452BDF" w:rsidRDefault="00452BDF" w:rsidP="00452BDF">
      <w:r>
        <w:t xml:space="preserve">001503 </w:t>
      </w:r>
      <w:r w:rsidR="00D23371">
        <w:tab/>
      </w:r>
      <w:r>
        <w:t xml:space="preserve">CORRESPONDENCIA </w:t>
      </w:r>
      <w:r w:rsidR="00861F67">
        <w:t>EN MATERIA DE</w:t>
      </w:r>
      <w:r>
        <w:t xml:space="preserve"> RECURSOS HUMANOS</w:t>
      </w:r>
    </w:p>
    <w:p w:rsidR="00452BDF" w:rsidRDefault="00452BDF" w:rsidP="00452BDF">
      <w:r>
        <w:t xml:space="preserve">001504 </w:t>
      </w:r>
      <w:r w:rsidR="00D23371">
        <w:tab/>
      </w:r>
      <w:r>
        <w:t xml:space="preserve">INFORMES Y ESTUDIOS </w:t>
      </w:r>
      <w:r w:rsidR="00861F67">
        <w:t>EN MATERIA DE</w:t>
      </w:r>
      <w:r>
        <w:t xml:space="preserve"> RECURSOS HUMANOS</w:t>
      </w:r>
    </w:p>
    <w:p w:rsidR="00452BDF" w:rsidRDefault="00452BDF" w:rsidP="00452BDF">
      <w:r>
        <w:t xml:space="preserve">001528 </w:t>
      </w:r>
      <w:r w:rsidR="00D23371">
        <w:tab/>
      </w:r>
      <w:r>
        <w:t>EXPEDIENTES DE ADSCRIPCIÓN Y NOMBRAMIENTO DE PERSONAL</w:t>
      </w:r>
    </w:p>
    <w:p w:rsidR="00452BDF" w:rsidRDefault="00452BDF" w:rsidP="00D23371">
      <w:pPr>
        <w:ind w:left="1410" w:hanging="1410"/>
      </w:pPr>
      <w:r>
        <w:t xml:space="preserve">001529 </w:t>
      </w:r>
      <w:r w:rsidR="00D23371">
        <w:tab/>
      </w:r>
      <w:r>
        <w:t>EXPEDIENTES DE AUTORIZACIÓN DE COMPATIBILIDAD CON EL PUESTO DE TRABAJO</w:t>
      </w:r>
    </w:p>
    <w:p w:rsidR="00452BDF" w:rsidRDefault="00452BDF" w:rsidP="00452BDF">
      <w:r>
        <w:t xml:space="preserve">001530 </w:t>
      </w:r>
      <w:r w:rsidR="00D23371">
        <w:tab/>
      </w:r>
      <w:r>
        <w:t>EXPEDIENTES DE TRASLADO DE PERSONAL</w:t>
      </w:r>
    </w:p>
    <w:p w:rsidR="00452BDF" w:rsidRDefault="00452BDF" w:rsidP="00D23371">
      <w:pPr>
        <w:ind w:left="1410" w:hanging="1410"/>
      </w:pPr>
      <w:r>
        <w:t xml:space="preserve">001532 </w:t>
      </w:r>
      <w:r w:rsidR="00D23371">
        <w:tab/>
      </w:r>
      <w:r>
        <w:t>EXPEDIENTES DE SUSTITUCIONES O COBERTURA PROVISIONAL DE VACANTES DE PUESTOS DE TRABAJO</w:t>
      </w:r>
    </w:p>
    <w:p w:rsidR="00452BDF" w:rsidRDefault="00452BDF" w:rsidP="00452BDF">
      <w:r>
        <w:t xml:space="preserve">001533 </w:t>
      </w:r>
      <w:r w:rsidR="00D23371">
        <w:tab/>
      </w:r>
      <w:r>
        <w:t>EXPEDIENTES DE GESTIÓN DE BOLSA DE EMPLEO TEMPORAL</w:t>
      </w:r>
    </w:p>
    <w:p w:rsidR="00452BDF" w:rsidRDefault="00452BDF" w:rsidP="00452BDF">
      <w:r>
        <w:t xml:space="preserve">001534 </w:t>
      </w:r>
      <w:r w:rsidR="00D23371">
        <w:tab/>
      </w:r>
      <w:r>
        <w:t>EXPEDIENTES DE DECLARACIÓN EN SITUACIÓN DE EXCEDENCIA</w:t>
      </w:r>
    </w:p>
    <w:p w:rsidR="00452BDF" w:rsidRDefault="00452BDF" w:rsidP="00D23371">
      <w:pPr>
        <w:ind w:left="1410" w:hanging="1410"/>
      </w:pPr>
      <w:r>
        <w:t xml:space="preserve">001535 </w:t>
      </w:r>
      <w:r w:rsidR="00D23371">
        <w:tab/>
      </w:r>
      <w:r>
        <w:t>EXPEDIENTES DE DECLARACIÓN EN SITUACIÓN DE INCAPACIDAD PERMANENTE</w:t>
      </w:r>
    </w:p>
    <w:p w:rsidR="00452BDF" w:rsidRDefault="00452BDF" w:rsidP="00452BDF">
      <w:r>
        <w:t xml:space="preserve">001536 </w:t>
      </w:r>
      <w:r w:rsidR="00D23371">
        <w:tab/>
      </w:r>
      <w:r>
        <w:t>EXPEDIENTES DE RECONOCIMIENTO DE SERVICIOS</w:t>
      </w:r>
    </w:p>
    <w:p w:rsidR="00452BDF" w:rsidRDefault="00452BDF" w:rsidP="00452BDF">
      <w:r>
        <w:t xml:space="preserve">001537 </w:t>
      </w:r>
      <w:r w:rsidR="00D23371">
        <w:tab/>
      </w:r>
      <w:r>
        <w:t>EXPEDIENTES DE RECONOCIMIENTO DE TRIENIOS</w:t>
      </w:r>
    </w:p>
    <w:p w:rsidR="00452BDF" w:rsidRDefault="00452BDF" w:rsidP="00D23371">
      <w:pPr>
        <w:ind w:left="1410" w:hanging="1410"/>
      </w:pPr>
      <w:r>
        <w:t xml:space="preserve">001538 </w:t>
      </w:r>
      <w:r w:rsidR="00D23371">
        <w:tab/>
      </w:r>
      <w:r>
        <w:t>EXPEDIENTES DE RECOCIMIENTO DEL DERECHO A LA PRESTACIÓN POR RIESGO DURANTE EL EMBARAZO</w:t>
      </w:r>
    </w:p>
    <w:p w:rsidR="00452BDF" w:rsidRDefault="00452BDF" w:rsidP="00452BDF">
      <w:r>
        <w:t xml:space="preserve">001539 </w:t>
      </w:r>
      <w:r w:rsidR="00D23371">
        <w:tab/>
      </w:r>
      <w:r>
        <w:t>EXPEDIENTES DE RECONOCI</w:t>
      </w:r>
      <w:r w:rsidR="00E80E29">
        <w:t>MIENTO DEL COMPLEMENTO DE ANTIGÜ</w:t>
      </w:r>
      <w:r>
        <w:t>EDAD</w:t>
      </w:r>
    </w:p>
    <w:p w:rsidR="00452BDF" w:rsidRDefault="00452BDF" w:rsidP="00452BDF">
      <w:r>
        <w:t xml:space="preserve">001540 </w:t>
      </w:r>
      <w:r w:rsidR="00D23371">
        <w:tab/>
      </w:r>
      <w:r>
        <w:t>EXPEDIENTES DE REDUCCIÓN DE JORNADA DE PERSONAL</w:t>
      </w:r>
    </w:p>
    <w:p w:rsidR="00452BDF" w:rsidRDefault="00452BDF" w:rsidP="00452BDF">
      <w:r>
        <w:t xml:space="preserve">001541 </w:t>
      </w:r>
      <w:r w:rsidR="00D23371">
        <w:tab/>
      </w:r>
      <w:r>
        <w:t>EXPEDIENTES DE AUTORIZACIÓN DEL ABONO DE HORAS EXTRAORDINARIAS</w:t>
      </w:r>
    </w:p>
    <w:p w:rsidR="00452BDF" w:rsidRDefault="00452BDF" w:rsidP="00452BDF">
      <w:r>
        <w:t xml:space="preserve">001542 </w:t>
      </w:r>
      <w:r w:rsidR="00D23371">
        <w:tab/>
      </w:r>
      <w:r>
        <w:t>EXPEDIENTES DE CONCESIÓN DE PERMISOS SIN SUELDO</w:t>
      </w:r>
    </w:p>
    <w:p w:rsidR="00452BDF" w:rsidRDefault="00452BDF" w:rsidP="00452BDF">
      <w:r>
        <w:t xml:space="preserve">001543 </w:t>
      </w:r>
      <w:r w:rsidR="00D23371">
        <w:tab/>
      </w:r>
      <w:r>
        <w:t>EXPEDIENTES DE CONCESIÓN DE ANTICIPOS REINTEGRABLE</w:t>
      </w:r>
    </w:p>
    <w:p w:rsidR="00452BDF" w:rsidRDefault="00452BDF" w:rsidP="00D23371">
      <w:pPr>
        <w:ind w:left="1410" w:hanging="1410"/>
      </w:pPr>
      <w:r>
        <w:t xml:space="preserve">001544 </w:t>
      </w:r>
      <w:r w:rsidR="00D23371">
        <w:tab/>
      </w:r>
      <w:r>
        <w:t>EXPEDIENTES DE DISTRIBUCIÓN Y CONTROL HORARIO DE LAS JORNADAS LABORALES</w:t>
      </w:r>
    </w:p>
    <w:p w:rsidR="00452BDF" w:rsidRDefault="00452BDF" w:rsidP="00452BDF">
      <w:r>
        <w:t xml:space="preserve">001546 </w:t>
      </w:r>
      <w:r w:rsidR="00D23371">
        <w:tab/>
      </w:r>
      <w:r>
        <w:t>EXPEDIENTES DE PLANES DE VACACIONES ANUALES</w:t>
      </w:r>
    </w:p>
    <w:p w:rsidR="00452BDF" w:rsidRDefault="00452BDF" w:rsidP="00452BDF">
      <w:r>
        <w:t xml:space="preserve">001547 </w:t>
      </w:r>
      <w:r w:rsidR="00D23371">
        <w:tab/>
      </w:r>
      <w:r>
        <w:t>EXPEDIENTES DE PLANES DE PENSIONES</w:t>
      </w:r>
    </w:p>
    <w:p w:rsidR="00452BDF" w:rsidRDefault="00452BDF" w:rsidP="00452BDF">
      <w:r>
        <w:t xml:space="preserve">001548 </w:t>
      </w:r>
      <w:r w:rsidR="00D23371">
        <w:tab/>
      </w:r>
      <w:r>
        <w:t>PERMISOS Y LICENCIAS REGLADOS</w:t>
      </w:r>
    </w:p>
    <w:p w:rsidR="00452BDF" w:rsidRDefault="00452BDF" w:rsidP="00D23371">
      <w:pPr>
        <w:ind w:left="1410" w:hanging="1410"/>
      </w:pPr>
      <w:r>
        <w:t xml:space="preserve">001549 </w:t>
      </w:r>
      <w:r w:rsidR="00D23371">
        <w:tab/>
      </w:r>
      <w:r>
        <w:t>EXPEDIENTES DE AUTORIZACIÓN DE DISPENSA DEL SERVICIO POR LIBERACIÓN SINDICAL</w:t>
      </w:r>
    </w:p>
    <w:p w:rsidR="00452BDF" w:rsidRDefault="00452BDF" w:rsidP="00452BDF">
      <w:r>
        <w:t xml:space="preserve">001550 </w:t>
      </w:r>
      <w:r w:rsidR="00935AD7">
        <w:tab/>
      </w:r>
      <w:r>
        <w:t>EXPEDIENTES DE AYUDAS SOCIALES AL PERSONAL</w:t>
      </w:r>
    </w:p>
    <w:p w:rsidR="00452BDF" w:rsidRDefault="00452BDF" w:rsidP="00452BDF">
      <w:r>
        <w:t xml:space="preserve">001551 </w:t>
      </w:r>
      <w:r w:rsidR="00935AD7">
        <w:tab/>
      </w:r>
      <w:r>
        <w:t>EXPEDIENTES DE FORMACIÓN DE PERSONAL</w:t>
      </w:r>
    </w:p>
    <w:p w:rsidR="00452BDF" w:rsidRDefault="00452BDF" w:rsidP="00452BDF">
      <w:r>
        <w:t xml:space="preserve">001552 </w:t>
      </w:r>
      <w:r w:rsidR="00935AD7">
        <w:tab/>
      </w:r>
      <w:r>
        <w:t xml:space="preserve">MEMORIAS </w:t>
      </w:r>
      <w:r w:rsidR="00E80E29">
        <w:t>EN MATERIA DE</w:t>
      </w:r>
      <w:r>
        <w:t xml:space="preserve"> RECURSOS HUMANOS</w:t>
      </w:r>
    </w:p>
    <w:p w:rsidR="00452BDF" w:rsidRDefault="00452BDF" w:rsidP="00452BDF">
      <w:r>
        <w:t xml:space="preserve">001553 </w:t>
      </w:r>
      <w:r w:rsidR="00935AD7">
        <w:tab/>
      </w:r>
      <w:r>
        <w:t xml:space="preserve">ENCUESTAS Y ESTADÍSTICAS </w:t>
      </w:r>
      <w:r w:rsidR="00E80E29">
        <w:t>EN MATERIA DE</w:t>
      </w:r>
      <w:r>
        <w:t xml:space="preserve"> RECURSOS HUMANOS</w:t>
      </w:r>
    </w:p>
    <w:p w:rsidR="00452BDF" w:rsidRDefault="00452BDF" w:rsidP="00452BDF">
      <w:r>
        <w:t xml:space="preserve">001554 </w:t>
      </w:r>
      <w:r w:rsidR="00935AD7">
        <w:tab/>
      </w:r>
      <w:r>
        <w:t>EXPEDIENTES DE RÉGIMEN DISCIPLINARIO</w:t>
      </w:r>
    </w:p>
    <w:p w:rsidR="00452BDF" w:rsidRDefault="00452BDF" w:rsidP="00452BDF">
      <w:r>
        <w:t xml:space="preserve">001555 </w:t>
      </w:r>
      <w:r w:rsidR="00935AD7">
        <w:tab/>
      </w:r>
      <w:r>
        <w:t>EXPEDIENTES DE REPRESENTACIÓN DEL PERSONAL</w:t>
      </w:r>
    </w:p>
    <w:p w:rsidR="00452BDF" w:rsidRDefault="00452BDF" w:rsidP="00452BDF">
      <w:r>
        <w:t xml:space="preserve">001556 </w:t>
      </w:r>
      <w:r w:rsidR="00935AD7">
        <w:tab/>
      </w:r>
      <w:r>
        <w:t>INFORMES DE PREVENCIÓN DE RIESGOS LABORALES</w:t>
      </w:r>
    </w:p>
    <w:p w:rsidR="00452BDF" w:rsidRDefault="00452BDF" w:rsidP="00452BDF">
      <w:r>
        <w:t xml:space="preserve">001557 </w:t>
      </w:r>
      <w:r w:rsidR="00935AD7">
        <w:tab/>
      </w:r>
      <w:r>
        <w:t>REGISTRO DE CONTRATOS</w:t>
      </w:r>
    </w:p>
    <w:p w:rsidR="00452BDF" w:rsidRDefault="00452BDF" w:rsidP="00452BDF">
      <w:r>
        <w:t xml:space="preserve">001591 </w:t>
      </w:r>
      <w:r w:rsidR="00935AD7">
        <w:tab/>
      </w:r>
      <w:r>
        <w:t>EXPEDIENTES DE AUTORIZACIÓN DE COMISIONES DE SERVICIO</w:t>
      </w:r>
    </w:p>
    <w:p w:rsidR="00452BDF" w:rsidRDefault="00452BDF" w:rsidP="00452BDF">
      <w:r>
        <w:t xml:space="preserve">001592 </w:t>
      </w:r>
      <w:r w:rsidR="00935AD7">
        <w:tab/>
      </w:r>
      <w:r>
        <w:t>EXPEDIENTES DE REINGRESO AL SERVICIO ACTIVO</w:t>
      </w:r>
    </w:p>
    <w:p w:rsidR="00452BDF" w:rsidRDefault="00452BDF" w:rsidP="00452BDF">
      <w:r>
        <w:t xml:space="preserve">001593 </w:t>
      </w:r>
      <w:r w:rsidR="00935AD7">
        <w:tab/>
      </w:r>
      <w:r>
        <w:t>EXPEDIENTES DE JUBILACIÓN PARCIAL CON CONTRATO DE RELEVO</w:t>
      </w:r>
    </w:p>
    <w:p w:rsidR="00452BDF" w:rsidRDefault="00452BDF" w:rsidP="00935AD7">
      <w:pPr>
        <w:ind w:left="1410" w:hanging="1410"/>
      </w:pPr>
      <w:r>
        <w:t xml:space="preserve">001609 </w:t>
      </w:r>
      <w:r w:rsidR="00935AD7">
        <w:tab/>
      </w:r>
      <w:r>
        <w:t>EXPEDIENTES DE RECARGO DE LAS PRESTACIONES ECONÓMICAS DERIVADAS DE ACCIDENTE DE TRABAJO O ENFERMEDAD PROFESIONAL</w:t>
      </w:r>
    </w:p>
    <w:p w:rsidR="00452BDF" w:rsidRDefault="00452BDF" w:rsidP="00452BDF">
      <w:r>
        <w:t xml:space="preserve">002435 </w:t>
      </w:r>
      <w:r w:rsidR="00935AD7">
        <w:tab/>
      </w:r>
      <w:r>
        <w:t>LISTADOS DE NÓMINAS</w:t>
      </w:r>
    </w:p>
    <w:p w:rsidR="00452BDF" w:rsidRDefault="00452BDF" w:rsidP="00452BDF">
      <w:r>
        <w:t xml:space="preserve">002453 </w:t>
      </w:r>
      <w:r w:rsidR="00935AD7">
        <w:tab/>
      </w:r>
      <w:r>
        <w:t>EXPEDIENTES DE COTIZACIONES Y ASUNTOS MUTUALES</w:t>
      </w:r>
    </w:p>
    <w:p w:rsidR="00452BDF" w:rsidRDefault="00452BDF" w:rsidP="00452BDF">
      <w:r>
        <w:t xml:space="preserve">002454 </w:t>
      </w:r>
      <w:r w:rsidR="00935AD7">
        <w:tab/>
      </w:r>
      <w:r>
        <w:t>EXPEDIENTES DE VARIACIONES DE NÓMINAS</w:t>
      </w:r>
    </w:p>
    <w:p w:rsidR="00240842" w:rsidRDefault="00240842" w:rsidP="00240842">
      <w:pPr>
        <w:pStyle w:val="Ttulo2"/>
      </w:pPr>
      <w:bookmarkStart w:id="10" w:name="_Toc103268291"/>
      <w:r>
        <w:t>06 RÉGIMEN JURÍDICO</w:t>
      </w:r>
      <w:bookmarkEnd w:id="10"/>
    </w:p>
    <w:p w:rsidR="00240842" w:rsidRDefault="00240842" w:rsidP="00240842">
      <w:r>
        <w:t xml:space="preserve">001603 </w:t>
      </w:r>
      <w:r>
        <w:tab/>
        <w:t>EXPEDIENTES DE RECLAMACIONES PREVIAS A LA VÍA JUDICIAL LABORAL</w:t>
      </w:r>
    </w:p>
    <w:p w:rsidR="00240842" w:rsidRDefault="00240842" w:rsidP="00240842">
      <w:r>
        <w:t xml:space="preserve">001604 </w:t>
      </w:r>
      <w:r>
        <w:tab/>
        <w:t>EXPEDIENTES DE RECURSOS ADMINISTRATIVOS</w:t>
      </w:r>
    </w:p>
    <w:p w:rsidR="00240842" w:rsidRDefault="00240842" w:rsidP="00240842">
      <w:r>
        <w:t xml:space="preserve">002436 </w:t>
      </w:r>
      <w:r>
        <w:tab/>
        <w:t>EXPEDIENTES DE RESPONSABILIDAD PATRIMONIAL</w:t>
      </w:r>
    </w:p>
    <w:p w:rsidR="0035518C" w:rsidRDefault="0035518C" w:rsidP="0035518C">
      <w:pPr>
        <w:pStyle w:val="Ttulo1"/>
      </w:pPr>
      <w:bookmarkStart w:id="11" w:name="_Toc103268292"/>
      <w:r>
        <w:t>300 SERVICIOS</w:t>
      </w:r>
      <w:bookmarkEnd w:id="11"/>
    </w:p>
    <w:p w:rsidR="0035518C" w:rsidRDefault="0035518C" w:rsidP="0035518C">
      <w:pPr>
        <w:pStyle w:val="Ttulo2"/>
      </w:pPr>
      <w:bookmarkStart w:id="12" w:name="_Toc103268293"/>
      <w:r>
        <w:t>01 RECURSOS DE ALOJAMIENTO</w:t>
      </w:r>
      <w:bookmarkEnd w:id="12"/>
    </w:p>
    <w:p w:rsidR="0035518C" w:rsidRDefault="0035518C" w:rsidP="0035518C">
      <w:pPr>
        <w:ind w:left="1410" w:hanging="1410"/>
      </w:pPr>
      <w:r>
        <w:t xml:space="preserve">001524 </w:t>
      </w:r>
      <w:r>
        <w:tab/>
        <w:t>EXPEDIENTES PERSONALES DE RESIDENTES EN ESTABLECIMIENTOS RESIDENCIALES PARA ANCIANOS DE ASTURIAS</w:t>
      </w:r>
    </w:p>
    <w:p w:rsidR="0035518C" w:rsidRDefault="0035518C" w:rsidP="0035518C">
      <w:pPr>
        <w:ind w:left="1410" w:hanging="1410"/>
      </w:pPr>
      <w:r>
        <w:t xml:space="preserve">001594 </w:t>
      </w:r>
      <w:r>
        <w:tab/>
        <w:t xml:space="preserve">EXPEDIENTES DE GESTIÓN DE </w:t>
      </w:r>
      <w:r w:rsidR="001F49AD">
        <w:t>ESTANCIAS</w:t>
      </w:r>
      <w:r>
        <w:t xml:space="preserve"> EN ESTABLECIMIENTOS  RESIDENCIALES PARA ANCIANOS DE ASTURIAS</w:t>
      </w:r>
    </w:p>
    <w:p w:rsidR="0035518C" w:rsidRDefault="0035518C" w:rsidP="0035518C">
      <w:pPr>
        <w:ind w:left="1410" w:hanging="1410"/>
      </w:pPr>
      <w:r>
        <w:t xml:space="preserve">001595 </w:t>
      </w:r>
      <w:r>
        <w:tab/>
        <w:t>EXPEDIENTES DE GESTIÓN DE LISTAS DE RESERVA PARA PLAZAS DE ASISTIDOS EN LOS ESTABLECIMIENTOS  RESIDENCIALES PARA ANCIANOS DE ASTURIAS</w:t>
      </w:r>
    </w:p>
    <w:p w:rsidR="0035518C" w:rsidRDefault="0035518C" w:rsidP="0035518C">
      <w:pPr>
        <w:ind w:left="1410" w:hanging="1410"/>
      </w:pPr>
      <w:r>
        <w:t xml:space="preserve">001596 </w:t>
      </w:r>
      <w:r>
        <w:tab/>
        <w:t>PARTES DE ALTAS Y BAJAS DE RESIDENTES EN ESTABLECIMIENTOS  RESIDENCIALES PARA ANCIANOS DE ASTURIAS PROPIOS Y CONCERTADOS</w:t>
      </w:r>
    </w:p>
    <w:p w:rsidR="0035518C" w:rsidRDefault="0035518C" w:rsidP="0035518C">
      <w:r>
        <w:t xml:space="preserve">001597 </w:t>
      </w:r>
      <w:r>
        <w:tab/>
        <w:t xml:space="preserve">PLANES Y PROGRAMAS </w:t>
      </w:r>
      <w:r w:rsidR="001F49AD">
        <w:t>EN MATERIA DE</w:t>
      </w:r>
      <w:r>
        <w:t xml:space="preserve"> RECURSOS DE ALOJAMIENTO</w:t>
      </w:r>
    </w:p>
    <w:p w:rsidR="0035518C" w:rsidRDefault="0035518C" w:rsidP="0035518C">
      <w:r>
        <w:t xml:space="preserve">001600 </w:t>
      </w:r>
      <w:r>
        <w:tab/>
        <w:t xml:space="preserve">ENCUESTAS Y ESTADÍSTICAS </w:t>
      </w:r>
      <w:r w:rsidR="001F49AD">
        <w:t>EN MATERIA DE</w:t>
      </w:r>
      <w:r>
        <w:t xml:space="preserve"> RECURSOS DE ALOJAMIENTO</w:t>
      </w:r>
    </w:p>
    <w:p w:rsidR="0035518C" w:rsidRDefault="0035518C" w:rsidP="0035518C">
      <w:r>
        <w:t xml:space="preserve">001601 </w:t>
      </w:r>
      <w:r>
        <w:tab/>
        <w:t xml:space="preserve">CORRESPONDENCIA </w:t>
      </w:r>
      <w:r w:rsidR="001F49AD">
        <w:t xml:space="preserve">EN </w:t>
      </w:r>
      <w:r>
        <w:t xml:space="preserve"> </w:t>
      </w:r>
      <w:r w:rsidR="001F49AD">
        <w:t xml:space="preserve">MATERIA DE </w:t>
      </w:r>
      <w:r>
        <w:t>RECURSOS DE ALOJAMIENTO</w:t>
      </w:r>
    </w:p>
    <w:p w:rsidR="00240842" w:rsidRDefault="0035518C" w:rsidP="0035518C">
      <w:r>
        <w:t xml:space="preserve">002452 </w:t>
      </w:r>
      <w:r>
        <w:tab/>
        <w:t>ACTAS DE COMISIONES DE VALORACIÓN</w:t>
      </w:r>
    </w:p>
    <w:p w:rsidR="00176425" w:rsidRDefault="00176425" w:rsidP="00176425">
      <w:pPr>
        <w:pStyle w:val="Ttulo1"/>
      </w:pPr>
      <w:bookmarkStart w:id="13" w:name="_Toc103268294"/>
      <w:r>
        <w:t>400 GESTIÓN ECONÓMICA Y FINANCIERA</w:t>
      </w:r>
      <w:bookmarkEnd w:id="13"/>
    </w:p>
    <w:p w:rsidR="00176425" w:rsidRDefault="00176425" w:rsidP="00176425">
      <w:pPr>
        <w:pStyle w:val="Ttulo2"/>
      </w:pPr>
      <w:bookmarkStart w:id="14" w:name="_Toc103268295"/>
      <w:r>
        <w:t>01 INTERVENCIÓN</w:t>
      </w:r>
      <w:bookmarkEnd w:id="14"/>
    </w:p>
    <w:p w:rsidR="00176425" w:rsidRDefault="00176425" w:rsidP="00176425">
      <w:r>
        <w:t xml:space="preserve">002437 </w:t>
      </w:r>
      <w:r>
        <w:tab/>
        <w:t>EXPEDIENTES DE MODIFICACIÓN</w:t>
      </w:r>
      <w:r w:rsidR="001F49AD">
        <w:t>ES</w:t>
      </w:r>
      <w:r>
        <w:t xml:space="preserve"> DE CRÉDITO</w:t>
      </w:r>
    </w:p>
    <w:p w:rsidR="00176425" w:rsidRDefault="00176425" w:rsidP="00176425">
      <w:r>
        <w:t xml:space="preserve">002438 </w:t>
      </w:r>
      <w:r>
        <w:tab/>
        <w:t>INFORMES DE EJECUCIÓN PRESUPUESTARIA</w:t>
      </w:r>
    </w:p>
    <w:p w:rsidR="00176425" w:rsidRDefault="00176425" w:rsidP="00176425">
      <w:r>
        <w:t xml:space="preserve">002439 </w:t>
      </w:r>
      <w:r>
        <w:tab/>
        <w:t>CUENTAS GENERALES ANUALES</w:t>
      </w:r>
    </w:p>
    <w:p w:rsidR="00176425" w:rsidRDefault="00176425" w:rsidP="00176425">
      <w:r>
        <w:t xml:space="preserve">002440 </w:t>
      </w:r>
      <w:r>
        <w:tab/>
        <w:t>LIBRAMIENTOS DE CAJA PAGADORA</w:t>
      </w:r>
    </w:p>
    <w:p w:rsidR="00176425" w:rsidRDefault="00176425" w:rsidP="00176425">
      <w:r>
        <w:t xml:space="preserve">002441 </w:t>
      </w:r>
      <w:r>
        <w:tab/>
        <w:t>JUSTIFICANTES DE OPERACIONES CONTABLES</w:t>
      </w:r>
    </w:p>
    <w:p w:rsidR="00176425" w:rsidRDefault="00176425" w:rsidP="00176425">
      <w:pPr>
        <w:pStyle w:val="Ttulo2"/>
      </w:pPr>
      <w:bookmarkStart w:id="15" w:name="_Toc103268296"/>
      <w:r>
        <w:t>02 TESORERÍA</w:t>
      </w:r>
      <w:bookmarkEnd w:id="15"/>
    </w:p>
    <w:p w:rsidR="00176425" w:rsidRDefault="00176425" w:rsidP="00176425">
      <w:r>
        <w:t xml:space="preserve">002442 </w:t>
      </w:r>
      <w:r>
        <w:tab/>
        <w:t>EXPEDIENTES DE GESTIÓN BANCARIA</w:t>
      </w:r>
    </w:p>
    <w:p w:rsidR="00176425" w:rsidRDefault="00176425" w:rsidP="00176425">
      <w:r>
        <w:t xml:space="preserve">002443 </w:t>
      </w:r>
      <w:r>
        <w:tab/>
        <w:t>MANDAMIENTOS DE PAGO</w:t>
      </w:r>
    </w:p>
    <w:p w:rsidR="00176425" w:rsidRDefault="00176425" w:rsidP="00176425">
      <w:r>
        <w:t xml:space="preserve">002444 </w:t>
      </w:r>
      <w:r>
        <w:tab/>
        <w:t>MANDAMIENTOS DE INGRESO</w:t>
      </w:r>
    </w:p>
    <w:p w:rsidR="0035518C" w:rsidRPr="0086514D" w:rsidRDefault="00176425" w:rsidP="00176425">
      <w:r>
        <w:t xml:space="preserve">002445 </w:t>
      </w:r>
      <w:r>
        <w:tab/>
        <w:t>REGISTRO DE ENDOSOS</w:t>
      </w:r>
    </w:p>
    <w:sectPr w:rsidR="0035518C" w:rsidRPr="0086514D" w:rsidSect="00E11E9B">
      <w:headerReference w:type="even" r:id="rId8"/>
      <w:headerReference w:type="default" r:id="rId9"/>
      <w:footerReference w:type="even" r:id="rId10"/>
      <w:footerReference w:type="default" r:id="rId11"/>
      <w:headerReference w:type="first" r:id="rId12"/>
      <w:footerReference w:type="first" r:id="rId13"/>
      <w:pgSz w:w="11906" w:h="16838"/>
      <w:pgMar w:top="2835"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8C" w:rsidRDefault="0053528C" w:rsidP="004C1A02">
      <w:pPr>
        <w:spacing w:after="0"/>
      </w:pPr>
      <w:r>
        <w:separator/>
      </w:r>
    </w:p>
  </w:endnote>
  <w:endnote w:type="continuationSeparator" w:id="0">
    <w:p w:rsidR="0053528C" w:rsidRDefault="0053528C" w:rsidP="004C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tur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38897"/>
      <w:docPartObj>
        <w:docPartGallery w:val="Page Numbers (Bottom of Page)"/>
        <w:docPartUnique/>
      </w:docPartObj>
    </w:sdtPr>
    <w:sdtEndPr/>
    <w:sdtContent>
      <w:p w:rsidR="0092564D" w:rsidRDefault="0092564D">
        <w:pPr>
          <w:pStyle w:val="Piedepgina"/>
          <w:jc w:val="right"/>
        </w:pPr>
        <w:r>
          <w:fldChar w:fldCharType="begin"/>
        </w:r>
        <w:r>
          <w:instrText>PAGE   \* MERGEFORMAT</w:instrText>
        </w:r>
        <w:r>
          <w:fldChar w:fldCharType="separate"/>
        </w:r>
        <w:r w:rsidR="00A22340">
          <w:rPr>
            <w:noProof/>
          </w:rPr>
          <w:t>3</w:t>
        </w:r>
        <w:r>
          <w:fldChar w:fldCharType="end"/>
        </w:r>
      </w:p>
    </w:sdtContent>
  </w:sdt>
  <w:p w:rsidR="00D30913" w:rsidRDefault="00A22340" w:rsidP="00D30913">
    <w:pPr>
      <w:pStyle w:val="Piedepgina"/>
      <w:jc w:val="center"/>
    </w:pPr>
    <w:sdt>
      <w:sdtPr>
        <w:id w:val="-1403052224"/>
        <w:docPartObj>
          <w:docPartGallery w:val="Page Numbers (Bottom of Page)"/>
          <w:docPartUnique/>
        </w:docPartObj>
      </w:sdtPr>
      <w:sdtEndPr/>
      <w:sdtContent>
        <w:r w:rsidR="00D30913">
          <w:rPr>
            <w:color w:val="000080"/>
            <w:sz w:val="16"/>
            <w:szCs w:val="16"/>
          </w:rPr>
          <w:t>C/ Coronel Aranda, 2, 5ª planta, sector izquierdo, 33005 - Oviedo. Teléfono: 985 109 363</w:t>
        </w:r>
      </w:sdtContent>
    </w:sdt>
  </w:p>
  <w:p w:rsidR="0092564D" w:rsidRDefault="0092564D" w:rsidP="00D30913">
    <w:pPr>
      <w:pStyle w:val="Piedepgina"/>
      <w:tabs>
        <w:tab w:val="clear" w:pos="4252"/>
        <w:tab w:val="clear" w:pos="8504"/>
        <w:tab w:val="left" w:pos="2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8C" w:rsidRDefault="0053528C" w:rsidP="004C1A02">
      <w:pPr>
        <w:spacing w:after="0"/>
      </w:pPr>
      <w:r>
        <w:separator/>
      </w:r>
    </w:p>
  </w:footnote>
  <w:footnote w:type="continuationSeparator" w:id="0">
    <w:p w:rsidR="0053528C" w:rsidRDefault="0053528C" w:rsidP="004C1A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69" w:rsidRDefault="00796069" w:rsidP="00796069">
    <w:pPr>
      <w:pStyle w:val="Encabezado"/>
    </w:pPr>
    <w:r>
      <w:rPr>
        <w:noProof/>
        <w:lang w:eastAsia="es-ES"/>
      </w:rPr>
      <mc:AlternateContent>
        <mc:Choice Requires="wps">
          <w:drawing>
            <wp:anchor distT="0" distB="0" distL="114300" distR="114300" simplePos="0" relativeHeight="251662336" behindDoc="0" locked="0" layoutInCell="1" allowOverlap="1" wp14:anchorId="12883271" wp14:editId="0E03CEC7">
              <wp:simplePos x="0" y="0"/>
              <wp:positionH relativeFrom="column">
                <wp:posOffset>3901440</wp:posOffset>
              </wp:positionH>
              <wp:positionV relativeFrom="paragraph">
                <wp:posOffset>971551</wp:posOffset>
              </wp:positionV>
              <wp:extent cx="251460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2883271" id="Rectangle 8" o:spid="_x0000_s1026" style="position:absolute;left:0;text-align:left;margin-left:307.2pt;margin-top:76.5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" filled="f" stroked="f">
              <v:textbox inset="0,0,0,0">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v:textbox>
            </v:rect>
          </w:pict>
        </mc:Fallback>
      </mc:AlternateContent>
    </w:r>
    <w:r>
      <w:rPr>
        <w:noProof/>
        <w:lang w:eastAsia="es-ES"/>
      </w:rPr>
      <mc:AlternateContent>
        <mc:Choice Requires="wpg">
          <w:drawing>
            <wp:anchor distT="0" distB="0" distL="114300" distR="114300" simplePos="0" relativeHeight="251660288" behindDoc="0" locked="0" layoutInCell="1" allowOverlap="1" wp14:anchorId="432064D6" wp14:editId="4CC93697">
              <wp:simplePos x="0" y="0"/>
              <wp:positionH relativeFrom="column">
                <wp:posOffset>-81280</wp:posOffset>
              </wp:positionH>
              <wp:positionV relativeFrom="paragraph">
                <wp:posOffset>98425</wp:posOffset>
              </wp:positionV>
              <wp:extent cx="5448935" cy="589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935" cy="589915"/>
                        <a:chOff x="1584" y="875"/>
                        <a:chExt cx="8581" cy="929"/>
                      </a:xfrm>
                    </wpg:grpSpPr>
                    <wps:wsp>
                      <wps:cNvPr id="3" name="Line 3"/>
                      <wps:cNvCnPr>
                        <a:cxnSpLocks noChangeShapeType="1"/>
                      </wps:cNvCnPr>
                      <wps:spPr bwMode="auto">
                        <a:xfrm>
                          <a:off x="3266" y="1751"/>
                          <a:ext cx="5217"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68" y="1411"/>
                          <a:ext cx="5212"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584" y="875"/>
                          <a:ext cx="85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95" y="1425"/>
                          <a:ext cx="855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64D6" id="Group 2" o:spid="_x0000_s1027" style="position:absolute;left:0;text-align:left;margin-left:-6.4pt;margin-top:7.75pt;width:429.05pt;height:46.45pt;z-index:251660288" coordorigin="1584,875" coordsize="858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">
              <v:line id="Line 3" o:spid="_x0000_s1028" style="position:absolute;visibility:visible;mso-wrap-style:square" from="3266,1751" to="848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JQ8IAAADaAAAADwAAAGRycy9kb3ducmV2LnhtbESPwWrDMBBE74H+g9hCb7GcBhLXiRJC&#10;IVDaU5N+wNbaWibSykiK7fx9VCj0OMzMG2a7n5wVA4XYeVawKEoQxI3XHbcKvs7HeQUiJmSN1jMp&#10;uFGE/e5htsVa+5E/aTilVmQIxxoVmJT6WsrYGHIYC98TZ+/HB4cpy9BKHXDMcGflc1mupMOO84LB&#10;nl4NNZfT1SlYh4Ox1beL3bAcF++2X1erlw+lnh6nwwZEoin9h//ab1rBEn6v5Bs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OJQ8IAAADaAAAADwAAAAAAAAAAAAAA&#10;AAChAgAAZHJzL2Rvd25yZXYueG1sUEsFBgAAAAAEAAQA+QAAAJADAAAAAA==&#10;" strokecolor="#370097" strokeweight=".25pt"/>
              <v:line id="Line 4" o:spid="_x0000_s1029" style="position:absolute;visibility:visible;mso-wrap-style:square" from="3268,1411" to="848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RN8IAAADaAAAADwAAAGRycy9kb3ducmV2LnhtbESP0WoCMRRE3wv+Q7iCbzVrFV1Xo0ih&#10;UNqnaj/gdnPdLCY3S5Lubv++EQp9HGbmDLM/js6KnkJsPStYzAsQxLXXLTcKPi8vjyWImJA1Ws+k&#10;4IciHA+Thz1W2g/8Qf05NSJDOFaowKTUVVLG2pDDOPcdcfauPjhMWYZG6oBDhjsrn4piLR22nBcM&#10;dvRsqL6dv52CTTgZW3652PbLYfFmu0253r4rNZuOpx2IRGP6D/+1X7WCFdyv5Bs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RN8IAAADaAAAADwAAAAAAAAAAAAAA&#10;AAChAgAAZHJzL2Rvd25yZXYueG1sUEsFBgAAAAAEAAQA+QAAAJADAAAAAA==&#10;" strokecolor="#370097" strokeweight=".25pt"/>
              <v:shapetype id="_x0000_t202" coordsize="21600,21600" o:spt="202" path="m,l,21600r21600,l21600,xe">
                <v:stroke joinstyle="miter"/>
                <v:path gradientshapeok="t" o:connecttype="rect"/>
              </v:shapetype>
              <v:shape id="Text Box 5" o:spid="_x0000_s1030" type="#_x0000_t202" style="position:absolute;left:1584;top:875;width:85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v:textbox>
              </v:shape>
              <v:shape id="Text Box 6" o:spid="_x0000_s1031" type="#_x0000_t202" style="position:absolute;left:1595;top:1425;width:855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v:textbox>
              </v:shape>
            </v:group>
          </w:pict>
        </mc:Fallback>
      </mc:AlternateContent>
    </w:r>
    <w:r>
      <w:rPr>
        <w:noProof/>
        <w:lang w:eastAsia="es-ES"/>
      </w:rPr>
      <mc:AlternateContent>
        <mc:Choice Requires="wps">
          <w:drawing>
            <wp:anchor distT="0" distB="0" distL="114300" distR="114300" simplePos="0" relativeHeight="251659264" behindDoc="0" locked="0" layoutInCell="1" allowOverlap="1" wp14:anchorId="5E401851" wp14:editId="5BF1D6FB">
              <wp:simplePos x="0" y="0"/>
              <wp:positionH relativeFrom="column">
                <wp:posOffset>1569720</wp:posOffset>
              </wp:positionH>
              <wp:positionV relativeFrom="paragraph">
                <wp:posOffset>2955925</wp:posOffset>
              </wp:positionV>
              <wp:extent cx="2087880" cy="40195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7880" cy="4019550"/>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lnTo>
                              <a:pt x="1646" y="2630"/>
                            </a:lnTo>
                            <a:close/>
                            <a:moveTo>
                              <a:pt x="1056" y="4209"/>
                            </a:moveTo>
                            <a:lnTo>
                              <a:pt x="1152" y="4468"/>
                            </a:lnTo>
                            <a:lnTo>
                              <a:pt x="1056" y="4535"/>
                            </a:lnTo>
                            <a:lnTo>
                              <a:pt x="960" y="4468"/>
                            </a:lnTo>
                            <a:lnTo>
                              <a:pt x="1056" y="4209"/>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lnTo>
                              <a:pt x="187" y="4569"/>
                            </a:lnTo>
                            <a:close/>
                            <a:moveTo>
                              <a:pt x="163" y="4535"/>
                            </a:moveTo>
                            <a:lnTo>
                              <a:pt x="163" y="4526"/>
                            </a:lnTo>
                            <a:lnTo>
                              <a:pt x="312" y="4526"/>
                            </a:lnTo>
                            <a:lnTo>
                              <a:pt x="312" y="4535"/>
                            </a:lnTo>
                            <a:lnTo>
                              <a:pt x="163"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lnTo>
                              <a:pt x="163" y="3988"/>
                            </a:lnTo>
                            <a:close/>
                            <a:moveTo>
                              <a:pt x="312" y="3854"/>
                            </a:moveTo>
                            <a:lnTo>
                              <a:pt x="163" y="3810"/>
                            </a:lnTo>
                            <a:lnTo>
                              <a:pt x="163" y="3825"/>
                            </a:lnTo>
                            <a:lnTo>
                              <a:pt x="269" y="3854"/>
                            </a:lnTo>
                            <a:lnTo>
                              <a:pt x="163" y="3878"/>
                            </a:lnTo>
                            <a:lnTo>
                              <a:pt x="163" y="3892"/>
                            </a:lnTo>
                            <a:lnTo>
                              <a:pt x="312" y="3854"/>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lnTo>
                              <a:pt x="163" y="3700"/>
                            </a:lnTo>
                            <a:close/>
                            <a:moveTo>
                              <a:pt x="312" y="3566"/>
                            </a:moveTo>
                            <a:lnTo>
                              <a:pt x="163" y="3522"/>
                            </a:lnTo>
                            <a:lnTo>
                              <a:pt x="163" y="3537"/>
                            </a:lnTo>
                            <a:lnTo>
                              <a:pt x="269" y="3566"/>
                            </a:lnTo>
                            <a:lnTo>
                              <a:pt x="163" y="3594"/>
                            </a:lnTo>
                            <a:lnTo>
                              <a:pt x="163" y="3604"/>
                            </a:lnTo>
                            <a:lnTo>
                              <a:pt x="312" y="3566"/>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lnTo>
                              <a:pt x="230" y="3220"/>
                            </a:lnTo>
                            <a:close/>
                            <a:moveTo>
                              <a:pt x="312" y="3086"/>
                            </a:moveTo>
                            <a:lnTo>
                              <a:pt x="163" y="3043"/>
                            </a:lnTo>
                            <a:lnTo>
                              <a:pt x="163" y="3057"/>
                            </a:lnTo>
                            <a:lnTo>
                              <a:pt x="269" y="3086"/>
                            </a:lnTo>
                            <a:lnTo>
                              <a:pt x="163" y="3115"/>
                            </a:lnTo>
                            <a:lnTo>
                              <a:pt x="163" y="3124"/>
                            </a:lnTo>
                            <a:lnTo>
                              <a:pt x="312" y="3086"/>
                            </a:lnTo>
                            <a:lnTo>
                              <a:pt x="312" y="3086"/>
                            </a:lnTo>
                            <a:close/>
                            <a:moveTo>
                              <a:pt x="163" y="3153"/>
                            </a:moveTo>
                            <a:lnTo>
                              <a:pt x="163" y="3139"/>
                            </a:lnTo>
                            <a:lnTo>
                              <a:pt x="312" y="3139"/>
                            </a:lnTo>
                            <a:lnTo>
                              <a:pt x="312" y="3153"/>
                            </a:lnTo>
                            <a:lnTo>
                              <a:pt x="163"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lnTo>
                              <a:pt x="3115" y="3383"/>
                            </a:lnTo>
                            <a:close/>
                            <a:moveTo>
                              <a:pt x="3139" y="3412"/>
                            </a:moveTo>
                            <a:lnTo>
                              <a:pt x="3139" y="3426"/>
                            </a:lnTo>
                            <a:lnTo>
                              <a:pt x="2990" y="3426"/>
                            </a:lnTo>
                            <a:lnTo>
                              <a:pt x="2990" y="3412"/>
                            </a:lnTo>
                            <a:lnTo>
                              <a:pt x="3139"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lnTo>
                              <a:pt x="3000" y="3748"/>
                            </a:lnTo>
                            <a:close/>
                            <a:moveTo>
                              <a:pt x="2990" y="4002"/>
                            </a:moveTo>
                            <a:lnTo>
                              <a:pt x="3139" y="4041"/>
                            </a:lnTo>
                            <a:lnTo>
                              <a:pt x="3139" y="4031"/>
                            </a:lnTo>
                            <a:lnTo>
                              <a:pt x="3033" y="4002"/>
                            </a:lnTo>
                            <a:lnTo>
                              <a:pt x="3139" y="3974"/>
                            </a:lnTo>
                            <a:lnTo>
                              <a:pt x="3139" y="3959"/>
                            </a:lnTo>
                            <a:lnTo>
                              <a:pt x="2990" y="4002"/>
                            </a:lnTo>
                            <a:lnTo>
                              <a:pt x="2990" y="4002"/>
                            </a:lnTo>
                            <a:close/>
                            <a:moveTo>
                              <a:pt x="3139" y="4055"/>
                            </a:moveTo>
                            <a:lnTo>
                              <a:pt x="3139" y="4070"/>
                            </a:lnTo>
                            <a:lnTo>
                              <a:pt x="2990" y="4070"/>
                            </a:lnTo>
                            <a:lnTo>
                              <a:pt x="2990" y="4055"/>
                            </a:lnTo>
                            <a:lnTo>
                              <a:pt x="3139"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lnTo>
                              <a:pt x="3129" y="4290"/>
                            </a:lnTo>
                            <a:close/>
                            <a:moveTo>
                              <a:pt x="3139" y="4305"/>
                            </a:moveTo>
                            <a:lnTo>
                              <a:pt x="3139" y="4314"/>
                            </a:lnTo>
                            <a:lnTo>
                              <a:pt x="2990" y="4314"/>
                            </a:lnTo>
                            <a:lnTo>
                              <a:pt x="2990" y="4305"/>
                            </a:lnTo>
                            <a:lnTo>
                              <a:pt x="3139"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lnTo>
                              <a:pt x="3139" y="4329"/>
                            </a:lnTo>
                            <a:close/>
                            <a:moveTo>
                              <a:pt x="2990" y="4468"/>
                            </a:moveTo>
                            <a:lnTo>
                              <a:pt x="3139" y="4506"/>
                            </a:lnTo>
                            <a:lnTo>
                              <a:pt x="3139" y="4492"/>
                            </a:lnTo>
                            <a:lnTo>
                              <a:pt x="3033" y="4468"/>
                            </a:lnTo>
                            <a:lnTo>
                              <a:pt x="3139" y="4439"/>
                            </a:lnTo>
                            <a:lnTo>
                              <a:pt x="3139" y="4425"/>
                            </a:lnTo>
                            <a:lnTo>
                              <a:pt x="2990" y="4468"/>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lnTo>
                              <a:pt x="3072" y="4564"/>
                            </a:lnTo>
                            <a:close/>
                            <a:moveTo>
                              <a:pt x="3139" y="4713"/>
                            </a:moveTo>
                            <a:lnTo>
                              <a:pt x="3139" y="4727"/>
                            </a:lnTo>
                            <a:lnTo>
                              <a:pt x="2990" y="4727"/>
                            </a:lnTo>
                            <a:lnTo>
                              <a:pt x="2990" y="4713"/>
                            </a:lnTo>
                            <a:lnTo>
                              <a:pt x="3139"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lnTo>
                              <a:pt x="2990" y="4756"/>
                            </a:lnTo>
                            <a:close/>
                            <a:moveTo>
                              <a:pt x="3139" y="4837"/>
                            </a:moveTo>
                            <a:lnTo>
                              <a:pt x="3139" y="4852"/>
                            </a:lnTo>
                            <a:lnTo>
                              <a:pt x="2990" y="4852"/>
                            </a:lnTo>
                            <a:lnTo>
                              <a:pt x="2990" y="4837"/>
                            </a:lnTo>
                            <a:lnTo>
                              <a:pt x="3139"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lnTo>
                              <a:pt x="3028" y="4948"/>
                            </a:lnTo>
                            <a:close/>
                            <a:moveTo>
                              <a:pt x="3139" y="5044"/>
                            </a:moveTo>
                            <a:lnTo>
                              <a:pt x="3139" y="5058"/>
                            </a:lnTo>
                            <a:lnTo>
                              <a:pt x="2990" y="5058"/>
                            </a:lnTo>
                            <a:lnTo>
                              <a:pt x="2990" y="5044"/>
                            </a:lnTo>
                            <a:lnTo>
                              <a:pt x="3139"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lnTo>
                              <a:pt x="3129" y="5178"/>
                            </a:lnTo>
                            <a:close/>
                            <a:moveTo>
                              <a:pt x="2990" y="5236"/>
                            </a:moveTo>
                            <a:lnTo>
                              <a:pt x="3139" y="5274"/>
                            </a:lnTo>
                            <a:lnTo>
                              <a:pt x="3139" y="5260"/>
                            </a:lnTo>
                            <a:lnTo>
                              <a:pt x="3033" y="5236"/>
                            </a:lnTo>
                            <a:lnTo>
                              <a:pt x="3139" y="5207"/>
                            </a:lnTo>
                            <a:lnTo>
                              <a:pt x="3139" y="5193"/>
                            </a:lnTo>
                            <a:lnTo>
                              <a:pt x="2990" y="5236"/>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5EA7" id="Freeform 1" o:spid="_x0000_s1026" style="position:absolute;margin-left:123.6pt;margin-top:232.75pt;width:164.4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r,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l1646,29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l1646,2630xm1056,4209r96,259l1056,4535r-96,-67l1056,4209r,xm2208,4209r,312l2203,4540r-10,14l2179,4564r-15,5l2150,4564r-10,-10l2131,4545r-5,-24l2126,4209r82,l2208,4209xm2371,4209r,317l2366,4545r-10,14l2342,4569r-14,4l2313,4569r-14,-10l2294,4545r-5,-19l2289,4209r82,l2371,4209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l1646,1152xm1766,945r408,l2164,912r-14,-34l2136,845r-20,-34l2073,753r-48,-52l2001,677r-29,-24l1939,633r-29,-19l1876,595r-33,-14l1804,571r-38,-10l1766,945r,xm1521,945r-403,l1128,912r14,-34l1157,845r14,-34l1190,782r24,-29l1238,725r24,-24l1291,677r29,-24l1349,633r33,-19l1416,595r33,-14l1483,571r38,-10l1521,945r,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l2918,1137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l369,1137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r,xm1646,2203r-907,l729,2203r-14,l705,2193r-4,-5l691,2179r,-10l686,2160r,-10l686,2140r,-9l691,2126r5,-10l705,2112r5,-5l720,2102r9,-5l691,1972r955,l2582,1972r-34,125l2553,2102r10,5l2572,2112r5,4l2582,2126r5,5l2587,2140r5,10l2587,2160r,9l2582,2179r-5,9l2568,2193r-10,10l2548,2203r-14,l1646,2203r,xm163,5169r,-15l230,5154r,-67l163,5087r,-14l312,5073r,14l245,5087r,67l312,5154r,15l163,5169r,xm312,4981r,15l307,5010r-5,15l293,5034r-15,10l269,5053r-15,5l240,5058r-15,l211,5053r-14,-9l187,5034r-10,-9l168,5010r,-14l163,4981r5,-14l168,4953r9,-10l187,4929r10,-10l211,4914r14,-5l240,4909r14,l269,4914r9,5l293,4929r9,14l307,4953r5,14l312,4981r,xm297,4981r,15l293,5005r-5,10l283,5025r-10,9l264,5039r-15,5l240,5044r-15,l216,5039r-10,-5l197,5025r-10,-10l182,5005r-5,-9l177,4981r,-9l182,4957r5,-9l197,4938r9,-5l216,4929r9,-5l240,4924r9,l264,4929r9,4l283,4938r5,10l293,4957r4,15l297,4981r,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r,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r,xm163,4535r,-9l312,4526r,9l163,4535r,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l192,4386xm312,4358r,14l163,4372r106,-67l163,4305r,-15l312,4290r-101,68l312,4358r,xm312,4204r,14l307,4233r-5,9l293,4252r-15,10l269,4271r-15,5l240,4276r-15,l211,4271r-14,-9l187,4252r-10,-10l168,4233r,-15l163,4204r5,-19l168,4170r9,-9l187,4146r10,-4l211,4132r14,-5l240,4127r14,l269,4132r9,10l293,4146r9,15l307,4170r5,15l312,4204r,xm297,4204r,10l293,4223r-5,15l283,4242r-10,10l264,4257r-15,5l240,4262r-15,l216,4257r-10,-5l197,4242r-10,-4l182,4223r-5,-9l177,4204r,-14l182,4180r5,-14l197,4156r9,-5l216,4146r9,-4l240,4142r9,l264,4146r9,5l283,4156r5,10l293,4180r4,10l297,4204r,xm163,3988r,-82l177,3906r,39l312,3945r,14l177,3959r,29l163,3988r,xm312,3854l163,3810r,15l269,3854r-106,24l163,3892r149,-38l312,3854xm163,3714r,82l312,3796r,-82l302,3714r,68l245,3782r,-53l230,3729r,53l177,3782r,-68l163,3714r,xm163,3700r,-82l177,3618r,34l312,3652r,14l177,3666r,34l163,3700r,xm312,3566l163,3522r,15l269,3566r-106,28l163,3604r149,-38l312,3566xm245,3455r,-5l240,3441r-5,-5l230,3436r-9,-5l216,3426r-5,l206,3426r-9,l192,3431r-10,5l177,3441r-4,5l168,3450r-5,10l163,3470r,38l312,3508r,-14l245,3494r,-24l312,3441r,-15l245,3455r,xm230,3470r,24l177,3494r,-29l177,3460r5,-5l182,3450r5,l192,3446r5,-5l201,3441r5,l211,3441r5,5l221,3450r4,5l230,3460r,5l230,3470r,xm245,3215r,-9l240,3201r-5,-5l230,3191r-9,-4l216,3182r-5,l206,3182r-9,l192,3182r-10,5l177,3191r-4,10l168,3206r-5,9l163,3220r,43l312,3263r,-14l245,3249r,-34l245,3215xm230,3220r,29l177,3249r,-29l177,3215r5,-4l182,3206r5,-5l192,3201r5,-5l201,3196r5,l211,3196r5,l216,3201r5,l225,3206r5,5l230,3215r,5l230,3220xm312,3086l163,3043r,14l269,3086r-106,29l163,3124r149,-38l312,3086xm163,3153r,-14l312,3139r,14l163,3153r,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l187,2961xm3139,2822r,14l3072,2836r,67l3139,2903r,15l2990,2918r,-15l3057,2903r,-67l2990,2836r,-14l3139,2822r,xm2990,3009r,-14l2995,2980r5,-14l3009,2956r10,-9l3033,2937r15,-5l3062,2932r14,l3091,2937r14,10l3115,2956r9,10l3134,2980r,15l3139,3009r-5,14l3134,3038r-10,9l3115,3062r-10,9l3091,3076r-15,5l3062,3081r-14,l3033,3076r-14,-5l3009,3062r-9,-15l2995,3038r-5,-15l2990,3009r,xm3000,3009r4,-14l3004,2985r10,-10l3019,2966r9,-10l3038,2951r14,-4l3062,2947r14,l3086,2951r10,5l3105,2966r10,9l3120,2985r4,10l3124,3009r,10l3120,3033r-5,10l3105,3052r-9,5l3086,3067r-10,l3062,3071r-10,-4l3038,3067r-10,-10l3019,3052r-5,-9l3004,3033r,-14l3000,3009r,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r,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l3115,3383xm3139,3412r,14l2990,3426r,-14l3139,3412r,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r,xm2990,3594r,-14l3139,3580r-106,67l3139,3647r,15l2990,3662r101,-68l2990,3594r,xm2990,3748r,-14l2995,3719r5,-9l3009,3695r10,-9l3033,3681r15,-5l3062,3676r14,l3091,3681r14,5l3115,3695r9,15l3134,3719r,15l3139,3748r-5,14l3134,3777r-10,14l3115,3801r-10,9l3091,3820r-15,5l3062,3825r-14,l3033,3820r-14,-10l3009,3801r-9,-10l2995,3777r-5,-15l2990,3748r,xm3000,3748r4,-10l3004,3724r10,-10l3019,3705r9,-5l3038,3690r14,l3062,3686r14,4l3086,3690r10,10l3105,3705r10,9l3120,3724r4,14l3124,3748r,14l3120,3772r-5,10l3105,3791r-9,10l3086,3806r-10,4l3062,3810r-10,l3038,3806r-10,-5l3019,3791r-5,-9l3004,3772r,-10l3000,3748r,xm2990,4002r149,39l3139,4031r-106,-29l3139,3974r,-15l2990,4002r,xm3139,4055r,15l2990,4070r,-15l3139,4055r,xm2990,4098r,-14l3139,4084r-106,67l3139,4151r,15l2990,4166r101,-68l2990,4098r,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r,xm3139,4305r,9l2990,4314r,-9l3139,4305r,xm3139,4329r,81l3124,4410r,-33l2990,4377r,-15l3124,4362r,-33l3139,4329r,xm2990,4468r149,38l3139,4492r-106,-24l3139,4439r,-14l2990,4468r,xm3057,4578r,5l3062,4588r5,5l3072,4597r9,5l3086,4602r5,l3096,4607r9,-5l3110,4602r10,-5l3124,4593r5,-5l3134,4578r5,-5l3139,4564r,-43l2990,4521r,14l3057,4535r,29l2990,4593r,14l3057,4578r,xm3072,4564r,-29l3124,4535r,29l3124,4569r-4,4l3115,4578r,5l3110,4588r-5,l3100,4588r-4,5l3091,4588r-5,l3081,4583r-5,-5l3072,4573r,-4l3072,4564r,xm3139,4713r,14l2990,4727r,-14l3139,4713r,xm2990,4756r,-15l3139,4741r-106,68l3139,4809r,14l2990,4823r101,-67l2990,4756r,xm3139,4837r,15l2990,4852r,-15l3139,4837r,xm3028,4948r111,-43l2990,4866r,15l3081,4905r-91,43l3081,4986r-91,29l2990,5029r149,-43l3028,4948r,xm3139,5044r,14l2990,5058r,-14l3139,5044r,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l3129,5178xm2990,5236r149,38l3139,5260r-106,-24l3139,5207r,-14l2990,5236r,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r,xe" fillcolor="#f5f3fa" stroked="f">
              <v:path arrowok="t" o:connecttype="custom" o:connectlocs="161290,3818255;1185545,210185;1642745,1325880;88265,694690;956945,103505;374650,1158240;1380490,222250;1109345,1758315;1788795,2541270;1566545,2910205;1026795,3766820;338455,2660650;347345,2419350;1017905,1682115;935355,1861820;344170,2544445;323215,2715260;871855,3677920;1130300,2712085;1737360,2748915;1770380,2571750;1136650,2480310;1075690,1718945;645795,713105;365760,843915;457200,1005840;615315,914400;719455,1094105;987425,1051560;1182370,984250;1255395,1072515;1483995,855980;1575435,993140;1724660,904875;1529715,716280;965835,356235;277495,530225;965835,746760;386715,853440;762000,874395;1130300,886460;1499235,895985;1816100,682625;198120,3282315;186055,3147695;109855,3038475;112395,2919095;103505,2800350;112395,2675890;198120,2264410;198120,2063115;188595,1895475;1944370,1861820;1993265,2014220;1990090,2115185;1898650,2175510;1974850,2264410;1959610,2416810;1901825,2721610;1959610,2922270;1898650,3141980;1983740,3260725;1905000,3397885" o:connectangles="0,0,0,0,0,0,0,0,0,0,0,0,0,0,0,0,0,0,0,0,0,0,0,0,0,0,0,0,0,0,0,0,0,0,0,0,0,0,0,0,0,0,0,0,0,0,0,0,0,0,0,0,0,0,0,0,0,0,0,0,0,0,0"/>
              <o:lock v:ext="edit" verticies="t"/>
            </v:shape>
          </w:pict>
        </mc:Fallback>
      </mc:AlternateContent>
    </w:r>
  </w:p>
  <w:p w:rsidR="0092564D" w:rsidRPr="00796069" w:rsidRDefault="00E11E9B" w:rsidP="00796069">
    <w:pPr>
      <w:pStyle w:val="Encabezado"/>
    </w:pPr>
    <w:r>
      <w:rPr>
        <w:noProof/>
        <w:lang w:eastAsia="es-ES"/>
      </w:rPr>
      <mc:AlternateContent>
        <mc:Choice Requires="wps">
          <w:drawing>
            <wp:anchor distT="0" distB="0" distL="114300" distR="114300" simplePos="0" relativeHeight="251661312" behindDoc="0" locked="0" layoutInCell="1" allowOverlap="1" wp14:anchorId="67D1492D" wp14:editId="62F13610">
              <wp:simplePos x="0" y="0"/>
              <wp:positionH relativeFrom="column">
                <wp:posOffset>570230</wp:posOffset>
              </wp:positionH>
              <wp:positionV relativeFrom="paragraph">
                <wp:posOffset>501015</wp:posOffset>
              </wp:positionV>
              <wp:extent cx="4210050" cy="5245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 xml:space="preserve">GOBERNANZA PÚBLICA TRANSPARENCIA, </w:t>
                          </w:r>
                          <w:r w:rsidRPr="005B63FF">
                            <w:rPr>
                              <w:rFonts w:ascii="Asturica" w:hAnsi="Asturica"/>
                              <w:color w:val="000080"/>
                              <w:spacing w:val="10"/>
                              <w:sz w:val="12"/>
                              <w:szCs w:val="12"/>
                              <w:lang w:val="es-ES_tradnl"/>
                            </w:rPr>
                            <w:t>PARTICIPACIÓN CIUDADANA Y AGENDA 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492D" id="Text Box 7" o:spid="_x0000_s1032" type="#_x0000_t202" style="position:absolute;left:0;text-align:left;margin-left:44.9pt;margin-top:39.45pt;width:331.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s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" filled="f" stroked="f">
              <v:textbo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 xml:space="preserve">GOBERNANZA PÚBLICA TRANSPARENCIA, </w:t>
                    </w:r>
                    <w:r w:rsidRPr="005B63FF">
                      <w:rPr>
                        <w:rFonts w:ascii="Asturica" w:hAnsi="Asturica"/>
                        <w:color w:val="000080"/>
                        <w:spacing w:val="10"/>
                        <w:sz w:val="12"/>
                        <w:szCs w:val="12"/>
                        <w:lang w:val="es-ES_tradnl"/>
                      </w:rPr>
                      <w:t>PARTICIPACIÓN CIUDADANA Y AGENDA 2030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1.5pt;height:31.5pt" o:bullet="t">
        <v:imagedata r:id="rId1" o:title="logo2030ruleta"/>
      </v:shape>
    </w:pict>
  </w:numPicBullet>
  <w:abstractNum w:abstractNumId="0">
    <w:nsid w:val="67C132F1"/>
    <w:multiLevelType w:val="hybridMultilevel"/>
    <w:tmpl w:val="F502D8C0"/>
    <w:lvl w:ilvl="0" w:tplc="7CBA7E6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08"/>
    <w:rsid w:val="00000196"/>
    <w:rsid w:val="00004532"/>
    <w:rsid w:val="0001219E"/>
    <w:rsid w:val="000131BE"/>
    <w:rsid w:val="00020CD6"/>
    <w:rsid w:val="000245A3"/>
    <w:rsid w:val="00046FAE"/>
    <w:rsid w:val="00060248"/>
    <w:rsid w:val="00066DCB"/>
    <w:rsid w:val="00070140"/>
    <w:rsid w:val="000741F4"/>
    <w:rsid w:val="00080F01"/>
    <w:rsid w:val="0008284F"/>
    <w:rsid w:val="00096695"/>
    <w:rsid w:val="000A5070"/>
    <w:rsid w:val="000B0285"/>
    <w:rsid w:val="000B2B1A"/>
    <w:rsid w:val="000B617C"/>
    <w:rsid w:val="000C3B87"/>
    <w:rsid w:val="000C4475"/>
    <w:rsid w:val="000C5DE9"/>
    <w:rsid w:val="000D2CA2"/>
    <w:rsid w:val="000E1B18"/>
    <w:rsid w:val="000E367E"/>
    <w:rsid w:val="000F49F5"/>
    <w:rsid w:val="000F635B"/>
    <w:rsid w:val="00103993"/>
    <w:rsid w:val="00104257"/>
    <w:rsid w:val="00110952"/>
    <w:rsid w:val="00111E0E"/>
    <w:rsid w:val="00122E52"/>
    <w:rsid w:val="00123E5B"/>
    <w:rsid w:val="00125086"/>
    <w:rsid w:val="001346E0"/>
    <w:rsid w:val="001417D4"/>
    <w:rsid w:val="0016004C"/>
    <w:rsid w:val="0016383E"/>
    <w:rsid w:val="00172E4E"/>
    <w:rsid w:val="00176425"/>
    <w:rsid w:val="00176B8D"/>
    <w:rsid w:val="00186294"/>
    <w:rsid w:val="00191EF3"/>
    <w:rsid w:val="001B0F16"/>
    <w:rsid w:val="001C0E9D"/>
    <w:rsid w:val="001C21E3"/>
    <w:rsid w:val="001D2656"/>
    <w:rsid w:val="001D5DFF"/>
    <w:rsid w:val="001E3C74"/>
    <w:rsid w:val="001F0EB7"/>
    <w:rsid w:val="001F49AD"/>
    <w:rsid w:val="001F6CC1"/>
    <w:rsid w:val="00204665"/>
    <w:rsid w:val="002171FE"/>
    <w:rsid w:val="00233BAA"/>
    <w:rsid w:val="00240842"/>
    <w:rsid w:val="00241FC4"/>
    <w:rsid w:val="00247D69"/>
    <w:rsid w:val="00257FE0"/>
    <w:rsid w:val="00260320"/>
    <w:rsid w:val="002730CF"/>
    <w:rsid w:val="00277C72"/>
    <w:rsid w:val="002839C4"/>
    <w:rsid w:val="002A00A2"/>
    <w:rsid w:val="002A1118"/>
    <w:rsid w:val="002A1396"/>
    <w:rsid w:val="002A174F"/>
    <w:rsid w:val="002A4D10"/>
    <w:rsid w:val="002A6830"/>
    <w:rsid w:val="002B3B68"/>
    <w:rsid w:val="002C380D"/>
    <w:rsid w:val="002C7E4E"/>
    <w:rsid w:val="002D1B7F"/>
    <w:rsid w:val="002E06EA"/>
    <w:rsid w:val="002E1AAE"/>
    <w:rsid w:val="002E2215"/>
    <w:rsid w:val="002E4425"/>
    <w:rsid w:val="002F3D39"/>
    <w:rsid w:val="00307C88"/>
    <w:rsid w:val="003345BC"/>
    <w:rsid w:val="00354A7E"/>
    <w:rsid w:val="0035518C"/>
    <w:rsid w:val="00355A97"/>
    <w:rsid w:val="00356314"/>
    <w:rsid w:val="003635E8"/>
    <w:rsid w:val="00364AE0"/>
    <w:rsid w:val="00370525"/>
    <w:rsid w:val="00382176"/>
    <w:rsid w:val="00385D0F"/>
    <w:rsid w:val="003912EC"/>
    <w:rsid w:val="003957DB"/>
    <w:rsid w:val="00396AD6"/>
    <w:rsid w:val="003B1046"/>
    <w:rsid w:val="003B10C3"/>
    <w:rsid w:val="003D367C"/>
    <w:rsid w:val="003E6B4A"/>
    <w:rsid w:val="003F4BBB"/>
    <w:rsid w:val="003F73EC"/>
    <w:rsid w:val="00402567"/>
    <w:rsid w:val="00425219"/>
    <w:rsid w:val="004262F0"/>
    <w:rsid w:val="00426F8E"/>
    <w:rsid w:val="00432A93"/>
    <w:rsid w:val="00452BDF"/>
    <w:rsid w:val="00453EA1"/>
    <w:rsid w:val="00461A27"/>
    <w:rsid w:val="00474EBA"/>
    <w:rsid w:val="004807CA"/>
    <w:rsid w:val="004820B4"/>
    <w:rsid w:val="00482F05"/>
    <w:rsid w:val="00490B30"/>
    <w:rsid w:val="004911FE"/>
    <w:rsid w:val="00491B46"/>
    <w:rsid w:val="004A6706"/>
    <w:rsid w:val="004B5647"/>
    <w:rsid w:val="004C1A02"/>
    <w:rsid w:val="004C319D"/>
    <w:rsid w:val="004C6C24"/>
    <w:rsid w:val="004C74ED"/>
    <w:rsid w:val="004D3FBD"/>
    <w:rsid w:val="004D709D"/>
    <w:rsid w:val="005239D2"/>
    <w:rsid w:val="00525457"/>
    <w:rsid w:val="00534BEC"/>
    <w:rsid w:val="0053528C"/>
    <w:rsid w:val="00535C40"/>
    <w:rsid w:val="005459F7"/>
    <w:rsid w:val="00546974"/>
    <w:rsid w:val="0056029C"/>
    <w:rsid w:val="00565B89"/>
    <w:rsid w:val="00581346"/>
    <w:rsid w:val="00581588"/>
    <w:rsid w:val="0058225F"/>
    <w:rsid w:val="00586728"/>
    <w:rsid w:val="00586F61"/>
    <w:rsid w:val="005A56E2"/>
    <w:rsid w:val="005C419A"/>
    <w:rsid w:val="005C4A13"/>
    <w:rsid w:val="005E32BD"/>
    <w:rsid w:val="005E55ED"/>
    <w:rsid w:val="005E779D"/>
    <w:rsid w:val="005E7AD5"/>
    <w:rsid w:val="005F1645"/>
    <w:rsid w:val="006057C6"/>
    <w:rsid w:val="00615F35"/>
    <w:rsid w:val="00620F79"/>
    <w:rsid w:val="006271CB"/>
    <w:rsid w:val="00633D73"/>
    <w:rsid w:val="00641016"/>
    <w:rsid w:val="0067014F"/>
    <w:rsid w:val="00673592"/>
    <w:rsid w:val="006828F3"/>
    <w:rsid w:val="006B293B"/>
    <w:rsid w:val="006B54C6"/>
    <w:rsid w:val="006C024D"/>
    <w:rsid w:val="006C3511"/>
    <w:rsid w:val="006C6EBC"/>
    <w:rsid w:val="006D27E0"/>
    <w:rsid w:val="006D2917"/>
    <w:rsid w:val="006E1243"/>
    <w:rsid w:val="006E35A9"/>
    <w:rsid w:val="006E6994"/>
    <w:rsid w:val="006F091A"/>
    <w:rsid w:val="00703580"/>
    <w:rsid w:val="00715CBD"/>
    <w:rsid w:val="00723977"/>
    <w:rsid w:val="00730ADA"/>
    <w:rsid w:val="00740D8C"/>
    <w:rsid w:val="00754CE7"/>
    <w:rsid w:val="00755AB2"/>
    <w:rsid w:val="0075778D"/>
    <w:rsid w:val="00772EE7"/>
    <w:rsid w:val="00773E99"/>
    <w:rsid w:val="00776C7E"/>
    <w:rsid w:val="00781737"/>
    <w:rsid w:val="0078361B"/>
    <w:rsid w:val="007844ED"/>
    <w:rsid w:val="00786982"/>
    <w:rsid w:val="00796069"/>
    <w:rsid w:val="007A1427"/>
    <w:rsid w:val="007A492F"/>
    <w:rsid w:val="007D6552"/>
    <w:rsid w:val="007E3081"/>
    <w:rsid w:val="007E4FE5"/>
    <w:rsid w:val="007E7CE1"/>
    <w:rsid w:val="00814BF3"/>
    <w:rsid w:val="00823EB2"/>
    <w:rsid w:val="0082455A"/>
    <w:rsid w:val="00824600"/>
    <w:rsid w:val="0082491C"/>
    <w:rsid w:val="008258AA"/>
    <w:rsid w:val="0084040D"/>
    <w:rsid w:val="00844A64"/>
    <w:rsid w:val="00844BCE"/>
    <w:rsid w:val="00855B5C"/>
    <w:rsid w:val="00855F92"/>
    <w:rsid w:val="00860150"/>
    <w:rsid w:val="00861F67"/>
    <w:rsid w:val="0086514D"/>
    <w:rsid w:val="0086613F"/>
    <w:rsid w:val="00880F91"/>
    <w:rsid w:val="00881CD3"/>
    <w:rsid w:val="00893CD7"/>
    <w:rsid w:val="008B15DB"/>
    <w:rsid w:val="008D3720"/>
    <w:rsid w:val="008E7E12"/>
    <w:rsid w:val="00916C5B"/>
    <w:rsid w:val="009178A9"/>
    <w:rsid w:val="0092564D"/>
    <w:rsid w:val="00930CCE"/>
    <w:rsid w:val="00935AD7"/>
    <w:rsid w:val="00935FB2"/>
    <w:rsid w:val="0094322B"/>
    <w:rsid w:val="00946F69"/>
    <w:rsid w:val="00954BF6"/>
    <w:rsid w:val="00957A18"/>
    <w:rsid w:val="0099380B"/>
    <w:rsid w:val="00994252"/>
    <w:rsid w:val="009A0805"/>
    <w:rsid w:val="009A094D"/>
    <w:rsid w:val="009A7CA5"/>
    <w:rsid w:val="009B2236"/>
    <w:rsid w:val="009B5DCC"/>
    <w:rsid w:val="009C3602"/>
    <w:rsid w:val="009C7C3C"/>
    <w:rsid w:val="009D0BAF"/>
    <w:rsid w:val="009E29A5"/>
    <w:rsid w:val="009E394E"/>
    <w:rsid w:val="009E7C55"/>
    <w:rsid w:val="00A059E3"/>
    <w:rsid w:val="00A1423C"/>
    <w:rsid w:val="00A16FC5"/>
    <w:rsid w:val="00A17F39"/>
    <w:rsid w:val="00A22340"/>
    <w:rsid w:val="00A24796"/>
    <w:rsid w:val="00A526C9"/>
    <w:rsid w:val="00A77994"/>
    <w:rsid w:val="00A92B4D"/>
    <w:rsid w:val="00A946A4"/>
    <w:rsid w:val="00A96517"/>
    <w:rsid w:val="00AA1056"/>
    <w:rsid w:val="00AA45FC"/>
    <w:rsid w:val="00AD09A3"/>
    <w:rsid w:val="00AD3411"/>
    <w:rsid w:val="00AE5880"/>
    <w:rsid w:val="00AF0AEA"/>
    <w:rsid w:val="00B000C6"/>
    <w:rsid w:val="00B20C13"/>
    <w:rsid w:val="00B2154F"/>
    <w:rsid w:val="00B247DC"/>
    <w:rsid w:val="00B40C8B"/>
    <w:rsid w:val="00B44E02"/>
    <w:rsid w:val="00B52884"/>
    <w:rsid w:val="00B541DB"/>
    <w:rsid w:val="00B5769C"/>
    <w:rsid w:val="00B76D14"/>
    <w:rsid w:val="00B80BB1"/>
    <w:rsid w:val="00B82B9C"/>
    <w:rsid w:val="00B95B52"/>
    <w:rsid w:val="00BB0413"/>
    <w:rsid w:val="00BB5708"/>
    <w:rsid w:val="00BD6293"/>
    <w:rsid w:val="00BF0DDC"/>
    <w:rsid w:val="00BF3669"/>
    <w:rsid w:val="00C02C60"/>
    <w:rsid w:val="00C170ED"/>
    <w:rsid w:val="00C217FB"/>
    <w:rsid w:val="00C24432"/>
    <w:rsid w:val="00C27410"/>
    <w:rsid w:val="00C41035"/>
    <w:rsid w:val="00C51694"/>
    <w:rsid w:val="00C53DF7"/>
    <w:rsid w:val="00C65307"/>
    <w:rsid w:val="00C70AFD"/>
    <w:rsid w:val="00C72BC3"/>
    <w:rsid w:val="00C81D8A"/>
    <w:rsid w:val="00C82568"/>
    <w:rsid w:val="00C85614"/>
    <w:rsid w:val="00C864AC"/>
    <w:rsid w:val="00C86E0C"/>
    <w:rsid w:val="00CB2157"/>
    <w:rsid w:val="00CB2960"/>
    <w:rsid w:val="00CF2FA1"/>
    <w:rsid w:val="00CF4102"/>
    <w:rsid w:val="00CF6889"/>
    <w:rsid w:val="00D01849"/>
    <w:rsid w:val="00D21B26"/>
    <w:rsid w:val="00D23371"/>
    <w:rsid w:val="00D30913"/>
    <w:rsid w:val="00D447BE"/>
    <w:rsid w:val="00D45018"/>
    <w:rsid w:val="00D4626C"/>
    <w:rsid w:val="00D57771"/>
    <w:rsid w:val="00D603F0"/>
    <w:rsid w:val="00D640C2"/>
    <w:rsid w:val="00D71E96"/>
    <w:rsid w:val="00D75AD9"/>
    <w:rsid w:val="00D77213"/>
    <w:rsid w:val="00D80B1F"/>
    <w:rsid w:val="00D84EA3"/>
    <w:rsid w:val="00D8692D"/>
    <w:rsid w:val="00D869AD"/>
    <w:rsid w:val="00D87AEF"/>
    <w:rsid w:val="00D90143"/>
    <w:rsid w:val="00DA11F3"/>
    <w:rsid w:val="00DA23FB"/>
    <w:rsid w:val="00DA4DE7"/>
    <w:rsid w:val="00DA4F70"/>
    <w:rsid w:val="00DD217C"/>
    <w:rsid w:val="00DE1905"/>
    <w:rsid w:val="00DE2C80"/>
    <w:rsid w:val="00E04F17"/>
    <w:rsid w:val="00E05EC0"/>
    <w:rsid w:val="00E11E9B"/>
    <w:rsid w:val="00E21808"/>
    <w:rsid w:val="00E2648E"/>
    <w:rsid w:val="00E359D0"/>
    <w:rsid w:val="00E37739"/>
    <w:rsid w:val="00E428E6"/>
    <w:rsid w:val="00E503DD"/>
    <w:rsid w:val="00E61285"/>
    <w:rsid w:val="00E679ED"/>
    <w:rsid w:val="00E764DC"/>
    <w:rsid w:val="00E773C2"/>
    <w:rsid w:val="00E80E29"/>
    <w:rsid w:val="00E832A4"/>
    <w:rsid w:val="00E85E84"/>
    <w:rsid w:val="00EB2A6E"/>
    <w:rsid w:val="00EC24D0"/>
    <w:rsid w:val="00EC2B39"/>
    <w:rsid w:val="00EC5DC3"/>
    <w:rsid w:val="00EC5F1A"/>
    <w:rsid w:val="00ED5A7A"/>
    <w:rsid w:val="00EE5A4B"/>
    <w:rsid w:val="00F132AA"/>
    <w:rsid w:val="00F139D6"/>
    <w:rsid w:val="00F1635D"/>
    <w:rsid w:val="00F30B59"/>
    <w:rsid w:val="00F31424"/>
    <w:rsid w:val="00F37D00"/>
    <w:rsid w:val="00F649B6"/>
    <w:rsid w:val="00F673CF"/>
    <w:rsid w:val="00FA2375"/>
    <w:rsid w:val="00FA7006"/>
    <w:rsid w:val="00FB488D"/>
    <w:rsid w:val="00FC3C90"/>
    <w:rsid w:val="00FC65FB"/>
    <w:rsid w:val="00FD4977"/>
    <w:rsid w:val="00FE4819"/>
    <w:rsid w:val="00FF0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550E4-3CD6-4B8B-85B3-26AB0E7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08"/>
    <w:pPr>
      <w:spacing w:after="40" w:line="240" w:lineRule="auto"/>
      <w:jc w:val="both"/>
    </w:pPr>
    <w:rPr>
      <w:rFonts w:ascii="Arial" w:hAnsi="Arial"/>
      <w:sz w:val="20"/>
    </w:rPr>
  </w:style>
  <w:style w:type="paragraph" w:styleId="Ttulo1">
    <w:name w:val="heading 1"/>
    <w:aliases w:val="Función"/>
    <w:basedOn w:val="Normal"/>
    <w:next w:val="Normal"/>
    <w:link w:val="Ttulo1Car"/>
    <w:uiPriority w:val="9"/>
    <w:qFormat/>
    <w:rsid w:val="00E21808"/>
    <w:pPr>
      <w:keepNext/>
      <w:keepLines/>
      <w:spacing w:before="480" w:after="0"/>
      <w:outlineLvl w:val="0"/>
    </w:pPr>
    <w:rPr>
      <w:rFonts w:eastAsiaTheme="majorEastAsia" w:cstheme="majorBidi"/>
      <w:b/>
      <w:bCs/>
      <w:caps/>
      <w:szCs w:val="28"/>
      <w:u w:val="single"/>
    </w:rPr>
  </w:style>
  <w:style w:type="paragraph" w:styleId="Ttulo2">
    <w:name w:val="heading 2"/>
    <w:aliases w:val="Subfunción"/>
    <w:basedOn w:val="Normal"/>
    <w:next w:val="Normal"/>
    <w:link w:val="Ttulo2Car"/>
    <w:uiPriority w:val="9"/>
    <w:unhideWhenUsed/>
    <w:qFormat/>
    <w:rsid w:val="00E21808"/>
    <w:pPr>
      <w:keepNext/>
      <w:keepLines/>
      <w:spacing w:after="60"/>
      <w:ind w:left="709"/>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491B46"/>
    <w:pPr>
      <w:keepNext/>
      <w:keepLines/>
      <w:spacing w:before="600" w:after="120"/>
      <w:outlineLvl w:val="2"/>
    </w:pPr>
    <w:rPr>
      <w:rFonts w:eastAsiaTheme="majorEastAsia" w:cstheme="majorBidi"/>
      <w:b/>
      <w:bCs/>
      <w:color w:val="4F81BD" w:themeColor="accent1"/>
      <w:sz w:val="26"/>
    </w:rPr>
  </w:style>
  <w:style w:type="paragraph" w:styleId="Ttulo4">
    <w:name w:val="heading 4"/>
    <w:basedOn w:val="Normal"/>
    <w:next w:val="Normal"/>
    <w:link w:val="Ttulo4Car"/>
    <w:uiPriority w:val="9"/>
    <w:unhideWhenUsed/>
    <w:qFormat/>
    <w:rsid w:val="00382176"/>
    <w:pPr>
      <w:keepNext/>
      <w:keepLines/>
      <w:spacing w:before="600" w:after="0"/>
      <w:outlineLvl w:val="3"/>
    </w:pPr>
    <w:rPr>
      <w:rFonts w:eastAsiaTheme="majorEastAsia"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1FE"/>
    <w:rPr>
      <w:color w:val="0000FF" w:themeColor="hyperlink"/>
      <w:u w:val="single"/>
    </w:rPr>
  </w:style>
  <w:style w:type="character" w:customStyle="1" w:styleId="Ttulo1Car">
    <w:name w:val="Título 1 Car"/>
    <w:aliases w:val="Función Car"/>
    <w:basedOn w:val="Fuentedeprrafopredeter"/>
    <w:link w:val="Ttulo1"/>
    <w:uiPriority w:val="9"/>
    <w:rsid w:val="00E21808"/>
    <w:rPr>
      <w:rFonts w:ascii="Arial" w:eastAsiaTheme="majorEastAsia" w:hAnsi="Arial" w:cstheme="majorBidi"/>
      <w:b/>
      <w:bCs/>
      <w:caps/>
      <w:sz w:val="20"/>
      <w:szCs w:val="28"/>
      <w:u w:val="single"/>
    </w:rPr>
  </w:style>
  <w:style w:type="character" w:customStyle="1" w:styleId="Ttulo2Car">
    <w:name w:val="Título 2 Car"/>
    <w:aliases w:val="Subfunción Car"/>
    <w:basedOn w:val="Fuentedeprrafopredeter"/>
    <w:link w:val="Ttulo2"/>
    <w:uiPriority w:val="9"/>
    <w:rsid w:val="00E21808"/>
    <w:rPr>
      <w:rFonts w:ascii="Arial" w:eastAsiaTheme="majorEastAsia" w:hAnsi="Arial" w:cstheme="majorBidi"/>
      <w:b/>
      <w:bCs/>
      <w:caps/>
      <w:sz w:val="20"/>
      <w:szCs w:val="26"/>
    </w:rPr>
  </w:style>
  <w:style w:type="character" w:styleId="Ttulodellibro">
    <w:name w:val="Book Title"/>
    <w:basedOn w:val="Fuentedeprrafopredeter"/>
    <w:uiPriority w:val="33"/>
    <w:qFormat/>
    <w:rsid w:val="00491B46"/>
    <w:rPr>
      <w:rFonts w:ascii="Verdana" w:hAnsi="Verdana"/>
      <w:b/>
      <w:sz w:val="36"/>
    </w:rPr>
  </w:style>
  <w:style w:type="paragraph" w:styleId="Sinespaciado">
    <w:name w:val="No Spacing"/>
    <w:uiPriority w:val="1"/>
    <w:qFormat/>
    <w:rsid w:val="00C53DF7"/>
    <w:pPr>
      <w:spacing w:after="0" w:line="240" w:lineRule="auto"/>
    </w:pPr>
  </w:style>
  <w:style w:type="paragraph" w:styleId="Puesto">
    <w:name w:val="Title"/>
    <w:basedOn w:val="Normal"/>
    <w:next w:val="Normal"/>
    <w:link w:val="PuestoCar"/>
    <w:uiPriority w:val="10"/>
    <w:qFormat/>
    <w:rsid w:val="00A96517"/>
    <w:pPr>
      <w:spacing w:before="240" w:after="60"/>
    </w:pPr>
    <w:rPr>
      <w:rFonts w:eastAsiaTheme="majorEastAsia" w:cstheme="majorBidi"/>
      <w:b/>
      <w:caps/>
      <w:spacing w:val="5"/>
      <w:kern w:val="28"/>
      <w:sz w:val="24"/>
      <w:szCs w:val="52"/>
    </w:rPr>
  </w:style>
  <w:style w:type="character" w:customStyle="1" w:styleId="PuestoCar">
    <w:name w:val="Puesto Car"/>
    <w:basedOn w:val="Fuentedeprrafopredeter"/>
    <w:link w:val="Puesto"/>
    <w:uiPriority w:val="10"/>
    <w:rsid w:val="00A96517"/>
    <w:rPr>
      <w:rFonts w:ascii="Arial" w:eastAsiaTheme="majorEastAsia" w:hAnsi="Arial" w:cstheme="majorBidi"/>
      <w:b/>
      <w:caps/>
      <w:spacing w:val="5"/>
      <w:kern w:val="28"/>
      <w:sz w:val="24"/>
      <w:szCs w:val="52"/>
    </w:rPr>
  </w:style>
  <w:style w:type="paragraph" w:styleId="Prrafodelista">
    <w:name w:val="List Paragraph"/>
    <w:basedOn w:val="Normal"/>
    <w:uiPriority w:val="34"/>
    <w:qFormat/>
    <w:rsid w:val="002A1118"/>
    <w:pPr>
      <w:keepLines/>
      <w:spacing w:after="0"/>
      <w:ind w:left="720"/>
    </w:pPr>
  </w:style>
  <w:style w:type="character" w:customStyle="1" w:styleId="Ttulo3Car">
    <w:name w:val="Título 3 Car"/>
    <w:basedOn w:val="Fuentedeprrafopredeter"/>
    <w:link w:val="Ttulo3"/>
    <w:uiPriority w:val="9"/>
    <w:rsid w:val="00491B46"/>
    <w:rPr>
      <w:rFonts w:ascii="Verdana" w:eastAsiaTheme="majorEastAsia" w:hAnsi="Verdana" w:cstheme="majorBidi"/>
      <w:b/>
      <w:bCs/>
      <w:color w:val="4F81BD" w:themeColor="accent1"/>
      <w:sz w:val="26"/>
    </w:rPr>
  </w:style>
  <w:style w:type="paragraph" w:styleId="TtulodeTDC">
    <w:name w:val="TOC Heading"/>
    <w:basedOn w:val="Ttulo1"/>
    <w:next w:val="Normal"/>
    <w:uiPriority w:val="39"/>
    <w:unhideWhenUsed/>
    <w:qFormat/>
    <w:rsid w:val="00B2154F"/>
    <w:pPr>
      <w:spacing w:line="276" w:lineRule="auto"/>
      <w:outlineLvl w:val="9"/>
    </w:pPr>
    <w:rPr>
      <w:rFonts w:asciiTheme="majorHAnsi" w:hAnsiTheme="majorHAnsi"/>
      <w:lang w:eastAsia="es-ES"/>
    </w:rPr>
  </w:style>
  <w:style w:type="paragraph" w:styleId="TDC1">
    <w:name w:val="toc 1"/>
    <w:basedOn w:val="Normal"/>
    <w:next w:val="Normal"/>
    <w:autoRedefine/>
    <w:uiPriority w:val="39"/>
    <w:unhideWhenUsed/>
    <w:qFormat/>
    <w:rsid w:val="00B2154F"/>
    <w:pPr>
      <w:spacing w:after="100"/>
    </w:pPr>
  </w:style>
  <w:style w:type="paragraph" w:styleId="TDC2">
    <w:name w:val="toc 2"/>
    <w:basedOn w:val="Normal"/>
    <w:next w:val="Normal"/>
    <w:autoRedefine/>
    <w:uiPriority w:val="39"/>
    <w:unhideWhenUsed/>
    <w:qFormat/>
    <w:rsid w:val="00B2154F"/>
    <w:pPr>
      <w:spacing w:after="100"/>
      <w:ind w:left="220"/>
    </w:pPr>
  </w:style>
  <w:style w:type="paragraph" w:styleId="Textodeglobo">
    <w:name w:val="Balloon Text"/>
    <w:basedOn w:val="Normal"/>
    <w:link w:val="TextodegloboCar"/>
    <w:uiPriority w:val="99"/>
    <w:semiHidden/>
    <w:unhideWhenUsed/>
    <w:rsid w:val="00B2154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4F"/>
    <w:rPr>
      <w:rFonts w:ascii="Tahoma" w:hAnsi="Tahoma" w:cs="Tahoma"/>
      <w:sz w:val="16"/>
      <w:szCs w:val="16"/>
    </w:rPr>
  </w:style>
  <w:style w:type="paragraph" w:styleId="TDC3">
    <w:name w:val="toc 3"/>
    <w:basedOn w:val="Normal"/>
    <w:next w:val="Normal"/>
    <w:autoRedefine/>
    <w:uiPriority w:val="39"/>
    <w:unhideWhenUsed/>
    <w:qFormat/>
    <w:rsid w:val="0075778D"/>
    <w:pPr>
      <w:spacing w:after="100"/>
      <w:ind w:left="480"/>
    </w:pPr>
  </w:style>
  <w:style w:type="paragraph" w:styleId="Encabezado">
    <w:name w:val="header"/>
    <w:basedOn w:val="Normal"/>
    <w:link w:val="EncabezadoCar"/>
    <w:unhideWhenUsed/>
    <w:rsid w:val="004C1A02"/>
    <w:pPr>
      <w:tabs>
        <w:tab w:val="center" w:pos="4252"/>
        <w:tab w:val="right" w:pos="8504"/>
      </w:tabs>
      <w:spacing w:after="0"/>
    </w:pPr>
  </w:style>
  <w:style w:type="character" w:customStyle="1" w:styleId="EncabezadoCar">
    <w:name w:val="Encabezado Car"/>
    <w:basedOn w:val="Fuentedeprrafopredeter"/>
    <w:link w:val="Encabezado"/>
    <w:uiPriority w:val="99"/>
    <w:rsid w:val="004C1A02"/>
    <w:rPr>
      <w:rFonts w:ascii="Verdana" w:hAnsi="Verdana"/>
      <w:sz w:val="24"/>
    </w:rPr>
  </w:style>
  <w:style w:type="paragraph" w:styleId="Piedepgina">
    <w:name w:val="footer"/>
    <w:basedOn w:val="Normal"/>
    <w:link w:val="PiedepginaCar"/>
    <w:uiPriority w:val="99"/>
    <w:unhideWhenUsed/>
    <w:rsid w:val="004C1A02"/>
    <w:pPr>
      <w:tabs>
        <w:tab w:val="center" w:pos="4252"/>
        <w:tab w:val="right" w:pos="8504"/>
      </w:tabs>
      <w:spacing w:after="0"/>
    </w:pPr>
  </w:style>
  <w:style w:type="character" w:customStyle="1" w:styleId="PiedepginaCar">
    <w:name w:val="Pie de página Car"/>
    <w:basedOn w:val="Fuentedeprrafopredeter"/>
    <w:link w:val="Piedepgina"/>
    <w:uiPriority w:val="99"/>
    <w:rsid w:val="004C1A02"/>
    <w:rPr>
      <w:rFonts w:ascii="Verdana" w:hAnsi="Verdana"/>
      <w:sz w:val="24"/>
    </w:rPr>
  </w:style>
  <w:style w:type="character" w:customStyle="1" w:styleId="Ttulo4Car">
    <w:name w:val="Título 4 Car"/>
    <w:basedOn w:val="Fuentedeprrafopredeter"/>
    <w:link w:val="Ttulo4"/>
    <w:uiPriority w:val="9"/>
    <w:rsid w:val="00382176"/>
    <w:rPr>
      <w:rFonts w:ascii="Verdana" w:eastAsiaTheme="majorEastAsia" w:hAnsi="Verdana" w:cstheme="majorBidi"/>
      <w:b/>
      <w:bCs/>
      <w:i/>
      <w:iCs/>
      <w:color w:val="4F81BD" w:themeColor="accent1"/>
      <w:sz w:val="24"/>
    </w:rPr>
  </w:style>
  <w:style w:type="paragraph" w:customStyle="1" w:styleId="Ttuloparalasfuncionesysubfunciones">
    <w:name w:val="Título para las funciones y subfunciones"/>
    <w:basedOn w:val="Normal"/>
    <w:qFormat/>
    <w:rsid w:val="00D447BE"/>
    <w:pPr>
      <w:spacing w:after="360"/>
    </w:pPr>
    <w:rPr>
      <w:b/>
      <w:caps/>
    </w:rPr>
  </w:style>
  <w:style w:type="paragraph" w:customStyle="1" w:styleId="Documentos">
    <w:name w:val="Documentos"/>
    <w:basedOn w:val="Normal"/>
    <w:qFormat/>
    <w:rsid w:val="00E21808"/>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4902">
      <w:bodyDiv w:val="1"/>
      <w:marLeft w:val="0"/>
      <w:marRight w:val="0"/>
      <w:marTop w:val="0"/>
      <w:marBottom w:val="0"/>
      <w:divBdr>
        <w:top w:val="none" w:sz="0" w:space="0" w:color="auto"/>
        <w:left w:val="none" w:sz="0" w:space="0" w:color="auto"/>
        <w:bottom w:val="none" w:sz="0" w:space="0" w:color="auto"/>
        <w:right w:val="none" w:sz="0" w:space="0" w:color="auto"/>
      </w:divBdr>
    </w:div>
    <w:div w:id="510725898">
      <w:bodyDiv w:val="1"/>
      <w:marLeft w:val="0"/>
      <w:marRight w:val="0"/>
      <w:marTop w:val="0"/>
      <w:marBottom w:val="0"/>
      <w:divBdr>
        <w:top w:val="none" w:sz="0" w:space="0" w:color="auto"/>
        <w:left w:val="none" w:sz="0" w:space="0" w:color="auto"/>
        <w:bottom w:val="none" w:sz="0" w:space="0" w:color="auto"/>
        <w:right w:val="none" w:sz="0" w:space="0" w:color="auto"/>
      </w:divBdr>
    </w:div>
    <w:div w:id="830565334">
      <w:bodyDiv w:val="1"/>
      <w:marLeft w:val="0"/>
      <w:marRight w:val="0"/>
      <w:marTop w:val="0"/>
      <w:marBottom w:val="0"/>
      <w:divBdr>
        <w:top w:val="none" w:sz="0" w:space="0" w:color="auto"/>
        <w:left w:val="none" w:sz="0" w:space="0" w:color="auto"/>
        <w:bottom w:val="none" w:sz="0" w:space="0" w:color="auto"/>
        <w:right w:val="none" w:sz="0" w:space="0" w:color="auto"/>
      </w:divBdr>
    </w:div>
    <w:div w:id="917518083">
      <w:bodyDiv w:val="1"/>
      <w:marLeft w:val="0"/>
      <w:marRight w:val="0"/>
      <w:marTop w:val="0"/>
      <w:marBottom w:val="0"/>
      <w:divBdr>
        <w:top w:val="none" w:sz="0" w:space="0" w:color="auto"/>
        <w:left w:val="none" w:sz="0" w:space="0" w:color="auto"/>
        <w:bottom w:val="none" w:sz="0" w:space="0" w:color="auto"/>
        <w:right w:val="none" w:sz="0" w:space="0" w:color="auto"/>
      </w:divBdr>
    </w:div>
    <w:div w:id="1121147672">
      <w:bodyDiv w:val="1"/>
      <w:marLeft w:val="0"/>
      <w:marRight w:val="0"/>
      <w:marTop w:val="0"/>
      <w:marBottom w:val="0"/>
      <w:divBdr>
        <w:top w:val="none" w:sz="0" w:space="0" w:color="auto"/>
        <w:left w:val="none" w:sz="0" w:space="0" w:color="auto"/>
        <w:bottom w:val="none" w:sz="0" w:space="0" w:color="auto"/>
        <w:right w:val="none" w:sz="0" w:space="0" w:color="auto"/>
      </w:divBdr>
    </w:div>
    <w:div w:id="1210066833">
      <w:bodyDiv w:val="1"/>
      <w:marLeft w:val="0"/>
      <w:marRight w:val="0"/>
      <w:marTop w:val="0"/>
      <w:marBottom w:val="0"/>
      <w:divBdr>
        <w:top w:val="none" w:sz="0" w:space="0" w:color="auto"/>
        <w:left w:val="none" w:sz="0" w:space="0" w:color="auto"/>
        <w:bottom w:val="none" w:sz="0" w:space="0" w:color="auto"/>
        <w:right w:val="none" w:sz="0" w:space="0" w:color="auto"/>
      </w:divBdr>
    </w:div>
    <w:div w:id="1218399906">
      <w:bodyDiv w:val="1"/>
      <w:marLeft w:val="0"/>
      <w:marRight w:val="0"/>
      <w:marTop w:val="0"/>
      <w:marBottom w:val="0"/>
      <w:divBdr>
        <w:top w:val="none" w:sz="0" w:space="0" w:color="auto"/>
        <w:left w:val="none" w:sz="0" w:space="0" w:color="auto"/>
        <w:bottom w:val="none" w:sz="0" w:space="0" w:color="auto"/>
        <w:right w:val="none" w:sz="0" w:space="0" w:color="auto"/>
      </w:divBdr>
    </w:div>
    <w:div w:id="1350792615">
      <w:bodyDiv w:val="1"/>
      <w:marLeft w:val="0"/>
      <w:marRight w:val="0"/>
      <w:marTop w:val="0"/>
      <w:marBottom w:val="0"/>
      <w:divBdr>
        <w:top w:val="none" w:sz="0" w:space="0" w:color="auto"/>
        <w:left w:val="none" w:sz="0" w:space="0" w:color="auto"/>
        <w:bottom w:val="none" w:sz="0" w:space="0" w:color="auto"/>
        <w:right w:val="none" w:sz="0" w:space="0" w:color="auto"/>
      </w:divBdr>
    </w:div>
    <w:div w:id="14414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FG\AppData\Local\Microsoft\Windows\INetCache\Content.Outlook\5DS0ARED\Cuadro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DB92-B40C-440D-BDF2-39FC8DE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CuadroPlantilla.dotx</Template>
  <TotalTime>25</TotalTime>
  <Pages>4</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FERNANDEZ GARCIA</dc:creator>
  <cp:lastModifiedBy>Usuario de Windows</cp:lastModifiedBy>
  <cp:revision>4</cp:revision>
  <cp:lastPrinted>2022-05-12T15:19:00Z</cp:lastPrinted>
  <dcterms:created xsi:type="dcterms:W3CDTF">2022-05-12T09:42:00Z</dcterms:created>
  <dcterms:modified xsi:type="dcterms:W3CDTF">2022-05-12T15:19:00Z</dcterms:modified>
</cp:coreProperties>
</file>