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BA" w:rsidRDefault="004C5C31" w:rsidP="00A96517">
      <w:pPr>
        <w:pStyle w:val="Ttulo"/>
      </w:pPr>
      <w:r>
        <w:rPr>
          <w:rFonts w:cs="Arial"/>
          <w:color w:val="000000"/>
        </w:rPr>
        <w:t>Cuadro de Clasificación deL ENTE PÚBLICO DE SERVICIOS TRIBUTARIOS DEL PRINCIPADO DE ASTURIAS</w:t>
      </w:r>
    </w:p>
    <w:p w:rsidR="00D95745" w:rsidRDefault="00D95745" w:rsidP="00A96517">
      <w:pPr>
        <w:pStyle w:val="Ttulo"/>
      </w:pPr>
    </w:p>
    <w:p w:rsidR="00E21808" w:rsidRDefault="00E21808" w:rsidP="00A96517">
      <w:pPr>
        <w:pStyle w:val="Ttulo"/>
      </w:pPr>
      <w:r>
        <w:t xml:space="preserve">INTRODUCCIÓN </w:t>
      </w:r>
    </w:p>
    <w:p w:rsidR="00A96517" w:rsidRDefault="00A96517" w:rsidP="00E21808"/>
    <w:p w:rsidR="00612CBA" w:rsidRDefault="00F52D42" w:rsidP="00087B25">
      <w:pPr>
        <w:rPr>
          <w:rFonts w:cs="Arial"/>
          <w:color w:val="000000"/>
        </w:rPr>
      </w:pPr>
      <w:r w:rsidRPr="00F52D42">
        <w:rPr>
          <w:rFonts w:cs="Arial"/>
          <w:color w:val="000000"/>
        </w:rPr>
        <w:t>En este documento se presenta la versión actualizada del Cuadro de Clasificación</w:t>
      </w:r>
      <w:r>
        <w:rPr>
          <w:rFonts w:cs="Arial"/>
          <w:color w:val="000000"/>
        </w:rPr>
        <w:t xml:space="preserve"> del Ente Público de Servicios Tributarios del Principado de Asturias.</w:t>
      </w:r>
    </w:p>
    <w:p w:rsidR="00F52D42" w:rsidRDefault="00F52D42" w:rsidP="00087B25">
      <w:pPr>
        <w:rPr>
          <w:rFonts w:cs="Arial"/>
          <w:color w:val="000000"/>
        </w:rPr>
      </w:pPr>
    </w:p>
    <w:p w:rsidR="00F52D42" w:rsidRPr="00F52D42" w:rsidRDefault="00F52D42" w:rsidP="00F52D42">
      <w:pPr>
        <w:rPr>
          <w:rFonts w:cs="Arial"/>
          <w:color w:val="000000"/>
        </w:rPr>
      </w:pPr>
      <w:r w:rsidRPr="00F52D42">
        <w:rPr>
          <w:rFonts w:cs="Arial"/>
          <w:color w:val="000000"/>
        </w:rPr>
        <w:t>El Cuadro de Clasificación del Ente Público de Servicios Tributarios del Principado de Asturias se publicó por Resolución del 23 de abril de 2007 de la Consejería de Economía y Administración Pública por la que se aprueba la duodécima modificación parcial del Cuadro de Clasificación de Documentos Administrativos del Principado de Asturias, y ha tenido tres resoluciones de modificaciones: de altas, bajas y valoraciones de series documentales: 14 de mayo de 2014, 24 de abril de 2015 y el 1 de junio de 2018.</w:t>
      </w:r>
    </w:p>
    <w:p w:rsidR="00F52D42" w:rsidRDefault="00F52D42" w:rsidP="00087B25">
      <w:pPr>
        <w:rPr>
          <w:rFonts w:cs="Arial"/>
          <w:color w:val="000000"/>
        </w:rPr>
      </w:pPr>
    </w:p>
    <w:p w:rsidR="00F52D42" w:rsidRDefault="00F52D42" w:rsidP="00F52D42">
      <w:pPr>
        <w:rPr>
          <w:rFonts w:cs="Arial"/>
          <w:color w:val="000000"/>
        </w:rPr>
      </w:pPr>
      <w:r>
        <w:rPr>
          <w:rFonts w:cs="Arial"/>
          <w:color w:val="000000"/>
        </w:rPr>
        <w:t xml:space="preserve">- </w:t>
      </w:r>
      <w:r w:rsidRPr="00F52D42">
        <w:rPr>
          <w:rFonts w:cs="Arial"/>
          <w:color w:val="000000"/>
        </w:rPr>
        <w:t xml:space="preserve">Resolución del 23 de abril de 2007 de la Consejería de Economía y Administración Pública por la que se aprueba la duodécima modificación parcial del Cuadro de Clasificación de Documentos Administrativos del Principado de Asturias, aprobado por Resolución de 3 de marzo de 1999 de la Consejería de Cooperación, así como los plazos de conservación de series documentales incluidas en el mismo, y se ordena la publicación como </w:t>
      </w:r>
      <w:proofErr w:type="spellStart"/>
      <w:r w:rsidRPr="00F52D42">
        <w:rPr>
          <w:rFonts w:cs="Arial"/>
          <w:color w:val="000000"/>
        </w:rPr>
        <w:t>addenda</w:t>
      </w:r>
      <w:proofErr w:type="spellEnd"/>
      <w:r w:rsidRPr="00F52D42">
        <w:rPr>
          <w:rFonts w:cs="Arial"/>
          <w:color w:val="000000"/>
        </w:rPr>
        <w:t xml:space="preserve"> a éste, del Cuadro de Clasificación del Ente Público de Servicios Tributarios de</w:t>
      </w:r>
      <w:r>
        <w:rPr>
          <w:rFonts w:cs="Arial"/>
          <w:color w:val="000000"/>
        </w:rPr>
        <w:t xml:space="preserve">l Principado de Asturias (BOPA </w:t>
      </w:r>
      <w:r w:rsidR="009F560C">
        <w:rPr>
          <w:szCs w:val="20"/>
        </w:rPr>
        <w:t>núm. 127</w:t>
      </w:r>
      <w:r>
        <w:rPr>
          <w:szCs w:val="20"/>
        </w:rPr>
        <w:t xml:space="preserve">, </w:t>
      </w:r>
      <w:r w:rsidRPr="00F52D42">
        <w:rPr>
          <w:rFonts w:cs="Arial"/>
          <w:color w:val="000000"/>
        </w:rPr>
        <w:t>1 de junio de 2007)</w:t>
      </w:r>
      <w:r>
        <w:rPr>
          <w:rFonts w:cs="Arial"/>
          <w:color w:val="000000"/>
        </w:rPr>
        <w:t>.</w:t>
      </w:r>
    </w:p>
    <w:p w:rsidR="00F52D42" w:rsidRPr="00F52D42" w:rsidRDefault="00F52D42" w:rsidP="00F52D42">
      <w:pPr>
        <w:rPr>
          <w:rFonts w:cs="Arial"/>
          <w:color w:val="000000"/>
        </w:rPr>
      </w:pPr>
    </w:p>
    <w:p w:rsidR="00F52D42" w:rsidRDefault="00F52D42" w:rsidP="00F52D42">
      <w:pPr>
        <w:rPr>
          <w:rFonts w:cs="Arial"/>
          <w:color w:val="000000"/>
        </w:rPr>
      </w:pPr>
      <w:r>
        <w:rPr>
          <w:rFonts w:cs="Arial"/>
          <w:color w:val="000000"/>
        </w:rPr>
        <w:t xml:space="preserve">- </w:t>
      </w:r>
      <w:r w:rsidRPr="00F52D42">
        <w:rPr>
          <w:rFonts w:cs="Arial"/>
          <w:color w:val="000000"/>
        </w:rPr>
        <w:t>Resolución del 14 de mayo de 2014 de la Consejería de Presidencia por la que se aprueba la vigésimo cuarta modificación parcial del Cuadro de Clasificación de Documentos Administrativos del Principado de Asturias, aprobado por Resolución de 3 de marzo de 1999 de la Consejería de Cooperación, respecto a las series documentales producidas por el Ente Público de Servicios Tributarios de</w:t>
      </w:r>
      <w:r>
        <w:rPr>
          <w:rFonts w:cs="Arial"/>
          <w:color w:val="000000"/>
        </w:rPr>
        <w:t xml:space="preserve">l Principado de Asturias (BOPA </w:t>
      </w:r>
      <w:r>
        <w:rPr>
          <w:szCs w:val="20"/>
        </w:rPr>
        <w:t>núm.</w:t>
      </w:r>
      <w:r w:rsidR="00DD37A7">
        <w:rPr>
          <w:szCs w:val="20"/>
        </w:rPr>
        <w:t xml:space="preserve"> 118</w:t>
      </w:r>
      <w:r>
        <w:rPr>
          <w:szCs w:val="20"/>
        </w:rPr>
        <w:t xml:space="preserve">, </w:t>
      </w:r>
      <w:r w:rsidRPr="00F52D42">
        <w:rPr>
          <w:rFonts w:cs="Arial"/>
          <w:color w:val="000000"/>
        </w:rPr>
        <w:t>23 de mayo de 2014)</w:t>
      </w:r>
      <w:r>
        <w:rPr>
          <w:rFonts w:cs="Arial"/>
          <w:color w:val="000000"/>
        </w:rPr>
        <w:t>.</w:t>
      </w:r>
    </w:p>
    <w:p w:rsidR="00F52D42" w:rsidRPr="00F52D42" w:rsidRDefault="00F52D42" w:rsidP="00F52D42">
      <w:pPr>
        <w:rPr>
          <w:rFonts w:cs="Arial"/>
          <w:color w:val="000000"/>
        </w:rPr>
      </w:pPr>
    </w:p>
    <w:p w:rsidR="00F52D42" w:rsidRDefault="00F52D42" w:rsidP="00F52D42">
      <w:pPr>
        <w:rPr>
          <w:rFonts w:cs="Arial"/>
          <w:color w:val="000000"/>
        </w:rPr>
      </w:pPr>
      <w:r>
        <w:rPr>
          <w:rFonts w:cs="Arial"/>
          <w:color w:val="000000"/>
        </w:rPr>
        <w:t xml:space="preserve">- </w:t>
      </w:r>
      <w:r w:rsidRPr="00F52D42">
        <w:rPr>
          <w:rFonts w:cs="Arial"/>
          <w:color w:val="000000"/>
        </w:rPr>
        <w:t>Resolución de 24 de abril de 2015, de la Consejería de Presidencia, por la que se aprueba la vigésima sexta modificación parcial del Cuadro de Clasificación de Documentos Administrativos del Principado de Asturias, aprobado por Resolución de 3 de marzo de 1999 de la Consejería de Cooperación, respecto a las series documentales producidas por el Ente Público de Servicios Tributarios del Principado de Astu</w:t>
      </w:r>
      <w:r>
        <w:rPr>
          <w:rFonts w:cs="Arial"/>
          <w:color w:val="000000"/>
        </w:rPr>
        <w:t xml:space="preserve">rias (BOPA </w:t>
      </w:r>
      <w:r w:rsidR="00DD37A7">
        <w:rPr>
          <w:szCs w:val="20"/>
        </w:rPr>
        <w:t>núm. 110</w:t>
      </w:r>
      <w:r>
        <w:rPr>
          <w:szCs w:val="20"/>
        </w:rPr>
        <w:t xml:space="preserve">, </w:t>
      </w:r>
      <w:r>
        <w:rPr>
          <w:rFonts w:cs="Arial"/>
          <w:color w:val="000000"/>
        </w:rPr>
        <w:t>14 de mayo de 2015).</w:t>
      </w:r>
    </w:p>
    <w:p w:rsidR="00F52D42" w:rsidRPr="00F52D42" w:rsidRDefault="00F52D42" w:rsidP="00F52D42">
      <w:pPr>
        <w:rPr>
          <w:rFonts w:cs="Arial"/>
          <w:color w:val="000000"/>
        </w:rPr>
      </w:pPr>
    </w:p>
    <w:p w:rsidR="00612CBA" w:rsidRDefault="00F52D42" w:rsidP="00F52D42">
      <w:pPr>
        <w:rPr>
          <w:rFonts w:cs="Arial"/>
          <w:color w:val="000000"/>
        </w:rPr>
      </w:pPr>
      <w:r>
        <w:rPr>
          <w:rFonts w:cs="Arial"/>
          <w:color w:val="000000"/>
        </w:rPr>
        <w:t xml:space="preserve">-  </w:t>
      </w:r>
      <w:r w:rsidRPr="00F52D42">
        <w:rPr>
          <w:rFonts w:cs="Arial"/>
          <w:color w:val="000000"/>
        </w:rPr>
        <w:t>Resolución de 1 de junio de 2018, de la Consejería de Presidencia y Participación Ciudadana, por la que se aprueba el dictamen de la 39ª sesión ordinaria de la Comisión de Calificación y Valoración de Documentos Administrativos del Principado de Asturias, y la modificación parcial del Cuadro General de Clasificación de Documentos Administrativos del Principado de Asturias, aprobado por Resolución de 3 de marzo de 1999 de la Consejería de Cooperación, respecto a las series documentales producidas por el Ente Público de Servicios Tributarios de</w:t>
      </w:r>
      <w:r>
        <w:rPr>
          <w:rFonts w:cs="Arial"/>
          <w:color w:val="000000"/>
        </w:rPr>
        <w:t xml:space="preserve">l Principado de Asturias (BOPA </w:t>
      </w:r>
      <w:r>
        <w:rPr>
          <w:szCs w:val="20"/>
        </w:rPr>
        <w:t>núm.</w:t>
      </w:r>
      <w:r w:rsidR="001C7021">
        <w:rPr>
          <w:szCs w:val="20"/>
        </w:rPr>
        <w:t xml:space="preserve"> 142</w:t>
      </w:r>
      <w:r>
        <w:rPr>
          <w:szCs w:val="20"/>
        </w:rPr>
        <w:t xml:space="preserve">, </w:t>
      </w:r>
      <w:r w:rsidRPr="00F52D42">
        <w:rPr>
          <w:rFonts w:cs="Arial"/>
          <w:color w:val="000000"/>
        </w:rPr>
        <w:t>20 de junio de 2018)</w:t>
      </w:r>
      <w:r>
        <w:rPr>
          <w:rFonts w:cs="Arial"/>
          <w:color w:val="000000"/>
        </w:rPr>
        <w:t>.</w:t>
      </w:r>
    </w:p>
    <w:p w:rsidR="00612CBA" w:rsidRDefault="00612CBA" w:rsidP="00087B25">
      <w:pPr>
        <w:rPr>
          <w:rFonts w:cs="Arial"/>
          <w:color w:val="000000"/>
        </w:rPr>
      </w:pPr>
    </w:p>
    <w:p w:rsidR="00612CBA" w:rsidRDefault="00612CBA" w:rsidP="00087B25">
      <w:pPr>
        <w:rPr>
          <w:rFonts w:cs="Arial"/>
          <w:color w:val="000000"/>
        </w:rPr>
      </w:pPr>
    </w:p>
    <w:p w:rsidR="001508EA" w:rsidRDefault="001508EA" w:rsidP="00087B25">
      <w:pPr>
        <w:rPr>
          <w:rFonts w:cs="Arial"/>
          <w:color w:val="000000"/>
        </w:rPr>
      </w:pPr>
    </w:p>
    <w:p w:rsidR="001508EA" w:rsidRDefault="001508EA" w:rsidP="001508EA">
      <w:r>
        <w:br w:type="page"/>
      </w:r>
    </w:p>
    <w:p w:rsidR="001508EA" w:rsidRDefault="001508EA" w:rsidP="001508EA"/>
    <w:sdt>
      <w:sdtPr>
        <w:rPr>
          <w:rFonts w:ascii="Arial" w:eastAsiaTheme="minorHAnsi" w:hAnsi="Arial" w:cstheme="minorBidi"/>
          <w:b w:val="0"/>
          <w:bCs w:val="0"/>
          <w:caps w:val="0"/>
          <w:szCs w:val="22"/>
          <w:u w:val="none"/>
          <w:lang w:eastAsia="en-US"/>
        </w:rPr>
        <w:id w:val="-523474764"/>
        <w:docPartObj>
          <w:docPartGallery w:val="Table of Contents"/>
          <w:docPartUnique/>
        </w:docPartObj>
      </w:sdtPr>
      <w:sdtEndPr/>
      <w:sdtContent>
        <w:p w:rsidR="001508EA" w:rsidRDefault="001508EA">
          <w:pPr>
            <w:pStyle w:val="TtulodeTDC"/>
          </w:pPr>
          <w:r>
            <w:t>Contenido</w:t>
          </w:r>
        </w:p>
        <w:p w:rsidR="00A06C7E" w:rsidRDefault="001508EA">
          <w:pPr>
            <w:pStyle w:val="TDC1"/>
            <w:tabs>
              <w:tab w:val="right" w:leader="dot" w:pos="9060"/>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130476482" w:history="1">
            <w:r w:rsidR="00A06C7E" w:rsidRPr="000A2376">
              <w:rPr>
                <w:rStyle w:val="Hipervnculo"/>
                <w:noProof/>
              </w:rPr>
              <w:t>100 ÓRGANOS RECTORES</w:t>
            </w:r>
            <w:r w:rsidR="00A06C7E">
              <w:rPr>
                <w:noProof/>
                <w:webHidden/>
              </w:rPr>
              <w:tab/>
            </w:r>
            <w:r w:rsidR="00A06C7E">
              <w:rPr>
                <w:noProof/>
                <w:webHidden/>
              </w:rPr>
              <w:fldChar w:fldCharType="begin"/>
            </w:r>
            <w:r w:rsidR="00A06C7E">
              <w:rPr>
                <w:noProof/>
                <w:webHidden/>
              </w:rPr>
              <w:instrText xml:space="preserve"> PAGEREF _Toc130476482 \h </w:instrText>
            </w:r>
            <w:r w:rsidR="00A06C7E">
              <w:rPr>
                <w:noProof/>
                <w:webHidden/>
              </w:rPr>
            </w:r>
            <w:r w:rsidR="00A06C7E">
              <w:rPr>
                <w:noProof/>
                <w:webHidden/>
              </w:rPr>
              <w:fldChar w:fldCharType="separate"/>
            </w:r>
            <w:r w:rsidR="00A06C7E">
              <w:rPr>
                <w:noProof/>
                <w:webHidden/>
              </w:rPr>
              <w:t>3</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83" w:history="1">
            <w:r w:rsidR="00A06C7E" w:rsidRPr="000A2376">
              <w:rPr>
                <w:rStyle w:val="Hipervnculo"/>
                <w:noProof/>
              </w:rPr>
              <w:t>01 CONSEJO RECTOR</w:t>
            </w:r>
            <w:r w:rsidR="00A06C7E">
              <w:rPr>
                <w:noProof/>
                <w:webHidden/>
              </w:rPr>
              <w:tab/>
            </w:r>
            <w:r w:rsidR="00A06C7E">
              <w:rPr>
                <w:noProof/>
                <w:webHidden/>
              </w:rPr>
              <w:fldChar w:fldCharType="begin"/>
            </w:r>
            <w:r w:rsidR="00A06C7E">
              <w:rPr>
                <w:noProof/>
                <w:webHidden/>
              </w:rPr>
              <w:instrText xml:space="preserve"> PAGEREF _Toc130476483 \h </w:instrText>
            </w:r>
            <w:r w:rsidR="00A06C7E">
              <w:rPr>
                <w:noProof/>
                <w:webHidden/>
              </w:rPr>
            </w:r>
            <w:r w:rsidR="00A06C7E">
              <w:rPr>
                <w:noProof/>
                <w:webHidden/>
              </w:rPr>
              <w:fldChar w:fldCharType="separate"/>
            </w:r>
            <w:r w:rsidR="00A06C7E">
              <w:rPr>
                <w:noProof/>
                <w:webHidden/>
              </w:rPr>
              <w:t>3</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84" w:history="1">
            <w:r w:rsidR="00A06C7E" w:rsidRPr="000A2376">
              <w:rPr>
                <w:rStyle w:val="Hipervnculo"/>
                <w:noProof/>
              </w:rPr>
              <w:t>02 DIRECCIÓN</w:t>
            </w:r>
            <w:r w:rsidR="00A06C7E">
              <w:rPr>
                <w:noProof/>
                <w:webHidden/>
              </w:rPr>
              <w:tab/>
            </w:r>
            <w:r w:rsidR="00A06C7E">
              <w:rPr>
                <w:noProof/>
                <w:webHidden/>
              </w:rPr>
              <w:fldChar w:fldCharType="begin"/>
            </w:r>
            <w:r w:rsidR="00A06C7E">
              <w:rPr>
                <w:noProof/>
                <w:webHidden/>
              </w:rPr>
              <w:instrText xml:space="preserve"> PAGEREF _Toc130476484 \h </w:instrText>
            </w:r>
            <w:r w:rsidR="00A06C7E">
              <w:rPr>
                <w:noProof/>
                <w:webHidden/>
              </w:rPr>
            </w:r>
            <w:r w:rsidR="00A06C7E">
              <w:rPr>
                <w:noProof/>
                <w:webHidden/>
              </w:rPr>
              <w:fldChar w:fldCharType="separate"/>
            </w:r>
            <w:r w:rsidR="00A06C7E">
              <w:rPr>
                <w:noProof/>
                <w:webHidden/>
              </w:rPr>
              <w:t>3</w:t>
            </w:r>
            <w:r w:rsidR="00A06C7E">
              <w:rPr>
                <w:noProof/>
                <w:webHidden/>
              </w:rPr>
              <w:fldChar w:fldCharType="end"/>
            </w:r>
          </w:hyperlink>
        </w:p>
        <w:p w:rsidR="00A06C7E" w:rsidRDefault="007E147E">
          <w:pPr>
            <w:pStyle w:val="TDC1"/>
            <w:tabs>
              <w:tab w:val="right" w:leader="dot" w:pos="9060"/>
            </w:tabs>
            <w:rPr>
              <w:rFonts w:asciiTheme="minorHAnsi" w:eastAsiaTheme="minorEastAsia" w:hAnsiTheme="minorHAnsi"/>
              <w:noProof/>
              <w:sz w:val="22"/>
              <w:lang w:eastAsia="es-ES"/>
            </w:rPr>
          </w:pPr>
          <w:hyperlink w:anchor="_Toc130476485" w:history="1">
            <w:r w:rsidR="00A06C7E" w:rsidRPr="000A2376">
              <w:rPr>
                <w:rStyle w:val="Hipervnculo"/>
                <w:noProof/>
              </w:rPr>
              <w:t>200 ADMINISTRACIÓN</w:t>
            </w:r>
            <w:r w:rsidR="00A06C7E">
              <w:rPr>
                <w:noProof/>
                <w:webHidden/>
              </w:rPr>
              <w:tab/>
            </w:r>
            <w:r w:rsidR="00A06C7E">
              <w:rPr>
                <w:noProof/>
                <w:webHidden/>
              </w:rPr>
              <w:fldChar w:fldCharType="begin"/>
            </w:r>
            <w:r w:rsidR="00A06C7E">
              <w:rPr>
                <w:noProof/>
                <w:webHidden/>
              </w:rPr>
              <w:instrText xml:space="preserve"> PAGEREF _Toc130476485 \h </w:instrText>
            </w:r>
            <w:r w:rsidR="00A06C7E">
              <w:rPr>
                <w:noProof/>
                <w:webHidden/>
              </w:rPr>
            </w:r>
            <w:r w:rsidR="00A06C7E">
              <w:rPr>
                <w:noProof/>
                <w:webHidden/>
              </w:rPr>
              <w:fldChar w:fldCharType="separate"/>
            </w:r>
            <w:r w:rsidR="00A06C7E">
              <w:rPr>
                <w:noProof/>
                <w:webHidden/>
              </w:rPr>
              <w:t>3</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86" w:history="1">
            <w:r w:rsidR="00A06C7E" w:rsidRPr="000A2376">
              <w:rPr>
                <w:rStyle w:val="Hipervnculo"/>
                <w:noProof/>
              </w:rPr>
              <w:t>01 ADMINISTRACIÓN GENERAL</w:t>
            </w:r>
            <w:r w:rsidR="00A06C7E">
              <w:rPr>
                <w:noProof/>
                <w:webHidden/>
              </w:rPr>
              <w:tab/>
            </w:r>
            <w:r w:rsidR="00A06C7E">
              <w:rPr>
                <w:noProof/>
                <w:webHidden/>
              </w:rPr>
              <w:fldChar w:fldCharType="begin"/>
            </w:r>
            <w:r w:rsidR="00A06C7E">
              <w:rPr>
                <w:noProof/>
                <w:webHidden/>
              </w:rPr>
              <w:instrText xml:space="preserve"> PAGEREF _Toc130476486 \h </w:instrText>
            </w:r>
            <w:r w:rsidR="00A06C7E">
              <w:rPr>
                <w:noProof/>
                <w:webHidden/>
              </w:rPr>
            </w:r>
            <w:r w:rsidR="00A06C7E">
              <w:rPr>
                <w:noProof/>
                <w:webHidden/>
              </w:rPr>
              <w:fldChar w:fldCharType="separate"/>
            </w:r>
            <w:r w:rsidR="00A06C7E">
              <w:rPr>
                <w:noProof/>
                <w:webHidden/>
              </w:rPr>
              <w:t>3</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87" w:history="1">
            <w:r w:rsidR="00A06C7E" w:rsidRPr="000A2376">
              <w:rPr>
                <w:rStyle w:val="Hipervnculo"/>
                <w:noProof/>
              </w:rPr>
              <w:t>02 REGISTRO</w:t>
            </w:r>
            <w:r w:rsidR="00A06C7E">
              <w:rPr>
                <w:noProof/>
                <w:webHidden/>
              </w:rPr>
              <w:tab/>
            </w:r>
            <w:r w:rsidR="00A06C7E">
              <w:rPr>
                <w:noProof/>
                <w:webHidden/>
              </w:rPr>
              <w:fldChar w:fldCharType="begin"/>
            </w:r>
            <w:r w:rsidR="00A06C7E">
              <w:rPr>
                <w:noProof/>
                <w:webHidden/>
              </w:rPr>
              <w:instrText xml:space="preserve"> PAGEREF _Toc130476487 \h </w:instrText>
            </w:r>
            <w:r w:rsidR="00A06C7E">
              <w:rPr>
                <w:noProof/>
                <w:webHidden/>
              </w:rPr>
            </w:r>
            <w:r w:rsidR="00A06C7E">
              <w:rPr>
                <w:noProof/>
                <w:webHidden/>
              </w:rPr>
              <w:fldChar w:fldCharType="separate"/>
            </w:r>
            <w:r w:rsidR="00A06C7E">
              <w:rPr>
                <w:noProof/>
                <w:webHidden/>
              </w:rPr>
              <w:t>3</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88" w:history="1">
            <w:r w:rsidR="00A06C7E" w:rsidRPr="000A2376">
              <w:rPr>
                <w:rStyle w:val="Hipervnculo"/>
                <w:noProof/>
              </w:rPr>
              <w:t>03 PATRIMONIO</w:t>
            </w:r>
            <w:r w:rsidR="00A06C7E">
              <w:rPr>
                <w:noProof/>
                <w:webHidden/>
              </w:rPr>
              <w:tab/>
            </w:r>
            <w:r w:rsidR="00A06C7E">
              <w:rPr>
                <w:noProof/>
                <w:webHidden/>
              </w:rPr>
              <w:fldChar w:fldCharType="begin"/>
            </w:r>
            <w:r w:rsidR="00A06C7E">
              <w:rPr>
                <w:noProof/>
                <w:webHidden/>
              </w:rPr>
              <w:instrText xml:space="preserve"> PAGEREF _Toc130476488 \h </w:instrText>
            </w:r>
            <w:r w:rsidR="00A06C7E">
              <w:rPr>
                <w:noProof/>
                <w:webHidden/>
              </w:rPr>
            </w:r>
            <w:r w:rsidR="00A06C7E">
              <w:rPr>
                <w:noProof/>
                <w:webHidden/>
              </w:rPr>
              <w:fldChar w:fldCharType="separate"/>
            </w:r>
            <w:r w:rsidR="00A06C7E">
              <w:rPr>
                <w:noProof/>
                <w:webHidden/>
              </w:rPr>
              <w:t>3</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89" w:history="1">
            <w:r w:rsidR="00A06C7E" w:rsidRPr="000A2376">
              <w:rPr>
                <w:rStyle w:val="Hipervnculo"/>
                <w:noProof/>
              </w:rPr>
              <w:t>04 RECURSOS HUMANOS</w:t>
            </w:r>
            <w:r w:rsidR="00A06C7E">
              <w:rPr>
                <w:noProof/>
                <w:webHidden/>
              </w:rPr>
              <w:tab/>
            </w:r>
            <w:r w:rsidR="00A06C7E">
              <w:rPr>
                <w:noProof/>
                <w:webHidden/>
              </w:rPr>
              <w:fldChar w:fldCharType="begin"/>
            </w:r>
            <w:r w:rsidR="00A06C7E">
              <w:rPr>
                <w:noProof/>
                <w:webHidden/>
              </w:rPr>
              <w:instrText xml:space="preserve"> PAGEREF _Toc130476489 \h </w:instrText>
            </w:r>
            <w:r w:rsidR="00A06C7E">
              <w:rPr>
                <w:noProof/>
                <w:webHidden/>
              </w:rPr>
            </w:r>
            <w:r w:rsidR="00A06C7E">
              <w:rPr>
                <w:noProof/>
                <w:webHidden/>
              </w:rPr>
              <w:fldChar w:fldCharType="separate"/>
            </w:r>
            <w:r w:rsidR="00A06C7E">
              <w:rPr>
                <w:noProof/>
                <w:webHidden/>
              </w:rPr>
              <w:t>3</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90" w:history="1">
            <w:r w:rsidR="00A06C7E" w:rsidRPr="000A2376">
              <w:rPr>
                <w:rStyle w:val="Hipervnculo"/>
                <w:noProof/>
              </w:rPr>
              <w:t>05 SERVICIOS JURÍDICOS</w:t>
            </w:r>
            <w:r w:rsidR="00A06C7E">
              <w:rPr>
                <w:noProof/>
                <w:webHidden/>
              </w:rPr>
              <w:tab/>
            </w:r>
            <w:r w:rsidR="00A06C7E">
              <w:rPr>
                <w:noProof/>
                <w:webHidden/>
              </w:rPr>
              <w:fldChar w:fldCharType="begin"/>
            </w:r>
            <w:r w:rsidR="00A06C7E">
              <w:rPr>
                <w:noProof/>
                <w:webHidden/>
              </w:rPr>
              <w:instrText xml:space="preserve"> PAGEREF _Toc130476490 \h </w:instrText>
            </w:r>
            <w:r w:rsidR="00A06C7E">
              <w:rPr>
                <w:noProof/>
                <w:webHidden/>
              </w:rPr>
            </w:r>
            <w:r w:rsidR="00A06C7E">
              <w:rPr>
                <w:noProof/>
                <w:webHidden/>
              </w:rPr>
              <w:fldChar w:fldCharType="separate"/>
            </w:r>
            <w:r w:rsidR="00A06C7E">
              <w:rPr>
                <w:noProof/>
                <w:webHidden/>
              </w:rPr>
              <w:t>4</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91" w:history="1">
            <w:r w:rsidR="00A06C7E" w:rsidRPr="000A2376">
              <w:rPr>
                <w:rStyle w:val="Hipervnculo"/>
                <w:noProof/>
              </w:rPr>
              <w:t>06 CONTRATACIÓN</w:t>
            </w:r>
            <w:r w:rsidR="00A06C7E">
              <w:rPr>
                <w:noProof/>
                <w:webHidden/>
              </w:rPr>
              <w:tab/>
            </w:r>
            <w:r w:rsidR="00A06C7E">
              <w:rPr>
                <w:noProof/>
                <w:webHidden/>
              </w:rPr>
              <w:fldChar w:fldCharType="begin"/>
            </w:r>
            <w:r w:rsidR="00A06C7E">
              <w:rPr>
                <w:noProof/>
                <w:webHidden/>
              </w:rPr>
              <w:instrText xml:space="preserve"> PAGEREF _Toc130476491 \h </w:instrText>
            </w:r>
            <w:r w:rsidR="00A06C7E">
              <w:rPr>
                <w:noProof/>
                <w:webHidden/>
              </w:rPr>
            </w:r>
            <w:r w:rsidR="00A06C7E">
              <w:rPr>
                <w:noProof/>
                <w:webHidden/>
              </w:rPr>
              <w:fldChar w:fldCharType="separate"/>
            </w:r>
            <w:r w:rsidR="00A06C7E">
              <w:rPr>
                <w:noProof/>
                <w:webHidden/>
              </w:rPr>
              <w:t>4</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92" w:history="1">
            <w:r w:rsidR="00A06C7E" w:rsidRPr="000A2376">
              <w:rPr>
                <w:rStyle w:val="Hipervnculo"/>
                <w:noProof/>
              </w:rPr>
              <w:t>07 ARCHIVO</w:t>
            </w:r>
            <w:r w:rsidR="00A06C7E">
              <w:rPr>
                <w:noProof/>
                <w:webHidden/>
              </w:rPr>
              <w:tab/>
            </w:r>
            <w:r w:rsidR="00A06C7E">
              <w:rPr>
                <w:noProof/>
                <w:webHidden/>
              </w:rPr>
              <w:fldChar w:fldCharType="begin"/>
            </w:r>
            <w:r w:rsidR="00A06C7E">
              <w:rPr>
                <w:noProof/>
                <w:webHidden/>
              </w:rPr>
              <w:instrText xml:space="preserve"> PAGEREF _Toc130476492 \h </w:instrText>
            </w:r>
            <w:r w:rsidR="00A06C7E">
              <w:rPr>
                <w:noProof/>
                <w:webHidden/>
              </w:rPr>
            </w:r>
            <w:r w:rsidR="00A06C7E">
              <w:rPr>
                <w:noProof/>
                <w:webHidden/>
              </w:rPr>
              <w:fldChar w:fldCharType="separate"/>
            </w:r>
            <w:r w:rsidR="00A06C7E">
              <w:rPr>
                <w:noProof/>
                <w:webHidden/>
              </w:rPr>
              <w:t>4</w:t>
            </w:r>
            <w:r w:rsidR="00A06C7E">
              <w:rPr>
                <w:noProof/>
                <w:webHidden/>
              </w:rPr>
              <w:fldChar w:fldCharType="end"/>
            </w:r>
          </w:hyperlink>
        </w:p>
        <w:p w:rsidR="00A06C7E" w:rsidRDefault="007E147E">
          <w:pPr>
            <w:pStyle w:val="TDC1"/>
            <w:tabs>
              <w:tab w:val="right" w:leader="dot" w:pos="9060"/>
            </w:tabs>
            <w:rPr>
              <w:rFonts w:asciiTheme="minorHAnsi" w:eastAsiaTheme="minorEastAsia" w:hAnsiTheme="minorHAnsi"/>
              <w:noProof/>
              <w:sz w:val="22"/>
              <w:lang w:eastAsia="es-ES"/>
            </w:rPr>
          </w:pPr>
          <w:hyperlink w:anchor="_Toc130476493" w:history="1">
            <w:r w:rsidR="00A06C7E" w:rsidRPr="000A2376">
              <w:rPr>
                <w:rStyle w:val="Hipervnculo"/>
                <w:noProof/>
              </w:rPr>
              <w:t>300 SERVICIOS</w:t>
            </w:r>
            <w:r w:rsidR="00A06C7E">
              <w:rPr>
                <w:noProof/>
                <w:webHidden/>
              </w:rPr>
              <w:tab/>
            </w:r>
            <w:r w:rsidR="00A06C7E">
              <w:rPr>
                <w:noProof/>
                <w:webHidden/>
              </w:rPr>
              <w:fldChar w:fldCharType="begin"/>
            </w:r>
            <w:r w:rsidR="00A06C7E">
              <w:rPr>
                <w:noProof/>
                <w:webHidden/>
              </w:rPr>
              <w:instrText xml:space="preserve"> PAGEREF _Toc130476493 \h </w:instrText>
            </w:r>
            <w:r w:rsidR="00A06C7E">
              <w:rPr>
                <w:noProof/>
                <w:webHidden/>
              </w:rPr>
            </w:r>
            <w:r w:rsidR="00A06C7E">
              <w:rPr>
                <w:noProof/>
                <w:webHidden/>
              </w:rPr>
              <w:fldChar w:fldCharType="separate"/>
            </w:r>
            <w:r w:rsidR="00A06C7E">
              <w:rPr>
                <w:noProof/>
                <w:webHidden/>
              </w:rPr>
              <w:t>4</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94" w:history="1">
            <w:r w:rsidR="00A06C7E" w:rsidRPr="000A2376">
              <w:rPr>
                <w:rStyle w:val="Hipervnculo"/>
                <w:noProof/>
              </w:rPr>
              <w:t>01 GESTIÓN TRIBUTARIO</w:t>
            </w:r>
            <w:r w:rsidR="00A06C7E">
              <w:rPr>
                <w:noProof/>
                <w:webHidden/>
              </w:rPr>
              <w:tab/>
            </w:r>
            <w:r w:rsidR="00A06C7E">
              <w:rPr>
                <w:noProof/>
                <w:webHidden/>
              </w:rPr>
              <w:fldChar w:fldCharType="begin"/>
            </w:r>
            <w:r w:rsidR="00A06C7E">
              <w:rPr>
                <w:noProof/>
                <w:webHidden/>
              </w:rPr>
              <w:instrText xml:space="preserve"> PAGEREF _Toc130476494 \h </w:instrText>
            </w:r>
            <w:r w:rsidR="00A06C7E">
              <w:rPr>
                <w:noProof/>
                <w:webHidden/>
              </w:rPr>
            </w:r>
            <w:r w:rsidR="00A06C7E">
              <w:rPr>
                <w:noProof/>
                <w:webHidden/>
              </w:rPr>
              <w:fldChar w:fldCharType="separate"/>
            </w:r>
            <w:r w:rsidR="00A06C7E">
              <w:rPr>
                <w:noProof/>
                <w:webHidden/>
              </w:rPr>
              <w:t>4</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95" w:history="1">
            <w:r w:rsidR="00A06C7E" w:rsidRPr="000A2376">
              <w:rPr>
                <w:rStyle w:val="Hipervnculo"/>
                <w:noProof/>
              </w:rPr>
              <w:t>02 RECAUDACIÓN</w:t>
            </w:r>
            <w:r w:rsidR="00A06C7E">
              <w:rPr>
                <w:noProof/>
                <w:webHidden/>
              </w:rPr>
              <w:tab/>
            </w:r>
            <w:r w:rsidR="00A06C7E">
              <w:rPr>
                <w:noProof/>
                <w:webHidden/>
              </w:rPr>
              <w:fldChar w:fldCharType="begin"/>
            </w:r>
            <w:r w:rsidR="00A06C7E">
              <w:rPr>
                <w:noProof/>
                <w:webHidden/>
              </w:rPr>
              <w:instrText xml:space="preserve"> PAGEREF _Toc130476495 \h </w:instrText>
            </w:r>
            <w:r w:rsidR="00A06C7E">
              <w:rPr>
                <w:noProof/>
                <w:webHidden/>
              </w:rPr>
            </w:r>
            <w:r w:rsidR="00A06C7E">
              <w:rPr>
                <w:noProof/>
                <w:webHidden/>
              </w:rPr>
              <w:fldChar w:fldCharType="separate"/>
            </w:r>
            <w:r w:rsidR="00A06C7E">
              <w:rPr>
                <w:noProof/>
                <w:webHidden/>
              </w:rPr>
              <w:t>5</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96" w:history="1">
            <w:r w:rsidR="00A06C7E" w:rsidRPr="000A2376">
              <w:rPr>
                <w:rStyle w:val="Hipervnculo"/>
                <w:noProof/>
              </w:rPr>
              <w:t>03 INSPECCIÓN TRIBUTARIA</w:t>
            </w:r>
            <w:r w:rsidR="00A06C7E">
              <w:rPr>
                <w:noProof/>
                <w:webHidden/>
              </w:rPr>
              <w:tab/>
            </w:r>
            <w:r w:rsidR="00A06C7E">
              <w:rPr>
                <w:noProof/>
                <w:webHidden/>
              </w:rPr>
              <w:fldChar w:fldCharType="begin"/>
            </w:r>
            <w:r w:rsidR="00A06C7E">
              <w:rPr>
                <w:noProof/>
                <w:webHidden/>
              </w:rPr>
              <w:instrText xml:space="preserve"> PAGEREF _Toc130476496 \h </w:instrText>
            </w:r>
            <w:r w:rsidR="00A06C7E">
              <w:rPr>
                <w:noProof/>
                <w:webHidden/>
              </w:rPr>
            </w:r>
            <w:r w:rsidR="00A06C7E">
              <w:rPr>
                <w:noProof/>
                <w:webHidden/>
              </w:rPr>
              <w:fldChar w:fldCharType="separate"/>
            </w:r>
            <w:r w:rsidR="00A06C7E">
              <w:rPr>
                <w:noProof/>
                <w:webHidden/>
              </w:rPr>
              <w:t>6</w:t>
            </w:r>
            <w:r w:rsidR="00A06C7E">
              <w:rPr>
                <w:noProof/>
                <w:webHidden/>
              </w:rPr>
              <w:fldChar w:fldCharType="end"/>
            </w:r>
          </w:hyperlink>
        </w:p>
        <w:p w:rsidR="00A06C7E" w:rsidRDefault="007E147E">
          <w:pPr>
            <w:pStyle w:val="TDC1"/>
            <w:tabs>
              <w:tab w:val="right" w:leader="dot" w:pos="9060"/>
            </w:tabs>
            <w:rPr>
              <w:rFonts w:asciiTheme="minorHAnsi" w:eastAsiaTheme="minorEastAsia" w:hAnsiTheme="minorHAnsi"/>
              <w:noProof/>
              <w:sz w:val="22"/>
              <w:lang w:eastAsia="es-ES"/>
            </w:rPr>
          </w:pPr>
          <w:hyperlink w:anchor="_Toc130476497" w:history="1">
            <w:r w:rsidR="00A06C7E" w:rsidRPr="000A2376">
              <w:rPr>
                <w:rStyle w:val="Hipervnculo"/>
                <w:noProof/>
              </w:rPr>
              <w:t>400 GESTIÓN ECONÓMICA Y FINANCIERA</w:t>
            </w:r>
            <w:r w:rsidR="00A06C7E">
              <w:rPr>
                <w:noProof/>
                <w:webHidden/>
              </w:rPr>
              <w:tab/>
            </w:r>
            <w:r w:rsidR="00A06C7E">
              <w:rPr>
                <w:noProof/>
                <w:webHidden/>
              </w:rPr>
              <w:fldChar w:fldCharType="begin"/>
            </w:r>
            <w:r w:rsidR="00A06C7E">
              <w:rPr>
                <w:noProof/>
                <w:webHidden/>
              </w:rPr>
              <w:instrText xml:space="preserve"> PAGEREF _Toc130476497 \h </w:instrText>
            </w:r>
            <w:r w:rsidR="00A06C7E">
              <w:rPr>
                <w:noProof/>
                <w:webHidden/>
              </w:rPr>
            </w:r>
            <w:r w:rsidR="00A06C7E">
              <w:rPr>
                <w:noProof/>
                <w:webHidden/>
              </w:rPr>
              <w:fldChar w:fldCharType="separate"/>
            </w:r>
            <w:r w:rsidR="00A06C7E">
              <w:rPr>
                <w:noProof/>
                <w:webHidden/>
              </w:rPr>
              <w:t>6</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98" w:history="1">
            <w:r w:rsidR="00A06C7E" w:rsidRPr="000A2376">
              <w:rPr>
                <w:rStyle w:val="Hipervnculo"/>
                <w:noProof/>
              </w:rPr>
              <w:t>01 INTERVENCION</w:t>
            </w:r>
            <w:r w:rsidR="00A06C7E">
              <w:rPr>
                <w:noProof/>
                <w:webHidden/>
              </w:rPr>
              <w:tab/>
            </w:r>
            <w:r w:rsidR="00A06C7E">
              <w:rPr>
                <w:noProof/>
                <w:webHidden/>
              </w:rPr>
              <w:fldChar w:fldCharType="begin"/>
            </w:r>
            <w:r w:rsidR="00A06C7E">
              <w:rPr>
                <w:noProof/>
                <w:webHidden/>
              </w:rPr>
              <w:instrText xml:space="preserve"> PAGEREF _Toc130476498 \h </w:instrText>
            </w:r>
            <w:r w:rsidR="00A06C7E">
              <w:rPr>
                <w:noProof/>
                <w:webHidden/>
              </w:rPr>
            </w:r>
            <w:r w:rsidR="00A06C7E">
              <w:rPr>
                <w:noProof/>
                <w:webHidden/>
              </w:rPr>
              <w:fldChar w:fldCharType="separate"/>
            </w:r>
            <w:r w:rsidR="00A06C7E">
              <w:rPr>
                <w:noProof/>
                <w:webHidden/>
              </w:rPr>
              <w:t>6</w:t>
            </w:r>
            <w:r w:rsidR="00A06C7E">
              <w:rPr>
                <w:noProof/>
                <w:webHidden/>
              </w:rPr>
              <w:fldChar w:fldCharType="end"/>
            </w:r>
          </w:hyperlink>
        </w:p>
        <w:p w:rsidR="00A06C7E" w:rsidRDefault="007E147E">
          <w:pPr>
            <w:pStyle w:val="TDC2"/>
            <w:tabs>
              <w:tab w:val="right" w:leader="dot" w:pos="9060"/>
            </w:tabs>
            <w:rPr>
              <w:rFonts w:asciiTheme="minorHAnsi" w:eastAsiaTheme="minorEastAsia" w:hAnsiTheme="minorHAnsi"/>
              <w:noProof/>
              <w:sz w:val="22"/>
              <w:lang w:eastAsia="es-ES"/>
            </w:rPr>
          </w:pPr>
          <w:hyperlink w:anchor="_Toc130476499" w:history="1">
            <w:r w:rsidR="00A06C7E" w:rsidRPr="000A2376">
              <w:rPr>
                <w:rStyle w:val="Hipervnculo"/>
                <w:noProof/>
              </w:rPr>
              <w:t>02 TESORERIA</w:t>
            </w:r>
            <w:r w:rsidR="00A06C7E">
              <w:rPr>
                <w:noProof/>
                <w:webHidden/>
              </w:rPr>
              <w:tab/>
            </w:r>
            <w:r w:rsidR="00A06C7E">
              <w:rPr>
                <w:noProof/>
                <w:webHidden/>
              </w:rPr>
              <w:fldChar w:fldCharType="begin"/>
            </w:r>
            <w:r w:rsidR="00A06C7E">
              <w:rPr>
                <w:noProof/>
                <w:webHidden/>
              </w:rPr>
              <w:instrText xml:space="preserve"> PAGEREF _Toc130476499 \h </w:instrText>
            </w:r>
            <w:r w:rsidR="00A06C7E">
              <w:rPr>
                <w:noProof/>
                <w:webHidden/>
              </w:rPr>
            </w:r>
            <w:r w:rsidR="00A06C7E">
              <w:rPr>
                <w:noProof/>
                <w:webHidden/>
              </w:rPr>
              <w:fldChar w:fldCharType="separate"/>
            </w:r>
            <w:r w:rsidR="00A06C7E">
              <w:rPr>
                <w:noProof/>
                <w:webHidden/>
              </w:rPr>
              <w:t>6</w:t>
            </w:r>
            <w:r w:rsidR="00A06C7E">
              <w:rPr>
                <w:noProof/>
                <w:webHidden/>
              </w:rPr>
              <w:fldChar w:fldCharType="end"/>
            </w:r>
          </w:hyperlink>
        </w:p>
        <w:p w:rsidR="001508EA" w:rsidRDefault="001508EA">
          <w:r>
            <w:rPr>
              <w:b/>
              <w:bCs/>
            </w:rPr>
            <w:fldChar w:fldCharType="end"/>
          </w:r>
        </w:p>
      </w:sdtContent>
    </w:sdt>
    <w:p w:rsidR="00612CBA" w:rsidRDefault="00612CBA" w:rsidP="00087B25">
      <w:pPr>
        <w:rPr>
          <w:rFonts w:cs="Arial"/>
          <w:color w:val="000000"/>
        </w:rPr>
      </w:pPr>
    </w:p>
    <w:p w:rsidR="001508EA" w:rsidRDefault="001508EA" w:rsidP="00087B25">
      <w:pPr>
        <w:rPr>
          <w:rFonts w:cs="Arial"/>
          <w:color w:val="000000"/>
        </w:rPr>
      </w:pPr>
    </w:p>
    <w:p w:rsidR="001508EA" w:rsidRDefault="001508EA" w:rsidP="001508EA">
      <w:r>
        <w:br w:type="page"/>
      </w: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DA67A8" w:rsidRDefault="00DA67A8" w:rsidP="00DA67A8">
      <w:pPr>
        <w:pStyle w:val="Ttulo"/>
        <w:jc w:val="center"/>
      </w:pPr>
      <w:r>
        <w:rPr>
          <w:rFonts w:cs="Arial"/>
          <w:color w:val="000000"/>
        </w:rPr>
        <w:t>Cuadro de Clasificación deL ENTE PÚBLICO DE SERVICIOS TRIBUTARIOS DEL PRINCIPADO DE ASTURIAS</w:t>
      </w:r>
    </w:p>
    <w:p w:rsidR="00DA67A8" w:rsidRDefault="00C31F72" w:rsidP="00DA67A8">
      <w:pPr>
        <w:pStyle w:val="Ttulo"/>
        <w:jc w:val="center"/>
      </w:pPr>
      <w:r>
        <w:t xml:space="preserve">01 </w:t>
      </w:r>
      <w:r w:rsidR="00DA67A8">
        <w:t>ENTE PÚBLICO DE SERVICIOS TRIBUTARIOS DEL PRINCIPADO DE ASTURIAS</w:t>
      </w:r>
    </w:p>
    <w:p w:rsidR="00DA67A8" w:rsidRDefault="00DA67A8" w:rsidP="00DA67A8"/>
    <w:p w:rsidR="00DA67A8" w:rsidRPr="00F017FA" w:rsidRDefault="00DA67A8" w:rsidP="001508EA">
      <w:pPr>
        <w:pStyle w:val="Ttulo1"/>
      </w:pPr>
      <w:bookmarkStart w:id="0" w:name="_Toc130476482"/>
      <w:r w:rsidRPr="00F017FA">
        <w:t>1</w:t>
      </w:r>
      <w:r w:rsidR="007D59DA">
        <w:t>00</w:t>
      </w:r>
      <w:r w:rsidRPr="00F017FA">
        <w:t xml:space="preserve"> ÓRGANOS RECTORES</w:t>
      </w:r>
      <w:bookmarkEnd w:id="0"/>
    </w:p>
    <w:p w:rsidR="00DA67A8" w:rsidRPr="0037067D" w:rsidRDefault="00DA67A8" w:rsidP="001508EA">
      <w:pPr>
        <w:pStyle w:val="Ttulo2"/>
      </w:pPr>
      <w:bookmarkStart w:id="1" w:name="_Toc130476483"/>
      <w:r w:rsidRPr="0037067D">
        <w:t>01 CONSEJO RECTOR</w:t>
      </w:r>
      <w:bookmarkEnd w:id="1"/>
    </w:p>
    <w:p w:rsidR="00DA67A8" w:rsidRDefault="00DA67A8" w:rsidP="00DA67A8">
      <w:pPr>
        <w:spacing w:after="0"/>
        <w:rPr>
          <w:rFonts w:eastAsia="Times New Roman" w:cs="Arial"/>
          <w:szCs w:val="20"/>
          <w:lang w:eastAsia="es-ES"/>
        </w:rPr>
      </w:pPr>
      <w:r w:rsidRPr="00DA67A8">
        <w:rPr>
          <w:rFonts w:eastAsia="Times New Roman" w:cs="Arial"/>
          <w:szCs w:val="20"/>
          <w:lang w:eastAsia="es-ES"/>
        </w:rPr>
        <w:t>000940</w:t>
      </w:r>
      <w:r w:rsidRPr="00DA67A8">
        <w:rPr>
          <w:rFonts w:eastAsia="Times New Roman" w:cs="Arial"/>
          <w:szCs w:val="20"/>
          <w:lang w:eastAsia="es-ES"/>
        </w:rPr>
        <w:tab/>
      </w:r>
      <w:r>
        <w:rPr>
          <w:rFonts w:eastAsia="Times New Roman" w:cs="Arial"/>
          <w:szCs w:val="20"/>
          <w:lang w:eastAsia="es-ES"/>
        </w:rPr>
        <w:tab/>
      </w:r>
      <w:r w:rsidR="00801C6E" w:rsidRPr="00DA67A8">
        <w:rPr>
          <w:rFonts w:eastAsia="Times New Roman" w:cs="Arial"/>
          <w:szCs w:val="20"/>
          <w:lang w:eastAsia="es-ES"/>
        </w:rPr>
        <w:t>EXPEDIENTES DE SESIONES</w:t>
      </w:r>
    </w:p>
    <w:p w:rsidR="00DA67A8" w:rsidRPr="001508EA" w:rsidRDefault="00DA67A8" w:rsidP="001508EA">
      <w:pPr>
        <w:pStyle w:val="Ttulo2"/>
      </w:pPr>
      <w:bookmarkStart w:id="2" w:name="_Toc130476484"/>
      <w:r w:rsidRPr="001508EA">
        <w:t>02 DIRECCIÓN</w:t>
      </w:r>
      <w:bookmarkEnd w:id="2"/>
    </w:p>
    <w:p w:rsidR="00DA67A8" w:rsidRPr="00DA67A8" w:rsidRDefault="00DA67A8" w:rsidP="00DA67A8">
      <w:pPr>
        <w:spacing w:after="0"/>
        <w:rPr>
          <w:rFonts w:eastAsia="Times New Roman" w:cs="Arial"/>
          <w:szCs w:val="20"/>
          <w:lang w:eastAsia="es-ES"/>
        </w:rPr>
      </w:pPr>
      <w:r w:rsidRPr="00DA67A8">
        <w:rPr>
          <w:rFonts w:eastAsia="Times New Roman" w:cs="Arial"/>
          <w:szCs w:val="20"/>
          <w:lang w:eastAsia="es-ES"/>
        </w:rPr>
        <w:t>000941</w:t>
      </w:r>
      <w:r>
        <w:rPr>
          <w:rFonts w:eastAsia="Times New Roman" w:cs="Arial"/>
          <w:szCs w:val="20"/>
          <w:lang w:eastAsia="es-ES"/>
        </w:rPr>
        <w:tab/>
      </w:r>
      <w:r w:rsidRPr="00DA67A8">
        <w:rPr>
          <w:rFonts w:eastAsia="Times New Roman" w:cs="Arial"/>
          <w:szCs w:val="20"/>
          <w:lang w:eastAsia="es-ES"/>
        </w:rPr>
        <w:tab/>
      </w:r>
      <w:r w:rsidR="00801C6E" w:rsidRPr="00DA67A8">
        <w:rPr>
          <w:rFonts w:eastAsia="Times New Roman" w:cs="Arial"/>
          <w:szCs w:val="20"/>
          <w:lang w:eastAsia="es-ES"/>
        </w:rPr>
        <w:t>CORRESPONDENCIA</w:t>
      </w:r>
    </w:p>
    <w:p w:rsidR="00DA67A8" w:rsidRDefault="00DA67A8" w:rsidP="00DA67A8">
      <w:pPr>
        <w:spacing w:after="0"/>
        <w:rPr>
          <w:rFonts w:eastAsia="Times New Roman" w:cs="Arial"/>
          <w:szCs w:val="20"/>
          <w:lang w:eastAsia="es-ES"/>
        </w:rPr>
      </w:pPr>
      <w:r w:rsidRPr="00DA67A8">
        <w:rPr>
          <w:rFonts w:eastAsia="Times New Roman" w:cs="Arial"/>
          <w:szCs w:val="20"/>
          <w:lang w:eastAsia="es-ES"/>
        </w:rPr>
        <w:t>000942</w:t>
      </w:r>
      <w:r>
        <w:rPr>
          <w:rFonts w:eastAsia="Times New Roman" w:cs="Arial"/>
          <w:szCs w:val="20"/>
          <w:lang w:eastAsia="es-ES"/>
        </w:rPr>
        <w:tab/>
      </w:r>
      <w:r w:rsidRPr="00DA67A8">
        <w:rPr>
          <w:rFonts w:eastAsia="Times New Roman" w:cs="Arial"/>
          <w:szCs w:val="20"/>
          <w:lang w:eastAsia="es-ES"/>
        </w:rPr>
        <w:tab/>
      </w:r>
      <w:r w:rsidR="00801C6E" w:rsidRPr="00DA67A8">
        <w:rPr>
          <w:rFonts w:eastAsia="Times New Roman" w:cs="Arial"/>
          <w:szCs w:val="20"/>
          <w:lang w:eastAsia="es-ES"/>
        </w:rPr>
        <w:t>INFORMES Y ESTUDIOS</w:t>
      </w:r>
    </w:p>
    <w:p w:rsidR="00DA67A8" w:rsidRPr="00DA67A8" w:rsidRDefault="00DA67A8" w:rsidP="00DA67A8">
      <w:pPr>
        <w:spacing w:after="0"/>
        <w:rPr>
          <w:rFonts w:eastAsia="Times New Roman" w:cs="Arial"/>
          <w:szCs w:val="20"/>
          <w:lang w:eastAsia="es-ES"/>
        </w:rPr>
      </w:pPr>
      <w:r>
        <w:rPr>
          <w:rFonts w:eastAsia="Times New Roman" w:cs="Arial"/>
          <w:szCs w:val="20"/>
          <w:lang w:eastAsia="es-ES"/>
        </w:rPr>
        <w:tab/>
      </w:r>
    </w:p>
    <w:p w:rsidR="00DA67A8" w:rsidRPr="00F017FA" w:rsidRDefault="00DA67A8" w:rsidP="001508EA">
      <w:pPr>
        <w:pStyle w:val="Ttulo1"/>
      </w:pPr>
      <w:bookmarkStart w:id="3" w:name="_Toc130476485"/>
      <w:r w:rsidRPr="00F017FA">
        <w:t>2</w:t>
      </w:r>
      <w:r w:rsidR="007D59DA">
        <w:t>00</w:t>
      </w:r>
      <w:r w:rsidRPr="00F017FA">
        <w:t xml:space="preserve"> ADMINISTRACIÓN</w:t>
      </w:r>
      <w:bookmarkEnd w:id="3"/>
    </w:p>
    <w:p w:rsidR="00DA67A8" w:rsidRPr="0037067D" w:rsidRDefault="00DA67A8" w:rsidP="001508EA">
      <w:pPr>
        <w:pStyle w:val="Ttulo2"/>
      </w:pPr>
      <w:bookmarkStart w:id="4" w:name="_Toc130476486"/>
      <w:r w:rsidRPr="0037067D">
        <w:t>01 ADMINISTRACIÓN GENERAL</w:t>
      </w:r>
      <w:bookmarkEnd w:id="4"/>
    </w:p>
    <w:p w:rsidR="00B02D31" w:rsidRPr="00B02D31" w:rsidRDefault="00B02D31" w:rsidP="00B02D31">
      <w:pPr>
        <w:rPr>
          <w:rFonts w:cs="Arial"/>
        </w:rPr>
      </w:pPr>
      <w:r w:rsidRPr="00B02D31">
        <w:rPr>
          <w:rFonts w:cs="Arial"/>
        </w:rPr>
        <w:t>000943</w:t>
      </w:r>
      <w:r w:rsidRPr="00B02D31">
        <w:rPr>
          <w:rFonts w:cs="Arial"/>
        </w:rPr>
        <w:tab/>
      </w:r>
      <w:r>
        <w:rPr>
          <w:rFonts w:cs="Arial"/>
        </w:rPr>
        <w:tab/>
      </w:r>
      <w:r w:rsidR="00801C6E" w:rsidRPr="00B02D31">
        <w:rPr>
          <w:rFonts w:cs="Arial"/>
        </w:rPr>
        <w:t>EXPEDIENTES DE CONTROL PARLAMENTARIO</w:t>
      </w:r>
    </w:p>
    <w:p w:rsidR="00B02D31" w:rsidRPr="00B02D31" w:rsidRDefault="00B02D31" w:rsidP="00801C6E">
      <w:pPr>
        <w:ind w:left="1410" w:hanging="1410"/>
        <w:rPr>
          <w:rFonts w:cs="Arial"/>
        </w:rPr>
      </w:pPr>
      <w:r w:rsidRPr="00B02D31">
        <w:rPr>
          <w:rFonts w:cs="Arial"/>
        </w:rPr>
        <w:t>000944</w:t>
      </w:r>
      <w:r>
        <w:rPr>
          <w:rFonts w:cs="Arial"/>
        </w:rPr>
        <w:tab/>
      </w:r>
      <w:r w:rsidRPr="00B02D31">
        <w:rPr>
          <w:rFonts w:cs="Arial"/>
        </w:rPr>
        <w:tab/>
      </w:r>
      <w:r w:rsidR="00801C6E" w:rsidRPr="00B02D31">
        <w:rPr>
          <w:rFonts w:cs="Arial"/>
        </w:rPr>
        <w:t>EXPEDIENTES DE ELABORACIÓN DE DISPOSICIONES DE CARÁCTER GENERAL</w:t>
      </w:r>
    </w:p>
    <w:p w:rsidR="00B02D31" w:rsidRPr="00B02D31" w:rsidRDefault="00B02D31" w:rsidP="00B02D31">
      <w:pPr>
        <w:rPr>
          <w:rFonts w:cs="Arial"/>
        </w:rPr>
      </w:pPr>
      <w:r w:rsidRPr="00B02D31">
        <w:rPr>
          <w:rFonts w:cs="Arial"/>
        </w:rPr>
        <w:t>000945</w:t>
      </w:r>
      <w:r>
        <w:rPr>
          <w:rFonts w:cs="Arial"/>
        </w:rPr>
        <w:tab/>
      </w:r>
      <w:r w:rsidRPr="00B02D31">
        <w:rPr>
          <w:rFonts w:cs="Arial"/>
        </w:rPr>
        <w:tab/>
      </w:r>
      <w:r w:rsidR="00801C6E" w:rsidRPr="00B02D31">
        <w:rPr>
          <w:rFonts w:cs="Arial"/>
        </w:rPr>
        <w:t>EXPEDIENTES DE ANTEPROYECTO DEL PRESUPUESTO</w:t>
      </w:r>
    </w:p>
    <w:p w:rsidR="00B02D31" w:rsidRPr="00B02D31" w:rsidRDefault="00B02D31" w:rsidP="00B02D31">
      <w:pPr>
        <w:rPr>
          <w:rFonts w:cs="Arial"/>
        </w:rPr>
      </w:pPr>
      <w:r w:rsidRPr="00B02D31">
        <w:rPr>
          <w:rFonts w:cs="Arial"/>
        </w:rPr>
        <w:t>000947</w:t>
      </w:r>
      <w:r w:rsidRPr="00B02D31">
        <w:rPr>
          <w:rFonts w:cs="Arial"/>
        </w:rPr>
        <w:tab/>
      </w:r>
      <w:r>
        <w:rPr>
          <w:rFonts w:cs="Arial"/>
        </w:rPr>
        <w:tab/>
      </w:r>
      <w:r w:rsidR="00801C6E" w:rsidRPr="00B02D31">
        <w:rPr>
          <w:rFonts w:cs="Arial"/>
        </w:rPr>
        <w:t>CORRESPONDENCIA</w:t>
      </w:r>
    </w:p>
    <w:p w:rsidR="00B02D31" w:rsidRPr="00B02D31" w:rsidRDefault="00B02D31" w:rsidP="00B02D31">
      <w:pPr>
        <w:rPr>
          <w:rFonts w:cs="Arial"/>
        </w:rPr>
      </w:pPr>
      <w:r w:rsidRPr="00B02D31">
        <w:rPr>
          <w:rFonts w:cs="Arial"/>
        </w:rPr>
        <w:t>000948</w:t>
      </w:r>
      <w:r w:rsidRPr="00B02D31">
        <w:rPr>
          <w:rFonts w:cs="Arial"/>
        </w:rPr>
        <w:tab/>
      </w:r>
      <w:r>
        <w:rPr>
          <w:rFonts w:cs="Arial"/>
        </w:rPr>
        <w:tab/>
      </w:r>
      <w:r w:rsidR="00801C6E" w:rsidRPr="00B02D31">
        <w:rPr>
          <w:rFonts w:cs="Arial"/>
        </w:rPr>
        <w:t>INFORMES Y ESTUDIOS</w:t>
      </w:r>
    </w:p>
    <w:p w:rsidR="00B02D31" w:rsidRPr="00B02D31" w:rsidRDefault="00B02D31" w:rsidP="00B02D31">
      <w:pPr>
        <w:rPr>
          <w:rFonts w:cs="Arial"/>
        </w:rPr>
      </w:pPr>
      <w:r w:rsidRPr="00B02D31">
        <w:rPr>
          <w:rFonts w:cs="Arial"/>
        </w:rPr>
        <w:t>000949</w:t>
      </w:r>
      <w:r w:rsidRPr="00B02D31">
        <w:rPr>
          <w:rFonts w:cs="Arial"/>
        </w:rPr>
        <w:tab/>
      </w:r>
      <w:r>
        <w:rPr>
          <w:rFonts w:cs="Arial"/>
        </w:rPr>
        <w:tab/>
      </w:r>
      <w:r w:rsidR="00801C6E" w:rsidRPr="00B02D31">
        <w:rPr>
          <w:rFonts w:cs="Arial"/>
        </w:rPr>
        <w:t>EXPEDIENTES DE SUGERENCIAS Y RECLAMACIONES</w:t>
      </w:r>
    </w:p>
    <w:p w:rsidR="00DA67A8" w:rsidRPr="00DA67A8" w:rsidRDefault="00CF23F5" w:rsidP="00B02D31">
      <w:pPr>
        <w:rPr>
          <w:rFonts w:cs="Arial"/>
        </w:rPr>
      </w:pPr>
      <w:r>
        <w:rPr>
          <w:rFonts w:cs="Arial"/>
        </w:rPr>
        <w:t>0</w:t>
      </w:r>
      <w:r w:rsidR="00B02D31" w:rsidRPr="00520289">
        <w:rPr>
          <w:rFonts w:cs="Arial"/>
        </w:rPr>
        <w:t>15010</w:t>
      </w:r>
      <w:r w:rsidR="00B02D31" w:rsidRPr="00B02D31">
        <w:rPr>
          <w:rFonts w:cs="Arial"/>
        </w:rPr>
        <w:tab/>
      </w:r>
      <w:r w:rsidR="00B02D31">
        <w:rPr>
          <w:rFonts w:cs="Arial"/>
        </w:rPr>
        <w:tab/>
      </w:r>
      <w:r w:rsidR="00801C6E" w:rsidRPr="00B02D31">
        <w:rPr>
          <w:rFonts w:cs="Arial"/>
        </w:rPr>
        <w:t>CONVENIOS</w:t>
      </w:r>
    </w:p>
    <w:p w:rsidR="00DA67A8" w:rsidRPr="0037067D" w:rsidRDefault="00B02D31" w:rsidP="001508EA">
      <w:pPr>
        <w:pStyle w:val="Ttulo2"/>
      </w:pPr>
      <w:bookmarkStart w:id="5" w:name="_Toc130476487"/>
      <w:r w:rsidRPr="0037067D">
        <w:t>02 REGISTRO</w:t>
      </w:r>
      <w:bookmarkEnd w:id="5"/>
    </w:p>
    <w:p w:rsidR="00B02D31" w:rsidRPr="00B02D31" w:rsidRDefault="00B02D31" w:rsidP="00B02D31">
      <w:pPr>
        <w:rPr>
          <w:rFonts w:cs="Arial"/>
        </w:rPr>
      </w:pPr>
      <w:r w:rsidRPr="00B02D31">
        <w:rPr>
          <w:rFonts w:cs="Arial"/>
        </w:rPr>
        <w:t>000951</w:t>
      </w:r>
      <w:r>
        <w:rPr>
          <w:rFonts w:cs="Arial"/>
        </w:rPr>
        <w:tab/>
      </w:r>
      <w:r w:rsidRPr="00B02D31">
        <w:rPr>
          <w:rFonts w:cs="Arial"/>
        </w:rPr>
        <w:tab/>
      </w:r>
      <w:r w:rsidR="002C13D2" w:rsidRPr="00B02D31">
        <w:rPr>
          <w:rFonts w:cs="Arial"/>
        </w:rPr>
        <w:t>REGISTRO DE ENTRADA DE DOCUMENTOS</w:t>
      </w:r>
    </w:p>
    <w:p w:rsidR="00B02D31" w:rsidRPr="00DA67A8" w:rsidRDefault="00B02D31" w:rsidP="00B02D31">
      <w:pPr>
        <w:rPr>
          <w:rFonts w:cs="Arial"/>
        </w:rPr>
      </w:pPr>
      <w:r w:rsidRPr="00B02D31">
        <w:rPr>
          <w:rFonts w:cs="Arial"/>
        </w:rPr>
        <w:t>000952</w:t>
      </w:r>
      <w:r w:rsidRPr="00B02D31">
        <w:rPr>
          <w:rFonts w:cs="Arial"/>
        </w:rPr>
        <w:tab/>
      </w:r>
      <w:r>
        <w:rPr>
          <w:rFonts w:cs="Arial"/>
        </w:rPr>
        <w:tab/>
      </w:r>
      <w:r w:rsidR="002C13D2" w:rsidRPr="00B02D31">
        <w:rPr>
          <w:rFonts w:cs="Arial"/>
        </w:rPr>
        <w:t>REGISTRO DE SALIDA DE DOCUMENTOS</w:t>
      </w:r>
    </w:p>
    <w:p w:rsidR="00DA67A8" w:rsidRPr="0037067D" w:rsidRDefault="00B02D31" w:rsidP="001508EA">
      <w:pPr>
        <w:pStyle w:val="Ttulo2"/>
      </w:pPr>
      <w:bookmarkStart w:id="6" w:name="_Toc130476488"/>
      <w:r w:rsidRPr="0037067D">
        <w:t>03 PATRIMONIO</w:t>
      </w:r>
      <w:bookmarkEnd w:id="6"/>
    </w:p>
    <w:p w:rsidR="00B02D31" w:rsidRPr="00B02D31" w:rsidRDefault="00B02D31" w:rsidP="00B02D31">
      <w:pPr>
        <w:rPr>
          <w:rFonts w:cs="Arial"/>
        </w:rPr>
      </w:pPr>
      <w:r w:rsidRPr="00B02D31">
        <w:rPr>
          <w:rFonts w:cs="Arial"/>
        </w:rPr>
        <w:t>000953</w:t>
      </w:r>
      <w:r w:rsidRPr="00B02D31">
        <w:rPr>
          <w:rFonts w:cs="Arial"/>
        </w:rPr>
        <w:tab/>
      </w:r>
      <w:r>
        <w:rPr>
          <w:rFonts w:cs="Arial"/>
        </w:rPr>
        <w:tab/>
      </w:r>
      <w:r w:rsidR="002C13D2">
        <w:rPr>
          <w:rFonts w:cs="Arial"/>
        </w:rPr>
        <w:t>INVENTARIO GENERAL DE BIENES</w:t>
      </w:r>
    </w:p>
    <w:p w:rsidR="00B02D31" w:rsidRPr="00B02D31" w:rsidRDefault="00B02D31" w:rsidP="00B02D31">
      <w:pPr>
        <w:rPr>
          <w:rFonts w:cs="Arial"/>
        </w:rPr>
      </w:pPr>
      <w:r w:rsidRPr="00B02D31">
        <w:rPr>
          <w:rFonts w:cs="Arial"/>
        </w:rPr>
        <w:t>000954</w:t>
      </w:r>
      <w:r w:rsidRPr="00B02D31">
        <w:rPr>
          <w:rFonts w:cs="Arial"/>
        </w:rPr>
        <w:tab/>
      </w:r>
      <w:r>
        <w:rPr>
          <w:rFonts w:cs="Arial"/>
        </w:rPr>
        <w:tab/>
      </w:r>
      <w:r w:rsidR="002C13D2" w:rsidRPr="00B02D31">
        <w:rPr>
          <w:rFonts w:cs="Arial"/>
        </w:rPr>
        <w:t>EXPEDIENTES DE ADQUISICIONES DE BIENES</w:t>
      </w:r>
    </w:p>
    <w:p w:rsidR="00B02D31" w:rsidRPr="00B02D31" w:rsidRDefault="00B02D31" w:rsidP="00B02D31">
      <w:pPr>
        <w:rPr>
          <w:rFonts w:cs="Arial"/>
        </w:rPr>
      </w:pPr>
      <w:r w:rsidRPr="00B02D31">
        <w:rPr>
          <w:rFonts w:cs="Arial"/>
        </w:rPr>
        <w:t>000955</w:t>
      </w:r>
      <w:r>
        <w:rPr>
          <w:rFonts w:cs="Arial"/>
        </w:rPr>
        <w:tab/>
      </w:r>
      <w:r w:rsidRPr="00B02D31">
        <w:rPr>
          <w:rFonts w:cs="Arial"/>
        </w:rPr>
        <w:tab/>
      </w:r>
      <w:r w:rsidR="002C13D2" w:rsidRPr="00B02D31">
        <w:rPr>
          <w:rFonts w:cs="Arial"/>
        </w:rPr>
        <w:t>EXPEDIENTES DE ARRENDAMIENTO DE BIENES</w:t>
      </w:r>
    </w:p>
    <w:p w:rsidR="00B02D31" w:rsidRPr="00B02D31" w:rsidRDefault="00B02D31" w:rsidP="00B02D31">
      <w:pPr>
        <w:rPr>
          <w:rFonts w:cs="Arial"/>
        </w:rPr>
      </w:pPr>
      <w:r w:rsidRPr="00B02D31">
        <w:rPr>
          <w:rFonts w:cs="Arial"/>
        </w:rPr>
        <w:t>000956</w:t>
      </w:r>
      <w:r w:rsidRPr="00B02D31">
        <w:rPr>
          <w:rFonts w:cs="Arial"/>
        </w:rPr>
        <w:tab/>
      </w:r>
      <w:r>
        <w:rPr>
          <w:rFonts w:cs="Arial"/>
        </w:rPr>
        <w:tab/>
      </w:r>
      <w:r w:rsidR="002C13D2" w:rsidRPr="00B02D31">
        <w:rPr>
          <w:rFonts w:cs="Arial"/>
        </w:rPr>
        <w:t>EXPEDIENTES DE CESIÓN DE BIENES</w:t>
      </w:r>
    </w:p>
    <w:p w:rsidR="00B02D31" w:rsidRPr="00B02D31" w:rsidRDefault="00B02D31" w:rsidP="00B02D31">
      <w:pPr>
        <w:rPr>
          <w:rFonts w:cs="Arial"/>
        </w:rPr>
      </w:pPr>
      <w:r w:rsidRPr="00B02D31">
        <w:rPr>
          <w:rFonts w:cs="Arial"/>
        </w:rPr>
        <w:t>000957</w:t>
      </w:r>
      <w:r>
        <w:rPr>
          <w:rFonts w:cs="Arial"/>
        </w:rPr>
        <w:tab/>
      </w:r>
      <w:r w:rsidRPr="00B02D31">
        <w:rPr>
          <w:rFonts w:cs="Arial"/>
        </w:rPr>
        <w:tab/>
      </w:r>
      <w:r w:rsidR="002C13D2" w:rsidRPr="00B02D31">
        <w:rPr>
          <w:rFonts w:cs="Arial"/>
        </w:rPr>
        <w:t>EXPEDIENTES DE ENAJENACIONES DE BIENES</w:t>
      </w:r>
    </w:p>
    <w:p w:rsidR="00B02D31" w:rsidRDefault="00B02D31" w:rsidP="00B02D31">
      <w:pPr>
        <w:rPr>
          <w:rFonts w:cs="Arial"/>
        </w:rPr>
      </w:pPr>
      <w:r w:rsidRPr="00B02D31">
        <w:rPr>
          <w:rFonts w:cs="Arial"/>
        </w:rPr>
        <w:t>000958</w:t>
      </w:r>
      <w:r w:rsidRPr="00B02D31">
        <w:rPr>
          <w:rFonts w:cs="Arial"/>
        </w:rPr>
        <w:tab/>
      </w:r>
      <w:r>
        <w:rPr>
          <w:rFonts w:cs="Arial"/>
        </w:rPr>
        <w:tab/>
      </w:r>
      <w:r w:rsidR="002C13D2" w:rsidRPr="00B02D31">
        <w:rPr>
          <w:rFonts w:cs="Arial"/>
        </w:rPr>
        <w:t>SEGUROS DE BIENES MUEBLES E INMUEBLES</w:t>
      </w:r>
    </w:p>
    <w:p w:rsidR="00B02D31" w:rsidRPr="0037067D" w:rsidRDefault="00B02D31" w:rsidP="001508EA">
      <w:pPr>
        <w:pStyle w:val="Ttulo2"/>
      </w:pPr>
      <w:bookmarkStart w:id="7" w:name="_Toc130476489"/>
      <w:r w:rsidRPr="0037067D">
        <w:t>04 RECURSOS HUMANOS</w:t>
      </w:r>
      <w:bookmarkEnd w:id="7"/>
    </w:p>
    <w:p w:rsidR="00B02D31" w:rsidRPr="00B02D31" w:rsidRDefault="00B02D31" w:rsidP="00B02D31">
      <w:pPr>
        <w:rPr>
          <w:rFonts w:cs="Arial"/>
        </w:rPr>
      </w:pPr>
      <w:r w:rsidRPr="00B02D31">
        <w:rPr>
          <w:rFonts w:cs="Arial"/>
        </w:rPr>
        <w:t>000959</w:t>
      </w:r>
      <w:r w:rsidR="00D67AD6">
        <w:rPr>
          <w:rFonts w:cs="Arial"/>
        </w:rPr>
        <w:tab/>
      </w:r>
      <w:r w:rsidRPr="00B02D31">
        <w:rPr>
          <w:rFonts w:cs="Arial"/>
        </w:rPr>
        <w:tab/>
      </w:r>
      <w:r w:rsidR="00BE6428" w:rsidRPr="00B02D31">
        <w:rPr>
          <w:rFonts w:cs="Arial"/>
        </w:rPr>
        <w:t>EXPEDIENTES DE AYUDAS SOCIALES</w:t>
      </w:r>
    </w:p>
    <w:p w:rsidR="00B02D31" w:rsidRPr="00B02D31" w:rsidRDefault="00B02D31" w:rsidP="00B02D31">
      <w:pPr>
        <w:rPr>
          <w:rFonts w:cs="Arial"/>
        </w:rPr>
      </w:pPr>
      <w:r w:rsidRPr="00B02D31">
        <w:rPr>
          <w:rFonts w:cs="Arial"/>
        </w:rPr>
        <w:t>000960</w:t>
      </w:r>
      <w:r w:rsidR="00D67AD6">
        <w:rPr>
          <w:rFonts w:cs="Arial"/>
        </w:rPr>
        <w:tab/>
      </w:r>
      <w:r w:rsidRPr="00B02D31">
        <w:rPr>
          <w:rFonts w:cs="Arial"/>
        </w:rPr>
        <w:tab/>
      </w:r>
      <w:r w:rsidR="00BE6428" w:rsidRPr="00B02D31">
        <w:rPr>
          <w:rFonts w:cs="Arial"/>
        </w:rPr>
        <w:t>EXPEDIENTES DE GESTIÓN DE PERSONAL</w:t>
      </w:r>
    </w:p>
    <w:p w:rsidR="00B02D31" w:rsidRPr="00B02D31" w:rsidRDefault="00B02D31" w:rsidP="00B02D31">
      <w:pPr>
        <w:rPr>
          <w:rFonts w:cs="Arial"/>
        </w:rPr>
      </w:pPr>
      <w:r w:rsidRPr="00B02D31">
        <w:rPr>
          <w:rFonts w:cs="Arial"/>
        </w:rPr>
        <w:t>000961</w:t>
      </w:r>
      <w:r w:rsidR="00D67AD6">
        <w:rPr>
          <w:rFonts w:cs="Arial"/>
        </w:rPr>
        <w:tab/>
      </w:r>
      <w:r w:rsidRPr="00B02D31">
        <w:rPr>
          <w:rFonts w:cs="Arial"/>
        </w:rPr>
        <w:tab/>
      </w:r>
      <w:r w:rsidR="00BE6428" w:rsidRPr="00B02D31">
        <w:rPr>
          <w:rFonts w:cs="Arial"/>
        </w:rPr>
        <w:t>EXPEDIENTES DE PLANES DE PENSIONES</w:t>
      </w:r>
    </w:p>
    <w:p w:rsidR="00B02D31" w:rsidRPr="00B02D31" w:rsidRDefault="00B02D31" w:rsidP="00B02D31">
      <w:pPr>
        <w:rPr>
          <w:rFonts w:cs="Arial"/>
        </w:rPr>
      </w:pPr>
      <w:r w:rsidRPr="00B02D31">
        <w:rPr>
          <w:rFonts w:cs="Arial"/>
        </w:rPr>
        <w:t>000962</w:t>
      </w:r>
      <w:r w:rsidRPr="00B02D31">
        <w:rPr>
          <w:rFonts w:cs="Arial"/>
        </w:rPr>
        <w:tab/>
      </w:r>
      <w:r w:rsidR="00D67AD6">
        <w:rPr>
          <w:rFonts w:cs="Arial"/>
        </w:rPr>
        <w:tab/>
      </w:r>
      <w:r w:rsidR="00BE6428" w:rsidRPr="00B02D31">
        <w:rPr>
          <w:rFonts w:cs="Arial"/>
        </w:rPr>
        <w:t>EXPEDIENTES DE PLANES DE VACACIONES ANUALES</w:t>
      </w:r>
    </w:p>
    <w:p w:rsidR="00B02D31" w:rsidRPr="00B02D31" w:rsidRDefault="00BE6428" w:rsidP="00B02D31">
      <w:pPr>
        <w:rPr>
          <w:rFonts w:cs="Arial"/>
        </w:rPr>
      </w:pPr>
      <w:r w:rsidRPr="00B02D31">
        <w:rPr>
          <w:rFonts w:cs="Arial"/>
        </w:rPr>
        <w:t>000963</w:t>
      </w:r>
      <w:r w:rsidRPr="00B02D31">
        <w:rPr>
          <w:rFonts w:cs="Arial"/>
        </w:rPr>
        <w:tab/>
      </w:r>
      <w:r>
        <w:rPr>
          <w:rFonts w:cs="Arial"/>
        </w:rPr>
        <w:tab/>
      </w:r>
      <w:r w:rsidRPr="00B02D31">
        <w:rPr>
          <w:rFonts w:cs="Arial"/>
        </w:rPr>
        <w:t>EXPEDIENTES DE PROPUESTAS DE OFERTA PÚBLICA DE EMPLEO</w:t>
      </w:r>
    </w:p>
    <w:p w:rsidR="00B02D31" w:rsidRPr="00B02D31" w:rsidRDefault="00BE6428" w:rsidP="00BE6428">
      <w:pPr>
        <w:ind w:left="1410" w:hanging="1410"/>
        <w:rPr>
          <w:rFonts w:cs="Arial"/>
        </w:rPr>
      </w:pPr>
      <w:r w:rsidRPr="00B02D31">
        <w:rPr>
          <w:rFonts w:cs="Arial"/>
        </w:rPr>
        <w:lastRenderedPageBreak/>
        <w:t>000964</w:t>
      </w:r>
      <w:r>
        <w:rPr>
          <w:rFonts w:cs="Arial"/>
        </w:rPr>
        <w:tab/>
      </w:r>
      <w:r w:rsidRPr="00B02D31">
        <w:rPr>
          <w:rFonts w:cs="Arial"/>
        </w:rPr>
        <w:tab/>
        <w:t>EXPEDIENTES DE PROPUESTAS DE RELACIÓN DE PUESTOS DE TRABAJO (RPT)</w:t>
      </w:r>
    </w:p>
    <w:p w:rsidR="00B02D31" w:rsidRPr="00B02D31" w:rsidRDefault="00BE6428" w:rsidP="00B02D31">
      <w:pPr>
        <w:rPr>
          <w:rFonts w:cs="Arial"/>
        </w:rPr>
      </w:pPr>
      <w:r w:rsidRPr="00B02D31">
        <w:rPr>
          <w:rFonts w:cs="Arial"/>
        </w:rPr>
        <w:t>0</w:t>
      </w:r>
      <w:r>
        <w:rPr>
          <w:rFonts w:cs="Arial"/>
        </w:rPr>
        <w:t>00965</w:t>
      </w:r>
      <w:r>
        <w:rPr>
          <w:rFonts w:cs="Arial"/>
        </w:rPr>
        <w:tab/>
      </w:r>
      <w:r>
        <w:rPr>
          <w:rFonts w:cs="Arial"/>
        </w:rPr>
        <w:tab/>
        <w:t xml:space="preserve">EXPEDIENTES DE PROVISIÓN </w:t>
      </w:r>
      <w:r w:rsidRPr="00B02D31">
        <w:rPr>
          <w:rFonts w:cs="Arial"/>
        </w:rPr>
        <w:t>DE PUESTOS DE TRABAJO</w:t>
      </w:r>
    </w:p>
    <w:p w:rsidR="00B02D31" w:rsidRPr="00B02D31" w:rsidRDefault="00BE6428" w:rsidP="00B02D31">
      <w:pPr>
        <w:rPr>
          <w:rFonts w:cs="Arial"/>
        </w:rPr>
      </w:pPr>
      <w:r w:rsidRPr="00B02D31">
        <w:rPr>
          <w:rFonts w:cs="Arial"/>
        </w:rPr>
        <w:t>000966</w:t>
      </w:r>
      <w:r w:rsidRPr="00B02D31">
        <w:rPr>
          <w:rFonts w:cs="Arial"/>
        </w:rPr>
        <w:tab/>
      </w:r>
      <w:r>
        <w:rPr>
          <w:rFonts w:cs="Arial"/>
        </w:rPr>
        <w:tab/>
      </w:r>
      <w:r w:rsidRPr="00B02D31">
        <w:rPr>
          <w:rFonts w:cs="Arial"/>
        </w:rPr>
        <w:t>EXPEDIENTES DE RÉGIMEN DISCIPLINARIO</w:t>
      </w:r>
    </w:p>
    <w:p w:rsidR="00B02D31" w:rsidRPr="00B02D31" w:rsidRDefault="00BE6428" w:rsidP="00B02D31">
      <w:pPr>
        <w:rPr>
          <w:rFonts w:cs="Arial"/>
        </w:rPr>
      </w:pPr>
      <w:r w:rsidRPr="00B02D31">
        <w:rPr>
          <w:rFonts w:cs="Arial"/>
        </w:rPr>
        <w:t>000967</w:t>
      </w:r>
      <w:r w:rsidRPr="00B02D31">
        <w:rPr>
          <w:rFonts w:cs="Arial"/>
        </w:rPr>
        <w:tab/>
      </w:r>
      <w:r>
        <w:rPr>
          <w:rFonts w:cs="Arial"/>
        </w:rPr>
        <w:tab/>
      </w:r>
      <w:r w:rsidRPr="00B02D31">
        <w:rPr>
          <w:rFonts w:cs="Arial"/>
        </w:rPr>
        <w:t>EXPEDIENTES DE REPRESENTACIÓN DE</w:t>
      </w:r>
      <w:r>
        <w:rPr>
          <w:rFonts w:cs="Arial"/>
        </w:rPr>
        <w:t xml:space="preserve"> </w:t>
      </w:r>
      <w:r w:rsidRPr="00B02D31">
        <w:rPr>
          <w:rFonts w:cs="Arial"/>
        </w:rPr>
        <w:t>PERSONAL</w:t>
      </w:r>
    </w:p>
    <w:p w:rsidR="00B02D31" w:rsidRPr="00B02D31" w:rsidRDefault="00BE6428" w:rsidP="00B02D31">
      <w:pPr>
        <w:rPr>
          <w:rFonts w:cs="Arial"/>
        </w:rPr>
      </w:pPr>
      <w:r w:rsidRPr="00B02D31">
        <w:rPr>
          <w:rFonts w:cs="Arial"/>
        </w:rPr>
        <w:t>000968</w:t>
      </w:r>
      <w:r>
        <w:rPr>
          <w:rFonts w:cs="Arial"/>
        </w:rPr>
        <w:tab/>
      </w:r>
      <w:r>
        <w:rPr>
          <w:rFonts w:cs="Arial"/>
        </w:rPr>
        <w:tab/>
        <w:t xml:space="preserve">EXPEDIENTES DE </w:t>
      </w:r>
      <w:r w:rsidRPr="00B02D31">
        <w:rPr>
          <w:rFonts w:cs="Arial"/>
        </w:rPr>
        <w:t>SEGURIDAD SOCIAL</w:t>
      </w:r>
    </w:p>
    <w:p w:rsidR="00B02D31" w:rsidRPr="00B02D31" w:rsidRDefault="00BE6428" w:rsidP="00B02D31">
      <w:pPr>
        <w:rPr>
          <w:rFonts w:cs="Arial"/>
        </w:rPr>
      </w:pPr>
      <w:r w:rsidRPr="00B02D31">
        <w:rPr>
          <w:rFonts w:cs="Arial"/>
        </w:rPr>
        <w:t>000969</w:t>
      </w:r>
      <w:r w:rsidRPr="00B02D31">
        <w:rPr>
          <w:rFonts w:cs="Arial"/>
        </w:rPr>
        <w:tab/>
      </w:r>
      <w:r>
        <w:rPr>
          <w:rFonts w:cs="Arial"/>
        </w:rPr>
        <w:tab/>
      </w:r>
      <w:r w:rsidRPr="00B02D31">
        <w:rPr>
          <w:rFonts w:cs="Arial"/>
        </w:rPr>
        <w:t>EXPEDIENTES DE SELECCIÓN DE PERSONAL FIJO</w:t>
      </w:r>
    </w:p>
    <w:p w:rsidR="00B02D31" w:rsidRPr="00B02D31" w:rsidRDefault="00B02D31" w:rsidP="00B02D31">
      <w:pPr>
        <w:rPr>
          <w:rFonts w:cs="Arial"/>
        </w:rPr>
      </w:pPr>
      <w:r w:rsidRPr="00B02D31">
        <w:rPr>
          <w:rFonts w:cs="Arial"/>
        </w:rPr>
        <w:t>000970</w:t>
      </w:r>
      <w:r w:rsidR="00D67AD6">
        <w:rPr>
          <w:rFonts w:cs="Arial"/>
        </w:rPr>
        <w:tab/>
      </w:r>
      <w:r w:rsidRPr="00B02D31">
        <w:rPr>
          <w:rFonts w:cs="Arial"/>
        </w:rPr>
        <w:tab/>
      </w:r>
      <w:r w:rsidR="00BE6428" w:rsidRPr="00B02D31">
        <w:rPr>
          <w:rFonts w:cs="Arial"/>
        </w:rPr>
        <w:t>EXPEDIENTES DE SELECCIÓN DE PERSONAL TEMPORAL</w:t>
      </w:r>
    </w:p>
    <w:p w:rsidR="00B02D31" w:rsidRPr="00B02D31" w:rsidRDefault="00BE6428" w:rsidP="00BE6428">
      <w:pPr>
        <w:ind w:left="1410" w:hanging="1410"/>
        <w:rPr>
          <w:rFonts w:cs="Arial"/>
        </w:rPr>
      </w:pPr>
      <w:r w:rsidRPr="00B02D31">
        <w:rPr>
          <w:rFonts w:cs="Arial"/>
        </w:rPr>
        <w:t>000971</w:t>
      </w:r>
      <w:r w:rsidRPr="00B02D31">
        <w:rPr>
          <w:rFonts w:cs="Arial"/>
        </w:rPr>
        <w:tab/>
      </w:r>
      <w:r>
        <w:rPr>
          <w:rFonts w:cs="Arial"/>
        </w:rPr>
        <w:tab/>
      </w:r>
      <w:r w:rsidRPr="00B02D31">
        <w:rPr>
          <w:rFonts w:cs="Arial"/>
        </w:rPr>
        <w:t>LIQUIDACIONES, RETRIBUCIONES E INDEMNIZACIONES POR RAZÓN DEL SERVICIO (RESÚMENES)</w:t>
      </w:r>
    </w:p>
    <w:p w:rsidR="00B02D31" w:rsidRPr="00B02D31" w:rsidRDefault="00BE6428" w:rsidP="00B02D31">
      <w:pPr>
        <w:rPr>
          <w:rFonts w:cs="Arial"/>
        </w:rPr>
      </w:pPr>
      <w:r w:rsidRPr="00B02D31">
        <w:rPr>
          <w:rFonts w:cs="Arial"/>
        </w:rPr>
        <w:t>000972</w:t>
      </w:r>
      <w:r w:rsidRPr="00B02D31">
        <w:rPr>
          <w:rFonts w:cs="Arial"/>
        </w:rPr>
        <w:tab/>
      </w:r>
      <w:r>
        <w:rPr>
          <w:rFonts w:cs="Arial"/>
        </w:rPr>
        <w:tab/>
      </w:r>
      <w:r w:rsidRPr="00B02D31">
        <w:rPr>
          <w:rFonts w:cs="Arial"/>
        </w:rPr>
        <w:t>PERMISOS Y LICENCIAS REGLADOS</w:t>
      </w:r>
    </w:p>
    <w:p w:rsidR="00B02D31" w:rsidRDefault="00BE6428" w:rsidP="00B02D31">
      <w:pPr>
        <w:rPr>
          <w:rFonts w:cs="Arial"/>
        </w:rPr>
      </w:pPr>
      <w:r w:rsidRPr="00B02D31">
        <w:rPr>
          <w:rFonts w:cs="Arial"/>
        </w:rPr>
        <w:t>000973</w:t>
      </w:r>
      <w:r w:rsidRPr="00B02D31">
        <w:rPr>
          <w:rFonts w:cs="Arial"/>
        </w:rPr>
        <w:tab/>
      </w:r>
      <w:r>
        <w:rPr>
          <w:rFonts w:cs="Arial"/>
        </w:rPr>
        <w:tab/>
      </w:r>
      <w:r w:rsidRPr="00B02D31">
        <w:rPr>
          <w:rFonts w:cs="Arial"/>
        </w:rPr>
        <w:t>CORRESPONDENCIA</w:t>
      </w:r>
    </w:p>
    <w:p w:rsidR="00B02D31" w:rsidRPr="0037067D" w:rsidRDefault="00836733" w:rsidP="001508EA">
      <w:pPr>
        <w:pStyle w:val="Ttulo2"/>
      </w:pPr>
      <w:bookmarkStart w:id="8" w:name="_Toc130476490"/>
      <w:r w:rsidRPr="0037067D">
        <w:t>05 SERVICIOS JURÍDICOS</w:t>
      </w:r>
      <w:bookmarkEnd w:id="8"/>
    </w:p>
    <w:p w:rsidR="00836733" w:rsidRPr="00836733" w:rsidRDefault="00836733" w:rsidP="00836733">
      <w:pPr>
        <w:rPr>
          <w:rFonts w:cs="Arial"/>
        </w:rPr>
      </w:pPr>
      <w:r w:rsidRPr="00836733">
        <w:rPr>
          <w:rFonts w:cs="Arial"/>
        </w:rPr>
        <w:t>000974</w:t>
      </w:r>
      <w:r w:rsidRPr="00836733">
        <w:rPr>
          <w:rFonts w:cs="Arial"/>
        </w:rPr>
        <w:tab/>
      </w:r>
      <w:r>
        <w:rPr>
          <w:rFonts w:cs="Arial"/>
        </w:rPr>
        <w:tab/>
      </w:r>
      <w:r w:rsidR="00CF27BD" w:rsidRPr="00836733">
        <w:rPr>
          <w:rFonts w:cs="Arial"/>
        </w:rPr>
        <w:t>CORRESPONDENCIA DE SERVICIOS JURÍDICOS</w:t>
      </w:r>
    </w:p>
    <w:p w:rsidR="00836733" w:rsidRPr="00836733" w:rsidRDefault="00CF27BD" w:rsidP="00836733">
      <w:pPr>
        <w:rPr>
          <w:rFonts w:cs="Arial"/>
        </w:rPr>
      </w:pPr>
      <w:r w:rsidRPr="00836733">
        <w:rPr>
          <w:rFonts w:cs="Arial"/>
        </w:rPr>
        <w:t>000975</w:t>
      </w:r>
      <w:r w:rsidRPr="00836733">
        <w:rPr>
          <w:rFonts w:cs="Arial"/>
        </w:rPr>
        <w:tab/>
        <w:t xml:space="preserve"> </w:t>
      </w:r>
      <w:r>
        <w:rPr>
          <w:rFonts w:cs="Arial"/>
        </w:rPr>
        <w:tab/>
      </w:r>
      <w:r w:rsidRPr="00836733">
        <w:rPr>
          <w:rFonts w:cs="Arial"/>
        </w:rPr>
        <w:t>EXPEDIENTES DE RECLAMACIONES ECONÓMICO ADMINISTRATIVAS</w:t>
      </w:r>
    </w:p>
    <w:p w:rsidR="00836733" w:rsidRPr="00836733" w:rsidRDefault="00CF27BD" w:rsidP="00836733">
      <w:pPr>
        <w:rPr>
          <w:rFonts w:cs="Arial"/>
        </w:rPr>
      </w:pPr>
      <w:r w:rsidRPr="00836733">
        <w:rPr>
          <w:rFonts w:cs="Arial"/>
        </w:rPr>
        <w:t>000976</w:t>
      </w:r>
      <w:r w:rsidRPr="00836733">
        <w:rPr>
          <w:rFonts w:cs="Arial"/>
        </w:rPr>
        <w:tab/>
      </w:r>
      <w:r>
        <w:rPr>
          <w:rFonts w:cs="Arial"/>
        </w:rPr>
        <w:tab/>
      </w:r>
      <w:r w:rsidRPr="00836733">
        <w:rPr>
          <w:rFonts w:cs="Arial"/>
        </w:rPr>
        <w:t xml:space="preserve"> EXPEDIENTES DE RECLAMACIONES PREVIAS A LA VÍA JUDICIAL</w:t>
      </w:r>
    </w:p>
    <w:p w:rsidR="00836733" w:rsidRPr="00836733" w:rsidRDefault="00CF27BD" w:rsidP="00836733">
      <w:pPr>
        <w:rPr>
          <w:rFonts w:cs="Arial"/>
        </w:rPr>
      </w:pPr>
      <w:r w:rsidRPr="00836733">
        <w:rPr>
          <w:rFonts w:cs="Arial"/>
        </w:rPr>
        <w:t>000977</w:t>
      </w:r>
      <w:r w:rsidRPr="00836733">
        <w:rPr>
          <w:rFonts w:cs="Arial"/>
        </w:rPr>
        <w:tab/>
        <w:t xml:space="preserve"> </w:t>
      </w:r>
      <w:r>
        <w:rPr>
          <w:rFonts w:cs="Arial"/>
        </w:rPr>
        <w:tab/>
      </w:r>
      <w:r w:rsidRPr="00836733">
        <w:rPr>
          <w:rFonts w:cs="Arial"/>
        </w:rPr>
        <w:t>EXPEDIENTES DE REVISIÓN DE ACTOS NULOS DE PLENO DERECHO</w:t>
      </w:r>
    </w:p>
    <w:p w:rsidR="00836733" w:rsidRPr="00836733" w:rsidRDefault="00CF27BD" w:rsidP="00836733">
      <w:pPr>
        <w:rPr>
          <w:rFonts w:cs="Arial"/>
        </w:rPr>
      </w:pPr>
      <w:r w:rsidRPr="00836733">
        <w:rPr>
          <w:rFonts w:cs="Arial"/>
        </w:rPr>
        <w:t>000978</w:t>
      </w:r>
      <w:r>
        <w:rPr>
          <w:rFonts w:cs="Arial"/>
        </w:rPr>
        <w:tab/>
      </w:r>
      <w:r w:rsidRPr="00836733">
        <w:rPr>
          <w:rFonts w:cs="Arial"/>
        </w:rPr>
        <w:tab/>
        <w:t>EXPEDIENTES DE REVOCACIÓN</w:t>
      </w:r>
    </w:p>
    <w:p w:rsidR="00836733" w:rsidRPr="00836733" w:rsidRDefault="00CF27BD" w:rsidP="00836733">
      <w:pPr>
        <w:rPr>
          <w:rFonts w:cs="Arial"/>
        </w:rPr>
      </w:pPr>
      <w:r w:rsidRPr="00836733">
        <w:rPr>
          <w:rFonts w:cs="Arial"/>
        </w:rPr>
        <w:t>000979</w:t>
      </w:r>
      <w:r w:rsidRPr="00836733">
        <w:rPr>
          <w:rFonts w:cs="Arial"/>
        </w:rPr>
        <w:tab/>
      </w:r>
      <w:r>
        <w:rPr>
          <w:rFonts w:cs="Arial"/>
        </w:rPr>
        <w:tab/>
      </w:r>
      <w:r w:rsidRPr="00836733">
        <w:rPr>
          <w:rFonts w:cs="Arial"/>
        </w:rPr>
        <w:t>EXPEDIENTES DE DECLARACIÓN DE LESIVIDAD</w:t>
      </w:r>
    </w:p>
    <w:p w:rsidR="00836733" w:rsidRPr="00836733" w:rsidRDefault="00CF27BD" w:rsidP="00836733">
      <w:pPr>
        <w:rPr>
          <w:rFonts w:cs="Arial"/>
        </w:rPr>
      </w:pPr>
      <w:r w:rsidRPr="00836733">
        <w:rPr>
          <w:rFonts w:cs="Arial"/>
        </w:rPr>
        <w:t>001359</w:t>
      </w:r>
      <w:r w:rsidRPr="00836733">
        <w:rPr>
          <w:rFonts w:cs="Arial"/>
        </w:rPr>
        <w:tab/>
      </w:r>
      <w:r>
        <w:rPr>
          <w:rFonts w:cs="Arial"/>
        </w:rPr>
        <w:tab/>
      </w:r>
      <w:r w:rsidRPr="00836733">
        <w:rPr>
          <w:rFonts w:cs="Arial"/>
        </w:rPr>
        <w:t>EXPEDIENTES DE RESPONSABILIDAD PATRIMONIAL</w:t>
      </w:r>
    </w:p>
    <w:p w:rsidR="00836733" w:rsidRDefault="00CF27BD" w:rsidP="00836733">
      <w:pPr>
        <w:rPr>
          <w:rFonts w:cs="Arial"/>
        </w:rPr>
      </w:pPr>
      <w:r w:rsidRPr="00836733">
        <w:rPr>
          <w:rFonts w:cs="Arial"/>
        </w:rPr>
        <w:t>001494</w:t>
      </w:r>
      <w:r w:rsidRPr="00836733">
        <w:rPr>
          <w:rFonts w:cs="Arial"/>
        </w:rPr>
        <w:tab/>
      </w:r>
      <w:r>
        <w:rPr>
          <w:rFonts w:cs="Arial"/>
        </w:rPr>
        <w:tab/>
      </w:r>
      <w:r w:rsidRPr="00836733">
        <w:rPr>
          <w:rFonts w:cs="Arial"/>
        </w:rPr>
        <w:t>INFORMES EN MATERIA DE ASESORAMIENTO JURÍDICO</w:t>
      </w:r>
    </w:p>
    <w:p w:rsidR="00D67AD6" w:rsidRPr="0037067D" w:rsidRDefault="00836733" w:rsidP="001508EA">
      <w:pPr>
        <w:pStyle w:val="Ttulo2"/>
      </w:pPr>
      <w:bookmarkStart w:id="9" w:name="_Toc130476491"/>
      <w:r w:rsidRPr="0037067D">
        <w:t>06 CONTRATACIÓN</w:t>
      </w:r>
      <w:bookmarkEnd w:id="9"/>
    </w:p>
    <w:p w:rsidR="00836733" w:rsidRPr="00836733" w:rsidRDefault="00836733" w:rsidP="00836733">
      <w:pPr>
        <w:rPr>
          <w:rFonts w:cs="Arial"/>
        </w:rPr>
      </w:pPr>
      <w:r w:rsidRPr="00836733">
        <w:rPr>
          <w:rFonts w:cs="Arial"/>
        </w:rPr>
        <w:t>000980</w:t>
      </w:r>
      <w:r w:rsidRPr="00836733">
        <w:rPr>
          <w:rFonts w:cs="Arial"/>
        </w:rPr>
        <w:tab/>
      </w:r>
      <w:r>
        <w:rPr>
          <w:rFonts w:cs="Arial"/>
        </w:rPr>
        <w:tab/>
      </w:r>
      <w:r w:rsidR="00CF27BD" w:rsidRPr="00836733">
        <w:rPr>
          <w:rFonts w:cs="Arial"/>
        </w:rPr>
        <w:t>EXPEDIENTES DE CONTRATACIÓN DE CONSULTORÍA Y ASISTENCIA TÉCNICA</w:t>
      </w:r>
    </w:p>
    <w:p w:rsidR="00836733" w:rsidRPr="00836733" w:rsidRDefault="00CF27BD" w:rsidP="00836733">
      <w:pPr>
        <w:rPr>
          <w:rFonts w:cs="Arial"/>
        </w:rPr>
      </w:pPr>
      <w:r w:rsidRPr="00836733">
        <w:rPr>
          <w:rFonts w:cs="Arial"/>
        </w:rPr>
        <w:t>000981</w:t>
      </w:r>
      <w:r w:rsidRPr="00836733">
        <w:rPr>
          <w:rFonts w:cs="Arial"/>
        </w:rPr>
        <w:tab/>
      </w:r>
      <w:r>
        <w:rPr>
          <w:rFonts w:cs="Arial"/>
        </w:rPr>
        <w:tab/>
      </w:r>
      <w:r w:rsidRPr="00836733">
        <w:rPr>
          <w:rFonts w:cs="Arial"/>
        </w:rPr>
        <w:t>EXPEDIENTES DE CONTRATACIÓN DE OBRAS</w:t>
      </w:r>
    </w:p>
    <w:p w:rsidR="00836733" w:rsidRPr="00836733" w:rsidRDefault="00CF27BD" w:rsidP="00836733">
      <w:pPr>
        <w:rPr>
          <w:rFonts w:cs="Arial"/>
        </w:rPr>
      </w:pPr>
      <w:r w:rsidRPr="00836733">
        <w:rPr>
          <w:rFonts w:cs="Arial"/>
        </w:rPr>
        <w:t>000982</w:t>
      </w:r>
      <w:r w:rsidRPr="00836733">
        <w:rPr>
          <w:rFonts w:cs="Arial"/>
        </w:rPr>
        <w:tab/>
      </w:r>
      <w:r>
        <w:rPr>
          <w:rFonts w:cs="Arial"/>
        </w:rPr>
        <w:tab/>
      </w:r>
      <w:r w:rsidRPr="00836733">
        <w:rPr>
          <w:rFonts w:cs="Arial"/>
        </w:rPr>
        <w:t>EXPEDIENTES DE CONTRATACIÓN DE SERVICIOS</w:t>
      </w:r>
    </w:p>
    <w:p w:rsidR="00836733" w:rsidRDefault="00CF27BD" w:rsidP="00836733">
      <w:pPr>
        <w:rPr>
          <w:rFonts w:cs="Arial"/>
        </w:rPr>
      </w:pPr>
      <w:r w:rsidRPr="00836733">
        <w:rPr>
          <w:rFonts w:cs="Arial"/>
        </w:rPr>
        <w:t>000983</w:t>
      </w:r>
      <w:r>
        <w:rPr>
          <w:rFonts w:cs="Arial"/>
        </w:rPr>
        <w:tab/>
      </w:r>
      <w:r w:rsidRPr="00836733">
        <w:rPr>
          <w:rFonts w:cs="Arial"/>
        </w:rPr>
        <w:tab/>
        <w:t>EXPEDIENTES DE CONTRATACIÓN DE SUMINISTROS</w:t>
      </w:r>
    </w:p>
    <w:p w:rsidR="00D67AD6" w:rsidRPr="0037067D" w:rsidRDefault="00E8599D" w:rsidP="001508EA">
      <w:pPr>
        <w:pStyle w:val="Ttulo2"/>
      </w:pPr>
      <w:bookmarkStart w:id="10" w:name="_Toc130476492"/>
      <w:r w:rsidRPr="0037067D">
        <w:t>07 ARCHIVO</w:t>
      </w:r>
      <w:bookmarkEnd w:id="10"/>
    </w:p>
    <w:p w:rsidR="00E8599D" w:rsidRPr="00E8599D" w:rsidRDefault="00E8599D" w:rsidP="00E8599D">
      <w:pPr>
        <w:rPr>
          <w:rFonts w:cs="Arial"/>
        </w:rPr>
      </w:pPr>
      <w:r w:rsidRPr="00E8599D">
        <w:rPr>
          <w:rFonts w:cs="Arial"/>
        </w:rPr>
        <w:t>000986</w:t>
      </w:r>
      <w:r w:rsidRPr="00E8599D">
        <w:rPr>
          <w:rFonts w:cs="Arial"/>
        </w:rPr>
        <w:tab/>
      </w:r>
      <w:r>
        <w:rPr>
          <w:rFonts w:cs="Arial"/>
        </w:rPr>
        <w:tab/>
      </w:r>
      <w:r w:rsidR="00CF27BD" w:rsidRPr="00E8599D">
        <w:rPr>
          <w:rFonts w:cs="Arial"/>
        </w:rPr>
        <w:t xml:space="preserve">INFORMES Y ESTUDIOS </w:t>
      </w:r>
    </w:p>
    <w:p w:rsidR="00E8599D" w:rsidRPr="00E8599D" w:rsidRDefault="00CF27BD" w:rsidP="00E8599D">
      <w:pPr>
        <w:rPr>
          <w:rFonts w:cs="Arial"/>
        </w:rPr>
      </w:pPr>
      <w:r w:rsidRPr="00E8599D">
        <w:rPr>
          <w:rFonts w:cs="Arial"/>
        </w:rPr>
        <w:t>000987</w:t>
      </w:r>
      <w:r>
        <w:rPr>
          <w:rFonts w:cs="Arial"/>
        </w:rPr>
        <w:tab/>
      </w:r>
      <w:r w:rsidRPr="00E8599D">
        <w:rPr>
          <w:rFonts w:cs="Arial"/>
        </w:rPr>
        <w:tab/>
        <w:t>INSTRUMENTOS DE CONTROL</w:t>
      </w:r>
    </w:p>
    <w:p w:rsidR="00E8599D" w:rsidRPr="00E8599D" w:rsidRDefault="00CF27BD" w:rsidP="00E8599D">
      <w:pPr>
        <w:rPr>
          <w:rFonts w:cs="Arial"/>
        </w:rPr>
      </w:pPr>
      <w:r w:rsidRPr="00E8599D">
        <w:rPr>
          <w:rFonts w:cs="Arial"/>
        </w:rPr>
        <w:t>000988</w:t>
      </w:r>
      <w:r w:rsidRPr="00E8599D">
        <w:rPr>
          <w:rFonts w:cs="Arial"/>
        </w:rPr>
        <w:tab/>
      </w:r>
      <w:r>
        <w:rPr>
          <w:rFonts w:cs="Arial"/>
        </w:rPr>
        <w:tab/>
      </w:r>
      <w:r w:rsidRPr="00E8599D">
        <w:rPr>
          <w:rFonts w:cs="Arial"/>
        </w:rPr>
        <w:t>INSTRUMENTOS DE DESCRIPCIÓN</w:t>
      </w:r>
    </w:p>
    <w:p w:rsidR="00E8599D" w:rsidRPr="00E8599D" w:rsidRDefault="00CF27BD" w:rsidP="00E8599D">
      <w:pPr>
        <w:rPr>
          <w:rFonts w:cs="Arial"/>
        </w:rPr>
      </w:pPr>
      <w:r w:rsidRPr="00E8599D">
        <w:rPr>
          <w:rFonts w:cs="Arial"/>
        </w:rPr>
        <w:t>000989</w:t>
      </w:r>
      <w:r w:rsidRPr="00E8599D">
        <w:rPr>
          <w:rFonts w:cs="Arial"/>
        </w:rPr>
        <w:tab/>
      </w:r>
      <w:r>
        <w:rPr>
          <w:rFonts w:cs="Arial"/>
        </w:rPr>
        <w:tab/>
      </w:r>
      <w:r w:rsidRPr="00E8599D">
        <w:rPr>
          <w:rFonts w:cs="Arial"/>
        </w:rPr>
        <w:t>EXPEDIENTES DE ELIMINACIÓN DE DOCUMENTOS</w:t>
      </w:r>
    </w:p>
    <w:p w:rsidR="00E8599D" w:rsidRDefault="00CF27BD" w:rsidP="00E8599D">
      <w:pPr>
        <w:rPr>
          <w:rFonts w:cs="Arial"/>
        </w:rPr>
      </w:pPr>
      <w:r w:rsidRPr="00E8599D">
        <w:rPr>
          <w:rFonts w:cs="Arial"/>
        </w:rPr>
        <w:t>000990</w:t>
      </w:r>
      <w:r w:rsidRPr="00E8599D">
        <w:rPr>
          <w:rFonts w:cs="Arial"/>
        </w:rPr>
        <w:tab/>
      </w:r>
      <w:r>
        <w:rPr>
          <w:rFonts w:cs="Arial"/>
        </w:rPr>
        <w:tab/>
      </w:r>
      <w:r w:rsidRPr="00E8599D">
        <w:rPr>
          <w:rFonts w:cs="Arial"/>
        </w:rPr>
        <w:t>MEMORIAS</w:t>
      </w:r>
    </w:p>
    <w:p w:rsidR="00B02D31" w:rsidRDefault="00B02D31" w:rsidP="00DA67A8">
      <w:pPr>
        <w:rPr>
          <w:rFonts w:cs="Arial"/>
        </w:rPr>
      </w:pPr>
    </w:p>
    <w:p w:rsidR="00B02D31" w:rsidRPr="00F017FA" w:rsidRDefault="00E8599D" w:rsidP="001508EA">
      <w:pPr>
        <w:pStyle w:val="Ttulo1"/>
      </w:pPr>
      <w:bookmarkStart w:id="11" w:name="_Toc130476493"/>
      <w:r w:rsidRPr="00F017FA">
        <w:t>3</w:t>
      </w:r>
      <w:r w:rsidR="007D59DA">
        <w:t>00</w:t>
      </w:r>
      <w:r w:rsidRPr="00F017FA">
        <w:t xml:space="preserve"> SERVICIOS</w:t>
      </w:r>
      <w:bookmarkEnd w:id="11"/>
    </w:p>
    <w:p w:rsidR="00E8599D" w:rsidRPr="00E8599D" w:rsidRDefault="00E8599D" w:rsidP="001508EA">
      <w:pPr>
        <w:pStyle w:val="Ttulo2"/>
      </w:pPr>
      <w:bookmarkStart w:id="12" w:name="_Toc130476494"/>
      <w:r w:rsidRPr="00E8599D">
        <w:t>01 GESTIÓN TRIBUTARIO</w:t>
      </w:r>
      <w:bookmarkEnd w:id="12"/>
    </w:p>
    <w:p w:rsidR="00E8599D" w:rsidRPr="00E8599D" w:rsidRDefault="00E8599D" w:rsidP="00E8599D">
      <w:pPr>
        <w:rPr>
          <w:rFonts w:cs="Arial"/>
        </w:rPr>
      </w:pPr>
      <w:r w:rsidRPr="00E8599D">
        <w:rPr>
          <w:rFonts w:cs="Arial"/>
        </w:rPr>
        <w:t>000991</w:t>
      </w:r>
      <w:r>
        <w:rPr>
          <w:rFonts w:cs="Arial"/>
        </w:rPr>
        <w:tab/>
      </w:r>
      <w:r w:rsidRPr="00E8599D">
        <w:rPr>
          <w:rFonts w:cs="Arial"/>
        </w:rPr>
        <w:tab/>
      </w:r>
      <w:r w:rsidR="00CF27BD" w:rsidRPr="00E8599D">
        <w:rPr>
          <w:rFonts w:cs="Arial"/>
        </w:rPr>
        <w:t>CORRESPONDENCIA</w:t>
      </w:r>
      <w:r w:rsidR="00CF27BD">
        <w:rPr>
          <w:rFonts w:cs="Arial"/>
        </w:rPr>
        <w:t xml:space="preserve"> DE GESTIÓN TRIBUTARIA</w:t>
      </w:r>
    </w:p>
    <w:p w:rsidR="00E8599D" w:rsidRPr="00E8599D" w:rsidRDefault="00CF27BD" w:rsidP="00E8599D">
      <w:pPr>
        <w:rPr>
          <w:rFonts w:cs="Arial"/>
        </w:rPr>
      </w:pPr>
      <w:r>
        <w:rPr>
          <w:rFonts w:cs="Arial"/>
        </w:rPr>
        <w:t>0</w:t>
      </w:r>
      <w:r w:rsidRPr="00E8599D">
        <w:rPr>
          <w:rFonts w:cs="Arial"/>
        </w:rPr>
        <w:t>77027</w:t>
      </w:r>
      <w:r>
        <w:rPr>
          <w:rFonts w:cs="Arial"/>
        </w:rPr>
        <w:tab/>
      </w:r>
      <w:r w:rsidRPr="00E8599D">
        <w:rPr>
          <w:rFonts w:cs="Arial"/>
        </w:rPr>
        <w:tab/>
        <w:t>EXPEDIENTES DE GESTIÓN DE TRIBUTOS LOCALES</w:t>
      </w:r>
    </w:p>
    <w:p w:rsidR="00E8599D" w:rsidRPr="00E8599D" w:rsidRDefault="00CF27BD" w:rsidP="00CF27BD">
      <w:pPr>
        <w:ind w:left="1410" w:hanging="1410"/>
        <w:rPr>
          <w:rFonts w:cs="Arial"/>
        </w:rPr>
      </w:pPr>
      <w:r w:rsidRPr="00E8599D">
        <w:rPr>
          <w:rFonts w:cs="Arial"/>
        </w:rPr>
        <w:t>001074</w:t>
      </w:r>
      <w:r w:rsidRPr="00E8599D">
        <w:rPr>
          <w:rFonts w:cs="Arial"/>
        </w:rPr>
        <w:tab/>
      </w:r>
      <w:r>
        <w:rPr>
          <w:rFonts w:cs="Arial"/>
        </w:rPr>
        <w:tab/>
      </w:r>
      <w:r w:rsidRPr="00E8599D">
        <w:rPr>
          <w:rFonts w:cs="Arial"/>
        </w:rPr>
        <w:t>EXPEDIENTES DE MODIFICACIONES DEL CENSO DE OBLIGADOS TRIBUTAR</w:t>
      </w:r>
      <w:r>
        <w:rPr>
          <w:rFonts w:cs="Arial"/>
        </w:rPr>
        <w:t>IOS</w:t>
      </w:r>
    </w:p>
    <w:p w:rsidR="00E8599D" w:rsidRPr="00E8599D" w:rsidRDefault="00CF23F5" w:rsidP="00E8599D">
      <w:pPr>
        <w:rPr>
          <w:rFonts w:cs="Arial"/>
        </w:rPr>
      </w:pPr>
      <w:r>
        <w:rPr>
          <w:rFonts w:cs="Arial"/>
        </w:rPr>
        <w:t>0</w:t>
      </w:r>
      <w:r w:rsidR="00CF27BD" w:rsidRPr="00E8599D">
        <w:rPr>
          <w:rFonts w:cs="Arial"/>
        </w:rPr>
        <w:t>89026</w:t>
      </w:r>
      <w:r w:rsidR="00CF27BD" w:rsidRPr="00E8599D">
        <w:rPr>
          <w:rFonts w:cs="Arial"/>
        </w:rPr>
        <w:tab/>
      </w:r>
      <w:r w:rsidR="00CF27BD">
        <w:rPr>
          <w:rFonts w:cs="Arial"/>
        </w:rPr>
        <w:tab/>
      </w:r>
      <w:r w:rsidR="00CF27BD" w:rsidRPr="00E8599D">
        <w:rPr>
          <w:rFonts w:cs="Arial"/>
        </w:rPr>
        <w:t>EXPEDIENTES DE LA TASA FISCAL SOBRE EL JUEGO DEL BINGO</w:t>
      </w:r>
    </w:p>
    <w:p w:rsidR="00E8599D" w:rsidRPr="00E8599D" w:rsidRDefault="00CF23F5" w:rsidP="00E8599D">
      <w:pPr>
        <w:rPr>
          <w:rFonts w:cs="Arial"/>
        </w:rPr>
      </w:pPr>
      <w:r>
        <w:rPr>
          <w:rFonts w:cs="Arial"/>
        </w:rPr>
        <w:t>0</w:t>
      </w:r>
      <w:r w:rsidR="00CF27BD" w:rsidRPr="00E8599D">
        <w:rPr>
          <w:rFonts w:cs="Arial"/>
        </w:rPr>
        <w:t>89025</w:t>
      </w:r>
      <w:r w:rsidR="00CF27BD" w:rsidRPr="00E8599D">
        <w:rPr>
          <w:rFonts w:cs="Arial"/>
        </w:rPr>
        <w:tab/>
      </w:r>
      <w:r w:rsidR="00CF27BD">
        <w:rPr>
          <w:rFonts w:cs="Arial"/>
        </w:rPr>
        <w:tab/>
      </w:r>
      <w:r w:rsidR="00CF27BD" w:rsidRPr="00E8599D">
        <w:rPr>
          <w:rFonts w:cs="Arial"/>
        </w:rPr>
        <w:t>EXPEDIENTES DE LA TASA FISCAL SOBRE EL JUEGO EN CASINOS</w:t>
      </w:r>
    </w:p>
    <w:p w:rsidR="00E8599D" w:rsidRPr="00E8599D" w:rsidRDefault="00CF23F5" w:rsidP="00CF27BD">
      <w:pPr>
        <w:ind w:left="1410" w:hanging="1410"/>
        <w:rPr>
          <w:rFonts w:cs="Arial"/>
        </w:rPr>
      </w:pPr>
      <w:r>
        <w:rPr>
          <w:rFonts w:cs="Arial"/>
        </w:rPr>
        <w:t>0</w:t>
      </w:r>
      <w:r w:rsidR="00CF27BD" w:rsidRPr="00E8599D">
        <w:rPr>
          <w:rFonts w:cs="Arial"/>
        </w:rPr>
        <w:t>89028</w:t>
      </w:r>
      <w:r w:rsidR="00CF27BD" w:rsidRPr="00E8599D">
        <w:rPr>
          <w:rFonts w:cs="Arial"/>
        </w:rPr>
        <w:tab/>
      </w:r>
      <w:r w:rsidR="00CF27BD">
        <w:rPr>
          <w:rFonts w:cs="Arial"/>
        </w:rPr>
        <w:tab/>
      </w:r>
      <w:r w:rsidR="00CF27BD" w:rsidRPr="00E8599D">
        <w:rPr>
          <w:rFonts w:cs="Arial"/>
        </w:rPr>
        <w:t>EXPEDIENTES DE LA TASA FISCAL SOBRE EL JUEGO EN MÁQUINAS RECREATIVAS</w:t>
      </w:r>
    </w:p>
    <w:p w:rsidR="00E8599D" w:rsidRPr="00E8599D" w:rsidRDefault="00CF23F5" w:rsidP="00CF27BD">
      <w:pPr>
        <w:ind w:left="1410" w:hanging="1410"/>
        <w:rPr>
          <w:rFonts w:cs="Arial"/>
        </w:rPr>
      </w:pPr>
      <w:r>
        <w:rPr>
          <w:rFonts w:cs="Arial"/>
        </w:rPr>
        <w:t>0</w:t>
      </w:r>
      <w:r w:rsidR="00CF27BD" w:rsidRPr="00E8599D">
        <w:rPr>
          <w:rFonts w:cs="Arial"/>
        </w:rPr>
        <w:t>89027</w:t>
      </w:r>
      <w:r w:rsidR="00CF27BD" w:rsidRPr="00E8599D">
        <w:rPr>
          <w:rFonts w:cs="Arial"/>
        </w:rPr>
        <w:tab/>
      </w:r>
      <w:r w:rsidR="00CF27BD">
        <w:rPr>
          <w:rFonts w:cs="Arial"/>
        </w:rPr>
        <w:tab/>
      </w:r>
      <w:r w:rsidR="00CF27BD" w:rsidRPr="00E8599D">
        <w:rPr>
          <w:rFonts w:cs="Arial"/>
        </w:rPr>
        <w:t>EXPEDIENTES DE LA TASA FISCAL SOBRE RIFAS, TÓMBOLAS, APUESTAS Y COMBINACIONES ALEATORIAS</w:t>
      </w:r>
    </w:p>
    <w:p w:rsidR="00E8599D" w:rsidRPr="00E8599D" w:rsidRDefault="00CF23F5" w:rsidP="00E8599D">
      <w:pPr>
        <w:rPr>
          <w:rFonts w:cs="Arial"/>
        </w:rPr>
      </w:pPr>
      <w:r>
        <w:rPr>
          <w:rFonts w:cs="Arial"/>
        </w:rPr>
        <w:lastRenderedPageBreak/>
        <w:t>0</w:t>
      </w:r>
      <w:r w:rsidR="00CF27BD" w:rsidRPr="00E8599D">
        <w:rPr>
          <w:rFonts w:cs="Arial"/>
        </w:rPr>
        <w:t>89005</w:t>
      </w:r>
      <w:r w:rsidR="00CF27BD" w:rsidRPr="00E8599D">
        <w:rPr>
          <w:rFonts w:cs="Arial"/>
        </w:rPr>
        <w:tab/>
      </w:r>
      <w:r w:rsidR="00CF27BD">
        <w:rPr>
          <w:rFonts w:cs="Arial"/>
        </w:rPr>
        <w:tab/>
      </w:r>
      <w:r w:rsidR="00CF27BD" w:rsidRPr="00E8599D">
        <w:rPr>
          <w:rFonts w:cs="Arial"/>
        </w:rPr>
        <w:t>EXPEDIENTES DEL CANON DE SANEAMIENTO</w:t>
      </w:r>
    </w:p>
    <w:p w:rsidR="00E8599D" w:rsidRPr="00E8599D" w:rsidRDefault="00CF23F5" w:rsidP="00E8599D">
      <w:pPr>
        <w:rPr>
          <w:rFonts w:cs="Arial"/>
        </w:rPr>
      </w:pPr>
      <w:r>
        <w:rPr>
          <w:rFonts w:cs="Arial"/>
        </w:rPr>
        <w:t>0</w:t>
      </w:r>
      <w:r w:rsidR="00CF27BD" w:rsidRPr="00E8599D">
        <w:rPr>
          <w:rFonts w:cs="Arial"/>
        </w:rPr>
        <w:t>89009</w:t>
      </w:r>
      <w:r w:rsidR="00CF27BD" w:rsidRPr="00E8599D">
        <w:rPr>
          <w:rFonts w:cs="Arial"/>
        </w:rPr>
        <w:tab/>
      </w:r>
      <w:r w:rsidR="00CF27BD">
        <w:rPr>
          <w:rFonts w:cs="Arial"/>
        </w:rPr>
        <w:tab/>
      </w:r>
      <w:r w:rsidR="00CF27BD" w:rsidRPr="00E8599D">
        <w:rPr>
          <w:rFonts w:cs="Arial"/>
        </w:rPr>
        <w:t>EXPEDIENTES DEL IMPUESTO SOBRE ACTIVIDADES ECONÓMICAS</w:t>
      </w:r>
    </w:p>
    <w:p w:rsidR="00E8599D" w:rsidRPr="00E8599D" w:rsidRDefault="00CF23F5" w:rsidP="00E8599D">
      <w:pPr>
        <w:rPr>
          <w:rFonts w:cs="Arial"/>
        </w:rPr>
      </w:pPr>
      <w:r>
        <w:rPr>
          <w:rFonts w:cs="Arial"/>
        </w:rPr>
        <w:t>0</w:t>
      </w:r>
      <w:r w:rsidR="00CF27BD" w:rsidRPr="00E8599D">
        <w:rPr>
          <w:rFonts w:cs="Arial"/>
        </w:rPr>
        <w:t>89010</w:t>
      </w:r>
      <w:r w:rsidR="00CF27BD" w:rsidRPr="00E8599D">
        <w:rPr>
          <w:rFonts w:cs="Arial"/>
        </w:rPr>
        <w:tab/>
      </w:r>
      <w:r w:rsidR="00CF27BD">
        <w:rPr>
          <w:rFonts w:cs="Arial"/>
        </w:rPr>
        <w:tab/>
      </w:r>
      <w:r w:rsidR="00CF27BD" w:rsidRPr="00E8599D">
        <w:rPr>
          <w:rFonts w:cs="Arial"/>
        </w:rPr>
        <w:t>EXPEDIENTES DEL IMPUESTO SOBRE BIENES INMUEBLES</w:t>
      </w:r>
    </w:p>
    <w:p w:rsidR="00E8599D" w:rsidRPr="00E8599D" w:rsidRDefault="00CF23F5" w:rsidP="00CF27BD">
      <w:pPr>
        <w:ind w:left="1410" w:hanging="1410"/>
        <w:rPr>
          <w:rFonts w:cs="Arial"/>
        </w:rPr>
      </w:pPr>
      <w:r>
        <w:rPr>
          <w:rFonts w:cs="Arial"/>
        </w:rPr>
        <w:t>0</w:t>
      </w:r>
      <w:r w:rsidR="00CF27BD" w:rsidRPr="00E8599D">
        <w:rPr>
          <w:rFonts w:cs="Arial"/>
        </w:rPr>
        <w:t>89030</w:t>
      </w:r>
      <w:r w:rsidR="00CF27BD" w:rsidRPr="00E8599D">
        <w:rPr>
          <w:rFonts w:cs="Arial"/>
        </w:rPr>
        <w:tab/>
      </w:r>
      <w:r w:rsidR="00CF27BD">
        <w:rPr>
          <w:rFonts w:cs="Arial"/>
        </w:rPr>
        <w:tab/>
      </w:r>
      <w:r w:rsidR="00CF27BD" w:rsidRPr="00E8599D">
        <w:rPr>
          <w:rFonts w:cs="Arial"/>
        </w:rPr>
        <w:t>EXPEDIENTES DEL IMPUESTO SOBRE DEPÓSITOS EN ENTIDADES DE CRÉDITO</w:t>
      </w:r>
    </w:p>
    <w:p w:rsidR="00E8599D" w:rsidRPr="00E8599D" w:rsidRDefault="00CF27BD" w:rsidP="00E8599D">
      <w:pPr>
        <w:rPr>
          <w:rFonts w:cs="Arial"/>
        </w:rPr>
      </w:pPr>
      <w:r w:rsidRPr="00E8599D">
        <w:rPr>
          <w:rFonts w:cs="Arial"/>
        </w:rPr>
        <w:t>001008</w:t>
      </w:r>
      <w:r w:rsidRPr="00E8599D">
        <w:rPr>
          <w:rFonts w:cs="Arial"/>
        </w:rPr>
        <w:tab/>
      </w:r>
      <w:r>
        <w:rPr>
          <w:rFonts w:cs="Arial"/>
        </w:rPr>
        <w:tab/>
      </w:r>
      <w:r w:rsidRPr="00E8599D">
        <w:rPr>
          <w:rFonts w:cs="Arial"/>
        </w:rPr>
        <w:t>EXPEDIENTES DEL IMPUESTO SOBRE DONACIONES</w:t>
      </w:r>
    </w:p>
    <w:p w:rsidR="00E8599D" w:rsidRPr="00E8599D" w:rsidRDefault="00CF23F5" w:rsidP="00CF27BD">
      <w:pPr>
        <w:ind w:left="1410" w:hanging="1410"/>
        <w:rPr>
          <w:rFonts w:cs="Arial"/>
        </w:rPr>
      </w:pPr>
      <w:r>
        <w:rPr>
          <w:rFonts w:cs="Arial"/>
        </w:rPr>
        <w:t>0</w:t>
      </w:r>
      <w:r w:rsidR="00CF27BD" w:rsidRPr="00E8599D">
        <w:rPr>
          <w:rFonts w:cs="Arial"/>
        </w:rPr>
        <w:t>89029</w:t>
      </w:r>
      <w:r w:rsidR="00CF27BD" w:rsidRPr="00E8599D">
        <w:rPr>
          <w:rFonts w:cs="Arial"/>
        </w:rPr>
        <w:tab/>
      </w:r>
      <w:r w:rsidR="00CF27BD">
        <w:rPr>
          <w:rFonts w:cs="Arial"/>
        </w:rPr>
        <w:tab/>
      </w:r>
      <w:r w:rsidR="00CF27BD" w:rsidRPr="00E8599D">
        <w:rPr>
          <w:rFonts w:cs="Arial"/>
        </w:rPr>
        <w:t>EXPEDIENTES DEL IMPUESTO SOBRE EL DESARROLLO DE DETERMINADAS ACTIVIDADES QUE INCIDEN EN EL MEDIO AMBIENTE</w:t>
      </w:r>
    </w:p>
    <w:p w:rsidR="00E8599D" w:rsidRPr="00E8599D" w:rsidRDefault="00CF23F5" w:rsidP="00CF27BD">
      <w:pPr>
        <w:ind w:left="1410" w:hanging="1410"/>
        <w:rPr>
          <w:rFonts w:cs="Arial"/>
        </w:rPr>
      </w:pPr>
      <w:r>
        <w:rPr>
          <w:rFonts w:cs="Arial"/>
        </w:rPr>
        <w:t>0</w:t>
      </w:r>
      <w:r w:rsidR="00CF27BD" w:rsidRPr="00E8599D">
        <w:rPr>
          <w:rFonts w:cs="Arial"/>
        </w:rPr>
        <w:t>89012</w:t>
      </w:r>
      <w:r w:rsidR="00CF27BD" w:rsidRPr="00E8599D">
        <w:rPr>
          <w:rFonts w:cs="Arial"/>
        </w:rPr>
        <w:tab/>
      </w:r>
      <w:r w:rsidR="00CF27BD">
        <w:rPr>
          <w:rFonts w:cs="Arial"/>
        </w:rPr>
        <w:tab/>
      </w:r>
      <w:r w:rsidR="00CF27BD" w:rsidRPr="00E8599D">
        <w:rPr>
          <w:rFonts w:cs="Arial"/>
        </w:rPr>
        <w:t xml:space="preserve">EXPEDIENTES DEL IMPUESTO SOBRE EL INCREMENTO DE VALOR DE </w:t>
      </w:r>
      <w:r w:rsidR="00CF27BD">
        <w:rPr>
          <w:rFonts w:cs="Arial"/>
        </w:rPr>
        <w:t>TERRENOS DE NATURALEZA URBANA. PL</w:t>
      </w:r>
      <w:r w:rsidR="00CF27BD" w:rsidRPr="00E8599D">
        <w:rPr>
          <w:rFonts w:cs="Arial"/>
        </w:rPr>
        <w:t>USVALÍAS</w:t>
      </w:r>
    </w:p>
    <w:p w:rsidR="00E8599D" w:rsidRPr="00E8599D" w:rsidRDefault="00CF23F5" w:rsidP="00E8599D">
      <w:pPr>
        <w:rPr>
          <w:rFonts w:cs="Arial"/>
        </w:rPr>
      </w:pPr>
      <w:r>
        <w:rPr>
          <w:rFonts w:cs="Arial"/>
        </w:rPr>
        <w:t>0</w:t>
      </w:r>
      <w:r w:rsidR="00CF27BD" w:rsidRPr="00E8599D">
        <w:rPr>
          <w:rFonts w:cs="Arial"/>
        </w:rPr>
        <w:t>89007</w:t>
      </w:r>
      <w:r w:rsidR="00CF27BD">
        <w:rPr>
          <w:rFonts w:cs="Arial"/>
        </w:rPr>
        <w:tab/>
      </w:r>
      <w:r w:rsidR="00CF27BD" w:rsidRPr="00E8599D">
        <w:rPr>
          <w:rFonts w:cs="Arial"/>
        </w:rPr>
        <w:tab/>
        <w:t>EXPEDIENTES DEL IMPUESTO SOBRE EL JUEGO DEL BINGO</w:t>
      </w:r>
    </w:p>
    <w:p w:rsidR="00E8599D" w:rsidRPr="00E8599D" w:rsidRDefault="00CF23F5" w:rsidP="00E8599D">
      <w:pPr>
        <w:rPr>
          <w:rFonts w:cs="Arial"/>
        </w:rPr>
      </w:pPr>
      <w:r>
        <w:rPr>
          <w:rFonts w:cs="Arial"/>
        </w:rPr>
        <w:t>0</w:t>
      </w:r>
      <w:r w:rsidR="00E8599D" w:rsidRPr="00E8599D">
        <w:rPr>
          <w:rFonts w:cs="Arial"/>
        </w:rPr>
        <w:t>89001</w:t>
      </w:r>
      <w:r w:rsidR="00E8599D" w:rsidRPr="00E8599D">
        <w:rPr>
          <w:rFonts w:cs="Arial"/>
        </w:rPr>
        <w:tab/>
      </w:r>
      <w:r w:rsidR="00E8599D">
        <w:rPr>
          <w:rFonts w:cs="Arial"/>
        </w:rPr>
        <w:tab/>
      </w:r>
      <w:r w:rsidR="00CF27BD" w:rsidRPr="00E8599D">
        <w:rPr>
          <w:rFonts w:cs="Arial"/>
        </w:rPr>
        <w:t>EXPEDIENTES DEL IMPUESTO SOBRE PATRIMONIO</w:t>
      </w:r>
    </w:p>
    <w:p w:rsidR="00E8599D" w:rsidRDefault="00CF23F5" w:rsidP="00CF27BD">
      <w:pPr>
        <w:ind w:left="1410" w:hanging="1410"/>
        <w:rPr>
          <w:rFonts w:cs="Arial"/>
        </w:rPr>
      </w:pPr>
      <w:r>
        <w:rPr>
          <w:rFonts w:cs="Arial"/>
        </w:rPr>
        <w:t>0</w:t>
      </w:r>
      <w:r w:rsidR="00CF27BD" w:rsidRPr="00E8599D">
        <w:rPr>
          <w:rFonts w:cs="Arial"/>
        </w:rPr>
        <w:t>89006</w:t>
      </w:r>
      <w:r w:rsidR="00CF27BD" w:rsidRPr="00E8599D">
        <w:rPr>
          <w:rFonts w:cs="Arial"/>
        </w:rPr>
        <w:tab/>
      </w:r>
      <w:r w:rsidR="00CF27BD">
        <w:rPr>
          <w:rFonts w:cs="Arial"/>
        </w:rPr>
        <w:tab/>
      </w:r>
      <w:r w:rsidR="00CF27BD" w:rsidRPr="00E8599D">
        <w:rPr>
          <w:rFonts w:cs="Arial"/>
        </w:rPr>
        <w:t>EXPEDIENTES DEL IMPUESTO SOBRE GRANDES ESTABLECIMIENTOS COMERCIALES</w:t>
      </w:r>
    </w:p>
    <w:p w:rsidR="00E8599D" w:rsidRPr="00E8599D" w:rsidRDefault="00CF27BD" w:rsidP="00CF27BD">
      <w:pPr>
        <w:ind w:left="1410" w:hanging="1410"/>
        <w:rPr>
          <w:rFonts w:cs="Arial"/>
        </w:rPr>
      </w:pPr>
      <w:r w:rsidRPr="00E8599D">
        <w:rPr>
          <w:rFonts w:cs="Arial"/>
        </w:rPr>
        <w:t>001523</w:t>
      </w:r>
      <w:r w:rsidRPr="00E8599D">
        <w:rPr>
          <w:rFonts w:cs="Arial"/>
        </w:rPr>
        <w:tab/>
      </w:r>
      <w:r>
        <w:rPr>
          <w:rFonts w:cs="Arial"/>
        </w:rPr>
        <w:tab/>
      </w:r>
      <w:r w:rsidRPr="00E8599D">
        <w:rPr>
          <w:rFonts w:cs="Arial"/>
        </w:rPr>
        <w:t>EXPEDIENTES DEL IMPUESTO SOBRE AFECCIONES AMBIENTALES DEL USO DEL AGUA</w:t>
      </w:r>
    </w:p>
    <w:p w:rsidR="00E8599D" w:rsidRPr="00E8599D" w:rsidRDefault="00CF23F5" w:rsidP="00E8599D">
      <w:pPr>
        <w:rPr>
          <w:rFonts w:cs="Arial"/>
        </w:rPr>
      </w:pPr>
      <w:r>
        <w:rPr>
          <w:rFonts w:cs="Arial"/>
        </w:rPr>
        <w:t>0</w:t>
      </w:r>
      <w:r w:rsidR="00CF27BD" w:rsidRPr="00E8599D">
        <w:rPr>
          <w:rFonts w:cs="Arial"/>
        </w:rPr>
        <w:t>89002</w:t>
      </w:r>
      <w:r w:rsidR="00CF27BD" w:rsidRPr="00E8599D">
        <w:rPr>
          <w:rFonts w:cs="Arial"/>
        </w:rPr>
        <w:tab/>
      </w:r>
      <w:r w:rsidR="00CF27BD">
        <w:rPr>
          <w:rFonts w:cs="Arial"/>
        </w:rPr>
        <w:tab/>
      </w:r>
      <w:r w:rsidR="00CF27BD" w:rsidRPr="00E8599D">
        <w:rPr>
          <w:rFonts w:cs="Arial"/>
        </w:rPr>
        <w:t>EXPEDIENTES DEL IMPUESTO SOBRE SUCESIONES</w:t>
      </w:r>
    </w:p>
    <w:p w:rsidR="00E8599D" w:rsidRPr="00E8599D" w:rsidRDefault="00CF23F5" w:rsidP="00CF27BD">
      <w:pPr>
        <w:ind w:left="1410" w:hanging="1410"/>
        <w:rPr>
          <w:rFonts w:cs="Arial"/>
        </w:rPr>
      </w:pPr>
      <w:r>
        <w:rPr>
          <w:rFonts w:cs="Arial"/>
        </w:rPr>
        <w:t>0</w:t>
      </w:r>
      <w:r w:rsidR="00CF27BD" w:rsidRPr="00E8599D">
        <w:rPr>
          <w:rFonts w:cs="Arial"/>
        </w:rPr>
        <w:t>89024</w:t>
      </w:r>
      <w:r w:rsidR="00CF27BD" w:rsidRPr="00E8599D">
        <w:rPr>
          <w:rFonts w:cs="Arial"/>
        </w:rPr>
        <w:tab/>
      </w:r>
      <w:r w:rsidR="00CF27BD">
        <w:rPr>
          <w:rFonts w:cs="Arial"/>
        </w:rPr>
        <w:tab/>
      </w:r>
      <w:r w:rsidR="00CF27BD" w:rsidRPr="00E8599D">
        <w:rPr>
          <w:rFonts w:cs="Arial"/>
        </w:rPr>
        <w:t>EXPEDIENTES DEL IMPUESTO SOBRE SUCESIONES NO SUJETOS O PRESCRITOS</w:t>
      </w:r>
    </w:p>
    <w:p w:rsidR="00E8599D" w:rsidRPr="00E8599D" w:rsidRDefault="00CF23F5" w:rsidP="00CF27BD">
      <w:pPr>
        <w:ind w:left="1410" w:hanging="1410"/>
        <w:rPr>
          <w:rFonts w:cs="Arial"/>
        </w:rPr>
      </w:pPr>
      <w:r>
        <w:rPr>
          <w:rFonts w:cs="Arial"/>
        </w:rPr>
        <w:t>0</w:t>
      </w:r>
      <w:r w:rsidR="00CF27BD" w:rsidRPr="00E8599D">
        <w:rPr>
          <w:rFonts w:cs="Arial"/>
        </w:rPr>
        <w:t>89008</w:t>
      </w:r>
      <w:r w:rsidR="00CF27BD" w:rsidRPr="00E8599D">
        <w:rPr>
          <w:rFonts w:cs="Arial"/>
        </w:rPr>
        <w:tab/>
      </w:r>
      <w:r w:rsidR="00CF27BD">
        <w:rPr>
          <w:rFonts w:cs="Arial"/>
        </w:rPr>
        <w:tab/>
      </w:r>
      <w:r w:rsidR="00CF27BD" w:rsidRPr="00E8599D">
        <w:rPr>
          <w:rFonts w:cs="Arial"/>
        </w:rPr>
        <w:t>EXPEDIENTES DEL IMPUESTO SOBRE TRANSMISIONES PATRIMONIALES DE VEHÍCULOS USADOS</w:t>
      </w:r>
    </w:p>
    <w:p w:rsidR="00E8599D" w:rsidRPr="00E8599D" w:rsidRDefault="00CF23F5" w:rsidP="00CF27BD">
      <w:pPr>
        <w:ind w:left="1410" w:hanging="1410"/>
        <w:rPr>
          <w:rFonts w:cs="Arial"/>
        </w:rPr>
      </w:pPr>
      <w:r>
        <w:rPr>
          <w:rFonts w:cs="Arial"/>
        </w:rPr>
        <w:t>0</w:t>
      </w:r>
      <w:r w:rsidR="00CF27BD" w:rsidRPr="00E8599D">
        <w:rPr>
          <w:rFonts w:cs="Arial"/>
        </w:rPr>
        <w:t>89004</w:t>
      </w:r>
      <w:r w:rsidR="00CF27BD" w:rsidRPr="00E8599D">
        <w:rPr>
          <w:rFonts w:cs="Arial"/>
        </w:rPr>
        <w:tab/>
      </w:r>
      <w:r w:rsidR="00CF27BD">
        <w:rPr>
          <w:rFonts w:cs="Arial"/>
        </w:rPr>
        <w:tab/>
      </w:r>
      <w:r w:rsidR="00CF27BD" w:rsidRPr="00E8599D">
        <w:rPr>
          <w:rFonts w:cs="Arial"/>
        </w:rPr>
        <w:t>EXPEDIENTES DEL IMPUESTO SOBRE TRANSMISIONES PATRIMONIALES Y ACTOS JURÍDICOS DOCUMENTADOS (EXCEPTO VEHÍCULOS)</w:t>
      </w:r>
    </w:p>
    <w:p w:rsidR="00E8599D" w:rsidRPr="00E8599D" w:rsidRDefault="00CF23F5" w:rsidP="00E8599D">
      <w:pPr>
        <w:rPr>
          <w:rFonts w:cs="Arial"/>
        </w:rPr>
      </w:pPr>
      <w:r>
        <w:rPr>
          <w:rFonts w:cs="Arial"/>
        </w:rPr>
        <w:t>0</w:t>
      </w:r>
      <w:r w:rsidR="00CF27BD" w:rsidRPr="00E8599D">
        <w:rPr>
          <w:rFonts w:cs="Arial"/>
        </w:rPr>
        <w:t>89011</w:t>
      </w:r>
      <w:r w:rsidR="00CF27BD" w:rsidRPr="00E8599D">
        <w:rPr>
          <w:rFonts w:cs="Arial"/>
        </w:rPr>
        <w:tab/>
      </w:r>
      <w:r w:rsidR="00CF27BD">
        <w:rPr>
          <w:rFonts w:cs="Arial"/>
        </w:rPr>
        <w:tab/>
      </w:r>
      <w:r w:rsidR="00CF27BD" w:rsidRPr="00E8599D">
        <w:rPr>
          <w:rFonts w:cs="Arial"/>
        </w:rPr>
        <w:t xml:space="preserve">EXPEDIENTES DEL IMPUESTO SOBRE VEHÍCULOS DE TRACCIÓN MECÁNICA </w:t>
      </w:r>
    </w:p>
    <w:p w:rsidR="00E8599D" w:rsidRPr="00E8599D" w:rsidRDefault="00CF23F5" w:rsidP="00E8599D">
      <w:pPr>
        <w:rPr>
          <w:rFonts w:cs="Arial"/>
        </w:rPr>
      </w:pPr>
      <w:r>
        <w:rPr>
          <w:rFonts w:cs="Arial"/>
        </w:rPr>
        <w:t>0</w:t>
      </w:r>
      <w:r w:rsidR="00CF27BD" w:rsidRPr="00E8599D">
        <w:rPr>
          <w:rFonts w:cs="Arial"/>
        </w:rPr>
        <w:t>89013</w:t>
      </w:r>
      <w:r w:rsidR="00CF27BD" w:rsidRPr="00E8599D">
        <w:rPr>
          <w:rFonts w:cs="Arial"/>
        </w:rPr>
        <w:tab/>
      </w:r>
      <w:r w:rsidR="00CF27BD">
        <w:rPr>
          <w:rFonts w:cs="Arial"/>
        </w:rPr>
        <w:tab/>
      </w:r>
      <w:r w:rsidR="00CF27BD" w:rsidRPr="00E8599D">
        <w:rPr>
          <w:rFonts w:cs="Arial"/>
        </w:rPr>
        <w:t>EXPEDIENTES DE TASAS DE AGUA, BASURA Y ALCANTARILLADO</w:t>
      </w:r>
    </w:p>
    <w:p w:rsidR="00E8599D" w:rsidRPr="00E8599D" w:rsidRDefault="00CF27BD" w:rsidP="00E8599D">
      <w:pPr>
        <w:rPr>
          <w:rFonts w:cs="Arial"/>
        </w:rPr>
      </w:pPr>
      <w:r w:rsidRPr="00E8599D">
        <w:rPr>
          <w:rFonts w:cs="Arial"/>
        </w:rPr>
        <w:t>000992</w:t>
      </w:r>
      <w:r>
        <w:rPr>
          <w:rFonts w:cs="Arial"/>
        </w:rPr>
        <w:tab/>
      </w:r>
      <w:r w:rsidRPr="00E8599D">
        <w:rPr>
          <w:rFonts w:cs="Arial"/>
        </w:rPr>
        <w:tab/>
        <w:t>EXPEDIENTES SANCIONADORES EN MATERIA DE GESTIÓN TRIBUTARIA</w:t>
      </w:r>
    </w:p>
    <w:p w:rsidR="00E8599D" w:rsidRPr="00E8599D" w:rsidRDefault="00CF27BD" w:rsidP="00E8599D">
      <w:pPr>
        <w:rPr>
          <w:rFonts w:cs="Arial"/>
        </w:rPr>
      </w:pPr>
      <w:r w:rsidRPr="00E8599D">
        <w:rPr>
          <w:rFonts w:cs="Arial"/>
        </w:rPr>
        <w:t>000993</w:t>
      </w:r>
      <w:r w:rsidRPr="00E8599D">
        <w:rPr>
          <w:rFonts w:cs="Arial"/>
        </w:rPr>
        <w:tab/>
      </w:r>
      <w:r>
        <w:rPr>
          <w:rFonts w:cs="Arial"/>
        </w:rPr>
        <w:tab/>
      </w:r>
      <w:r w:rsidRPr="00E8599D">
        <w:rPr>
          <w:rFonts w:cs="Arial"/>
        </w:rPr>
        <w:t xml:space="preserve">PADRONES FISCALES </w:t>
      </w:r>
    </w:p>
    <w:p w:rsidR="00E8599D" w:rsidRDefault="00CF27BD" w:rsidP="00E8599D">
      <w:pPr>
        <w:rPr>
          <w:rFonts w:cs="Arial"/>
        </w:rPr>
      </w:pPr>
      <w:r w:rsidRPr="00E8599D">
        <w:rPr>
          <w:rFonts w:cs="Arial"/>
        </w:rPr>
        <w:t>001043</w:t>
      </w:r>
      <w:r w:rsidRPr="00E8599D">
        <w:rPr>
          <w:rFonts w:cs="Arial"/>
        </w:rPr>
        <w:tab/>
      </w:r>
      <w:r>
        <w:rPr>
          <w:rFonts w:cs="Arial"/>
        </w:rPr>
        <w:tab/>
      </w:r>
      <w:r w:rsidRPr="00E8599D">
        <w:rPr>
          <w:rFonts w:cs="Arial"/>
        </w:rPr>
        <w:t>REGISTROS DE GESTIÓN TRIBUTARIA</w:t>
      </w:r>
    </w:p>
    <w:p w:rsidR="00E8599D" w:rsidRPr="00D34ECE" w:rsidRDefault="00D34ECE" w:rsidP="001508EA">
      <w:pPr>
        <w:pStyle w:val="Ttulo2"/>
      </w:pPr>
      <w:bookmarkStart w:id="13" w:name="_Toc130476495"/>
      <w:r w:rsidRPr="00D34ECE">
        <w:t>02 RECAUDACIÓN</w:t>
      </w:r>
      <w:bookmarkEnd w:id="13"/>
    </w:p>
    <w:p w:rsidR="00D34ECE" w:rsidRPr="00D34ECE" w:rsidRDefault="00D34ECE" w:rsidP="00D34ECE">
      <w:pPr>
        <w:rPr>
          <w:rFonts w:cs="Arial"/>
        </w:rPr>
      </w:pPr>
      <w:r w:rsidRPr="00D34ECE">
        <w:rPr>
          <w:rFonts w:cs="Arial"/>
        </w:rPr>
        <w:t>001021</w:t>
      </w:r>
      <w:r>
        <w:rPr>
          <w:rFonts w:cs="Arial"/>
        </w:rPr>
        <w:tab/>
      </w:r>
      <w:r w:rsidRPr="00D34ECE">
        <w:rPr>
          <w:rFonts w:cs="Arial"/>
        </w:rPr>
        <w:tab/>
      </w:r>
      <w:r w:rsidR="00A40937" w:rsidRPr="00D34ECE">
        <w:rPr>
          <w:rFonts w:cs="Arial"/>
        </w:rPr>
        <w:t>CERTIFICACIONES TRIBUTARIA</w:t>
      </w:r>
      <w:r w:rsidR="00A40937">
        <w:rPr>
          <w:rFonts w:cs="Arial"/>
        </w:rPr>
        <w:t>S</w:t>
      </w:r>
    </w:p>
    <w:p w:rsidR="00D34ECE" w:rsidRPr="00D34ECE" w:rsidRDefault="00A40937" w:rsidP="00D34ECE">
      <w:pPr>
        <w:rPr>
          <w:rFonts w:cs="Arial"/>
        </w:rPr>
      </w:pPr>
      <w:r w:rsidRPr="00D34ECE">
        <w:rPr>
          <w:rFonts w:cs="Arial"/>
        </w:rPr>
        <w:t>001009</w:t>
      </w:r>
      <w:r w:rsidRPr="00D34ECE">
        <w:rPr>
          <w:rFonts w:cs="Arial"/>
        </w:rPr>
        <w:tab/>
      </w:r>
      <w:r>
        <w:rPr>
          <w:rFonts w:cs="Arial"/>
        </w:rPr>
        <w:tab/>
      </w:r>
      <w:r w:rsidRPr="00D34ECE">
        <w:rPr>
          <w:rFonts w:cs="Arial"/>
        </w:rPr>
        <w:t>CORRESPONDENCIA</w:t>
      </w:r>
      <w:r>
        <w:rPr>
          <w:rFonts w:cs="Arial"/>
        </w:rPr>
        <w:t xml:space="preserve"> DE RECAUDACIÓN</w:t>
      </w:r>
    </w:p>
    <w:p w:rsidR="00D34ECE" w:rsidRPr="00D34ECE" w:rsidRDefault="00CF23F5" w:rsidP="00D34ECE">
      <w:pPr>
        <w:rPr>
          <w:rFonts w:cs="Arial"/>
        </w:rPr>
      </w:pPr>
      <w:r>
        <w:rPr>
          <w:rFonts w:cs="Arial"/>
        </w:rPr>
        <w:t>0</w:t>
      </w:r>
      <w:r w:rsidR="00A40937" w:rsidRPr="00D34ECE">
        <w:rPr>
          <w:rFonts w:cs="Arial"/>
        </w:rPr>
        <w:t>77036</w:t>
      </w:r>
      <w:r w:rsidR="00A40937" w:rsidRPr="00D34ECE">
        <w:rPr>
          <w:rFonts w:cs="Arial"/>
        </w:rPr>
        <w:tab/>
      </w:r>
      <w:r w:rsidR="00A40937">
        <w:rPr>
          <w:rFonts w:cs="Arial"/>
        </w:rPr>
        <w:tab/>
      </w:r>
      <w:r w:rsidR="00A40937" w:rsidRPr="00D34ECE">
        <w:rPr>
          <w:rFonts w:cs="Arial"/>
        </w:rPr>
        <w:t>DOMICILIACIONES BANCARIAS</w:t>
      </w:r>
    </w:p>
    <w:p w:rsidR="00D34ECE" w:rsidRPr="00D34ECE" w:rsidRDefault="00CF23F5" w:rsidP="00D34ECE">
      <w:pPr>
        <w:rPr>
          <w:rFonts w:cs="Arial"/>
        </w:rPr>
      </w:pPr>
      <w:r>
        <w:rPr>
          <w:rFonts w:cs="Arial"/>
        </w:rPr>
        <w:t>0</w:t>
      </w:r>
      <w:r w:rsidR="00A40937" w:rsidRPr="00D34ECE">
        <w:rPr>
          <w:rFonts w:cs="Arial"/>
        </w:rPr>
        <w:t>77009</w:t>
      </w:r>
      <w:r w:rsidR="00A40937" w:rsidRPr="00D34ECE">
        <w:rPr>
          <w:rFonts w:cs="Arial"/>
        </w:rPr>
        <w:tab/>
      </w:r>
      <w:r w:rsidR="00A40937">
        <w:rPr>
          <w:rFonts w:cs="Arial"/>
        </w:rPr>
        <w:tab/>
      </w:r>
      <w:r w:rsidR="00A40937" w:rsidRPr="00D34ECE">
        <w:rPr>
          <w:rFonts w:cs="Arial"/>
        </w:rPr>
        <w:t>EXPEDIENTES DE APLAZAMIENTOS Y FRACCIONAMIENTO DE PAGOS</w:t>
      </w:r>
    </w:p>
    <w:p w:rsidR="00D34ECE" w:rsidRPr="00D34ECE" w:rsidRDefault="00A40937" w:rsidP="00A40937">
      <w:pPr>
        <w:ind w:left="1410" w:hanging="1410"/>
        <w:rPr>
          <w:rFonts w:cs="Arial"/>
        </w:rPr>
      </w:pPr>
      <w:r w:rsidRPr="00D34ECE">
        <w:rPr>
          <w:rFonts w:cs="Arial"/>
        </w:rPr>
        <w:t>001429</w:t>
      </w:r>
      <w:r>
        <w:rPr>
          <w:rFonts w:cs="Arial"/>
        </w:rPr>
        <w:tab/>
      </w:r>
      <w:r w:rsidRPr="00D34ECE">
        <w:rPr>
          <w:rFonts w:cs="Arial"/>
        </w:rPr>
        <w:tab/>
        <w:t>EXPEDIENTES DE DESIGNACIÓN COMO ENTIDADES COLABORADORAS EN LA RECAUDACIÓN</w:t>
      </w:r>
    </w:p>
    <w:p w:rsidR="00D34ECE" w:rsidRPr="00D34ECE" w:rsidRDefault="00CF23F5" w:rsidP="00D34ECE">
      <w:pPr>
        <w:rPr>
          <w:rFonts w:cs="Arial"/>
        </w:rPr>
      </w:pPr>
      <w:r>
        <w:rPr>
          <w:rFonts w:cs="Arial"/>
        </w:rPr>
        <w:t>0</w:t>
      </w:r>
      <w:r w:rsidR="00A40937" w:rsidRPr="00D34ECE">
        <w:rPr>
          <w:rFonts w:cs="Arial"/>
        </w:rPr>
        <w:t>77024</w:t>
      </w:r>
      <w:r w:rsidR="00A40937" w:rsidRPr="00D34ECE">
        <w:rPr>
          <w:rFonts w:cs="Arial"/>
        </w:rPr>
        <w:tab/>
      </w:r>
      <w:r w:rsidR="00A40937">
        <w:rPr>
          <w:rFonts w:cs="Arial"/>
        </w:rPr>
        <w:tab/>
      </w:r>
      <w:r w:rsidR="00A40937" w:rsidRPr="00D34ECE">
        <w:rPr>
          <w:rFonts w:cs="Arial"/>
        </w:rPr>
        <w:t>EXPEDIENTES DE DEVOLUCIONES DE INGRESOS INDEBIDOS</w:t>
      </w:r>
    </w:p>
    <w:p w:rsidR="00D34ECE" w:rsidRPr="00D34ECE" w:rsidRDefault="00A40937" w:rsidP="00D34ECE">
      <w:pPr>
        <w:rPr>
          <w:rFonts w:cs="Arial"/>
        </w:rPr>
      </w:pPr>
      <w:r w:rsidRPr="00D34ECE">
        <w:rPr>
          <w:rFonts w:cs="Arial"/>
        </w:rPr>
        <w:t>001023</w:t>
      </w:r>
      <w:r w:rsidRPr="00D34ECE">
        <w:rPr>
          <w:rFonts w:cs="Arial"/>
        </w:rPr>
        <w:tab/>
      </w:r>
      <w:r>
        <w:rPr>
          <w:rFonts w:cs="Arial"/>
        </w:rPr>
        <w:tab/>
      </w:r>
      <w:r w:rsidRPr="00D34ECE">
        <w:rPr>
          <w:rFonts w:cs="Arial"/>
        </w:rPr>
        <w:t>EXPEDIENTES DE EMBARGOS CENTRALIZADOS</w:t>
      </w:r>
    </w:p>
    <w:p w:rsidR="00D34ECE" w:rsidRPr="00D34ECE" w:rsidRDefault="00CF23F5" w:rsidP="00D34ECE">
      <w:pPr>
        <w:rPr>
          <w:rFonts w:cs="Arial"/>
        </w:rPr>
      </w:pPr>
      <w:r>
        <w:rPr>
          <w:rFonts w:cs="Arial"/>
        </w:rPr>
        <w:t>0</w:t>
      </w:r>
      <w:r w:rsidR="00A40937" w:rsidRPr="00D34ECE">
        <w:rPr>
          <w:rFonts w:cs="Arial"/>
        </w:rPr>
        <w:t>77034</w:t>
      </w:r>
      <w:r w:rsidR="00A40937" w:rsidRPr="00D34ECE">
        <w:rPr>
          <w:rFonts w:cs="Arial"/>
        </w:rPr>
        <w:tab/>
      </w:r>
      <w:r w:rsidR="00A40937">
        <w:rPr>
          <w:rFonts w:cs="Arial"/>
        </w:rPr>
        <w:tab/>
      </w:r>
      <w:r w:rsidR="00A40937" w:rsidRPr="00D34ECE">
        <w:rPr>
          <w:rFonts w:cs="Arial"/>
        </w:rPr>
        <w:t>EXPEDIENTES DE PROCESOS CONCURSALES</w:t>
      </w:r>
    </w:p>
    <w:p w:rsidR="00D34ECE" w:rsidRPr="00D34ECE" w:rsidRDefault="00CF23F5" w:rsidP="00D34ECE">
      <w:pPr>
        <w:rPr>
          <w:rFonts w:cs="Arial"/>
        </w:rPr>
      </w:pPr>
      <w:r>
        <w:rPr>
          <w:rFonts w:cs="Arial"/>
        </w:rPr>
        <w:t>0</w:t>
      </w:r>
      <w:r w:rsidR="00A40937" w:rsidRPr="00D34ECE">
        <w:rPr>
          <w:rFonts w:cs="Arial"/>
        </w:rPr>
        <w:t>77026</w:t>
      </w:r>
      <w:r w:rsidR="00A40937" w:rsidRPr="00D34ECE">
        <w:rPr>
          <w:rFonts w:cs="Arial"/>
        </w:rPr>
        <w:tab/>
      </w:r>
      <w:r w:rsidR="00A40937">
        <w:rPr>
          <w:rFonts w:cs="Arial"/>
        </w:rPr>
        <w:tab/>
      </w:r>
      <w:r w:rsidR="00A40937" w:rsidRPr="00D34ECE">
        <w:rPr>
          <w:rFonts w:cs="Arial"/>
        </w:rPr>
        <w:t>EXPEDIENTES DE RECAUDACIÓN EJECUTIVA CANCELADOS</w:t>
      </w:r>
    </w:p>
    <w:p w:rsidR="00D34ECE" w:rsidRPr="00D34ECE" w:rsidRDefault="00CF23F5" w:rsidP="00D34ECE">
      <w:pPr>
        <w:rPr>
          <w:rFonts w:cs="Arial"/>
        </w:rPr>
      </w:pPr>
      <w:r>
        <w:rPr>
          <w:rFonts w:cs="Arial"/>
        </w:rPr>
        <w:t>0</w:t>
      </w:r>
      <w:r w:rsidR="00A40937" w:rsidRPr="00D34ECE">
        <w:rPr>
          <w:rFonts w:cs="Arial"/>
        </w:rPr>
        <w:t>77030</w:t>
      </w:r>
      <w:r w:rsidR="00A40937">
        <w:rPr>
          <w:rFonts w:cs="Arial"/>
        </w:rPr>
        <w:tab/>
      </w:r>
      <w:r w:rsidR="00A40937" w:rsidRPr="00D34ECE">
        <w:rPr>
          <w:rFonts w:cs="Arial"/>
        </w:rPr>
        <w:tab/>
        <w:t>EXPEDIENTES DE RECAUDACIÓN EJECUTIVA DATADOS</w:t>
      </w:r>
    </w:p>
    <w:p w:rsidR="00D34ECE" w:rsidRPr="00D34ECE" w:rsidRDefault="00CF23F5" w:rsidP="00D34ECE">
      <w:pPr>
        <w:rPr>
          <w:rFonts w:cs="Arial"/>
        </w:rPr>
      </w:pPr>
      <w:r>
        <w:rPr>
          <w:rFonts w:cs="Arial"/>
        </w:rPr>
        <w:t>0</w:t>
      </w:r>
      <w:r w:rsidR="00A40937" w:rsidRPr="00D34ECE">
        <w:rPr>
          <w:rFonts w:cs="Arial"/>
        </w:rPr>
        <w:t>60009</w:t>
      </w:r>
      <w:r w:rsidR="00A40937" w:rsidRPr="00D34ECE">
        <w:rPr>
          <w:rFonts w:cs="Arial"/>
        </w:rPr>
        <w:tab/>
      </w:r>
      <w:r w:rsidR="00A40937">
        <w:rPr>
          <w:rFonts w:cs="Arial"/>
        </w:rPr>
        <w:tab/>
      </w:r>
      <w:r w:rsidR="00A40937" w:rsidRPr="00D34ECE">
        <w:rPr>
          <w:rFonts w:cs="Arial"/>
        </w:rPr>
        <w:t>EXPEDIENTES DE RECURSOS DE REPOSICIÓN</w:t>
      </w:r>
    </w:p>
    <w:p w:rsidR="00D34ECE" w:rsidRPr="00D34ECE" w:rsidRDefault="00CF23F5" w:rsidP="00D34ECE">
      <w:pPr>
        <w:rPr>
          <w:rFonts w:cs="Arial"/>
        </w:rPr>
      </w:pPr>
      <w:r>
        <w:rPr>
          <w:rFonts w:cs="Arial"/>
        </w:rPr>
        <w:t>0</w:t>
      </w:r>
      <w:r w:rsidR="00A40937" w:rsidRPr="00D34ECE">
        <w:rPr>
          <w:rFonts w:cs="Arial"/>
        </w:rPr>
        <w:t>77033</w:t>
      </w:r>
      <w:r w:rsidR="00A40937" w:rsidRPr="00D34ECE">
        <w:rPr>
          <w:rFonts w:cs="Arial"/>
        </w:rPr>
        <w:tab/>
      </w:r>
      <w:r w:rsidR="00A40937">
        <w:rPr>
          <w:rFonts w:cs="Arial"/>
        </w:rPr>
        <w:tab/>
      </w:r>
      <w:r w:rsidR="00A40937" w:rsidRPr="00D34ECE">
        <w:rPr>
          <w:rFonts w:cs="Arial"/>
        </w:rPr>
        <w:t>EX</w:t>
      </w:r>
      <w:r w:rsidR="00A40937">
        <w:rPr>
          <w:rFonts w:cs="Arial"/>
        </w:rPr>
        <w:t>PEDIENTES DE SUSPENSIÓN DE PAGO</w:t>
      </w:r>
      <w:r w:rsidR="00A40937" w:rsidRPr="00D34ECE">
        <w:rPr>
          <w:rFonts w:cs="Arial"/>
        </w:rPr>
        <w:t xml:space="preserve"> DE DEUDAS </w:t>
      </w:r>
    </w:p>
    <w:p w:rsidR="00D34ECE" w:rsidRPr="00D34ECE" w:rsidRDefault="00A40937" w:rsidP="00A40937">
      <w:pPr>
        <w:ind w:left="1410" w:hanging="1410"/>
        <w:rPr>
          <w:rFonts w:cs="Arial"/>
        </w:rPr>
      </w:pPr>
      <w:r w:rsidRPr="00D34ECE">
        <w:rPr>
          <w:rFonts w:cs="Arial"/>
        </w:rPr>
        <w:t>001428</w:t>
      </w:r>
      <w:r>
        <w:rPr>
          <w:rFonts w:cs="Arial"/>
        </w:rPr>
        <w:tab/>
      </w:r>
      <w:r w:rsidRPr="00D34ECE">
        <w:rPr>
          <w:rFonts w:cs="Arial"/>
        </w:rPr>
        <w:tab/>
        <w:t>EXPEDIENTES DEL SISTEMA ESPECIAL DE PAGO DE IMPUESTOS SOBRE BIENES INMUEBLES</w:t>
      </w:r>
    </w:p>
    <w:p w:rsidR="00D34ECE" w:rsidRPr="00D34ECE" w:rsidRDefault="00A40937" w:rsidP="00D34ECE">
      <w:pPr>
        <w:rPr>
          <w:rFonts w:cs="Arial"/>
        </w:rPr>
      </w:pPr>
      <w:r>
        <w:rPr>
          <w:rFonts w:cs="Arial"/>
        </w:rPr>
        <w:t>0</w:t>
      </w:r>
      <w:r w:rsidRPr="00D34ECE">
        <w:rPr>
          <w:rFonts w:cs="Arial"/>
        </w:rPr>
        <w:t>45042</w:t>
      </w:r>
      <w:r w:rsidRPr="00D34ECE">
        <w:rPr>
          <w:rFonts w:cs="Arial"/>
        </w:rPr>
        <w:tab/>
      </w:r>
      <w:r>
        <w:rPr>
          <w:rFonts w:cs="Arial"/>
        </w:rPr>
        <w:tab/>
      </w:r>
      <w:r w:rsidRPr="00D34ECE">
        <w:rPr>
          <w:rFonts w:cs="Arial"/>
        </w:rPr>
        <w:t>EXPEDIENTES SANCIONADORES EN MATERIA DE RECAUDACIÓN</w:t>
      </w:r>
    </w:p>
    <w:p w:rsidR="00D34ECE" w:rsidRPr="00D34ECE" w:rsidRDefault="00A40937" w:rsidP="00D34ECE">
      <w:pPr>
        <w:rPr>
          <w:rFonts w:cs="Arial"/>
        </w:rPr>
      </w:pPr>
      <w:r w:rsidRPr="00D34ECE">
        <w:rPr>
          <w:rFonts w:cs="Arial"/>
        </w:rPr>
        <w:t>001024</w:t>
      </w:r>
      <w:r>
        <w:rPr>
          <w:rFonts w:cs="Arial"/>
        </w:rPr>
        <w:tab/>
      </w:r>
      <w:r w:rsidRPr="00D34ECE">
        <w:rPr>
          <w:rFonts w:cs="Arial"/>
        </w:rPr>
        <w:tab/>
        <w:t>RELACIONES CERTIFICADAS DE DESCUBIERTO</w:t>
      </w:r>
    </w:p>
    <w:p w:rsidR="00132CA3" w:rsidRDefault="00A40937" w:rsidP="00D34ECE">
      <w:pPr>
        <w:rPr>
          <w:rFonts w:cs="Arial"/>
        </w:rPr>
      </w:pPr>
      <w:r w:rsidRPr="00D34ECE">
        <w:rPr>
          <w:rFonts w:cs="Arial"/>
        </w:rPr>
        <w:t>001</w:t>
      </w:r>
      <w:r>
        <w:rPr>
          <w:rFonts w:cs="Arial"/>
        </w:rPr>
        <w:t>0</w:t>
      </w:r>
      <w:r w:rsidRPr="00D34ECE">
        <w:rPr>
          <w:rFonts w:cs="Arial"/>
        </w:rPr>
        <w:t>25</w:t>
      </w:r>
      <w:r w:rsidRPr="00D34ECE">
        <w:rPr>
          <w:rFonts w:cs="Arial"/>
        </w:rPr>
        <w:tab/>
      </w:r>
      <w:r>
        <w:rPr>
          <w:rFonts w:cs="Arial"/>
        </w:rPr>
        <w:tab/>
      </w:r>
      <w:r w:rsidRPr="00D34ECE">
        <w:rPr>
          <w:rFonts w:cs="Arial"/>
        </w:rPr>
        <w:t>RELACIONES CERTIFICADAS DE PROVIDENCIAS DE APREMIO</w:t>
      </w:r>
    </w:p>
    <w:p w:rsidR="00CA01E9" w:rsidRDefault="00CA01E9" w:rsidP="001508EA">
      <w:pPr>
        <w:pStyle w:val="Ttulo2"/>
        <w:ind w:firstLine="707"/>
      </w:pPr>
      <w:bookmarkStart w:id="14" w:name="_Toc130476496"/>
      <w:r w:rsidRPr="00CA01E9">
        <w:lastRenderedPageBreak/>
        <w:t>03 INSPECCIÓN TRIBUTARIA</w:t>
      </w:r>
      <w:bookmarkEnd w:id="14"/>
    </w:p>
    <w:p w:rsidR="00CA01E9" w:rsidRPr="00CA01E9" w:rsidRDefault="00CF23F5" w:rsidP="00CA01E9">
      <w:pPr>
        <w:rPr>
          <w:rFonts w:cs="Arial"/>
        </w:rPr>
      </w:pPr>
      <w:r>
        <w:rPr>
          <w:rFonts w:cs="Arial"/>
        </w:rPr>
        <w:t>0</w:t>
      </w:r>
      <w:r w:rsidR="00CA01E9" w:rsidRPr="00CA01E9">
        <w:rPr>
          <w:rFonts w:cs="Arial"/>
        </w:rPr>
        <w:t>16022</w:t>
      </w:r>
      <w:r w:rsidR="00CA01E9" w:rsidRPr="00CA01E9">
        <w:rPr>
          <w:rFonts w:cs="Arial"/>
        </w:rPr>
        <w:tab/>
      </w:r>
      <w:r w:rsidR="00CA01E9">
        <w:rPr>
          <w:rFonts w:cs="Arial"/>
        </w:rPr>
        <w:tab/>
      </w:r>
      <w:r w:rsidR="006F462A" w:rsidRPr="00CA01E9">
        <w:rPr>
          <w:rFonts w:cs="Arial"/>
        </w:rPr>
        <w:t>CORRESPONDENCIA</w:t>
      </w:r>
    </w:p>
    <w:p w:rsidR="00CA01E9" w:rsidRPr="00CA01E9" w:rsidRDefault="006F462A" w:rsidP="00CA01E9">
      <w:pPr>
        <w:rPr>
          <w:rFonts w:cs="Arial"/>
        </w:rPr>
      </w:pPr>
      <w:r w:rsidRPr="00CA01E9">
        <w:rPr>
          <w:rFonts w:cs="Arial"/>
        </w:rPr>
        <w:t>001030</w:t>
      </w:r>
      <w:r w:rsidRPr="00CA01E9">
        <w:rPr>
          <w:rFonts w:cs="Arial"/>
        </w:rPr>
        <w:tab/>
      </w:r>
      <w:r>
        <w:rPr>
          <w:rFonts w:cs="Arial"/>
        </w:rPr>
        <w:tab/>
      </w:r>
      <w:r w:rsidRPr="00CA01E9">
        <w:rPr>
          <w:rFonts w:cs="Arial"/>
        </w:rPr>
        <w:t>EXPEDIENTES DE INSPECCIÓN TRIBUTARIA</w:t>
      </w:r>
    </w:p>
    <w:p w:rsidR="00CA01E9" w:rsidRPr="00CA01E9" w:rsidRDefault="00CF23F5" w:rsidP="00CA01E9">
      <w:pPr>
        <w:rPr>
          <w:rFonts w:cs="Arial"/>
        </w:rPr>
      </w:pPr>
      <w:r>
        <w:rPr>
          <w:rFonts w:cs="Arial"/>
        </w:rPr>
        <w:t>0</w:t>
      </w:r>
      <w:r w:rsidR="006F462A" w:rsidRPr="00CA01E9">
        <w:rPr>
          <w:rFonts w:cs="Arial"/>
        </w:rPr>
        <w:t>55009</w:t>
      </w:r>
      <w:r w:rsidR="006F462A" w:rsidRPr="00CA01E9">
        <w:rPr>
          <w:rFonts w:cs="Arial"/>
        </w:rPr>
        <w:tab/>
      </w:r>
      <w:r w:rsidR="006F462A">
        <w:rPr>
          <w:rFonts w:cs="Arial"/>
        </w:rPr>
        <w:tab/>
      </w:r>
      <w:r w:rsidR="006F462A" w:rsidRPr="00CA01E9">
        <w:rPr>
          <w:rFonts w:cs="Arial"/>
        </w:rPr>
        <w:t xml:space="preserve">EXPEDIENTES DE INSPECCIÓN DE VALORACIONES </w:t>
      </w:r>
    </w:p>
    <w:p w:rsidR="00CA01E9" w:rsidRPr="00CA01E9" w:rsidRDefault="006F462A" w:rsidP="00CA01E9">
      <w:pPr>
        <w:rPr>
          <w:rFonts w:cs="Arial"/>
        </w:rPr>
      </w:pPr>
      <w:r w:rsidRPr="00CA01E9">
        <w:rPr>
          <w:rFonts w:cs="Arial"/>
        </w:rPr>
        <w:t>001028</w:t>
      </w:r>
      <w:r w:rsidRPr="00CA01E9">
        <w:rPr>
          <w:rFonts w:cs="Arial"/>
        </w:rPr>
        <w:tab/>
      </w:r>
      <w:r>
        <w:rPr>
          <w:rFonts w:cs="Arial"/>
        </w:rPr>
        <w:tab/>
      </w:r>
      <w:r w:rsidRPr="00CA01E9">
        <w:rPr>
          <w:rFonts w:cs="Arial"/>
        </w:rPr>
        <w:t>EXPEDIENTES SANCIONADORES EN MATERIA DE INSPECCIÓN TRIBUTARIA</w:t>
      </w:r>
    </w:p>
    <w:p w:rsidR="00CA01E9" w:rsidRPr="00CA01E9" w:rsidRDefault="00CF23F5" w:rsidP="00CA01E9">
      <w:pPr>
        <w:rPr>
          <w:rFonts w:cs="Arial"/>
        </w:rPr>
      </w:pPr>
      <w:r>
        <w:rPr>
          <w:rFonts w:cs="Arial"/>
        </w:rPr>
        <w:t>0</w:t>
      </w:r>
      <w:bookmarkStart w:id="15" w:name="_GoBack"/>
      <w:bookmarkEnd w:id="15"/>
      <w:r w:rsidR="006F462A" w:rsidRPr="00CA01E9">
        <w:rPr>
          <w:rFonts w:cs="Arial"/>
        </w:rPr>
        <w:t>19009</w:t>
      </w:r>
      <w:r w:rsidR="006F462A" w:rsidRPr="00CA01E9">
        <w:rPr>
          <w:rFonts w:cs="Arial"/>
        </w:rPr>
        <w:tab/>
      </w:r>
      <w:r w:rsidR="006F462A">
        <w:rPr>
          <w:rFonts w:cs="Arial"/>
        </w:rPr>
        <w:tab/>
      </w:r>
      <w:r w:rsidR="006F462A" w:rsidRPr="00CA01E9">
        <w:rPr>
          <w:rFonts w:cs="Arial"/>
        </w:rPr>
        <w:t xml:space="preserve">EXPEDIENTES DE </w:t>
      </w:r>
      <w:r w:rsidR="006F462A">
        <w:rPr>
          <w:rFonts w:cs="Arial"/>
        </w:rPr>
        <w:t>P</w:t>
      </w:r>
      <w:r w:rsidR="006F462A" w:rsidRPr="00CA01E9">
        <w:rPr>
          <w:rFonts w:cs="Arial"/>
        </w:rPr>
        <w:t>LANES Y PROGRAMAS DE INSPECCIÓN</w:t>
      </w:r>
    </w:p>
    <w:p w:rsidR="00CA01E9" w:rsidRDefault="006F462A" w:rsidP="00CA01E9">
      <w:pPr>
        <w:rPr>
          <w:rFonts w:cs="Arial"/>
        </w:rPr>
      </w:pPr>
      <w:r w:rsidRPr="00CA01E9">
        <w:rPr>
          <w:rFonts w:cs="Arial"/>
        </w:rPr>
        <w:t>001031</w:t>
      </w:r>
      <w:r>
        <w:rPr>
          <w:rFonts w:cs="Arial"/>
        </w:rPr>
        <w:tab/>
      </w:r>
      <w:r w:rsidRPr="00CA01E9">
        <w:rPr>
          <w:rFonts w:cs="Arial"/>
        </w:rPr>
        <w:tab/>
        <w:t>REGISTRO DE ACTAS DE INSPECCIÓN</w:t>
      </w:r>
    </w:p>
    <w:p w:rsidR="000C5B3F" w:rsidRPr="00CA01E9" w:rsidRDefault="000C5B3F" w:rsidP="00CA01E9">
      <w:pPr>
        <w:rPr>
          <w:rFonts w:cs="Arial"/>
        </w:rPr>
      </w:pPr>
    </w:p>
    <w:p w:rsidR="00132CA3" w:rsidRPr="00F017FA" w:rsidRDefault="000C5B3F" w:rsidP="001508EA">
      <w:pPr>
        <w:pStyle w:val="Ttulo1"/>
      </w:pPr>
      <w:bookmarkStart w:id="16" w:name="_Toc130476497"/>
      <w:r w:rsidRPr="00F017FA">
        <w:t>4</w:t>
      </w:r>
      <w:r w:rsidR="007D59DA">
        <w:t>00</w:t>
      </w:r>
      <w:r w:rsidRPr="00F017FA">
        <w:t xml:space="preserve"> GESTIÓN ECONÓMICA Y FINANCIERA</w:t>
      </w:r>
      <w:bookmarkEnd w:id="16"/>
    </w:p>
    <w:p w:rsidR="00E8599D" w:rsidRPr="000C5B3F" w:rsidRDefault="000C5B3F" w:rsidP="001508EA">
      <w:pPr>
        <w:pStyle w:val="Ttulo2"/>
        <w:ind w:firstLine="707"/>
      </w:pPr>
      <w:bookmarkStart w:id="17" w:name="_Toc130476498"/>
      <w:r w:rsidRPr="000C5B3F">
        <w:t>01 INTERVENCION</w:t>
      </w:r>
      <w:bookmarkEnd w:id="17"/>
    </w:p>
    <w:p w:rsidR="000C5B3F" w:rsidRPr="000C5B3F" w:rsidRDefault="000C5B3F" w:rsidP="000C5B3F">
      <w:pPr>
        <w:rPr>
          <w:rFonts w:cs="Arial"/>
        </w:rPr>
      </w:pPr>
      <w:r w:rsidRPr="000C5B3F">
        <w:rPr>
          <w:rFonts w:cs="Arial"/>
        </w:rPr>
        <w:t>001032</w:t>
      </w:r>
      <w:r w:rsidRPr="000C5B3F">
        <w:rPr>
          <w:rFonts w:cs="Arial"/>
        </w:rPr>
        <w:tab/>
      </w:r>
      <w:r>
        <w:rPr>
          <w:rFonts w:cs="Arial"/>
        </w:rPr>
        <w:tab/>
      </w:r>
      <w:r w:rsidR="006F462A" w:rsidRPr="000C5B3F">
        <w:rPr>
          <w:rFonts w:cs="Arial"/>
        </w:rPr>
        <w:t>CORRESPONDENCIA</w:t>
      </w:r>
    </w:p>
    <w:p w:rsidR="000C5B3F" w:rsidRPr="000C5B3F" w:rsidRDefault="006F462A" w:rsidP="000C5B3F">
      <w:pPr>
        <w:rPr>
          <w:rFonts w:cs="Arial"/>
        </w:rPr>
      </w:pPr>
      <w:r w:rsidRPr="000C5B3F">
        <w:rPr>
          <w:rFonts w:cs="Arial"/>
        </w:rPr>
        <w:t>001034</w:t>
      </w:r>
      <w:r w:rsidRPr="000C5B3F">
        <w:rPr>
          <w:rFonts w:cs="Arial"/>
        </w:rPr>
        <w:tab/>
      </w:r>
      <w:r>
        <w:rPr>
          <w:rFonts w:cs="Arial"/>
        </w:rPr>
        <w:tab/>
      </w:r>
      <w:r w:rsidRPr="000C5B3F">
        <w:rPr>
          <w:rFonts w:cs="Arial"/>
        </w:rPr>
        <w:t>CUENTAS GENERALES ANUALES</w:t>
      </w:r>
    </w:p>
    <w:p w:rsidR="000C5B3F" w:rsidRPr="000C5B3F" w:rsidRDefault="006F462A" w:rsidP="006F462A">
      <w:pPr>
        <w:ind w:left="1410" w:hanging="1410"/>
        <w:rPr>
          <w:rFonts w:cs="Arial"/>
        </w:rPr>
      </w:pPr>
      <w:r w:rsidRPr="000C5B3F">
        <w:rPr>
          <w:rFonts w:cs="Arial"/>
        </w:rPr>
        <w:t>001020</w:t>
      </w:r>
      <w:r w:rsidRPr="000C5B3F">
        <w:rPr>
          <w:rFonts w:cs="Arial"/>
        </w:rPr>
        <w:tab/>
      </w:r>
      <w:r>
        <w:rPr>
          <w:rFonts w:cs="Arial"/>
        </w:rPr>
        <w:tab/>
      </w:r>
      <w:r w:rsidRPr="000C5B3F">
        <w:rPr>
          <w:rFonts w:cs="Arial"/>
        </w:rPr>
        <w:t>EXPEDIENTES DE LIQUIDACIONES DE LA RECAUDACIÓN A ENTIDADES EMISORAS</w:t>
      </w:r>
    </w:p>
    <w:p w:rsidR="000C5B3F" w:rsidRPr="000C5B3F" w:rsidRDefault="006F462A" w:rsidP="000C5B3F">
      <w:pPr>
        <w:rPr>
          <w:rFonts w:cs="Arial"/>
        </w:rPr>
      </w:pPr>
      <w:r w:rsidRPr="000C5B3F">
        <w:rPr>
          <w:rFonts w:cs="Arial"/>
        </w:rPr>
        <w:t>001035</w:t>
      </w:r>
      <w:r>
        <w:rPr>
          <w:rFonts w:cs="Arial"/>
        </w:rPr>
        <w:tab/>
      </w:r>
      <w:r w:rsidRPr="000C5B3F">
        <w:rPr>
          <w:rFonts w:cs="Arial"/>
        </w:rPr>
        <w:tab/>
        <w:t>EXPEDIENTES DE MODIFICACIONES DE CRÉDITO</w:t>
      </w:r>
    </w:p>
    <w:p w:rsidR="000C5B3F" w:rsidRPr="000C5B3F" w:rsidRDefault="006F462A" w:rsidP="000C5B3F">
      <w:pPr>
        <w:rPr>
          <w:rFonts w:cs="Arial"/>
        </w:rPr>
      </w:pPr>
      <w:r w:rsidRPr="000C5B3F">
        <w:rPr>
          <w:rFonts w:cs="Arial"/>
        </w:rPr>
        <w:t>001033</w:t>
      </w:r>
      <w:r>
        <w:rPr>
          <w:rFonts w:cs="Arial"/>
        </w:rPr>
        <w:tab/>
      </w:r>
      <w:r w:rsidRPr="000C5B3F">
        <w:rPr>
          <w:rFonts w:cs="Arial"/>
        </w:rPr>
        <w:tab/>
        <w:t>INFORMES Y ESTUDIOS</w:t>
      </w:r>
    </w:p>
    <w:p w:rsidR="00E8599D" w:rsidRPr="00DA67A8" w:rsidRDefault="006F462A" w:rsidP="000C5B3F">
      <w:pPr>
        <w:rPr>
          <w:rFonts w:cs="Arial"/>
        </w:rPr>
      </w:pPr>
      <w:r w:rsidRPr="000C5B3F">
        <w:rPr>
          <w:rFonts w:cs="Arial"/>
        </w:rPr>
        <w:t>001036</w:t>
      </w:r>
      <w:r w:rsidRPr="000C5B3F">
        <w:rPr>
          <w:rFonts w:cs="Arial"/>
        </w:rPr>
        <w:tab/>
      </w:r>
      <w:r>
        <w:rPr>
          <w:rFonts w:cs="Arial"/>
        </w:rPr>
        <w:tab/>
      </w:r>
      <w:r w:rsidRPr="000C5B3F">
        <w:rPr>
          <w:rFonts w:cs="Arial"/>
        </w:rPr>
        <w:t>JUSTIFICANTES DE OPERACIONES CONTABLES</w:t>
      </w:r>
    </w:p>
    <w:p w:rsidR="00DA67A8" w:rsidRPr="000C5B3F" w:rsidRDefault="000C5B3F" w:rsidP="001508EA">
      <w:pPr>
        <w:pStyle w:val="Ttulo2"/>
        <w:ind w:firstLine="707"/>
      </w:pPr>
      <w:bookmarkStart w:id="18" w:name="_Toc130476499"/>
      <w:r w:rsidRPr="000C5B3F">
        <w:t>02 TESORERIA</w:t>
      </w:r>
      <w:bookmarkEnd w:id="18"/>
    </w:p>
    <w:p w:rsidR="000C5B3F" w:rsidRDefault="000C5B3F" w:rsidP="000C5B3F">
      <w:r>
        <w:t>001037</w:t>
      </w:r>
      <w:r w:rsidR="002B74E4">
        <w:tab/>
      </w:r>
      <w:r>
        <w:tab/>
      </w:r>
      <w:r w:rsidR="006F462A">
        <w:t>EXPEDIENTES DE GESTIÓN BANCARIA</w:t>
      </w:r>
    </w:p>
    <w:p w:rsidR="000C5B3F" w:rsidRDefault="006F462A" w:rsidP="000C5B3F">
      <w:r>
        <w:t>001038</w:t>
      </w:r>
      <w:r>
        <w:tab/>
      </w:r>
      <w:r>
        <w:tab/>
        <w:t>EXPEDIENTES DE OBLIGACIONES FISCALES</w:t>
      </w:r>
    </w:p>
    <w:p w:rsidR="000C5B3F" w:rsidRDefault="006F462A" w:rsidP="000C5B3F">
      <w:r>
        <w:t>001039</w:t>
      </w:r>
      <w:r>
        <w:tab/>
      </w:r>
      <w:r>
        <w:tab/>
        <w:t>EXPEDIENTES DE VARIACIONES DE NÓMINAS</w:t>
      </w:r>
    </w:p>
    <w:p w:rsidR="000C5B3F" w:rsidRDefault="006F462A" w:rsidP="000C5B3F">
      <w:r>
        <w:t>001040</w:t>
      </w:r>
      <w:r>
        <w:tab/>
      </w:r>
      <w:r>
        <w:tab/>
        <w:t>LISTADOS DE NÓMINAS</w:t>
      </w:r>
    </w:p>
    <w:p w:rsidR="000C5B3F" w:rsidRDefault="006F462A" w:rsidP="000C5B3F">
      <w:r>
        <w:t>001041</w:t>
      </w:r>
      <w:r>
        <w:tab/>
      </w:r>
      <w:r>
        <w:tab/>
        <w:t>MANDAMIENTOS DE INGRESO</w:t>
      </w:r>
    </w:p>
    <w:p w:rsidR="000C5B3F" w:rsidRDefault="006F462A" w:rsidP="000C5B3F">
      <w:r>
        <w:t>001042</w:t>
      </w:r>
      <w:r>
        <w:tab/>
      </w:r>
      <w:r>
        <w:tab/>
        <w:t>MANDAMIENTOS DE PAGO</w:t>
      </w:r>
    </w:p>
    <w:p w:rsidR="000C5B3F" w:rsidRDefault="000C5B3F" w:rsidP="00DA67A8"/>
    <w:p w:rsidR="000C5B3F" w:rsidRDefault="000C5B3F" w:rsidP="00DA67A8"/>
    <w:p w:rsidR="007D376C" w:rsidRDefault="007D376C" w:rsidP="00DA67A8"/>
    <w:sectPr w:rsidR="007D376C" w:rsidSect="00E11E9B">
      <w:headerReference w:type="default" r:id="rId9"/>
      <w:footerReference w:type="default" r:id="rId10"/>
      <w:pgSz w:w="11906" w:h="16838"/>
      <w:pgMar w:top="2835"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4D" w:rsidRDefault="00BE244D" w:rsidP="004C1A02">
      <w:pPr>
        <w:spacing w:after="0"/>
      </w:pPr>
      <w:r>
        <w:separator/>
      </w:r>
    </w:p>
  </w:endnote>
  <w:endnote w:type="continuationSeparator" w:id="0">
    <w:p w:rsidR="00BE244D" w:rsidRDefault="00BE244D" w:rsidP="004C1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stur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38897"/>
      <w:docPartObj>
        <w:docPartGallery w:val="Page Numbers (Bottom of Page)"/>
        <w:docPartUnique/>
      </w:docPartObj>
    </w:sdtPr>
    <w:sdtEndPr/>
    <w:sdtContent>
      <w:p w:rsidR="0092564D" w:rsidRDefault="0092564D">
        <w:pPr>
          <w:pStyle w:val="Piedepgina"/>
          <w:jc w:val="right"/>
        </w:pPr>
        <w:r>
          <w:fldChar w:fldCharType="begin"/>
        </w:r>
        <w:r>
          <w:instrText>PAGE   \* MERGEFORMAT</w:instrText>
        </w:r>
        <w:r>
          <w:fldChar w:fldCharType="separate"/>
        </w:r>
        <w:r w:rsidR="00CF23F5">
          <w:rPr>
            <w:noProof/>
          </w:rPr>
          <w:t>6</w:t>
        </w:r>
        <w:r>
          <w:fldChar w:fldCharType="end"/>
        </w:r>
      </w:p>
    </w:sdtContent>
  </w:sdt>
  <w:p w:rsidR="00D30913" w:rsidRDefault="007E147E" w:rsidP="00D30913">
    <w:pPr>
      <w:pStyle w:val="Piedepgina"/>
      <w:jc w:val="center"/>
    </w:pPr>
    <w:sdt>
      <w:sdtPr>
        <w:id w:val="-1403052224"/>
        <w:docPartObj>
          <w:docPartGallery w:val="Page Numbers (Bottom of Page)"/>
          <w:docPartUnique/>
        </w:docPartObj>
      </w:sdtPr>
      <w:sdtEndPr/>
      <w:sdtContent>
        <w:r w:rsidR="00D30913">
          <w:rPr>
            <w:color w:val="000080"/>
            <w:sz w:val="16"/>
            <w:szCs w:val="16"/>
          </w:rPr>
          <w:t>C/</w:t>
        </w:r>
        <w:r w:rsidR="006F462A" w:rsidRPr="006F462A">
          <w:rPr>
            <w:color w:val="051C2C"/>
            <w:lang w:val="en-US" w:eastAsia="es-ES"/>
          </w:rPr>
          <w:t xml:space="preserve"> </w:t>
        </w:r>
        <w:r w:rsidR="006F462A" w:rsidRPr="006F462A">
          <w:rPr>
            <w:color w:val="000080"/>
            <w:sz w:val="16"/>
            <w:szCs w:val="16"/>
          </w:rPr>
          <w:t>Antonio Suárez</w:t>
        </w:r>
        <w:r w:rsidR="00D30913">
          <w:rPr>
            <w:color w:val="000080"/>
            <w:sz w:val="16"/>
            <w:szCs w:val="16"/>
          </w:rPr>
          <w:t xml:space="preserve">, 2, 5ª planta, sector izquierdo, 33005 - Oviedo. Teléfono: </w:t>
        </w:r>
      </w:sdtContent>
    </w:sdt>
    <w:r w:rsidR="0043238A" w:rsidRPr="0043238A">
      <w:t xml:space="preserve"> </w:t>
    </w:r>
    <w:r w:rsidR="0043238A" w:rsidRPr="0043238A">
      <w:rPr>
        <w:color w:val="000080"/>
        <w:sz w:val="16"/>
        <w:szCs w:val="16"/>
      </w:rPr>
      <w:t>985.105.500</w:t>
    </w:r>
  </w:p>
  <w:p w:rsidR="0092564D" w:rsidRDefault="0092564D" w:rsidP="00D30913">
    <w:pPr>
      <w:pStyle w:val="Piedepgina"/>
      <w:tabs>
        <w:tab w:val="clear" w:pos="4252"/>
        <w:tab w:val="clear" w:pos="8504"/>
        <w:tab w:val="left" w:pos="2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4D" w:rsidRDefault="00BE244D" w:rsidP="004C1A02">
      <w:pPr>
        <w:spacing w:after="0"/>
      </w:pPr>
      <w:r>
        <w:separator/>
      </w:r>
    </w:p>
  </w:footnote>
  <w:footnote w:type="continuationSeparator" w:id="0">
    <w:p w:rsidR="00BE244D" w:rsidRDefault="00BE244D" w:rsidP="004C1A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69" w:rsidRDefault="00796069" w:rsidP="00796069">
    <w:pPr>
      <w:pStyle w:val="Encabezado"/>
    </w:pPr>
    <w:r>
      <w:rPr>
        <w:noProof/>
        <w:lang w:eastAsia="es-ES"/>
      </w:rPr>
      <mc:AlternateContent>
        <mc:Choice Requires="wps">
          <w:drawing>
            <wp:anchor distT="0" distB="0" distL="114300" distR="114300" simplePos="0" relativeHeight="251662336" behindDoc="0" locked="0" layoutInCell="1" allowOverlap="1" wp14:anchorId="12883271" wp14:editId="0E03CEC7">
              <wp:simplePos x="0" y="0"/>
              <wp:positionH relativeFrom="column">
                <wp:posOffset>3901440</wp:posOffset>
              </wp:positionH>
              <wp:positionV relativeFrom="paragraph">
                <wp:posOffset>971551</wp:posOffset>
              </wp:positionV>
              <wp:extent cx="2514600" cy="342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Pr="0004219B" w:rsidRDefault="00796069" w:rsidP="00E11E9B">
                          <w:pPr>
                            <w:spacing w:after="0"/>
                            <w:jc w:val="center"/>
                            <w:rPr>
                              <w:rFonts w:cs="Tahoma"/>
                              <w:color w:val="000080"/>
                              <w:sz w:val="14"/>
                              <w:szCs w:val="14"/>
                            </w:rPr>
                          </w:pPr>
                          <w:r w:rsidRPr="0004219B">
                            <w:rPr>
                              <w:rFonts w:cs="Tahoma"/>
                              <w:snapToGrid w:val="0"/>
                              <w:color w:val="000080"/>
                              <w:sz w:val="14"/>
                              <w:szCs w:val="14"/>
                            </w:rPr>
                            <w:t>Servicio de Publicaciones, Archivos Administrativos, Documentación y Participación Ciudadana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07.2pt;margin-top:76.5pt;width:19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" filled="f" stroked="f">
              <v:textbox inset="0,0,0,0">
                <w:txbxContent>
                  <w:p w:rsidR="00796069" w:rsidRPr="0004219B" w:rsidRDefault="00796069" w:rsidP="00E11E9B">
                    <w:pPr>
                      <w:spacing w:after="0"/>
                      <w:jc w:val="center"/>
                      <w:rPr>
                        <w:rFonts w:cs="Tahoma"/>
                        <w:color w:val="000080"/>
                        <w:sz w:val="14"/>
                        <w:szCs w:val="14"/>
                      </w:rPr>
                    </w:pPr>
                    <w:r w:rsidRPr="0004219B">
                      <w:rPr>
                        <w:rFonts w:cs="Tahoma"/>
                        <w:snapToGrid w:val="0"/>
                        <w:color w:val="000080"/>
                        <w:sz w:val="14"/>
                        <w:szCs w:val="14"/>
                      </w:rPr>
                      <w:t>Servicio de Publicaciones, Archivos Administrativos, Documentación y Participación Ciudadana</w:t>
                    </w:r>
                  </w:p>
                </w:txbxContent>
              </v:textbox>
            </v:rect>
          </w:pict>
        </mc:Fallback>
      </mc:AlternateContent>
    </w:r>
    <w:r>
      <w:rPr>
        <w:noProof/>
        <w:lang w:eastAsia="es-ES"/>
      </w:rPr>
      <mc:AlternateContent>
        <mc:Choice Requires="wpg">
          <w:drawing>
            <wp:anchor distT="0" distB="0" distL="114300" distR="114300" simplePos="0" relativeHeight="251660288" behindDoc="0" locked="0" layoutInCell="1" allowOverlap="1" wp14:anchorId="432064D6" wp14:editId="4CC93697">
              <wp:simplePos x="0" y="0"/>
              <wp:positionH relativeFrom="column">
                <wp:posOffset>-81280</wp:posOffset>
              </wp:positionH>
              <wp:positionV relativeFrom="paragraph">
                <wp:posOffset>98425</wp:posOffset>
              </wp:positionV>
              <wp:extent cx="5448935" cy="5899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935" cy="589915"/>
                        <a:chOff x="1584" y="875"/>
                        <a:chExt cx="8581" cy="929"/>
                      </a:xfrm>
                    </wpg:grpSpPr>
                    <wps:wsp>
                      <wps:cNvPr id="3" name="Line 3"/>
                      <wps:cNvCnPr>
                        <a:cxnSpLocks noChangeShapeType="1"/>
                      </wps:cNvCnPr>
                      <wps:spPr bwMode="auto">
                        <a:xfrm>
                          <a:off x="3266" y="1751"/>
                          <a:ext cx="5217"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268" y="1411"/>
                          <a:ext cx="5212"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1584" y="875"/>
                          <a:ext cx="85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Default="00796069" w:rsidP="00796069">
                            <w:pPr>
                              <w:jc w:val="center"/>
                              <w:rPr>
                                <w:rFonts w:ascii="Asturica" w:hAnsi="Asturica"/>
                                <w:smallCaps/>
                                <w:color w:val="000080"/>
                                <w:spacing w:val="10"/>
                                <w:sz w:val="18"/>
                                <w:lang w:val="es-ES_tradnl"/>
                              </w:rPr>
                            </w:pPr>
                            <w:r>
                              <w:rPr>
                                <w:rFonts w:ascii="Asturica" w:hAnsi="Asturica"/>
                                <w:smallCaps/>
                                <w:color w:val="000080"/>
                                <w:spacing w:val="10"/>
                                <w:sz w:val="21"/>
                                <w:lang w:val="es-ES_tradnl"/>
                              </w:rPr>
                              <w:t>G</w:t>
                            </w:r>
                            <w:r>
                              <w:rPr>
                                <w:rFonts w:ascii="Asturica" w:hAnsi="Asturica"/>
                                <w:smallCaps/>
                                <w:color w:val="000080"/>
                                <w:spacing w:val="10"/>
                                <w:sz w:val="18"/>
                                <w:lang w:val="es-ES_tradnl"/>
                              </w:rPr>
                              <w:t xml:space="preserve">OBIERNO DEL </w:t>
                            </w:r>
                            <w:r>
                              <w:rPr>
                                <w:rFonts w:ascii="Asturica" w:hAnsi="Asturica"/>
                                <w:smallCaps/>
                                <w:color w:val="000080"/>
                                <w:spacing w:val="10"/>
                                <w:sz w:val="21"/>
                                <w:lang w:val="es-ES_tradnl"/>
                              </w:rPr>
                              <w:t>P</w:t>
                            </w:r>
                            <w:r>
                              <w:rPr>
                                <w:rFonts w:ascii="Asturica" w:hAnsi="Asturica"/>
                                <w:smallCaps/>
                                <w:color w:val="000080"/>
                                <w:spacing w:val="10"/>
                                <w:sz w:val="18"/>
                                <w:lang w:val="es-ES_tradnl"/>
                              </w:rPr>
                              <w:t xml:space="preserve">RINCIPADO DE </w:t>
                            </w:r>
                            <w:r>
                              <w:rPr>
                                <w:rFonts w:ascii="Asturica" w:hAnsi="Asturica"/>
                                <w:smallCaps/>
                                <w:color w:val="000080"/>
                                <w:spacing w:val="10"/>
                                <w:sz w:val="21"/>
                                <w:lang w:val="es-ES_tradnl"/>
                              </w:rPr>
                              <w:t>A</w:t>
                            </w:r>
                            <w:r>
                              <w:rPr>
                                <w:rFonts w:ascii="Asturica" w:hAnsi="Asturica"/>
                                <w:smallCaps/>
                                <w:color w:val="000080"/>
                                <w:spacing w:val="10"/>
                                <w:sz w:val="18"/>
                                <w:lang w:val="es-ES_tradnl"/>
                              </w:rPr>
                              <w:t>STURIAS</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595" y="1425"/>
                          <a:ext cx="8558"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Pr="008945BA" w:rsidRDefault="00796069" w:rsidP="00796069">
                            <w:pPr>
                              <w:jc w:val="center"/>
                              <w:rPr>
                                <w:rFonts w:ascii="Asturica" w:hAnsi="Asturica"/>
                                <w:color w:val="000080"/>
                                <w:spacing w:val="10"/>
                                <w:sz w:val="14"/>
                                <w:lang w:val="es-ES_tradnl"/>
                              </w:rPr>
                            </w:pPr>
                            <w:r>
                              <w:rPr>
                                <w:rFonts w:ascii="Asturica" w:hAnsi="Asturica"/>
                                <w:color w:val="000080"/>
                                <w:spacing w:val="10"/>
                                <w:sz w:val="14"/>
                                <w:lang w:val="es-ES_tradnl"/>
                              </w:rPr>
                              <w:t>CONSEJERÍA DE PRESIDENCIA</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6.4pt;margin-top:7.75pt;width:429.05pt;height:46.45pt;z-index:251660288" coordorigin="1584,875" coordsize="858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">
              <v:line id="Line 3" o:spid="_x0000_s1028" style="position:absolute;visibility:visible;mso-wrap-style:square" from="3266,1751" to="8483,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JQ8IAAADaAAAADwAAAGRycy9kb3ducmV2LnhtbESPwWrDMBBE74H+g9hCb7GcBhLXiRJC&#10;IVDaU5N+wNbaWibSykiK7fx9VCj0OMzMG2a7n5wVA4XYeVawKEoQxI3XHbcKvs7HeQUiJmSN1jMp&#10;uFGE/e5htsVa+5E/aTilVmQIxxoVmJT6WsrYGHIYC98TZ+/HB4cpy9BKHXDMcGflc1mupMOO84LB&#10;nl4NNZfT1SlYh4Ox1beL3bAcF++2X1erlw+lnh6nwwZEoin9h//ab1rBEn6v5Bs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OJQ8IAAADaAAAADwAAAAAAAAAAAAAA&#10;AAChAgAAZHJzL2Rvd25yZXYueG1sUEsFBgAAAAAEAAQA+QAAAJADAAAAAA==&#10;" strokecolor="#370097" strokeweight=".25pt"/>
              <v:line id="Line 4" o:spid="_x0000_s1029" style="position:absolute;visibility:visible;mso-wrap-style:square" from="3268,1411" to="848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RN8IAAADaAAAADwAAAGRycy9kb3ducmV2LnhtbESP0WoCMRRE3wv+Q7iCbzVrFV1Xo0ih&#10;UNqnaj/gdnPdLCY3S5Lubv++EQp9HGbmDLM/js6KnkJsPStYzAsQxLXXLTcKPi8vjyWImJA1Ws+k&#10;4IciHA+Thz1W2g/8Qf05NSJDOFaowKTUVVLG2pDDOPcdcfauPjhMWYZG6oBDhjsrn4piLR22nBcM&#10;dvRsqL6dv52CTTgZW3652PbLYfFmu0253r4rNZuOpx2IRGP6D/+1X7WCFdyv5Bs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oRN8IAAADaAAAADwAAAAAAAAAAAAAA&#10;AAChAgAAZHJzL2Rvd25yZXYueG1sUEsFBgAAAAAEAAQA+QAAAJADAAAAAA==&#10;" strokecolor="#370097" strokeweight=".25pt"/>
              <v:shapetype id="_x0000_t202" coordsize="21600,21600" o:spt="202" path="m,l,21600r21600,l21600,xe">
                <v:stroke joinstyle="miter"/>
                <v:path gradientshapeok="t" o:connecttype="rect"/>
              </v:shapetype>
              <v:shape id="Text Box 5" o:spid="_x0000_s1030" type="#_x0000_t202" style="position:absolute;left:1584;top:875;width:8581;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96069" w:rsidRDefault="00796069" w:rsidP="00796069">
                      <w:pPr>
                        <w:jc w:val="center"/>
                        <w:rPr>
                          <w:rFonts w:ascii="Asturica" w:hAnsi="Asturica"/>
                          <w:smallCaps/>
                          <w:color w:val="000080"/>
                          <w:spacing w:val="10"/>
                          <w:sz w:val="18"/>
                          <w:lang w:val="es-ES_tradnl"/>
                        </w:rPr>
                      </w:pPr>
                      <w:r>
                        <w:rPr>
                          <w:rFonts w:ascii="Asturica" w:hAnsi="Asturica"/>
                          <w:smallCaps/>
                          <w:color w:val="000080"/>
                          <w:spacing w:val="10"/>
                          <w:sz w:val="21"/>
                          <w:lang w:val="es-ES_tradnl"/>
                        </w:rPr>
                        <w:t>G</w:t>
                      </w:r>
                      <w:r>
                        <w:rPr>
                          <w:rFonts w:ascii="Asturica" w:hAnsi="Asturica"/>
                          <w:smallCaps/>
                          <w:color w:val="000080"/>
                          <w:spacing w:val="10"/>
                          <w:sz w:val="18"/>
                          <w:lang w:val="es-ES_tradnl"/>
                        </w:rPr>
                        <w:t xml:space="preserve">OBIERNO DEL </w:t>
                      </w:r>
                      <w:r>
                        <w:rPr>
                          <w:rFonts w:ascii="Asturica" w:hAnsi="Asturica"/>
                          <w:smallCaps/>
                          <w:color w:val="000080"/>
                          <w:spacing w:val="10"/>
                          <w:sz w:val="21"/>
                          <w:lang w:val="es-ES_tradnl"/>
                        </w:rPr>
                        <w:t>P</w:t>
                      </w:r>
                      <w:r>
                        <w:rPr>
                          <w:rFonts w:ascii="Asturica" w:hAnsi="Asturica"/>
                          <w:smallCaps/>
                          <w:color w:val="000080"/>
                          <w:spacing w:val="10"/>
                          <w:sz w:val="18"/>
                          <w:lang w:val="es-ES_tradnl"/>
                        </w:rPr>
                        <w:t xml:space="preserve">RINCIPADO DE </w:t>
                      </w:r>
                      <w:r>
                        <w:rPr>
                          <w:rFonts w:ascii="Asturica" w:hAnsi="Asturica"/>
                          <w:smallCaps/>
                          <w:color w:val="000080"/>
                          <w:spacing w:val="10"/>
                          <w:sz w:val="21"/>
                          <w:lang w:val="es-ES_tradnl"/>
                        </w:rPr>
                        <w:t>A</w:t>
                      </w:r>
                      <w:r>
                        <w:rPr>
                          <w:rFonts w:ascii="Asturica" w:hAnsi="Asturica"/>
                          <w:smallCaps/>
                          <w:color w:val="000080"/>
                          <w:spacing w:val="10"/>
                          <w:sz w:val="18"/>
                          <w:lang w:val="es-ES_tradnl"/>
                        </w:rPr>
                        <w:t>STURIAS</w:t>
                      </w:r>
                    </w:p>
                  </w:txbxContent>
                </v:textbox>
              </v:shape>
              <v:shape id="Text Box 6" o:spid="_x0000_s1031" type="#_x0000_t202" style="position:absolute;left:1595;top:1425;width:855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lCsIA&#10;AADaAAAADwAAAGRycy9kb3ducmV2LnhtbESPQYvCMBSE78L+h/AWvGm6HkS6RpHShRVEaFXY46N5&#10;2xabl9JEjf/eCILHYWa+YZbrYDpxpcG1lhV8TRMQxJXVLdcKjoefyQKE88gaO8uk4E4O1quP0RJT&#10;bW9c0LX0tYgQdikqaLzvUyld1ZBBN7U9cfT+7WDQRznUUg94i3DTyVmSzKXBluNCgz1lDVXn8mIU&#10;/M3yOg/7YnPi7a4I5zw7ZJdSqfFn2HyD8BT8O/xq/2oFc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iUKwgAAANoAAAAPAAAAAAAAAAAAAAAAAJgCAABkcnMvZG93&#10;bnJldi54bWxQSwUGAAAAAAQABAD1AAAAhwMAAAAA&#10;" filled="f" stroked="f">
                <v:textbox inset="0,,0">
                  <w:txbxContent>
                    <w:p w:rsidR="00796069" w:rsidRPr="008945BA" w:rsidRDefault="00796069" w:rsidP="00796069">
                      <w:pPr>
                        <w:jc w:val="center"/>
                        <w:rPr>
                          <w:rFonts w:ascii="Asturica" w:hAnsi="Asturica"/>
                          <w:color w:val="000080"/>
                          <w:spacing w:val="10"/>
                          <w:sz w:val="14"/>
                          <w:lang w:val="es-ES_tradnl"/>
                        </w:rPr>
                      </w:pPr>
                      <w:r>
                        <w:rPr>
                          <w:rFonts w:ascii="Asturica" w:hAnsi="Asturica"/>
                          <w:color w:val="000080"/>
                          <w:spacing w:val="10"/>
                          <w:sz w:val="14"/>
                          <w:lang w:val="es-ES_tradnl"/>
                        </w:rPr>
                        <w:t>CONSEJERÍA DE PRESIDENCIA</w:t>
                      </w:r>
                    </w:p>
                  </w:txbxContent>
                </v:textbox>
              </v:shape>
            </v:group>
          </w:pict>
        </mc:Fallback>
      </mc:AlternateContent>
    </w:r>
    <w:r>
      <w:rPr>
        <w:noProof/>
        <w:lang w:eastAsia="es-ES"/>
      </w:rPr>
      <mc:AlternateContent>
        <mc:Choice Requires="wps">
          <w:drawing>
            <wp:anchor distT="0" distB="0" distL="114300" distR="114300" simplePos="0" relativeHeight="251659264" behindDoc="0" locked="0" layoutInCell="1" allowOverlap="1" wp14:anchorId="5E401851" wp14:editId="5BF1D6FB">
              <wp:simplePos x="0" y="0"/>
              <wp:positionH relativeFrom="column">
                <wp:posOffset>1569720</wp:posOffset>
              </wp:positionH>
              <wp:positionV relativeFrom="paragraph">
                <wp:posOffset>2955925</wp:posOffset>
              </wp:positionV>
              <wp:extent cx="2087880" cy="40195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87880" cy="4019550"/>
                      </a:xfrm>
                      <a:custGeom>
                        <a:avLst/>
                        <a:gdLst>
                          <a:gd name="T0" fmla="*/ 254 w 3288"/>
                          <a:gd name="T1" fmla="*/ 6013 h 6330"/>
                          <a:gd name="T2" fmla="*/ 1867 w 3288"/>
                          <a:gd name="T3" fmla="*/ 331 h 6330"/>
                          <a:gd name="T4" fmla="*/ 2587 w 3288"/>
                          <a:gd name="T5" fmla="*/ 2088 h 6330"/>
                          <a:gd name="T6" fmla="*/ 139 w 3288"/>
                          <a:gd name="T7" fmla="*/ 1094 h 6330"/>
                          <a:gd name="T8" fmla="*/ 1507 w 3288"/>
                          <a:gd name="T9" fmla="*/ 163 h 6330"/>
                          <a:gd name="T10" fmla="*/ 590 w 3288"/>
                          <a:gd name="T11" fmla="*/ 1824 h 6330"/>
                          <a:gd name="T12" fmla="*/ 2174 w 3288"/>
                          <a:gd name="T13" fmla="*/ 350 h 6330"/>
                          <a:gd name="T14" fmla="*/ 1747 w 3288"/>
                          <a:gd name="T15" fmla="*/ 2769 h 6330"/>
                          <a:gd name="T16" fmla="*/ 2817 w 3288"/>
                          <a:gd name="T17" fmla="*/ 4002 h 6330"/>
                          <a:gd name="T18" fmla="*/ 2467 w 3288"/>
                          <a:gd name="T19" fmla="*/ 4583 h 6330"/>
                          <a:gd name="T20" fmla="*/ 1617 w 3288"/>
                          <a:gd name="T21" fmla="*/ 5932 h 6330"/>
                          <a:gd name="T22" fmla="*/ 533 w 3288"/>
                          <a:gd name="T23" fmla="*/ 4190 h 6330"/>
                          <a:gd name="T24" fmla="*/ 547 w 3288"/>
                          <a:gd name="T25" fmla="*/ 3810 h 6330"/>
                          <a:gd name="T26" fmla="*/ 1603 w 3288"/>
                          <a:gd name="T27" fmla="*/ 2649 h 6330"/>
                          <a:gd name="T28" fmla="*/ 1473 w 3288"/>
                          <a:gd name="T29" fmla="*/ 2932 h 6330"/>
                          <a:gd name="T30" fmla="*/ 542 w 3288"/>
                          <a:gd name="T31" fmla="*/ 4007 h 6330"/>
                          <a:gd name="T32" fmla="*/ 509 w 3288"/>
                          <a:gd name="T33" fmla="*/ 4276 h 6330"/>
                          <a:gd name="T34" fmla="*/ 1373 w 3288"/>
                          <a:gd name="T35" fmla="*/ 5792 h 6330"/>
                          <a:gd name="T36" fmla="*/ 1780 w 3288"/>
                          <a:gd name="T37" fmla="*/ 4271 h 6330"/>
                          <a:gd name="T38" fmla="*/ 2736 w 3288"/>
                          <a:gd name="T39" fmla="*/ 4329 h 6330"/>
                          <a:gd name="T40" fmla="*/ 2788 w 3288"/>
                          <a:gd name="T41" fmla="*/ 4050 h 6330"/>
                          <a:gd name="T42" fmla="*/ 1790 w 3288"/>
                          <a:gd name="T43" fmla="*/ 3906 h 6330"/>
                          <a:gd name="T44" fmla="*/ 1694 w 3288"/>
                          <a:gd name="T45" fmla="*/ 2707 h 6330"/>
                          <a:gd name="T46" fmla="*/ 1017 w 3288"/>
                          <a:gd name="T47" fmla="*/ 1123 h 6330"/>
                          <a:gd name="T48" fmla="*/ 576 w 3288"/>
                          <a:gd name="T49" fmla="*/ 1329 h 6330"/>
                          <a:gd name="T50" fmla="*/ 720 w 3288"/>
                          <a:gd name="T51" fmla="*/ 1584 h 6330"/>
                          <a:gd name="T52" fmla="*/ 969 w 3288"/>
                          <a:gd name="T53" fmla="*/ 1440 h 6330"/>
                          <a:gd name="T54" fmla="*/ 1133 w 3288"/>
                          <a:gd name="T55" fmla="*/ 1723 h 6330"/>
                          <a:gd name="T56" fmla="*/ 1555 w 3288"/>
                          <a:gd name="T57" fmla="*/ 1656 h 6330"/>
                          <a:gd name="T58" fmla="*/ 1862 w 3288"/>
                          <a:gd name="T59" fmla="*/ 1550 h 6330"/>
                          <a:gd name="T60" fmla="*/ 1977 w 3288"/>
                          <a:gd name="T61" fmla="*/ 1689 h 6330"/>
                          <a:gd name="T62" fmla="*/ 2337 w 3288"/>
                          <a:gd name="T63" fmla="*/ 1348 h 6330"/>
                          <a:gd name="T64" fmla="*/ 2481 w 3288"/>
                          <a:gd name="T65" fmla="*/ 1564 h 6330"/>
                          <a:gd name="T66" fmla="*/ 2716 w 3288"/>
                          <a:gd name="T67" fmla="*/ 1425 h 6330"/>
                          <a:gd name="T68" fmla="*/ 2409 w 3288"/>
                          <a:gd name="T69" fmla="*/ 1128 h 6330"/>
                          <a:gd name="T70" fmla="*/ 1521 w 3288"/>
                          <a:gd name="T71" fmla="*/ 561 h 6330"/>
                          <a:gd name="T72" fmla="*/ 437 w 3288"/>
                          <a:gd name="T73" fmla="*/ 835 h 6330"/>
                          <a:gd name="T74" fmla="*/ 1521 w 3288"/>
                          <a:gd name="T75" fmla="*/ 1176 h 6330"/>
                          <a:gd name="T76" fmla="*/ 609 w 3288"/>
                          <a:gd name="T77" fmla="*/ 1344 h 6330"/>
                          <a:gd name="T78" fmla="*/ 1200 w 3288"/>
                          <a:gd name="T79" fmla="*/ 1377 h 6330"/>
                          <a:gd name="T80" fmla="*/ 1780 w 3288"/>
                          <a:gd name="T81" fmla="*/ 1396 h 6330"/>
                          <a:gd name="T82" fmla="*/ 2361 w 3288"/>
                          <a:gd name="T83" fmla="*/ 1411 h 6330"/>
                          <a:gd name="T84" fmla="*/ 2860 w 3288"/>
                          <a:gd name="T85" fmla="*/ 1075 h 6330"/>
                          <a:gd name="T86" fmla="*/ 312 w 3288"/>
                          <a:gd name="T87" fmla="*/ 5169 h 6330"/>
                          <a:gd name="T88" fmla="*/ 293 w 3288"/>
                          <a:gd name="T89" fmla="*/ 4957 h 6330"/>
                          <a:gd name="T90" fmla="*/ 173 w 3288"/>
                          <a:gd name="T91" fmla="*/ 4785 h 6330"/>
                          <a:gd name="T92" fmla="*/ 177 w 3288"/>
                          <a:gd name="T93" fmla="*/ 4597 h 6330"/>
                          <a:gd name="T94" fmla="*/ 163 w 3288"/>
                          <a:gd name="T95" fmla="*/ 4410 h 6330"/>
                          <a:gd name="T96" fmla="*/ 177 w 3288"/>
                          <a:gd name="T97" fmla="*/ 4214 h 6330"/>
                          <a:gd name="T98" fmla="*/ 312 w 3288"/>
                          <a:gd name="T99" fmla="*/ 3566 h 6330"/>
                          <a:gd name="T100" fmla="*/ 312 w 3288"/>
                          <a:gd name="T101" fmla="*/ 3249 h 6330"/>
                          <a:gd name="T102" fmla="*/ 297 w 3288"/>
                          <a:gd name="T103" fmla="*/ 2985 h 6330"/>
                          <a:gd name="T104" fmla="*/ 3062 w 3288"/>
                          <a:gd name="T105" fmla="*/ 2932 h 6330"/>
                          <a:gd name="T106" fmla="*/ 3139 w 3288"/>
                          <a:gd name="T107" fmla="*/ 3172 h 6330"/>
                          <a:gd name="T108" fmla="*/ 3134 w 3288"/>
                          <a:gd name="T109" fmla="*/ 3331 h 6330"/>
                          <a:gd name="T110" fmla="*/ 2990 w 3288"/>
                          <a:gd name="T111" fmla="*/ 3426 h 6330"/>
                          <a:gd name="T112" fmla="*/ 3110 w 3288"/>
                          <a:gd name="T113" fmla="*/ 3566 h 6330"/>
                          <a:gd name="T114" fmla="*/ 3086 w 3288"/>
                          <a:gd name="T115" fmla="*/ 3806 h 6330"/>
                          <a:gd name="T116" fmla="*/ 2995 w 3288"/>
                          <a:gd name="T117" fmla="*/ 4286 h 6330"/>
                          <a:gd name="T118" fmla="*/ 3086 w 3288"/>
                          <a:gd name="T119" fmla="*/ 4602 h 6330"/>
                          <a:gd name="T120" fmla="*/ 2990 w 3288"/>
                          <a:gd name="T121" fmla="*/ 4948 h 6330"/>
                          <a:gd name="T122" fmla="*/ 3124 w 3288"/>
                          <a:gd name="T123" fmla="*/ 5135 h 6330"/>
                          <a:gd name="T124" fmla="*/ 3000 w 3288"/>
                          <a:gd name="T125" fmla="*/ 5351 h 6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88" h="6330">
                            <a:moveTo>
                              <a:pt x="1646" y="2409"/>
                            </a:moveTo>
                            <a:lnTo>
                              <a:pt x="1646" y="2327"/>
                            </a:lnTo>
                            <a:lnTo>
                              <a:pt x="3288" y="2327"/>
                            </a:lnTo>
                            <a:lnTo>
                              <a:pt x="3288" y="5596"/>
                            </a:lnTo>
                            <a:lnTo>
                              <a:pt x="3283" y="5663"/>
                            </a:lnTo>
                            <a:lnTo>
                              <a:pt x="3273" y="5730"/>
                            </a:lnTo>
                            <a:lnTo>
                              <a:pt x="3259" y="5797"/>
                            </a:lnTo>
                            <a:lnTo>
                              <a:pt x="3235" y="5860"/>
                            </a:lnTo>
                            <a:lnTo>
                              <a:pt x="3206" y="5917"/>
                            </a:lnTo>
                            <a:lnTo>
                              <a:pt x="3172" y="5975"/>
                            </a:lnTo>
                            <a:lnTo>
                              <a:pt x="3134" y="6028"/>
                            </a:lnTo>
                            <a:lnTo>
                              <a:pt x="3091" y="6076"/>
                            </a:lnTo>
                            <a:lnTo>
                              <a:pt x="3043" y="6119"/>
                            </a:lnTo>
                            <a:lnTo>
                              <a:pt x="2990" y="6157"/>
                            </a:lnTo>
                            <a:lnTo>
                              <a:pt x="2937" y="6186"/>
                            </a:lnTo>
                            <a:lnTo>
                              <a:pt x="2880" y="6215"/>
                            </a:lnTo>
                            <a:lnTo>
                              <a:pt x="2817" y="6239"/>
                            </a:lnTo>
                            <a:lnTo>
                              <a:pt x="2755" y="6253"/>
                            </a:lnTo>
                            <a:lnTo>
                              <a:pt x="2688" y="6263"/>
                            </a:lnTo>
                            <a:lnTo>
                              <a:pt x="2620" y="6263"/>
                            </a:lnTo>
                            <a:lnTo>
                              <a:pt x="1862" y="6263"/>
                            </a:lnTo>
                            <a:lnTo>
                              <a:pt x="1833" y="6268"/>
                            </a:lnTo>
                            <a:lnTo>
                              <a:pt x="1804" y="6272"/>
                            </a:lnTo>
                            <a:lnTo>
                              <a:pt x="1776" y="6277"/>
                            </a:lnTo>
                            <a:lnTo>
                              <a:pt x="1747" y="6287"/>
                            </a:lnTo>
                            <a:lnTo>
                              <a:pt x="1718" y="6292"/>
                            </a:lnTo>
                            <a:lnTo>
                              <a:pt x="1694" y="6306"/>
                            </a:lnTo>
                            <a:lnTo>
                              <a:pt x="1670" y="6316"/>
                            </a:lnTo>
                            <a:lnTo>
                              <a:pt x="1646" y="6330"/>
                            </a:lnTo>
                            <a:lnTo>
                              <a:pt x="1622" y="6316"/>
                            </a:lnTo>
                            <a:lnTo>
                              <a:pt x="1598" y="6301"/>
                            </a:lnTo>
                            <a:lnTo>
                              <a:pt x="1569" y="6292"/>
                            </a:lnTo>
                            <a:lnTo>
                              <a:pt x="1545" y="6282"/>
                            </a:lnTo>
                            <a:lnTo>
                              <a:pt x="1517" y="6272"/>
                            </a:lnTo>
                            <a:lnTo>
                              <a:pt x="1488" y="6268"/>
                            </a:lnTo>
                            <a:lnTo>
                              <a:pt x="1454" y="6263"/>
                            </a:lnTo>
                            <a:lnTo>
                              <a:pt x="1425" y="6263"/>
                            </a:lnTo>
                            <a:lnTo>
                              <a:pt x="672" y="6263"/>
                            </a:lnTo>
                            <a:lnTo>
                              <a:pt x="600" y="6258"/>
                            </a:lnTo>
                            <a:lnTo>
                              <a:pt x="533" y="6248"/>
                            </a:lnTo>
                            <a:lnTo>
                              <a:pt x="470" y="6234"/>
                            </a:lnTo>
                            <a:lnTo>
                              <a:pt x="408" y="6210"/>
                            </a:lnTo>
                            <a:lnTo>
                              <a:pt x="350" y="6181"/>
                            </a:lnTo>
                            <a:lnTo>
                              <a:pt x="293" y="6152"/>
                            </a:lnTo>
                            <a:lnTo>
                              <a:pt x="240" y="6114"/>
                            </a:lnTo>
                            <a:lnTo>
                              <a:pt x="197" y="6071"/>
                            </a:lnTo>
                            <a:lnTo>
                              <a:pt x="153" y="6023"/>
                            </a:lnTo>
                            <a:lnTo>
                              <a:pt x="115" y="5970"/>
                            </a:lnTo>
                            <a:lnTo>
                              <a:pt x="81" y="5917"/>
                            </a:lnTo>
                            <a:lnTo>
                              <a:pt x="53" y="5855"/>
                            </a:lnTo>
                            <a:lnTo>
                              <a:pt x="29" y="5792"/>
                            </a:lnTo>
                            <a:lnTo>
                              <a:pt x="14" y="5730"/>
                            </a:lnTo>
                            <a:lnTo>
                              <a:pt x="5" y="5663"/>
                            </a:lnTo>
                            <a:lnTo>
                              <a:pt x="0" y="5596"/>
                            </a:lnTo>
                            <a:lnTo>
                              <a:pt x="0" y="2327"/>
                            </a:lnTo>
                            <a:lnTo>
                              <a:pt x="1646" y="2327"/>
                            </a:lnTo>
                            <a:lnTo>
                              <a:pt x="1646" y="2409"/>
                            </a:lnTo>
                            <a:lnTo>
                              <a:pt x="81" y="2409"/>
                            </a:lnTo>
                            <a:lnTo>
                              <a:pt x="81" y="5596"/>
                            </a:lnTo>
                            <a:lnTo>
                              <a:pt x="86" y="5653"/>
                            </a:lnTo>
                            <a:lnTo>
                              <a:pt x="96" y="5716"/>
                            </a:lnTo>
                            <a:lnTo>
                              <a:pt x="110" y="5773"/>
                            </a:lnTo>
                            <a:lnTo>
                              <a:pt x="129" y="5826"/>
                            </a:lnTo>
                            <a:lnTo>
                              <a:pt x="153" y="5879"/>
                            </a:lnTo>
                            <a:lnTo>
                              <a:pt x="182" y="5927"/>
                            </a:lnTo>
                            <a:lnTo>
                              <a:pt x="216" y="5970"/>
                            </a:lnTo>
                            <a:lnTo>
                              <a:pt x="254" y="6013"/>
                            </a:lnTo>
                            <a:lnTo>
                              <a:pt x="293" y="6052"/>
                            </a:lnTo>
                            <a:lnTo>
                              <a:pt x="341" y="6085"/>
                            </a:lnTo>
                            <a:lnTo>
                              <a:pt x="389" y="6114"/>
                            </a:lnTo>
                            <a:lnTo>
                              <a:pt x="437" y="6138"/>
                            </a:lnTo>
                            <a:lnTo>
                              <a:pt x="494" y="6157"/>
                            </a:lnTo>
                            <a:lnTo>
                              <a:pt x="552" y="6172"/>
                            </a:lnTo>
                            <a:lnTo>
                              <a:pt x="609" y="6176"/>
                            </a:lnTo>
                            <a:lnTo>
                              <a:pt x="672" y="6181"/>
                            </a:lnTo>
                            <a:lnTo>
                              <a:pt x="1440" y="6181"/>
                            </a:lnTo>
                            <a:lnTo>
                              <a:pt x="1469" y="6181"/>
                            </a:lnTo>
                            <a:lnTo>
                              <a:pt x="1497" y="6186"/>
                            </a:lnTo>
                            <a:lnTo>
                              <a:pt x="1521" y="6191"/>
                            </a:lnTo>
                            <a:lnTo>
                              <a:pt x="1545" y="6196"/>
                            </a:lnTo>
                            <a:lnTo>
                              <a:pt x="1569" y="6205"/>
                            </a:lnTo>
                            <a:lnTo>
                              <a:pt x="1593" y="6215"/>
                            </a:lnTo>
                            <a:lnTo>
                              <a:pt x="1617" y="6224"/>
                            </a:lnTo>
                            <a:lnTo>
                              <a:pt x="1641" y="6239"/>
                            </a:lnTo>
                            <a:lnTo>
                              <a:pt x="1670" y="6224"/>
                            </a:lnTo>
                            <a:lnTo>
                              <a:pt x="1694" y="6215"/>
                            </a:lnTo>
                            <a:lnTo>
                              <a:pt x="1718" y="6205"/>
                            </a:lnTo>
                            <a:lnTo>
                              <a:pt x="1747" y="6200"/>
                            </a:lnTo>
                            <a:lnTo>
                              <a:pt x="1771" y="6196"/>
                            </a:lnTo>
                            <a:lnTo>
                              <a:pt x="1795" y="6191"/>
                            </a:lnTo>
                            <a:lnTo>
                              <a:pt x="1824" y="6186"/>
                            </a:lnTo>
                            <a:lnTo>
                              <a:pt x="1852" y="6181"/>
                            </a:lnTo>
                            <a:lnTo>
                              <a:pt x="2620" y="6181"/>
                            </a:lnTo>
                            <a:lnTo>
                              <a:pt x="2678" y="6181"/>
                            </a:lnTo>
                            <a:lnTo>
                              <a:pt x="2736" y="6172"/>
                            </a:lnTo>
                            <a:lnTo>
                              <a:pt x="2793" y="6162"/>
                            </a:lnTo>
                            <a:lnTo>
                              <a:pt x="2846" y="6143"/>
                            </a:lnTo>
                            <a:lnTo>
                              <a:pt x="2899" y="6119"/>
                            </a:lnTo>
                            <a:lnTo>
                              <a:pt x="2947" y="6090"/>
                            </a:lnTo>
                            <a:lnTo>
                              <a:pt x="2995" y="6056"/>
                            </a:lnTo>
                            <a:lnTo>
                              <a:pt x="3033" y="6018"/>
                            </a:lnTo>
                            <a:lnTo>
                              <a:pt x="3072" y="5975"/>
                            </a:lnTo>
                            <a:lnTo>
                              <a:pt x="3105" y="5932"/>
                            </a:lnTo>
                            <a:lnTo>
                              <a:pt x="3134" y="5879"/>
                            </a:lnTo>
                            <a:lnTo>
                              <a:pt x="3163" y="5826"/>
                            </a:lnTo>
                            <a:lnTo>
                              <a:pt x="3182" y="5773"/>
                            </a:lnTo>
                            <a:lnTo>
                              <a:pt x="3196" y="5716"/>
                            </a:lnTo>
                            <a:lnTo>
                              <a:pt x="3206" y="5653"/>
                            </a:lnTo>
                            <a:lnTo>
                              <a:pt x="3206" y="5596"/>
                            </a:lnTo>
                            <a:lnTo>
                              <a:pt x="3206" y="2409"/>
                            </a:lnTo>
                            <a:lnTo>
                              <a:pt x="1646" y="2409"/>
                            </a:lnTo>
                            <a:lnTo>
                              <a:pt x="1646" y="2409"/>
                            </a:lnTo>
                            <a:close/>
                            <a:moveTo>
                              <a:pt x="1646" y="29"/>
                            </a:moveTo>
                            <a:lnTo>
                              <a:pt x="1646" y="0"/>
                            </a:lnTo>
                            <a:lnTo>
                              <a:pt x="1684" y="9"/>
                            </a:lnTo>
                            <a:lnTo>
                              <a:pt x="1718" y="14"/>
                            </a:lnTo>
                            <a:lnTo>
                              <a:pt x="1742" y="29"/>
                            </a:lnTo>
                            <a:lnTo>
                              <a:pt x="1766" y="48"/>
                            </a:lnTo>
                            <a:lnTo>
                              <a:pt x="1785" y="72"/>
                            </a:lnTo>
                            <a:lnTo>
                              <a:pt x="1795" y="101"/>
                            </a:lnTo>
                            <a:lnTo>
                              <a:pt x="1804" y="129"/>
                            </a:lnTo>
                            <a:lnTo>
                              <a:pt x="1809" y="163"/>
                            </a:lnTo>
                            <a:lnTo>
                              <a:pt x="1804" y="182"/>
                            </a:lnTo>
                            <a:lnTo>
                              <a:pt x="1800" y="206"/>
                            </a:lnTo>
                            <a:lnTo>
                              <a:pt x="1795" y="225"/>
                            </a:lnTo>
                            <a:lnTo>
                              <a:pt x="1785" y="245"/>
                            </a:lnTo>
                            <a:lnTo>
                              <a:pt x="1776" y="259"/>
                            </a:lnTo>
                            <a:lnTo>
                              <a:pt x="1761" y="278"/>
                            </a:lnTo>
                            <a:lnTo>
                              <a:pt x="1747" y="293"/>
                            </a:lnTo>
                            <a:lnTo>
                              <a:pt x="1732" y="307"/>
                            </a:lnTo>
                            <a:lnTo>
                              <a:pt x="1766" y="312"/>
                            </a:lnTo>
                            <a:lnTo>
                              <a:pt x="1800" y="317"/>
                            </a:lnTo>
                            <a:lnTo>
                              <a:pt x="1833" y="326"/>
                            </a:lnTo>
                            <a:lnTo>
                              <a:pt x="1867" y="331"/>
                            </a:lnTo>
                            <a:lnTo>
                              <a:pt x="1900" y="345"/>
                            </a:lnTo>
                            <a:lnTo>
                              <a:pt x="1934" y="355"/>
                            </a:lnTo>
                            <a:lnTo>
                              <a:pt x="1968" y="369"/>
                            </a:lnTo>
                            <a:lnTo>
                              <a:pt x="2001" y="379"/>
                            </a:lnTo>
                            <a:lnTo>
                              <a:pt x="2044" y="365"/>
                            </a:lnTo>
                            <a:lnTo>
                              <a:pt x="2088" y="345"/>
                            </a:lnTo>
                            <a:lnTo>
                              <a:pt x="2131" y="331"/>
                            </a:lnTo>
                            <a:lnTo>
                              <a:pt x="2174" y="321"/>
                            </a:lnTo>
                            <a:lnTo>
                              <a:pt x="2222" y="312"/>
                            </a:lnTo>
                            <a:lnTo>
                              <a:pt x="2265" y="307"/>
                            </a:lnTo>
                            <a:lnTo>
                              <a:pt x="2308" y="302"/>
                            </a:lnTo>
                            <a:lnTo>
                              <a:pt x="2356" y="302"/>
                            </a:lnTo>
                            <a:lnTo>
                              <a:pt x="2438" y="307"/>
                            </a:lnTo>
                            <a:lnTo>
                              <a:pt x="2515" y="317"/>
                            </a:lnTo>
                            <a:lnTo>
                              <a:pt x="2592" y="336"/>
                            </a:lnTo>
                            <a:lnTo>
                              <a:pt x="2664" y="365"/>
                            </a:lnTo>
                            <a:lnTo>
                              <a:pt x="2736" y="398"/>
                            </a:lnTo>
                            <a:lnTo>
                              <a:pt x="2798" y="437"/>
                            </a:lnTo>
                            <a:lnTo>
                              <a:pt x="2860" y="485"/>
                            </a:lnTo>
                            <a:lnTo>
                              <a:pt x="2918" y="533"/>
                            </a:lnTo>
                            <a:lnTo>
                              <a:pt x="2971" y="590"/>
                            </a:lnTo>
                            <a:lnTo>
                              <a:pt x="3014" y="653"/>
                            </a:lnTo>
                            <a:lnTo>
                              <a:pt x="3052" y="720"/>
                            </a:lnTo>
                            <a:lnTo>
                              <a:pt x="3086" y="787"/>
                            </a:lnTo>
                            <a:lnTo>
                              <a:pt x="3115" y="859"/>
                            </a:lnTo>
                            <a:lnTo>
                              <a:pt x="3134" y="936"/>
                            </a:lnTo>
                            <a:lnTo>
                              <a:pt x="3148" y="1017"/>
                            </a:lnTo>
                            <a:lnTo>
                              <a:pt x="3153" y="1094"/>
                            </a:lnTo>
                            <a:lnTo>
                              <a:pt x="3148" y="1132"/>
                            </a:lnTo>
                            <a:lnTo>
                              <a:pt x="3148" y="1171"/>
                            </a:lnTo>
                            <a:lnTo>
                              <a:pt x="3144" y="1209"/>
                            </a:lnTo>
                            <a:lnTo>
                              <a:pt x="3134" y="1248"/>
                            </a:lnTo>
                            <a:lnTo>
                              <a:pt x="3124" y="1286"/>
                            </a:lnTo>
                            <a:lnTo>
                              <a:pt x="3115" y="1324"/>
                            </a:lnTo>
                            <a:lnTo>
                              <a:pt x="3105" y="1363"/>
                            </a:lnTo>
                            <a:lnTo>
                              <a:pt x="3091" y="1396"/>
                            </a:lnTo>
                            <a:lnTo>
                              <a:pt x="3072" y="1401"/>
                            </a:lnTo>
                            <a:lnTo>
                              <a:pt x="3052" y="1406"/>
                            </a:lnTo>
                            <a:lnTo>
                              <a:pt x="3033" y="1411"/>
                            </a:lnTo>
                            <a:lnTo>
                              <a:pt x="3019" y="1420"/>
                            </a:lnTo>
                            <a:lnTo>
                              <a:pt x="3004" y="1435"/>
                            </a:lnTo>
                            <a:lnTo>
                              <a:pt x="2990" y="1444"/>
                            </a:lnTo>
                            <a:lnTo>
                              <a:pt x="2980" y="1464"/>
                            </a:lnTo>
                            <a:lnTo>
                              <a:pt x="2971" y="1478"/>
                            </a:lnTo>
                            <a:lnTo>
                              <a:pt x="2894" y="1699"/>
                            </a:lnTo>
                            <a:lnTo>
                              <a:pt x="2880" y="1728"/>
                            </a:lnTo>
                            <a:lnTo>
                              <a:pt x="2865" y="1752"/>
                            </a:lnTo>
                            <a:lnTo>
                              <a:pt x="2851" y="1776"/>
                            </a:lnTo>
                            <a:lnTo>
                              <a:pt x="2832" y="1795"/>
                            </a:lnTo>
                            <a:lnTo>
                              <a:pt x="2808" y="1814"/>
                            </a:lnTo>
                            <a:lnTo>
                              <a:pt x="2784" y="1828"/>
                            </a:lnTo>
                            <a:lnTo>
                              <a:pt x="2755" y="1838"/>
                            </a:lnTo>
                            <a:lnTo>
                              <a:pt x="2726" y="1843"/>
                            </a:lnTo>
                            <a:lnTo>
                              <a:pt x="2721" y="1862"/>
                            </a:lnTo>
                            <a:lnTo>
                              <a:pt x="2716" y="1876"/>
                            </a:lnTo>
                            <a:lnTo>
                              <a:pt x="2707" y="1886"/>
                            </a:lnTo>
                            <a:lnTo>
                              <a:pt x="2697" y="1896"/>
                            </a:lnTo>
                            <a:lnTo>
                              <a:pt x="2688" y="1905"/>
                            </a:lnTo>
                            <a:lnTo>
                              <a:pt x="2673" y="1915"/>
                            </a:lnTo>
                            <a:lnTo>
                              <a:pt x="2659" y="1915"/>
                            </a:lnTo>
                            <a:lnTo>
                              <a:pt x="2644" y="1920"/>
                            </a:lnTo>
                            <a:lnTo>
                              <a:pt x="2640" y="1920"/>
                            </a:lnTo>
                            <a:lnTo>
                              <a:pt x="2635" y="1920"/>
                            </a:lnTo>
                            <a:lnTo>
                              <a:pt x="2630" y="1920"/>
                            </a:lnTo>
                            <a:lnTo>
                              <a:pt x="2620" y="1920"/>
                            </a:lnTo>
                            <a:lnTo>
                              <a:pt x="2577" y="2078"/>
                            </a:lnTo>
                            <a:lnTo>
                              <a:pt x="2587" y="2088"/>
                            </a:lnTo>
                            <a:lnTo>
                              <a:pt x="2592" y="2092"/>
                            </a:lnTo>
                            <a:lnTo>
                              <a:pt x="2601" y="2102"/>
                            </a:lnTo>
                            <a:lnTo>
                              <a:pt x="2606" y="2112"/>
                            </a:lnTo>
                            <a:lnTo>
                              <a:pt x="2611" y="2121"/>
                            </a:lnTo>
                            <a:lnTo>
                              <a:pt x="2616" y="2131"/>
                            </a:lnTo>
                            <a:lnTo>
                              <a:pt x="2616" y="2140"/>
                            </a:lnTo>
                            <a:lnTo>
                              <a:pt x="2616" y="2150"/>
                            </a:lnTo>
                            <a:lnTo>
                              <a:pt x="2616" y="2164"/>
                            </a:lnTo>
                            <a:lnTo>
                              <a:pt x="2611" y="2183"/>
                            </a:lnTo>
                            <a:lnTo>
                              <a:pt x="2606" y="2198"/>
                            </a:lnTo>
                            <a:lnTo>
                              <a:pt x="2596" y="2207"/>
                            </a:lnTo>
                            <a:lnTo>
                              <a:pt x="2582" y="2217"/>
                            </a:lnTo>
                            <a:lnTo>
                              <a:pt x="2568" y="2227"/>
                            </a:lnTo>
                            <a:lnTo>
                              <a:pt x="2553" y="2231"/>
                            </a:lnTo>
                            <a:lnTo>
                              <a:pt x="2534" y="2231"/>
                            </a:lnTo>
                            <a:lnTo>
                              <a:pt x="1646" y="2231"/>
                            </a:lnTo>
                            <a:lnTo>
                              <a:pt x="739" y="2231"/>
                            </a:lnTo>
                            <a:lnTo>
                              <a:pt x="720" y="2231"/>
                            </a:lnTo>
                            <a:lnTo>
                              <a:pt x="705" y="2227"/>
                            </a:lnTo>
                            <a:lnTo>
                              <a:pt x="691" y="2217"/>
                            </a:lnTo>
                            <a:lnTo>
                              <a:pt x="681" y="2207"/>
                            </a:lnTo>
                            <a:lnTo>
                              <a:pt x="672" y="2198"/>
                            </a:lnTo>
                            <a:lnTo>
                              <a:pt x="662" y="2183"/>
                            </a:lnTo>
                            <a:lnTo>
                              <a:pt x="657" y="2164"/>
                            </a:lnTo>
                            <a:lnTo>
                              <a:pt x="657" y="2150"/>
                            </a:lnTo>
                            <a:lnTo>
                              <a:pt x="657" y="2140"/>
                            </a:lnTo>
                            <a:lnTo>
                              <a:pt x="662" y="2131"/>
                            </a:lnTo>
                            <a:lnTo>
                              <a:pt x="662" y="2121"/>
                            </a:lnTo>
                            <a:lnTo>
                              <a:pt x="667" y="2112"/>
                            </a:lnTo>
                            <a:lnTo>
                              <a:pt x="677" y="2102"/>
                            </a:lnTo>
                            <a:lnTo>
                              <a:pt x="681" y="2092"/>
                            </a:lnTo>
                            <a:lnTo>
                              <a:pt x="691" y="2088"/>
                            </a:lnTo>
                            <a:lnTo>
                              <a:pt x="701" y="2078"/>
                            </a:lnTo>
                            <a:lnTo>
                              <a:pt x="653" y="1920"/>
                            </a:lnTo>
                            <a:lnTo>
                              <a:pt x="638" y="1915"/>
                            </a:lnTo>
                            <a:lnTo>
                              <a:pt x="619" y="1915"/>
                            </a:lnTo>
                            <a:lnTo>
                              <a:pt x="605" y="1905"/>
                            </a:lnTo>
                            <a:lnTo>
                              <a:pt x="590" y="1896"/>
                            </a:lnTo>
                            <a:lnTo>
                              <a:pt x="581" y="1886"/>
                            </a:lnTo>
                            <a:lnTo>
                              <a:pt x="571" y="1876"/>
                            </a:lnTo>
                            <a:lnTo>
                              <a:pt x="566" y="1862"/>
                            </a:lnTo>
                            <a:lnTo>
                              <a:pt x="561" y="1843"/>
                            </a:lnTo>
                            <a:lnTo>
                              <a:pt x="533" y="1838"/>
                            </a:lnTo>
                            <a:lnTo>
                              <a:pt x="509" y="1828"/>
                            </a:lnTo>
                            <a:lnTo>
                              <a:pt x="480" y="1814"/>
                            </a:lnTo>
                            <a:lnTo>
                              <a:pt x="461" y="1795"/>
                            </a:lnTo>
                            <a:lnTo>
                              <a:pt x="437" y="1776"/>
                            </a:lnTo>
                            <a:lnTo>
                              <a:pt x="422" y="1752"/>
                            </a:lnTo>
                            <a:lnTo>
                              <a:pt x="408" y="1728"/>
                            </a:lnTo>
                            <a:lnTo>
                              <a:pt x="398" y="1699"/>
                            </a:lnTo>
                            <a:lnTo>
                              <a:pt x="317" y="1478"/>
                            </a:lnTo>
                            <a:lnTo>
                              <a:pt x="307" y="1464"/>
                            </a:lnTo>
                            <a:lnTo>
                              <a:pt x="297" y="1444"/>
                            </a:lnTo>
                            <a:lnTo>
                              <a:pt x="283" y="1435"/>
                            </a:lnTo>
                            <a:lnTo>
                              <a:pt x="269" y="1420"/>
                            </a:lnTo>
                            <a:lnTo>
                              <a:pt x="254" y="1411"/>
                            </a:lnTo>
                            <a:lnTo>
                              <a:pt x="235" y="1406"/>
                            </a:lnTo>
                            <a:lnTo>
                              <a:pt x="216" y="1401"/>
                            </a:lnTo>
                            <a:lnTo>
                              <a:pt x="197" y="1396"/>
                            </a:lnTo>
                            <a:lnTo>
                              <a:pt x="182" y="1363"/>
                            </a:lnTo>
                            <a:lnTo>
                              <a:pt x="173" y="1324"/>
                            </a:lnTo>
                            <a:lnTo>
                              <a:pt x="163" y="1286"/>
                            </a:lnTo>
                            <a:lnTo>
                              <a:pt x="153" y="1248"/>
                            </a:lnTo>
                            <a:lnTo>
                              <a:pt x="144" y="1209"/>
                            </a:lnTo>
                            <a:lnTo>
                              <a:pt x="139" y="1171"/>
                            </a:lnTo>
                            <a:lnTo>
                              <a:pt x="139" y="1132"/>
                            </a:lnTo>
                            <a:lnTo>
                              <a:pt x="139" y="1094"/>
                            </a:lnTo>
                            <a:lnTo>
                              <a:pt x="139" y="1017"/>
                            </a:lnTo>
                            <a:lnTo>
                              <a:pt x="153" y="936"/>
                            </a:lnTo>
                            <a:lnTo>
                              <a:pt x="173" y="859"/>
                            </a:lnTo>
                            <a:lnTo>
                              <a:pt x="201" y="787"/>
                            </a:lnTo>
                            <a:lnTo>
                              <a:pt x="235" y="720"/>
                            </a:lnTo>
                            <a:lnTo>
                              <a:pt x="273" y="653"/>
                            </a:lnTo>
                            <a:lnTo>
                              <a:pt x="317" y="590"/>
                            </a:lnTo>
                            <a:lnTo>
                              <a:pt x="369" y="533"/>
                            </a:lnTo>
                            <a:lnTo>
                              <a:pt x="427" y="485"/>
                            </a:lnTo>
                            <a:lnTo>
                              <a:pt x="489" y="437"/>
                            </a:lnTo>
                            <a:lnTo>
                              <a:pt x="552" y="398"/>
                            </a:lnTo>
                            <a:lnTo>
                              <a:pt x="624" y="365"/>
                            </a:lnTo>
                            <a:lnTo>
                              <a:pt x="696" y="336"/>
                            </a:lnTo>
                            <a:lnTo>
                              <a:pt x="773" y="317"/>
                            </a:lnTo>
                            <a:lnTo>
                              <a:pt x="849" y="307"/>
                            </a:lnTo>
                            <a:lnTo>
                              <a:pt x="931" y="302"/>
                            </a:lnTo>
                            <a:lnTo>
                              <a:pt x="979" y="302"/>
                            </a:lnTo>
                            <a:lnTo>
                              <a:pt x="1022" y="307"/>
                            </a:lnTo>
                            <a:lnTo>
                              <a:pt x="1065" y="312"/>
                            </a:lnTo>
                            <a:lnTo>
                              <a:pt x="1113" y="321"/>
                            </a:lnTo>
                            <a:lnTo>
                              <a:pt x="1157" y="331"/>
                            </a:lnTo>
                            <a:lnTo>
                              <a:pt x="1200" y="345"/>
                            </a:lnTo>
                            <a:lnTo>
                              <a:pt x="1248" y="365"/>
                            </a:lnTo>
                            <a:lnTo>
                              <a:pt x="1291" y="379"/>
                            </a:lnTo>
                            <a:lnTo>
                              <a:pt x="1320" y="369"/>
                            </a:lnTo>
                            <a:lnTo>
                              <a:pt x="1353" y="355"/>
                            </a:lnTo>
                            <a:lnTo>
                              <a:pt x="1387" y="345"/>
                            </a:lnTo>
                            <a:lnTo>
                              <a:pt x="1421" y="331"/>
                            </a:lnTo>
                            <a:lnTo>
                              <a:pt x="1459" y="326"/>
                            </a:lnTo>
                            <a:lnTo>
                              <a:pt x="1493" y="317"/>
                            </a:lnTo>
                            <a:lnTo>
                              <a:pt x="1526" y="312"/>
                            </a:lnTo>
                            <a:lnTo>
                              <a:pt x="1560" y="307"/>
                            </a:lnTo>
                            <a:lnTo>
                              <a:pt x="1541" y="293"/>
                            </a:lnTo>
                            <a:lnTo>
                              <a:pt x="1526" y="278"/>
                            </a:lnTo>
                            <a:lnTo>
                              <a:pt x="1512" y="259"/>
                            </a:lnTo>
                            <a:lnTo>
                              <a:pt x="1502" y="245"/>
                            </a:lnTo>
                            <a:lnTo>
                              <a:pt x="1493" y="225"/>
                            </a:lnTo>
                            <a:lnTo>
                              <a:pt x="1488" y="206"/>
                            </a:lnTo>
                            <a:lnTo>
                              <a:pt x="1483" y="182"/>
                            </a:lnTo>
                            <a:lnTo>
                              <a:pt x="1478" y="163"/>
                            </a:lnTo>
                            <a:lnTo>
                              <a:pt x="1483" y="129"/>
                            </a:lnTo>
                            <a:lnTo>
                              <a:pt x="1493" y="101"/>
                            </a:lnTo>
                            <a:lnTo>
                              <a:pt x="1502" y="72"/>
                            </a:lnTo>
                            <a:lnTo>
                              <a:pt x="1521" y="48"/>
                            </a:lnTo>
                            <a:lnTo>
                              <a:pt x="1545" y="29"/>
                            </a:lnTo>
                            <a:lnTo>
                              <a:pt x="1569" y="14"/>
                            </a:lnTo>
                            <a:lnTo>
                              <a:pt x="1603" y="9"/>
                            </a:lnTo>
                            <a:lnTo>
                              <a:pt x="1646" y="0"/>
                            </a:lnTo>
                            <a:lnTo>
                              <a:pt x="1646" y="29"/>
                            </a:lnTo>
                            <a:lnTo>
                              <a:pt x="1632" y="29"/>
                            </a:lnTo>
                            <a:lnTo>
                              <a:pt x="1617" y="29"/>
                            </a:lnTo>
                            <a:lnTo>
                              <a:pt x="1613" y="29"/>
                            </a:lnTo>
                            <a:lnTo>
                              <a:pt x="1608" y="29"/>
                            </a:lnTo>
                            <a:lnTo>
                              <a:pt x="1603" y="33"/>
                            </a:lnTo>
                            <a:lnTo>
                              <a:pt x="1598" y="33"/>
                            </a:lnTo>
                            <a:lnTo>
                              <a:pt x="1593" y="38"/>
                            </a:lnTo>
                            <a:lnTo>
                              <a:pt x="1589" y="38"/>
                            </a:lnTo>
                            <a:lnTo>
                              <a:pt x="1589" y="110"/>
                            </a:lnTo>
                            <a:lnTo>
                              <a:pt x="1521" y="110"/>
                            </a:lnTo>
                            <a:lnTo>
                              <a:pt x="1517" y="115"/>
                            </a:lnTo>
                            <a:lnTo>
                              <a:pt x="1517" y="120"/>
                            </a:lnTo>
                            <a:lnTo>
                              <a:pt x="1512" y="129"/>
                            </a:lnTo>
                            <a:lnTo>
                              <a:pt x="1512" y="134"/>
                            </a:lnTo>
                            <a:lnTo>
                              <a:pt x="1512" y="144"/>
                            </a:lnTo>
                            <a:lnTo>
                              <a:pt x="1507" y="149"/>
                            </a:lnTo>
                            <a:lnTo>
                              <a:pt x="1507" y="158"/>
                            </a:lnTo>
                            <a:lnTo>
                              <a:pt x="1507" y="163"/>
                            </a:lnTo>
                            <a:lnTo>
                              <a:pt x="1507" y="173"/>
                            </a:lnTo>
                            <a:lnTo>
                              <a:pt x="1507" y="177"/>
                            </a:lnTo>
                            <a:lnTo>
                              <a:pt x="1512" y="182"/>
                            </a:lnTo>
                            <a:lnTo>
                              <a:pt x="1512" y="192"/>
                            </a:lnTo>
                            <a:lnTo>
                              <a:pt x="1512" y="197"/>
                            </a:lnTo>
                            <a:lnTo>
                              <a:pt x="1517" y="201"/>
                            </a:lnTo>
                            <a:lnTo>
                              <a:pt x="1517" y="211"/>
                            </a:lnTo>
                            <a:lnTo>
                              <a:pt x="1521" y="221"/>
                            </a:lnTo>
                            <a:lnTo>
                              <a:pt x="1589" y="221"/>
                            </a:lnTo>
                            <a:lnTo>
                              <a:pt x="1589" y="331"/>
                            </a:lnTo>
                            <a:lnTo>
                              <a:pt x="1550" y="336"/>
                            </a:lnTo>
                            <a:lnTo>
                              <a:pt x="1512" y="341"/>
                            </a:lnTo>
                            <a:lnTo>
                              <a:pt x="1473" y="350"/>
                            </a:lnTo>
                            <a:lnTo>
                              <a:pt x="1435" y="360"/>
                            </a:lnTo>
                            <a:lnTo>
                              <a:pt x="1397" y="369"/>
                            </a:lnTo>
                            <a:lnTo>
                              <a:pt x="1358" y="384"/>
                            </a:lnTo>
                            <a:lnTo>
                              <a:pt x="1325" y="398"/>
                            </a:lnTo>
                            <a:lnTo>
                              <a:pt x="1291" y="417"/>
                            </a:lnTo>
                            <a:lnTo>
                              <a:pt x="1248" y="398"/>
                            </a:lnTo>
                            <a:lnTo>
                              <a:pt x="1205" y="379"/>
                            </a:lnTo>
                            <a:lnTo>
                              <a:pt x="1161" y="365"/>
                            </a:lnTo>
                            <a:lnTo>
                              <a:pt x="1113" y="350"/>
                            </a:lnTo>
                            <a:lnTo>
                              <a:pt x="1070" y="341"/>
                            </a:lnTo>
                            <a:lnTo>
                              <a:pt x="1022" y="336"/>
                            </a:lnTo>
                            <a:lnTo>
                              <a:pt x="979" y="331"/>
                            </a:lnTo>
                            <a:lnTo>
                              <a:pt x="931" y="326"/>
                            </a:lnTo>
                            <a:lnTo>
                              <a:pt x="854" y="331"/>
                            </a:lnTo>
                            <a:lnTo>
                              <a:pt x="777" y="345"/>
                            </a:lnTo>
                            <a:lnTo>
                              <a:pt x="705" y="365"/>
                            </a:lnTo>
                            <a:lnTo>
                              <a:pt x="633" y="389"/>
                            </a:lnTo>
                            <a:lnTo>
                              <a:pt x="566" y="422"/>
                            </a:lnTo>
                            <a:lnTo>
                              <a:pt x="504" y="461"/>
                            </a:lnTo>
                            <a:lnTo>
                              <a:pt x="441" y="504"/>
                            </a:lnTo>
                            <a:lnTo>
                              <a:pt x="389" y="552"/>
                            </a:lnTo>
                            <a:lnTo>
                              <a:pt x="341" y="609"/>
                            </a:lnTo>
                            <a:lnTo>
                              <a:pt x="297" y="667"/>
                            </a:lnTo>
                            <a:lnTo>
                              <a:pt x="259" y="729"/>
                            </a:lnTo>
                            <a:lnTo>
                              <a:pt x="225" y="797"/>
                            </a:lnTo>
                            <a:lnTo>
                              <a:pt x="197" y="869"/>
                            </a:lnTo>
                            <a:lnTo>
                              <a:pt x="177" y="941"/>
                            </a:lnTo>
                            <a:lnTo>
                              <a:pt x="168" y="1017"/>
                            </a:lnTo>
                            <a:lnTo>
                              <a:pt x="163" y="1094"/>
                            </a:lnTo>
                            <a:lnTo>
                              <a:pt x="163" y="1132"/>
                            </a:lnTo>
                            <a:lnTo>
                              <a:pt x="168" y="1166"/>
                            </a:lnTo>
                            <a:lnTo>
                              <a:pt x="173" y="1200"/>
                            </a:lnTo>
                            <a:lnTo>
                              <a:pt x="177" y="1238"/>
                            </a:lnTo>
                            <a:lnTo>
                              <a:pt x="187" y="1272"/>
                            </a:lnTo>
                            <a:lnTo>
                              <a:pt x="192" y="1305"/>
                            </a:lnTo>
                            <a:lnTo>
                              <a:pt x="206" y="1339"/>
                            </a:lnTo>
                            <a:lnTo>
                              <a:pt x="216" y="1372"/>
                            </a:lnTo>
                            <a:lnTo>
                              <a:pt x="240" y="1377"/>
                            </a:lnTo>
                            <a:lnTo>
                              <a:pt x="259" y="1387"/>
                            </a:lnTo>
                            <a:lnTo>
                              <a:pt x="278" y="1396"/>
                            </a:lnTo>
                            <a:lnTo>
                              <a:pt x="297" y="1406"/>
                            </a:lnTo>
                            <a:lnTo>
                              <a:pt x="312" y="1425"/>
                            </a:lnTo>
                            <a:lnTo>
                              <a:pt x="326" y="1440"/>
                            </a:lnTo>
                            <a:lnTo>
                              <a:pt x="341" y="1459"/>
                            </a:lnTo>
                            <a:lnTo>
                              <a:pt x="350" y="1478"/>
                            </a:lnTo>
                            <a:lnTo>
                              <a:pt x="427" y="1699"/>
                            </a:lnTo>
                            <a:lnTo>
                              <a:pt x="437" y="1723"/>
                            </a:lnTo>
                            <a:lnTo>
                              <a:pt x="451" y="1747"/>
                            </a:lnTo>
                            <a:lnTo>
                              <a:pt x="470" y="1766"/>
                            </a:lnTo>
                            <a:lnTo>
                              <a:pt x="489" y="1785"/>
                            </a:lnTo>
                            <a:lnTo>
                              <a:pt x="513" y="1800"/>
                            </a:lnTo>
                            <a:lnTo>
                              <a:pt x="537" y="1809"/>
                            </a:lnTo>
                            <a:lnTo>
                              <a:pt x="561" y="1819"/>
                            </a:lnTo>
                            <a:lnTo>
                              <a:pt x="590" y="1824"/>
                            </a:lnTo>
                            <a:lnTo>
                              <a:pt x="590" y="1828"/>
                            </a:lnTo>
                            <a:lnTo>
                              <a:pt x="590" y="1833"/>
                            </a:lnTo>
                            <a:lnTo>
                              <a:pt x="590" y="1848"/>
                            </a:lnTo>
                            <a:lnTo>
                              <a:pt x="595" y="1857"/>
                            </a:lnTo>
                            <a:lnTo>
                              <a:pt x="600" y="1867"/>
                            </a:lnTo>
                            <a:lnTo>
                              <a:pt x="609" y="1876"/>
                            </a:lnTo>
                            <a:lnTo>
                              <a:pt x="619" y="1881"/>
                            </a:lnTo>
                            <a:lnTo>
                              <a:pt x="629" y="1886"/>
                            </a:lnTo>
                            <a:lnTo>
                              <a:pt x="638" y="1891"/>
                            </a:lnTo>
                            <a:lnTo>
                              <a:pt x="653" y="1891"/>
                            </a:lnTo>
                            <a:lnTo>
                              <a:pt x="1646" y="1891"/>
                            </a:lnTo>
                            <a:lnTo>
                              <a:pt x="2640" y="1891"/>
                            </a:lnTo>
                            <a:lnTo>
                              <a:pt x="2649" y="1891"/>
                            </a:lnTo>
                            <a:lnTo>
                              <a:pt x="2664" y="1886"/>
                            </a:lnTo>
                            <a:lnTo>
                              <a:pt x="2673" y="1881"/>
                            </a:lnTo>
                            <a:lnTo>
                              <a:pt x="2683" y="1876"/>
                            </a:lnTo>
                            <a:lnTo>
                              <a:pt x="2688" y="1867"/>
                            </a:lnTo>
                            <a:lnTo>
                              <a:pt x="2692" y="1857"/>
                            </a:lnTo>
                            <a:lnTo>
                              <a:pt x="2697" y="1848"/>
                            </a:lnTo>
                            <a:lnTo>
                              <a:pt x="2697" y="1833"/>
                            </a:lnTo>
                            <a:lnTo>
                              <a:pt x="2697" y="1828"/>
                            </a:lnTo>
                            <a:lnTo>
                              <a:pt x="2697" y="1824"/>
                            </a:lnTo>
                            <a:lnTo>
                              <a:pt x="2726" y="1819"/>
                            </a:lnTo>
                            <a:lnTo>
                              <a:pt x="2750" y="1809"/>
                            </a:lnTo>
                            <a:lnTo>
                              <a:pt x="2774" y="1800"/>
                            </a:lnTo>
                            <a:lnTo>
                              <a:pt x="2798" y="1785"/>
                            </a:lnTo>
                            <a:lnTo>
                              <a:pt x="2817" y="1766"/>
                            </a:lnTo>
                            <a:lnTo>
                              <a:pt x="2836" y="1747"/>
                            </a:lnTo>
                            <a:lnTo>
                              <a:pt x="2851" y="1723"/>
                            </a:lnTo>
                            <a:lnTo>
                              <a:pt x="2865" y="1699"/>
                            </a:lnTo>
                            <a:lnTo>
                              <a:pt x="2942" y="1478"/>
                            </a:lnTo>
                            <a:lnTo>
                              <a:pt x="2952" y="1459"/>
                            </a:lnTo>
                            <a:lnTo>
                              <a:pt x="2961" y="1440"/>
                            </a:lnTo>
                            <a:lnTo>
                              <a:pt x="2976" y="1425"/>
                            </a:lnTo>
                            <a:lnTo>
                              <a:pt x="2990" y="1406"/>
                            </a:lnTo>
                            <a:lnTo>
                              <a:pt x="3009" y="1396"/>
                            </a:lnTo>
                            <a:lnTo>
                              <a:pt x="3028" y="1387"/>
                            </a:lnTo>
                            <a:lnTo>
                              <a:pt x="3048" y="1377"/>
                            </a:lnTo>
                            <a:lnTo>
                              <a:pt x="3072" y="1372"/>
                            </a:lnTo>
                            <a:lnTo>
                              <a:pt x="3081" y="1339"/>
                            </a:lnTo>
                            <a:lnTo>
                              <a:pt x="3096" y="1305"/>
                            </a:lnTo>
                            <a:lnTo>
                              <a:pt x="3105" y="1272"/>
                            </a:lnTo>
                            <a:lnTo>
                              <a:pt x="3110" y="1238"/>
                            </a:lnTo>
                            <a:lnTo>
                              <a:pt x="3115" y="1200"/>
                            </a:lnTo>
                            <a:lnTo>
                              <a:pt x="3120" y="1166"/>
                            </a:lnTo>
                            <a:lnTo>
                              <a:pt x="3124" y="1132"/>
                            </a:lnTo>
                            <a:lnTo>
                              <a:pt x="3124" y="1094"/>
                            </a:lnTo>
                            <a:lnTo>
                              <a:pt x="3120" y="1017"/>
                            </a:lnTo>
                            <a:lnTo>
                              <a:pt x="3110" y="941"/>
                            </a:lnTo>
                            <a:lnTo>
                              <a:pt x="3091" y="869"/>
                            </a:lnTo>
                            <a:lnTo>
                              <a:pt x="3062" y="797"/>
                            </a:lnTo>
                            <a:lnTo>
                              <a:pt x="3028" y="729"/>
                            </a:lnTo>
                            <a:lnTo>
                              <a:pt x="2990" y="667"/>
                            </a:lnTo>
                            <a:lnTo>
                              <a:pt x="2947" y="609"/>
                            </a:lnTo>
                            <a:lnTo>
                              <a:pt x="2899" y="552"/>
                            </a:lnTo>
                            <a:lnTo>
                              <a:pt x="2846" y="504"/>
                            </a:lnTo>
                            <a:lnTo>
                              <a:pt x="2784" y="461"/>
                            </a:lnTo>
                            <a:lnTo>
                              <a:pt x="2721" y="422"/>
                            </a:lnTo>
                            <a:lnTo>
                              <a:pt x="2654" y="389"/>
                            </a:lnTo>
                            <a:lnTo>
                              <a:pt x="2582" y="365"/>
                            </a:lnTo>
                            <a:lnTo>
                              <a:pt x="2510" y="345"/>
                            </a:lnTo>
                            <a:lnTo>
                              <a:pt x="2433" y="331"/>
                            </a:lnTo>
                            <a:lnTo>
                              <a:pt x="2356" y="326"/>
                            </a:lnTo>
                            <a:lnTo>
                              <a:pt x="2308" y="331"/>
                            </a:lnTo>
                            <a:lnTo>
                              <a:pt x="2265" y="336"/>
                            </a:lnTo>
                            <a:lnTo>
                              <a:pt x="2222" y="341"/>
                            </a:lnTo>
                            <a:lnTo>
                              <a:pt x="2174" y="350"/>
                            </a:lnTo>
                            <a:lnTo>
                              <a:pt x="2131" y="365"/>
                            </a:lnTo>
                            <a:lnTo>
                              <a:pt x="2083" y="379"/>
                            </a:lnTo>
                            <a:lnTo>
                              <a:pt x="2040" y="398"/>
                            </a:lnTo>
                            <a:lnTo>
                              <a:pt x="2001" y="417"/>
                            </a:lnTo>
                            <a:lnTo>
                              <a:pt x="1963" y="398"/>
                            </a:lnTo>
                            <a:lnTo>
                              <a:pt x="1929" y="384"/>
                            </a:lnTo>
                            <a:lnTo>
                              <a:pt x="1891" y="369"/>
                            </a:lnTo>
                            <a:lnTo>
                              <a:pt x="1852" y="360"/>
                            </a:lnTo>
                            <a:lnTo>
                              <a:pt x="1814" y="350"/>
                            </a:lnTo>
                            <a:lnTo>
                              <a:pt x="1776" y="341"/>
                            </a:lnTo>
                            <a:lnTo>
                              <a:pt x="1737" y="336"/>
                            </a:lnTo>
                            <a:lnTo>
                              <a:pt x="1699" y="331"/>
                            </a:lnTo>
                            <a:lnTo>
                              <a:pt x="1699" y="221"/>
                            </a:lnTo>
                            <a:lnTo>
                              <a:pt x="1771" y="221"/>
                            </a:lnTo>
                            <a:lnTo>
                              <a:pt x="1771" y="211"/>
                            </a:lnTo>
                            <a:lnTo>
                              <a:pt x="1776" y="201"/>
                            </a:lnTo>
                            <a:lnTo>
                              <a:pt x="1776" y="197"/>
                            </a:lnTo>
                            <a:lnTo>
                              <a:pt x="1776" y="192"/>
                            </a:lnTo>
                            <a:lnTo>
                              <a:pt x="1780" y="182"/>
                            </a:lnTo>
                            <a:lnTo>
                              <a:pt x="1780" y="177"/>
                            </a:lnTo>
                            <a:lnTo>
                              <a:pt x="1780" y="173"/>
                            </a:lnTo>
                            <a:lnTo>
                              <a:pt x="1780" y="163"/>
                            </a:lnTo>
                            <a:lnTo>
                              <a:pt x="1780" y="158"/>
                            </a:lnTo>
                            <a:lnTo>
                              <a:pt x="1780" y="149"/>
                            </a:lnTo>
                            <a:lnTo>
                              <a:pt x="1780" y="144"/>
                            </a:lnTo>
                            <a:lnTo>
                              <a:pt x="1776" y="134"/>
                            </a:lnTo>
                            <a:lnTo>
                              <a:pt x="1776" y="129"/>
                            </a:lnTo>
                            <a:lnTo>
                              <a:pt x="1776" y="120"/>
                            </a:lnTo>
                            <a:lnTo>
                              <a:pt x="1771" y="115"/>
                            </a:lnTo>
                            <a:lnTo>
                              <a:pt x="1771" y="110"/>
                            </a:lnTo>
                            <a:lnTo>
                              <a:pt x="1699" y="110"/>
                            </a:lnTo>
                            <a:lnTo>
                              <a:pt x="1699" y="38"/>
                            </a:lnTo>
                            <a:lnTo>
                              <a:pt x="1694" y="38"/>
                            </a:lnTo>
                            <a:lnTo>
                              <a:pt x="1689" y="33"/>
                            </a:lnTo>
                            <a:lnTo>
                              <a:pt x="1684" y="33"/>
                            </a:lnTo>
                            <a:lnTo>
                              <a:pt x="1684" y="29"/>
                            </a:lnTo>
                            <a:lnTo>
                              <a:pt x="1675" y="29"/>
                            </a:lnTo>
                            <a:lnTo>
                              <a:pt x="1670" y="29"/>
                            </a:lnTo>
                            <a:lnTo>
                              <a:pt x="1660" y="29"/>
                            </a:lnTo>
                            <a:lnTo>
                              <a:pt x="1646" y="29"/>
                            </a:lnTo>
                            <a:lnTo>
                              <a:pt x="1646" y="29"/>
                            </a:lnTo>
                            <a:close/>
                            <a:moveTo>
                              <a:pt x="1646" y="2630"/>
                            </a:moveTo>
                            <a:lnTo>
                              <a:pt x="1646" y="2606"/>
                            </a:lnTo>
                            <a:lnTo>
                              <a:pt x="1665" y="2606"/>
                            </a:lnTo>
                            <a:lnTo>
                              <a:pt x="1680" y="2611"/>
                            </a:lnTo>
                            <a:lnTo>
                              <a:pt x="1694" y="2620"/>
                            </a:lnTo>
                            <a:lnTo>
                              <a:pt x="1704" y="2630"/>
                            </a:lnTo>
                            <a:lnTo>
                              <a:pt x="1713" y="2639"/>
                            </a:lnTo>
                            <a:lnTo>
                              <a:pt x="1723" y="2654"/>
                            </a:lnTo>
                            <a:lnTo>
                              <a:pt x="1723" y="2668"/>
                            </a:lnTo>
                            <a:lnTo>
                              <a:pt x="1728" y="2687"/>
                            </a:lnTo>
                            <a:lnTo>
                              <a:pt x="1728" y="2692"/>
                            </a:lnTo>
                            <a:lnTo>
                              <a:pt x="1728" y="2697"/>
                            </a:lnTo>
                            <a:lnTo>
                              <a:pt x="1723" y="2702"/>
                            </a:lnTo>
                            <a:lnTo>
                              <a:pt x="1723" y="2707"/>
                            </a:lnTo>
                            <a:lnTo>
                              <a:pt x="1723" y="2711"/>
                            </a:lnTo>
                            <a:lnTo>
                              <a:pt x="1723" y="2716"/>
                            </a:lnTo>
                            <a:lnTo>
                              <a:pt x="1718" y="2721"/>
                            </a:lnTo>
                            <a:lnTo>
                              <a:pt x="1718" y="2726"/>
                            </a:lnTo>
                            <a:lnTo>
                              <a:pt x="1723" y="2731"/>
                            </a:lnTo>
                            <a:lnTo>
                              <a:pt x="1723" y="2735"/>
                            </a:lnTo>
                            <a:lnTo>
                              <a:pt x="1728" y="2740"/>
                            </a:lnTo>
                            <a:lnTo>
                              <a:pt x="1732" y="2745"/>
                            </a:lnTo>
                            <a:lnTo>
                              <a:pt x="1737" y="2750"/>
                            </a:lnTo>
                            <a:lnTo>
                              <a:pt x="1737" y="2755"/>
                            </a:lnTo>
                            <a:lnTo>
                              <a:pt x="1742" y="2759"/>
                            </a:lnTo>
                            <a:lnTo>
                              <a:pt x="1747" y="2769"/>
                            </a:lnTo>
                            <a:lnTo>
                              <a:pt x="1752" y="2769"/>
                            </a:lnTo>
                            <a:lnTo>
                              <a:pt x="1756" y="2769"/>
                            </a:lnTo>
                            <a:lnTo>
                              <a:pt x="1766" y="2755"/>
                            </a:lnTo>
                            <a:lnTo>
                              <a:pt x="1771" y="2745"/>
                            </a:lnTo>
                            <a:lnTo>
                              <a:pt x="1780" y="2735"/>
                            </a:lnTo>
                            <a:lnTo>
                              <a:pt x="1790" y="2726"/>
                            </a:lnTo>
                            <a:lnTo>
                              <a:pt x="1800" y="2721"/>
                            </a:lnTo>
                            <a:lnTo>
                              <a:pt x="1814" y="2716"/>
                            </a:lnTo>
                            <a:lnTo>
                              <a:pt x="1824" y="2716"/>
                            </a:lnTo>
                            <a:lnTo>
                              <a:pt x="1838" y="2711"/>
                            </a:lnTo>
                            <a:lnTo>
                              <a:pt x="1852" y="2716"/>
                            </a:lnTo>
                            <a:lnTo>
                              <a:pt x="1867" y="2721"/>
                            </a:lnTo>
                            <a:lnTo>
                              <a:pt x="1881" y="2726"/>
                            </a:lnTo>
                            <a:lnTo>
                              <a:pt x="1896" y="2740"/>
                            </a:lnTo>
                            <a:lnTo>
                              <a:pt x="1905" y="2750"/>
                            </a:lnTo>
                            <a:lnTo>
                              <a:pt x="1910" y="2764"/>
                            </a:lnTo>
                            <a:lnTo>
                              <a:pt x="1915" y="2779"/>
                            </a:lnTo>
                            <a:lnTo>
                              <a:pt x="1920" y="2798"/>
                            </a:lnTo>
                            <a:lnTo>
                              <a:pt x="1920" y="2807"/>
                            </a:lnTo>
                            <a:lnTo>
                              <a:pt x="1915" y="2817"/>
                            </a:lnTo>
                            <a:lnTo>
                              <a:pt x="1910" y="2827"/>
                            </a:lnTo>
                            <a:lnTo>
                              <a:pt x="1910" y="2836"/>
                            </a:lnTo>
                            <a:lnTo>
                              <a:pt x="1900" y="2846"/>
                            </a:lnTo>
                            <a:lnTo>
                              <a:pt x="1896" y="2851"/>
                            </a:lnTo>
                            <a:lnTo>
                              <a:pt x="1886" y="2860"/>
                            </a:lnTo>
                            <a:lnTo>
                              <a:pt x="1881" y="2870"/>
                            </a:lnTo>
                            <a:lnTo>
                              <a:pt x="1881" y="3854"/>
                            </a:lnTo>
                            <a:lnTo>
                              <a:pt x="2654" y="3854"/>
                            </a:lnTo>
                            <a:lnTo>
                              <a:pt x="2664" y="3839"/>
                            </a:lnTo>
                            <a:lnTo>
                              <a:pt x="2668" y="3830"/>
                            </a:lnTo>
                            <a:lnTo>
                              <a:pt x="2678" y="3825"/>
                            </a:lnTo>
                            <a:lnTo>
                              <a:pt x="2688" y="3820"/>
                            </a:lnTo>
                            <a:lnTo>
                              <a:pt x="2697" y="3815"/>
                            </a:lnTo>
                            <a:lnTo>
                              <a:pt x="2707" y="3810"/>
                            </a:lnTo>
                            <a:lnTo>
                              <a:pt x="2716" y="3810"/>
                            </a:lnTo>
                            <a:lnTo>
                              <a:pt x="2726" y="3810"/>
                            </a:lnTo>
                            <a:lnTo>
                              <a:pt x="2745" y="3815"/>
                            </a:lnTo>
                            <a:lnTo>
                              <a:pt x="2760" y="3820"/>
                            </a:lnTo>
                            <a:lnTo>
                              <a:pt x="2774" y="3825"/>
                            </a:lnTo>
                            <a:lnTo>
                              <a:pt x="2784" y="3834"/>
                            </a:lnTo>
                            <a:lnTo>
                              <a:pt x="2793" y="3849"/>
                            </a:lnTo>
                            <a:lnTo>
                              <a:pt x="2803" y="3858"/>
                            </a:lnTo>
                            <a:lnTo>
                              <a:pt x="2808" y="3878"/>
                            </a:lnTo>
                            <a:lnTo>
                              <a:pt x="2808" y="3892"/>
                            </a:lnTo>
                            <a:lnTo>
                              <a:pt x="2808" y="3906"/>
                            </a:lnTo>
                            <a:lnTo>
                              <a:pt x="2803" y="3916"/>
                            </a:lnTo>
                            <a:lnTo>
                              <a:pt x="2798" y="3926"/>
                            </a:lnTo>
                            <a:lnTo>
                              <a:pt x="2793" y="3940"/>
                            </a:lnTo>
                            <a:lnTo>
                              <a:pt x="2788" y="3950"/>
                            </a:lnTo>
                            <a:lnTo>
                              <a:pt x="2779" y="3959"/>
                            </a:lnTo>
                            <a:lnTo>
                              <a:pt x="2764" y="3964"/>
                            </a:lnTo>
                            <a:lnTo>
                              <a:pt x="2755" y="3969"/>
                            </a:lnTo>
                            <a:lnTo>
                              <a:pt x="2755" y="3974"/>
                            </a:lnTo>
                            <a:lnTo>
                              <a:pt x="2755" y="3978"/>
                            </a:lnTo>
                            <a:lnTo>
                              <a:pt x="2755" y="3983"/>
                            </a:lnTo>
                            <a:lnTo>
                              <a:pt x="2760" y="3988"/>
                            </a:lnTo>
                            <a:lnTo>
                              <a:pt x="2764" y="3988"/>
                            </a:lnTo>
                            <a:lnTo>
                              <a:pt x="2769" y="3993"/>
                            </a:lnTo>
                            <a:lnTo>
                              <a:pt x="2774" y="3998"/>
                            </a:lnTo>
                            <a:lnTo>
                              <a:pt x="2779" y="3998"/>
                            </a:lnTo>
                            <a:lnTo>
                              <a:pt x="2788" y="4002"/>
                            </a:lnTo>
                            <a:lnTo>
                              <a:pt x="2788" y="4007"/>
                            </a:lnTo>
                            <a:lnTo>
                              <a:pt x="2793" y="4012"/>
                            </a:lnTo>
                            <a:lnTo>
                              <a:pt x="2803" y="4007"/>
                            </a:lnTo>
                            <a:lnTo>
                              <a:pt x="2808" y="4007"/>
                            </a:lnTo>
                            <a:lnTo>
                              <a:pt x="2812" y="4007"/>
                            </a:lnTo>
                            <a:lnTo>
                              <a:pt x="2817" y="4002"/>
                            </a:lnTo>
                            <a:lnTo>
                              <a:pt x="2822" y="4002"/>
                            </a:lnTo>
                            <a:lnTo>
                              <a:pt x="2827" y="4002"/>
                            </a:lnTo>
                            <a:lnTo>
                              <a:pt x="2832" y="4002"/>
                            </a:lnTo>
                            <a:lnTo>
                              <a:pt x="2836" y="4002"/>
                            </a:lnTo>
                            <a:lnTo>
                              <a:pt x="2851" y="4002"/>
                            </a:lnTo>
                            <a:lnTo>
                              <a:pt x="2865" y="4007"/>
                            </a:lnTo>
                            <a:lnTo>
                              <a:pt x="2880" y="4017"/>
                            </a:lnTo>
                            <a:lnTo>
                              <a:pt x="2894" y="4026"/>
                            </a:lnTo>
                            <a:lnTo>
                              <a:pt x="2904" y="4036"/>
                            </a:lnTo>
                            <a:lnTo>
                              <a:pt x="2913" y="4050"/>
                            </a:lnTo>
                            <a:lnTo>
                              <a:pt x="2918" y="4070"/>
                            </a:lnTo>
                            <a:lnTo>
                              <a:pt x="2918" y="4084"/>
                            </a:lnTo>
                            <a:lnTo>
                              <a:pt x="2918" y="4103"/>
                            </a:lnTo>
                            <a:lnTo>
                              <a:pt x="2913" y="4118"/>
                            </a:lnTo>
                            <a:lnTo>
                              <a:pt x="2904" y="4132"/>
                            </a:lnTo>
                            <a:lnTo>
                              <a:pt x="2894" y="4142"/>
                            </a:lnTo>
                            <a:lnTo>
                              <a:pt x="2880" y="4151"/>
                            </a:lnTo>
                            <a:lnTo>
                              <a:pt x="2865" y="4161"/>
                            </a:lnTo>
                            <a:lnTo>
                              <a:pt x="2851" y="4166"/>
                            </a:lnTo>
                            <a:lnTo>
                              <a:pt x="2836" y="4166"/>
                            </a:lnTo>
                            <a:lnTo>
                              <a:pt x="2832" y="4166"/>
                            </a:lnTo>
                            <a:lnTo>
                              <a:pt x="2827" y="4166"/>
                            </a:lnTo>
                            <a:lnTo>
                              <a:pt x="2822" y="4166"/>
                            </a:lnTo>
                            <a:lnTo>
                              <a:pt x="2817" y="4166"/>
                            </a:lnTo>
                            <a:lnTo>
                              <a:pt x="2812" y="4161"/>
                            </a:lnTo>
                            <a:lnTo>
                              <a:pt x="2803" y="4161"/>
                            </a:lnTo>
                            <a:lnTo>
                              <a:pt x="2798" y="4161"/>
                            </a:lnTo>
                            <a:lnTo>
                              <a:pt x="2793" y="4156"/>
                            </a:lnTo>
                            <a:lnTo>
                              <a:pt x="2788" y="4161"/>
                            </a:lnTo>
                            <a:lnTo>
                              <a:pt x="2788" y="4166"/>
                            </a:lnTo>
                            <a:lnTo>
                              <a:pt x="2784" y="4170"/>
                            </a:lnTo>
                            <a:lnTo>
                              <a:pt x="2779" y="4175"/>
                            </a:lnTo>
                            <a:lnTo>
                              <a:pt x="2769" y="4175"/>
                            </a:lnTo>
                            <a:lnTo>
                              <a:pt x="2764" y="4180"/>
                            </a:lnTo>
                            <a:lnTo>
                              <a:pt x="2760" y="4185"/>
                            </a:lnTo>
                            <a:lnTo>
                              <a:pt x="2755" y="4185"/>
                            </a:lnTo>
                            <a:lnTo>
                              <a:pt x="2755" y="4190"/>
                            </a:lnTo>
                            <a:lnTo>
                              <a:pt x="2755" y="4194"/>
                            </a:lnTo>
                            <a:lnTo>
                              <a:pt x="2755" y="4199"/>
                            </a:lnTo>
                            <a:lnTo>
                              <a:pt x="2764" y="4204"/>
                            </a:lnTo>
                            <a:lnTo>
                              <a:pt x="2779" y="4214"/>
                            </a:lnTo>
                            <a:lnTo>
                              <a:pt x="2788" y="4223"/>
                            </a:lnTo>
                            <a:lnTo>
                              <a:pt x="2793" y="4233"/>
                            </a:lnTo>
                            <a:lnTo>
                              <a:pt x="2798" y="4242"/>
                            </a:lnTo>
                            <a:lnTo>
                              <a:pt x="2803" y="4252"/>
                            </a:lnTo>
                            <a:lnTo>
                              <a:pt x="2808" y="4266"/>
                            </a:lnTo>
                            <a:lnTo>
                              <a:pt x="2808" y="4276"/>
                            </a:lnTo>
                            <a:lnTo>
                              <a:pt x="2808" y="4295"/>
                            </a:lnTo>
                            <a:lnTo>
                              <a:pt x="2803" y="4310"/>
                            </a:lnTo>
                            <a:lnTo>
                              <a:pt x="2793" y="4324"/>
                            </a:lnTo>
                            <a:lnTo>
                              <a:pt x="2784" y="4334"/>
                            </a:lnTo>
                            <a:lnTo>
                              <a:pt x="2774" y="4343"/>
                            </a:lnTo>
                            <a:lnTo>
                              <a:pt x="2760" y="4353"/>
                            </a:lnTo>
                            <a:lnTo>
                              <a:pt x="2740" y="4358"/>
                            </a:lnTo>
                            <a:lnTo>
                              <a:pt x="2726" y="4358"/>
                            </a:lnTo>
                            <a:lnTo>
                              <a:pt x="2716" y="4358"/>
                            </a:lnTo>
                            <a:lnTo>
                              <a:pt x="2707" y="4358"/>
                            </a:lnTo>
                            <a:lnTo>
                              <a:pt x="2697" y="4353"/>
                            </a:lnTo>
                            <a:lnTo>
                              <a:pt x="2688" y="4348"/>
                            </a:lnTo>
                            <a:lnTo>
                              <a:pt x="2678" y="4343"/>
                            </a:lnTo>
                            <a:lnTo>
                              <a:pt x="2668" y="4338"/>
                            </a:lnTo>
                            <a:lnTo>
                              <a:pt x="2664" y="4329"/>
                            </a:lnTo>
                            <a:lnTo>
                              <a:pt x="2654" y="4319"/>
                            </a:lnTo>
                            <a:lnTo>
                              <a:pt x="2481" y="4319"/>
                            </a:lnTo>
                            <a:lnTo>
                              <a:pt x="2481" y="4526"/>
                            </a:lnTo>
                            <a:lnTo>
                              <a:pt x="2476" y="4554"/>
                            </a:lnTo>
                            <a:lnTo>
                              <a:pt x="2467" y="4583"/>
                            </a:lnTo>
                            <a:lnTo>
                              <a:pt x="2452" y="4607"/>
                            </a:lnTo>
                            <a:lnTo>
                              <a:pt x="2433" y="4631"/>
                            </a:lnTo>
                            <a:lnTo>
                              <a:pt x="2414" y="4645"/>
                            </a:lnTo>
                            <a:lnTo>
                              <a:pt x="2385" y="4660"/>
                            </a:lnTo>
                            <a:lnTo>
                              <a:pt x="2356" y="4669"/>
                            </a:lnTo>
                            <a:lnTo>
                              <a:pt x="2328" y="4674"/>
                            </a:lnTo>
                            <a:lnTo>
                              <a:pt x="2318" y="4674"/>
                            </a:lnTo>
                            <a:lnTo>
                              <a:pt x="2308" y="4669"/>
                            </a:lnTo>
                            <a:lnTo>
                              <a:pt x="2299" y="4669"/>
                            </a:lnTo>
                            <a:lnTo>
                              <a:pt x="2289" y="4669"/>
                            </a:lnTo>
                            <a:lnTo>
                              <a:pt x="2280" y="4665"/>
                            </a:lnTo>
                            <a:lnTo>
                              <a:pt x="2265" y="4660"/>
                            </a:lnTo>
                            <a:lnTo>
                              <a:pt x="2256" y="4660"/>
                            </a:lnTo>
                            <a:lnTo>
                              <a:pt x="2246" y="4650"/>
                            </a:lnTo>
                            <a:lnTo>
                              <a:pt x="2236" y="4660"/>
                            </a:lnTo>
                            <a:lnTo>
                              <a:pt x="2227" y="4660"/>
                            </a:lnTo>
                            <a:lnTo>
                              <a:pt x="2217" y="4665"/>
                            </a:lnTo>
                            <a:lnTo>
                              <a:pt x="2208" y="4669"/>
                            </a:lnTo>
                            <a:lnTo>
                              <a:pt x="2193" y="4669"/>
                            </a:lnTo>
                            <a:lnTo>
                              <a:pt x="2184" y="4669"/>
                            </a:lnTo>
                            <a:lnTo>
                              <a:pt x="2174" y="4674"/>
                            </a:lnTo>
                            <a:lnTo>
                              <a:pt x="2164" y="4674"/>
                            </a:lnTo>
                            <a:lnTo>
                              <a:pt x="2136" y="4669"/>
                            </a:lnTo>
                            <a:lnTo>
                              <a:pt x="2107" y="4660"/>
                            </a:lnTo>
                            <a:lnTo>
                              <a:pt x="2083" y="4650"/>
                            </a:lnTo>
                            <a:lnTo>
                              <a:pt x="2059" y="4631"/>
                            </a:lnTo>
                            <a:lnTo>
                              <a:pt x="2040" y="4607"/>
                            </a:lnTo>
                            <a:lnTo>
                              <a:pt x="2025" y="4583"/>
                            </a:lnTo>
                            <a:lnTo>
                              <a:pt x="2020" y="4559"/>
                            </a:lnTo>
                            <a:lnTo>
                              <a:pt x="2016" y="4526"/>
                            </a:lnTo>
                            <a:lnTo>
                              <a:pt x="2016" y="4319"/>
                            </a:lnTo>
                            <a:lnTo>
                              <a:pt x="1881" y="4319"/>
                            </a:lnTo>
                            <a:lnTo>
                              <a:pt x="1881" y="5701"/>
                            </a:lnTo>
                            <a:lnTo>
                              <a:pt x="1896" y="5711"/>
                            </a:lnTo>
                            <a:lnTo>
                              <a:pt x="1910" y="5721"/>
                            </a:lnTo>
                            <a:lnTo>
                              <a:pt x="1920" y="5735"/>
                            </a:lnTo>
                            <a:lnTo>
                              <a:pt x="1929" y="5749"/>
                            </a:lnTo>
                            <a:lnTo>
                              <a:pt x="1934" y="5764"/>
                            </a:lnTo>
                            <a:lnTo>
                              <a:pt x="1939" y="5778"/>
                            </a:lnTo>
                            <a:lnTo>
                              <a:pt x="1944" y="5797"/>
                            </a:lnTo>
                            <a:lnTo>
                              <a:pt x="1944" y="5812"/>
                            </a:lnTo>
                            <a:lnTo>
                              <a:pt x="1944" y="5836"/>
                            </a:lnTo>
                            <a:lnTo>
                              <a:pt x="1934" y="5860"/>
                            </a:lnTo>
                            <a:lnTo>
                              <a:pt x="1924" y="5879"/>
                            </a:lnTo>
                            <a:lnTo>
                              <a:pt x="1910" y="5898"/>
                            </a:lnTo>
                            <a:lnTo>
                              <a:pt x="1891" y="5912"/>
                            </a:lnTo>
                            <a:lnTo>
                              <a:pt x="1872" y="5927"/>
                            </a:lnTo>
                            <a:lnTo>
                              <a:pt x="1848" y="5932"/>
                            </a:lnTo>
                            <a:lnTo>
                              <a:pt x="1824" y="5936"/>
                            </a:lnTo>
                            <a:lnTo>
                              <a:pt x="1814" y="5936"/>
                            </a:lnTo>
                            <a:lnTo>
                              <a:pt x="1804" y="5932"/>
                            </a:lnTo>
                            <a:lnTo>
                              <a:pt x="1795" y="5932"/>
                            </a:lnTo>
                            <a:lnTo>
                              <a:pt x="1790" y="5932"/>
                            </a:lnTo>
                            <a:lnTo>
                              <a:pt x="1780" y="5927"/>
                            </a:lnTo>
                            <a:lnTo>
                              <a:pt x="1771" y="5922"/>
                            </a:lnTo>
                            <a:lnTo>
                              <a:pt x="1766" y="5922"/>
                            </a:lnTo>
                            <a:lnTo>
                              <a:pt x="1756" y="5917"/>
                            </a:lnTo>
                            <a:lnTo>
                              <a:pt x="1742" y="5922"/>
                            </a:lnTo>
                            <a:lnTo>
                              <a:pt x="1728" y="5922"/>
                            </a:lnTo>
                            <a:lnTo>
                              <a:pt x="1713" y="5927"/>
                            </a:lnTo>
                            <a:lnTo>
                              <a:pt x="1699" y="5932"/>
                            </a:lnTo>
                            <a:lnTo>
                              <a:pt x="1684" y="5932"/>
                            </a:lnTo>
                            <a:lnTo>
                              <a:pt x="1675" y="5932"/>
                            </a:lnTo>
                            <a:lnTo>
                              <a:pt x="1660" y="5936"/>
                            </a:lnTo>
                            <a:lnTo>
                              <a:pt x="1646" y="5936"/>
                            </a:lnTo>
                            <a:lnTo>
                              <a:pt x="1632" y="5936"/>
                            </a:lnTo>
                            <a:lnTo>
                              <a:pt x="1617" y="5932"/>
                            </a:lnTo>
                            <a:lnTo>
                              <a:pt x="1603" y="5932"/>
                            </a:lnTo>
                            <a:lnTo>
                              <a:pt x="1589" y="5932"/>
                            </a:lnTo>
                            <a:lnTo>
                              <a:pt x="1574" y="5927"/>
                            </a:lnTo>
                            <a:lnTo>
                              <a:pt x="1560" y="5922"/>
                            </a:lnTo>
                            <a:lnTo>
                              <a:pt x="1545" y="5922"/>
                            </a:lnTo>
                            <a:lnTo>
                              <a:pt x="1536" y="5917"/>
                            </a:lnTo>
                            <a:lnTo>
                              <a:pt x="1526" y="5922"/>
                            </a:lnTo>
                            <a:lnTo>
                              <a:pt x="1517" y="5922"/>
                            </a:lnTo>
                            <a:lnTo>
                              <a:pt x="1507" y="5927"/>
                            </a:lnTo>
                            <a:lnTo>
                              <a:pt x="1502" y="5932"/>
                            </a:lnTo>
                            <a:lnTo>
                              <a:pt x="1493" y="5932"/>
                            </a:lnTo>
                            <a:lnTo>
                              <a:pt x="1483" y="5932"/>
                            </a:lnTo>
                            <a:lnTo>
                              <a:pt x="1473" y="5936"/>
                            </a:lnTo>
                            <a:lnTo>
                              <a:pt x="1464" y="5936"/>
                            </a:lnTo>
                            <a:lnTo>
                              <a:pt x="1440" y="5932"/>
                            </a:lnTo>
                            <a:lnTo>
                              <a:pt x="1421" y="5927"/>
                            </a:lnTo>
                            <a:lnTo>
                              <a:pt x="1397" y="5917"/>
                            </a:lnTo>
                            <a:lnTo>
                              <a:pt x="1377" y="5903"/>
                            </a:lnTo>
                            <a:lnTo>
                              <a:pt x="1363" y="5884"/>
                            </a:lnTo>
                            <a:lnTo>
                              <a:pt x="1353" y="5860"/>
                            </a:lnTo>
                            <a:lnTo>
                              <a:pt x="1344" y="5836"/>
                            </a:lnTo>
                            <a:lnTo>
                              <a:pt x="1344" y="5812"/>
                            </a:lnTo>
                            <a:lnTo>
                              <a:pt x="1344" y="5792"/>
                            </a:lnTo>
                            <a:lnTo>
                              <a:pt x="1349" y="5773"/>
                            </a:lnTo>
                            <a:lnTo>
                              <a:pt x="1353" y="5759"/>
                            </a:lnTo>
                            <a:lnTo>
                              <a:pt x="1358" y="5745"/>
                            </a:lnTo>
                            <a:lnTo>
                              <a:pt x="1368" y="5735"/>
                            </a:lnTo>
                            <a:lnTo>
                              <a:pt x="1382" y="5721"/>
                            </a:lnTo>
                            <a:lnTo>
                              <a:pt x="1397" y="5711"/>
                            </a:lnTo>
                            <a:lnTo>
                              <a:pt x="1411" y="5701"/>
                            </a:lnTo>
                            <a:lnTo>
                              <a:pt x="1411" y="4319"/>
                            </a:lnTo>
                            <a:lnTo>
                              <a:pt x="1214" y="4319"/>
                            </a:lnTo>
                            <a:lnTo>
                              <a:pt x="1315" y="4631"/>
                            </a:lnTo>
                            <a:lnTo>
                              <a:pt x="1195" y="4631"/>
                            </a:lnTo>
                            <a:lnTo>
                              <a:pt x="1181" y="4583"/>
                            </a:lnTo>
                            <a:lnTo>
                              <a:pt x="1056" y="4674"/>
                            </a:lnTo>
                            <a:lnTo>
                              <a:pt x="926" y="4583"/>
                            </a:lnTo>
                            <a:lnTo>
                              <a:pt x="912" y="4631"/>
                            </a:lnTo>
                            <a:lnTo>
                              <a:pt x="797" y="4631"/>
                            </a:lnTo>
                            <a:lnTo>
                              <a:pt x="897" y="4319"/>
                            </a:lnTo>
                            <a:lnTo>
                              <a:pt x="624" y="4319"/>
                            </a:lnTo>
                            <a:lnTo>
                              <a:pt x="619" y="4329"/>
                            </a:lnTo>
                            <a:lnTo>
                              <a:pt x="609" y="4338"/>
                            </a:lnTo>
                            <a:lnTo>
                              <a:pt x="605" y="4343"/>
                            </a:lnTo>
                            <a:lnTo>
                              <a:pt x="600" y="4348"/>
                            </a:lnTo>
                            <a:lnTo>
                              <a:pt x="590" y="4353"/>
                            </a:lnTo>
                            <a:lnTo>
                              <a:pt x="581" y="4358"/>
                            </a:lnTo>
                            <a:lnTo>
                              <a:pt x="571" y="4358"/>
                            </a:lnTo>
                            <a:lnTo>
                              <a:pt x="561" y="4358"/>
                            </a:lnTo>
                            <a:lnTo>
                              <a:pt x="547" y="4358"/>
                            </a:lnTo>
                            <a:lnTo>
                              <a:pt x="528" y="4353"/>
                            </a:lnTo>
                            <a:lnTo>
                              <a:pt x="518" y="4343"/>
                            </a:lnTo>
                            <a:lnTo>
                              <a:pt x="504" y="4334"/>
                            </a:lnTo>
                            <a:lnTo>
                              <a:pt x="494" y="4319"/>
                            </a:lnTo>
                            <a:lnTo>
                              <a:pt x="485" y="4305"/>
                            </a:lnTo>
                            <a:lnTo>
                              <a:pt x="480" y="4290"/>
                            </a:lnTo>
                            <a:lnTo>
                              <a:pt x="480" y="4276"/>
                            </a:lnTo>
                            <a:lnTo>
                              <a:pt x="480" y="4262"/>
                            </a:lnTo>
                            <a:lnTo>
                              <a:pt x="485" y="4252"/>
                            </a:lnTo>
                            <a:lnTo>
                              <a:pt x="489" y="4238"/>
                            </a:lnTo>
                            <a:lnTo>
                              <a:pt x="494" y="4228"/>
                            </a:lnTo>
                            <a:lnTo>
                              <a:pt x="499" y="4218"/>
                            </a:lnTo>
                            <a:lnTo>
                              <a:pt x="509" y="4209"/>
                            </a:lnTo>
                            <a:lnTo>
                              <a:pt x="523" y="4204"/>
                            </a:lnTo>
                            <a:lnTo>
                              <a:pt x="533" y="4199"/>
                            </a:lnTo>
                            <a:lnTo>
                              <a:pt x="533" y="4194"/>
                            </a:lnTo>
                            <a:lnTo>
                              <a:pt x="533" y="4190"/>
                            </a:lnTo>
                            <a:lnTo>
                              <a:pt x="533" y="4185"/>
                            </a:lnTo>
                            <a:lnTo>
                              <a:pt x="528" y="4180"/>
                            </a:lnTo>
                            <a:lnTo>
                              <a:pt x="523" y="4180"/>
                            </a:lnTo>
                            <a:lnTo>
                              <a:pt x="518" y="4175"/>
                            </a:lnTo>
                            <a:lnTo>
                              <a:pt x="513" y="4170"/>
                            </a:lnTo>
                            <a:lnTo>
                              <a:pt x="509" y="4166"/>
                            </a:lnTo>
                            <a:lnTo>
                              <a:pt x="504" y="4166"/>
                            </a:lnTo>
                            <a:lnTo>
                              <a:pt x="499" y="4161"/>
                            </a:lnTo>
                            <a:lnTo>
                              <a:pt x="494" y="4156"/>
                            </a:lnTo>
                            <a:lnTo>
                              <a:pt x="489" y="4156"/>
                            </a:lnTo>
                            <a:lnTo>
                              <a:pt x="480" y="4161"/>
                            </a:lnTo>
                            <a:lnTo>
                              <a:pt x="475" y="4161"/>
                            </a:lnTo>
                            <a:lnTo>
                              <a:pt x="470" y="4166"/>
                            </a:lnTo>
                            <a:lnTo>
                              <a:pt x="465" y="4166"/>
                            </a:lnTo>
                            <a:lnTo>
                              <a:pt x="461" y="4166"/>
                            </a:lnTo>
                            <a:lnTo>
                              <a:pt x="456" y="4166"/>
                            </a:lnTo>
                            <a:lnTo>
                              <a:pt x="451" y="4166"/>
                            </a:lnTo>
                            <a:lnTo>
                              <a:pt x="437" y="4166"/>
                            </a:lnTo>
                            <a:lnTo>
                              <a:pt x="422" y="4161"/>
                            </a:lnTo>
                            <a:lnTo>
                              <a:pt x="408" y="4151"/>
                            </a:lnTo>
                            <a:lnTo>
                              <a:pt x="393" y="4142"/>
                            </a:lnTo>
                            <a:lnTo>
                              <a:pt x="384" y="4127"/>
                            </a:lnTo>
                            <a:lnTo>
                              <a:pt x="374" y="4118"/>
                            </a:lnTo>
                            <a:lnTo>
                              <a:pt x="369" y="4098"/>
                            </a:lnTo>
                            <a:lnTo>
                              <a:pt x="369" y="4084"/>
                            </a:lnTo>
                            <a:lnTo>
                              <a:pt x="369" y="4070"/>
                            </a:lnTo>
                            <a:lnTo>
                              <a:pt x="374" y="4050"/>
                            </a:lnTo>
                            <a:lnTo>
                              <a:pt x="384" y="4036"/>
                            </a:lnTo>
                            <a:lnTo>
                              <a:pt x="393" y="4026"/>
                            </a:lnTo>
                            <a:lnTo>
                              <a:pt x="408" y="4017"/>
                            </a:lnTo>
                            <a:lnTo>
                              <a:pt x="422" y="4007"/>
                            </a:lnTo>
                            <a:lnTo>
                              <a:pt x="437" y="4002"/>
                            </a:lnTo>
                            <a:lnTo>
                              <a:pt x="451" y="4002"/>
                            </a:lnTo>
                            <a:lnTo>
                              <a:pt x="456" y="4002"/>
                            </a:lnTo>
                            <a:lnTo>
                              <a:pt x="461" y="4002"/>
                            </a:lnTo>
                            <a:lnTo>
                              <a:pt x="465" y="4002"/>
                            </a:lnTo>
                            <a:lnTo>
                              <a:pt x="470" y="4002"/>
                            </a:lnTo>
                            <a:lnTo>
                              <a:pt x="475" y="4007"/>
                            </a:lnTo>
                            <a:lnTo>
                              <a:pt x="485" y="4007"/>
                            </a:lnTo>
                            <a:lnTo>
                              <a:pt x="489" y="4007"/>
                            </a:lnTo>
                            <a:lnTo>
                              <a:pt x="494" y="4012"/>
                            </a:lnTo>
                            <a:lnTo>
                              <a:pt x="499" y="4007"/>
                            </a:lnTo>
                            <a:lnTo>
                              <a:pt x="499" y="4002"/>
                            </a:lnTo>
                            <a:lnTo>
                              <a:pt x="504" y="3998"/>
                            </a:lnTo>
                            <a:lnTo>
                              <a:pt x="509" y="3998"/>
                            </a:lnTo>
                            <a:lnTo>
                              <a:pt x="518" y="3993"/>
                            </a:lnTo>
                            <a:lnTo>
                              <a:pt x="523" y="3988"/>
                            </a:lnTo>
                            <a:lnTo>
                              <a:pt x="528" y="3988"/>
                            </a:lnTo>
                            <a:lnTo>
                              <a:pt x="533" y="3983"/>
                            </a:lnTo>
                            <a:lnTo>
                              <a:pt x="533" y="3978"/>
                            </a:lnTo>
                            <a:lnTo>
                              <a:pt x="533" y="3974"/>
                            </a:lnTo>
                            <a:lnTo>
                              <a:pt x="533" y="3969"/>
                            </a:lnTo>
                            <a:lnTo>
                              <a:pt x="523" y="3964"/>
                            </a:lnTo>
                            <a:lnTo>
                              <a:pt x="509" y="3954"/>
                            </a:lnTo>
                            <a:lnTo>
                              <a:pt x="499" y="3950"/>
                            </a:lnTo>
                            <a:lnTo>
                              <a:pt x="494" y="3940"/>
                            </a:lnTo>
                            <a:lnTo>
                              <a:pt x="489" y="3926"/>
                            </a:lnTo>
                            <a:lnTo>
                              <a:pt x="485" y="3916"/>
                            </a:lnTo>
                            <a:lnTo>
                              <a:pt x="480" y="3906"/>
                            </a:lnTo>
                            <a:lnTo>
                              <a:pt x="480" y="3892"/>
                            </a:lnTo>
                            <a:lnTo>
                              <a:pt x="480" y="3878"/>
                            </a:lnTo>
                            <a:lnTo>
                              <a:pt x="485" y="3858"/>
                            </a:lnTo>
                            <a:lnTo>
                              <a:pt x="494" y="3844"/>
                            </a:lnTo>
                            <a:lnTo>
                              <a:pt x="504" y="3834"/>
                            </a:lnTo>
                            <a:lnTo>
                              <a:pt x="518" y="3825"/>
                            </a:lnTo>
                            <a:lnTo>
                              <a:pt x="528" y="3815"/>
                            </a:lnTo>
                            <a:lnTo>
                              <a:pt x="547" y="3810"/>
                            </a:lnTo>
                            <a:lnTo>
                              <a:pt x="561" y="3810"/>
                            </a:lnTo>
                            <a:lnTo>
                              <a:pt x="571" y="3810"/>
                            </a:lnTo>
                            <a:lnTo>
                              <a:pt x="581" y="3810"/>
                            </a:lnTo>
                            <a:lnTo>
                              <a:pt x="590" y="3815"/>
                            </a:lnTo>
                            <a:lnTo>
                              <a:pt x="600" y="3820"/>
                            </a:lnTo>
                            <a:lnTo>
                              <a:pt x="609" y="3825"/>
                            </a:lnTo>
                            <a:lnTo>
                              <a:pt x="619" y="3830"/>
                            </a:lnTo>
                            <a:lnTo>
                              <a:pt x="624" y="3839"/>
                            </a:lnTo>
                            <a:lnTo>
                              <a:pt x="633" y="3854"/>
                            </a:lnTo>
                            <a:lnTo>
                              <a:pt x="1411" y="3854"/>
                            </a:lnTo>
                            <a:lnTo>
                              <a:pt x="1411" y="2870"/>
                            </a:lnTo>
                            <a:lnTo>
                              <a:pt x="1401" y="2860"/>
                            </a:lnTo>
                            <a:lnTo>
                              <a:pt x="1392" y="2855"/>
                            </a:lnTo>
                            <a:lnTo>
                              <a:pt x="1387" y="2846"/>
                            </a:lnTo>
                            <a:lnTo>
                              <a:pt x="1382" y="2836"/>
                            </a:lnTo>
                            <a:lnTo>
                              <a:pt x="1377" y="2827"/>
                            </a:lnTo>
                            <a:lnTo>
                              <a:pt x="1373" y="2817"/>
                            </a:lnTo>
                            <a:lnTo>
                              <a:pt x="1373" y="2807"/>
                            </a:lnTo>
                            <a:lnTo>
                              <a:pt x="1368" y="2798"/>
                            </a:lnTo>
                            <a:lnTo>
                              <a:pt x="1373" y="2779"/>
                            </a:lnTo>
                            <a:lnTo>
                              <a:pt x="1377" y="2764"/>
                            </a:lnTo>
                            <a:lnTo>
                              <a:pt x="1382" y="2750"/>
                            </a:lnTo>
                            <a:lnTo>
                              <a:pt x="1397" y="2735"/>
                            </a:lnTo>
                            <a:lnTo>
                              <a:pt x="1406" y="2726"/>
                            </a:lnTo>
                            <a:lnTo>
                              <a:pt x="1421" y="2721"/>
                            </a:lnTo>
                            <a:lnTo>
                              <a:pt x="1435" y="2716"/>
                            </a:lnTo>
                            <a:lnTo>
                              <a:pt x="1449" y="2711"/>
                            </a:lnTo>
                            <a:lnTo>
                              <a:pt x="1464" y="2716"/>
                            </a:lnTo>
                            <a:lnTo>
                              <a:pt x="1478" y="2716"/>
                            </a:lnTo>
                            <a:lnTo>
                              <a:pt x="1488" y="2721"/>
                            </a:lnTo>
                            <a:lnTo>
                              <a:pt x="1497" y="2726"/>
                            </a:lnTo>
                            <a:lnTo>
                              <a:pt x="1507" y="2735"/>
                            </a:lnTo>
                            <a:lnTo>
                              <a:pt x="1517" y="2745"/>
                            </a:lnTo>
                            <a:lnTo>
                              <a:pt x="1521" y="2755"/>
                            </a:lnTo>
                            <a:lnTo>
                              <a:pt x="1531" y="2769"/>
                            </a:lnTo>
                            <a:lnTo>
                              <a:pt x="1536" y="2769"/>
                            </a:lnTo>
                            <a:lnTo>
                              <a:pt x="1541" y="2769"/>
                            </a:lnTo>
                            <a:lnTo>
                              <a:pt x="1545" y="2769"/>
                            </a:lnTo>
                            <a:lnTo>
                              <a:pt x="1545" y="2759"/>
                            </a:lnTo>
                            <a:lnTo>
                              <a:pt x="1550" y="2755"/>
                            </a:lnTo>
                            <a:lnTo>
                              <a:pt x="1555" y="2750"/>
                            </a:lnTo>
                            <a:lnTo>
                              <a:pt x="1555" y="2745"/>
                            </a:lnTo>
                            <a:lnTo>
                              <a:pt x="1560" y="2740"/>
                            </a:lnTo>
                            <a:lnTo>
                              <a:pt x="1565" y="2735"/>
                            </a:lnTo>
                            <a:lnTo>
                              <a:pt x="1569" y="2731"/>
                            </a:lnTo>
                            <a:lnTo>
                              <a:pt x="1574" y="2726"/>
                            </a:lnTo>
                            <a:lnTo>
                              <a:pt x="1569" y="2721"/>
                            </a:lnTo>
                            <a:lnTo>
                              <a:pt x="1569" y="2716"/>
                            </a:lnTo>
                            <a:lnTo>
                              <a:pt x="1565" y="2711"/>
                            </a:lnTo>
                            <a:lnTo>
                              <a:pt x="1565" y="2707"/>
                            </a:lnTo>
                            <a:lnTo>
                              <a:pt x="1565" y="2702"/>
                            </a:lnTo>
                            <a:lnTo>
                              <a:pt x="1565" y="2697"/>
                            </a:lnTo>
                            <a:lnTo>
                              <a:pt x="1565" y="2692"/>
                            </a:lnTo>
                            <a:lnTo>
                              <a:pt x="1565" y="2687"/>
                            </a:lnTo>
                            <a:lnTo>
                              <a:pt x="1565" y="2668"/>
                            </a:lnTo>
                            <a:lnTo>
                              <a:pt x="1569" y="2654"/>
                            </a:lnTo>
                            <a:lnTo>
                              <a:pt x="1574" y="2639"/>
                            </a:lnTo>
                            <a:lnTo>
                              <a:pt x="1584" y="2630"/>
                            </a:lnTo>
                            <a:lnTo>
                              <a:pt x="1593" y="2620"/>
                            </a:lnTo>
                            <a:lnTo>
                              <a:pt x="1608" y="2611"/>
                            </a:lnTo>
                            <a:lnTo>
                              <a:pt x="1627" y="2606"/>
                            </a:lnTo>
                            <a:lnTo>
                              <a:pt x="1646" y="2606"/>
                            </a:lnTo>
                            <a:lnTo>
                              <a:pt x="1646" y="2630"/>
                            </a:lnTo>
                            <a:lnTo>
                              <a:pt x="1632" y="2635"/>
                            </a:lnTo>
                            <a:lnTo>
                              <a:pt x="1622" y="2635"/>
                            </a:lnTo>
                            <a:lnTo>
                              <a:pt x="1613" y="2639"/>
                            </a:lnTo>
                            <a:lnTo>
                              <a:pt x="1603" y="2649"/>
                            </a:lnTo>
                            <a:lnTo>
                              <a:pt x="1598" y="2654"/>
                            </a:lnTo>
                            <a:lnTo>
                              <a:pt x="1593" y="2663"/>
                            </a:lnTo>
                            <a:lnTo>
                              <a:pt x="1589" y="2673"/>
                            </a:lnTo>
                            <a:lnTo>
                              <a:pt x="1589" y="2687"/>
                            </a:lnTo>
                            <a:lnTo>
                              <a:pt x="1589" y="2692"/>
                            </a:lnTo>
                            <a:lnTo>
                              <a:pt x="1593" y="2697"/>
                            </a:lnTo>
                            <a:lnTo>
                              <a:pt x="1593" y="2707"/>
                            </a:lnTo>
                            <a:lnTo>
                              <a:pt x="1598" y="2711"/>
                            </a:lnTo>
                            <a:lnTo>
                              <a:pt x="1598" y="2716"/>
                            </a:lnTo>
                            <a:lnTo>
                              <a:pt x="1603" y="2721"/>
                            </a:lnTo>
                            <a:lnTo>
                              <a:pt x="1608" y="2726"/>
                            </a:lnTo>
                            <a:lnTo>
                              <a:pt x="1613" y="2731"/>
                            </a:lnTo>
                            <a:lnTo>
                              <a:pt x="1603" y="2735"/>
                            </a:lnTo>
                            <a:lnTo>
                              <a:pt x="1593" y="2745"/>
                            </a:lnTo>
                            <a:lnTo>
                              <a:pt x="1584" y="2750"/>
                            </a:lnTo>
                            <a:lnTo>
                              <a:pt x="1579" y="2759"/>
                            </a:lnTo>
                            <a:lnTo>
                              <a:pt x="1574" y="2769"/>
                            </a:lnTo>
                            <a:lnTo>
                              <a:pt x="1569" y="2779"/>
                            </a:lnTo>
                            <a:lnTo>
                              <a:pt x="1565" y="2788"/>
                            </a:lnTo>
                            <a:lnTo>
                              <a:pt x="1565" y="2798"/>
                            </a:lnTo>
                            <a:lnTo>
                              <a:pt x="1560" y="2798"/>
                            </a:lnTo>
                            <a:lnTo>
                              <a:pt x="1555" y="2798"/>
                            </a:lnTo>
                            <a:lnTo>
                              <a:pt x="1550" y="2798"/>
                            </a:lnTo>
                            <a:lnTo>
                              <a:pt x="1545" y="2798"/>
                            </a:lnTo>
                            <a:lnTo>
                              <a:pt x="1541" y="2798"/>
                            </a:lnTo>
                            <a:lnTo>
                              <a:pt x="1536" y="2798"/>
                            </a:lnTo>
                            <a:lnTo>
                              <a:pt x="1531" y="2798"/>
                            </a:lnTo>
                            <a:lnTo>
                              <a:pt x="1526" y="2798"/>
                            </a:lnTo>
                            <a:lnTo>
                              <a:pt x="1521" y="2798"/>
                            </a:lnTo>
                            <a:lnTo>
                              <a:pt x="1517" y="2798"/>
                            </a:lnTo>
                            <a:lnTo>
                              <a:pt x="1512" y="2798"/>
                            </a:lnTo>
                            <a:lnTo>
                              <a:pt x="1507" y="2798"/>
                            </a:lnTo>
                            <a:lnTo>
                              <a:pt x="1507" y="2783"/>
                            </a:lnTo>
                            <a:lnTo>
                              <a:pt x="1502" y="2774"/>
                            </a:lnTo>
                            <a:lnTo>
                              <a:pt x="1497" y="2764"/>
                            </a:lnTo>
                            <a:lnTo>
                              <a:pt x="1493" y="2755"/>
                            </a:lnTo>
                            <a:lnTo>
                              <a:pt x="1483" y="2750"/>
                            </a:lnTo>
                            <a:lnTo>
                              <a:pt x="1473" y="2745"/>
                            </a:lnTo>
                            <a:lnTo>
                              <a:pt x="1464" y="2740"/>
                            </a:lnTo>
                            <a:lnTo>
                              <a:pt x="1449" y="2740"/>
                            </a:lnTo>
                            <a:lnTo>
                              <a:pt x="1440" y="2740"/>
                            </a:lnTo>
                            <a:lnTo>
                              <a:pt x="1430" y="2745"/>
                            </a:lnTo>
                            <a:lnTo>
                              <a:pt x="1421" y="2750"/>
                            </a:lnTo>
                            <a:lnTo>
                              <a:pt x="1416" y="2755"/>
                            </a:lnTo>
                            <a:lnTo>
                              <a:pt x="1406" y="2764"/>
                            </a:lnTo>
                            <a:lnTo>
                              <a:pt x="1401" y="2774"/>
                            </a:lnTo>
                            <a:lnTo>
                              <a:pt x="1401" y="2783"/>
                            </a:lnTo>
                            <a:lnTo>
                              <a:pt x="1397" y="2798"/>
                            </a:lnTo>
                            <a:lnTo>
                              <a:pt x="1401" y="2807"/>
                            </a:lnTo>
                            <a:lnTo>
                              <a:pt x="1401" y="2817"/>
                            </a:lnTo>
                            <a:lnTo>
                              <a:pt x="1406" y="2827"/>
                            </a:lnTo>
                            <a:lnTo>
                              <a:pt x="1416" y="2831"/>
                            </a:lnTo>
                            <a:lnTo>
                              <a:pt x="1421" y="2841"/>
                            </a:lnTo>
                            <a:lnTo>
                              <a:pt x="1430" y="2846"/>
                            </a:lnTo>
                            <a:lnTo>
                              <a:pt x="1440" y="2846"/>
                            </a:lnTo>
                            <a:lnTo>
                              <a:pt x="1449" y="2851"/>
                            </a:lnTo>
                            <a:lnTo>
                              <a:pt x="1454" y="2851"/>
                            </a:lnTo>
                            <a:lnTo>
                              <a:pt x="1454" y="2855"/>
                            </a:lnTo>
                            <a:lnTo>
                              <a:pt x="1454" y="2860"/>
                            </a:lnTo>
                            <a:lnTo>
                              <a:pt x="1454" y="2865"/>
                            </a:lnTo>
                            <a:lnTo>
                              <a:pt x="1454" y="2870"/>
                            </a:lnTo>
                            <a:lnTo>
                              <a:pt x="1449" y="2875"/>
                            </a:lnTo>
                            <a:lnTo>
                              <a:pt x="1449" y="2879"/>
                            </a:lnTo>
                            <a:lnTo>
                              <a:pt x="1454" y="2894"/>
                            </a:lnTo>
                            <a:lnTo>
                              <a:pt x="1459" y="2908"/>
                            </a:lnTo>
                            <a:lnTo>
                              <a:pt x="1464" y="2918"/>
                            </a:lnTo>
                            <a:lnTo>
                              <a:pt x="1473" y="2932"/>
                            </a:lnTo>
                            <a:lnTo>
                              <a:pt x="1483" y="2942"/>
                            </a:lnTo>
                            <a:lnTo>
                              <a:pt x="1493" y="2951"/>
                            </a:lnTo>
                            <a:lnTo>
                              <a:pt x="1507" y="2956"/>
                            </a:lnTo>
                            <a:lnTo>
                              <a:pt x="1521" y="2961"/>
                            </a:lnTo>
                            <a:lnTo>
                              <a:pt x="1521" y="3887"/>
                            </a:lnTo>
                            <a:lnTo>
                              <a:pt x="1512" y="3897"/>
                            </a:lnTo>
                            <a:lnTo>
                              <a:pt x="1502" y="3906"/>
                            </a:lnTo>
                            <a:lnTo>
                              <a:pt x="1493" y="3911"/>
                            </a:lnTo>
                            <a:lnTo>
                              <a:pt x="1483" y="3921"/>
                            </a:lnTo>
                            <a:lnTo>
                              <a:pt x="1473" y="3930"/>
                            </a:lnTo>
                            <a:lnTo>
                              <a:pt x="1464" y="3940"/>
                            </a:lnTo>
                            <a:lnTo>
                              <a:pt x="1454" y="3950"/>
                            </a:lnTo>
                            <a:lnTo>
                              <a:pt x="1449" y="3959"/>
                            </a:lnTo>
                            <a:lnTo>
                              <a:pt x="729" y="3959"/>
                            </a:lnTo>
                            <a:lnTo>
                              <a:pt x="725" y="3945"/>
                            </a:lnTo>
                            <a:lnTo>
                              <a:pt x="720" y="3935"/>
                            </a:lnTo>
                            <a:lnTo>
                              <a:pt x="710" y="3921"/>
                            </a:lnTo>
                            <a:lnTo>
                              <a:pt x="701" y="3911"/>
                            </a:lnTo>
                            <a:lnTo>
                              <a:pt x="686" y="3902"/>
                            </a:lnTo>
                            <a:lnTo>
                              <a:pt x="672" y="3897"/>
                            </a:lnTo>
                            <a:lnTo>
                              <a:pt x="657" y="3892"/>
                            </a:lnTo>
                            <a:lnTo>
                              <a:pt x="643" y="3892"/>
                            </a:lnTo>
                            <a:lnTo>
                              <a:pt x="638" y="3892"/>
                            </a:lnTo>
                            <a:lnTo>
                              <a:pt x="633" y="3892"/>
                            </a:lnTo>
                            <a:lnTo>
                              <a:pt x="629" y="3892"/>
                            </a:lnTo>
                            <a:lnTo>
                              <a:pt x="624" y="3892"/>
                            </a:lnTo>
                            <a:lnTo>
                              <a:pt x="619" y="3892"/>
                            </a:lnTo>
                            <a:lnTo>
                              <a:pt x="619" y="3897"/>
                            </a:lnTo>
                            <a:lnTo>
                              <a:pt x="614" y="3892"/>
                            </a:lnTo>
                            <a:lnTo>
                              <a:pt x="614" y="3882"/>
                            </a:lnTo>
                            <a:lnTo>
                              <a:pt x="609" y="3873"/>
                            </a:lnTo>
                            <a:lnTo>
                              <a:pt x="605" y="3863"/>
                            </a:lnTo>
                            <a:lnTo>
                              <a:pt x="600" y="3854"/>
                            </a:lnTo>
                            <a:lnTo>
                              <a:pt x="590" y="3849"/>
                            </a:lnTo>
                            <a:lnTo>
                              <a:pt x="581" y="3839"/>
                            </a:lnTo>
                            <a:lnTo>
                              <a:pt x="571" y="3839"/>
                            </a:lnTo>
                            <a:lnTo>
                              <a:pt x="561" y="3839"/>
                            </a:lnTo>
                            <a:lnTo>
                              <a:pt x="552" y="3839"/>
                            </a:lnTo>
                            <a:lnTo>
                              <a:pt x="542" y="3839"/>
                            </a:lnTo>
                            <a:lnTo>
                              <a:pt x="533" y="3849"/>
                            </a:lnTo>
                            <a:lnTo>
                              <a:pt x="523" y="3854"/>
                            </a:lnTo>
                            <a:lnTo>
                              <a:pt x="518" y="3863"/>
                            </a:lnTo>
                            <a:lnTo>
                              <a:pt x="513" y="3873"/>
                            </a:lnTo>
                            <a:lnTo>
                              <a:pt x="509" y="3882"/>
                            </a:lnTo>
                            <a:lnTo>
                              <a:pt x="509" y="3892"/>
                            </a:lnTo>
                            <a:lnTo>
                              <a:pt x="509" y="3902"/>
                            </a:lnTo>
                            <a:lnTo>
                              <a:pt x="513" y="3911"/>
                            </a:lnTo>
                            <a:lnTo>
                              <a:pt x="518" y="3921"/>
                            </a:lnTo>
                            <a:lnTo>
                              <a:pt x="523" y="3930"/>
                            </a:lnTo>
                            <a:lnTo>
                              <a:pt x="533" y="3935"/>
                            </a:lnTo>
                            <a:lnTo>
                              <a:pt x="542" y="3940"/>
                            </a:lnTo>
                            <a:lnTo>
                              <a:pt x="552" y="3945"/>
                            </a:lnTo>
                            <a:lnTo>
                              <a:pt x="566" y="3945"/>
                            </a:lnTo>
                            <a:lnTo>
                              <a:pt x="566" y="3950"/>
                            </a:lnTo>
                            <a:lnTo>
                              <a:pt x="561" y="3954"/>
                            </a:lnTo>
                            <a:lnTo>
                              <a:pt x="561" y="3959"/>
                            </a:lnTo>
                            <a:lnTo>
                              <a:pt x="561" y="3964"/>
                            </a:lnTo>
                            <a:lnTo>
                              <a:pt x="561" y="3969"/>
                            </a:lnTo>
                            <a:lnTo>
                              <a:pt x="561" y="3974"/>
                            </a:lnTo>
                            <a:lnTo>
                              <a:pt x="561" y="3978"/>
                            </a:lnTo>
                            <a:lnTo>
                              <a:pt x="561" y="3983"/>
                            </a:lnTo>
                            <a:lnTo>
                              <a:pt x="561" y="3988"/>
                            </a:lnTo>
                            <a:lnTo>
                              <a:pt x="561" y="3993"/>
                            </a:lnTo>
                            <a:lnTo>
                              <a:pt x="566" y="3998"/>
                            </a:lnTo>
                            <a:lnTo>
                              <a:pt x="566" y="4002"/>
                            </a:lnTo>
                            <a:lnTo>
                              <a:pt x="552" y="4002"/>
                            </a:lnTo>
                            <a:lnTo>
                              <a:pt x="542" y="4007"/>
                            </a:lnTo>
                            <a:lnTo>
                              <a:pt x="533" y="4012"/>
                            </a:lnTo>
                            <a:lnTo>
                              <a:pt x="523" y="4017"/>
                            </a:lnTo>
                            <a:lnTo>
                              <a:pt x="518" y="4026"/>
                            </a:lnTo>
                            <a:lnTo>
                              <a:pt x="509" y="4036"/>
                            </a:lnTo>
                            <a:lnTo>
                              <a:pt x="504" y="4041"/>
                            </a:lnTo>
                            <a:lnTo>
                              <a:pt x="499" y="4050"/>
                            </a:lnTo>
                            <a:lnTo>
                              <a:pt x="494" y="4046"/>
                            </a:lnTo>
                            <a:lnTo>
                              <a:pt x="489" y="4041"/>
                            </a:lnTo>
                            <a:lnTo>
                              <a:pt x="485" y="4036"/>
                            </a:lnTo>
                            <a:lnTo>
                              <a:pt x="475" y="4036"/>
                            </a:lnTo>
                            <a:lnTo>
                              <a:pt x="470" y="4031"/>
                            </a:lnTo>
                            <a:lnTo>
                              <a:pt x="465" y="4031"/>
                            </a:lnTo>
                            <a:lnTo>
                              <a:pt x="461" y="4031"/>
                            </a:lnTo>
                            <a:lnTo>
                              <a:pt x="451" y="4031"/>
                            </a:lnTo>
                            <a:lnTo>
                              <a:pt x="441" y="4031"/>
                            </a:lnTo>
                            <a:lnTo>
                              <a:pt x="432" y="4031"/>
                            </a:lnTo>
                            <a:lnTo>
                              <a:pt x="422" y="4036"/>
                            </a:lnTo>
                            <a:lnTo>
                              <a:pt x="413" y="4046"/>
                            </a:lnTo>
                            <a:lnTo>
                              <a:pt x="408" y="4055"/>
                            </a:lnTo>
                            <a:lnTo>
                              <a:pt x="403" y="4060"/>
                            </a:lnTo>
                            <a:lnTo>
                              <a:pt x="398" y="4074"/>
                            </a:lnTo>
                            <a:lnTo>
                              <a:pt x="398" y="4084"/>
                            </a:lnTo>
                            <a:lnTo>
                              <a:pt x="398" y="4094"/>
                            </a:lnTo>
                            <a:lnTo>
                              <a:pt x="403" y="4103"/>
                            </a:lnTo>
                            <a:lnTo>
                              <a:pt x="408" y="4113"/>
                            </a:lnTo>
                            <a:lnTo>
                              <a:pt x="413" y="4122"/>
                            </a:lnTo>
                            <a:lnTo>
                              <a:pt x="422" y="4127"/>
                            </a:lnTo>
                            <a:lnTo>
                              <a:pt x="432" y="4132"/>
                            </a:lnTo>
                            <a:lnTo>
                              <a:pt x="441" y="4137"/>
                            </a:lnTo>
                            <a:lnTo>
                              <a:pt x="451" y="4137"/>
                            </a:lnTo>
                            <a:lnTo>
                              <a:pt x="461" y="4137"/>
                            </a:lnTo>
                            <a:lnTo>
                              <a:pt x="465" y="4137"/>
                            </a:lnTo>
                            <a:lnTo>
                              <a:pt x="470" y="4137"/>
                            </a:lnTo>
                            <a:lnTo>
                              <a:pt x="475" y="4132"/>
                            </a:lnTo>
                            <a:lnTo>
                              <a:pt x="485" y="4127"/>
                            </a:lnTo>
                            <a:lnTo>
                              <a:pt x="489" y="4127"/>
                            </a:lnTo>
                            <a:lnTo>
                              <a:pt x="494" y="4122"/>
                            </a:lnTo>
                            <a:lnTo>
                              <a:pt x="499" y="4118"/>
                            </a:lnTo>
                            <a:lnTo>
                              <a:pt x="504" y="4127"/>
                            </a:lnTo>
                            <a:lnTo>
                              <a:pt x="509" y="4137"/>
                            </a:lnTo>
                            <a:lnTo>
                              <a:pt x="518" y="4142"/>
                            </a:lnTo>
                            <a:lnTo>
                              <a:pt x="528" y="4151"/>
                            </a:lnTo>
                            <a:lnTo>
                              <a:pt x="533" y="4156"/>
                            </a:lnTo>
                            <a:lnTo>
                              <a:pt x="542" y="4161"/>
                            </a:lnTo>
                            <a:lnTo>
                              <a:pt x="557" y="4166"/>
                            </a:lnTo>
                            <a:lnTo>
                              <a:pt x="566" y="4166"/>
                            </a:lnTo>
                            <a:lnTo>
                              <a:pt x="566" y="4170"/>
                            </a:lnTo>
                            <a:lnTo>
                              <a:pt x="561" y="4170"/>
                            </a:lnTo>
                            <a:lnTo>
                              <a:pt x="561" y="4175"/>
                            </a:lnTo>
                            <a:lnTo>
                              <a:pt x="561" y="4180"/>
                            </a:lnTo>
                            <a:lnTo>
                              <a:pt x="561" y="4185"/>
                            </a:lnTo>
                            <a:lnTo>
                              <a:pt x="561" y="4190"/>
                            </a:lnTo>
                            <a:lnTo>
                              <a:pt x="561" y="4194"/>
                            </a:lnTo>
                            <a:lnTo>
                              <a:pt x="561" y="4199"/>
                            </a:lnTo>
                            <a:lnTo>
                              <a:pt x="561" y="4204"/>
                            </a:lnTo>
                            <a:lnTo>
                              <a:pt x="561" y="4209"/>
                            </a:lnTo>
                            <a:lnTo>
                              <a:pt x="561" y="4214"/>
                            </a:lnTo>
                            <a:lnTo>
                              <a:pt x="566" y="4218"/>
                            </a:lnTo>
                            <a:lnTo>
                              <a:pt x="561" y="4218"/>
                            </a:lnTo>
                            <a:lnTo>
                              <a:pt x="552" y="4223"/>
                            </a:lnTo>
                            <a:lnTo>
                              <a:pt x="542" y="4223"/>
                            </a:lnTo>
                            <a:lnTo>
                              <a:pt x="533" y="4228"/>
                            </a:lnTo>
                            <a:lnTo>
                              <a:pt x="523" y="4238"/>
                            </a:lnTo>
                            <a:lnTo>
                              <a:pt x="518" y="4247"/>
                            </a:lnTo>
                            <a:lnTo>
                              <a:pt x="513" y="4257"/>
                            </a:lnTo>
                            <a:lnTo>
                              <a:pt x="509" y="4266"/>
                            </a:lnTo>
                            <a:lnTo>
                              <a:pt x="509" y="4276"/>
                            </a:lnTo>
                            <a:lnTo>
                              <a:pt x="509" y="4286"/>
                            </a:lnTo>
                            <a:lnTo>
                              <a:pt x="513" y="4295"/>
                            </a:lnTo>
                            <a:lnTo>
                              <a:pt x="518" y="4305"/>
                            </a:lnTo>
                            <a:lnTo>
                              <a:pt x="523" y="4314"/>
                            </a:lnTo>
                            <a:lnTo>
                              <a:pt x="533" y="4319"/>
                            </a:lnTo>
                            <a:lnTo>
                              <a:pt x="542" y="4324"/>
                            </a:lnTo>
                            <a:lnTo>
                              <a:pt x="552" y="4329"/>
                            </a:lnTo>
                            <a:lnTo>
                              <a:pt x="561" y="4329"/>
                            </a:lnTo>
                            <a:lnTo>
                              <a:pt x="571" y="4329"/>
                            </a:lnTo>
                            <a:lnTo>
                              <a:pt x="581" y="4324"/>
                            </a:lnTo>
                            <a:lnTo>
                              <a:pt x="590" y="4319"/>
                            </a:lnTo>
                            <a:lnTo>
                              <a:pt x="600" y="4314"/>
                            </a:lnTo>
                            <a:lnTo>
                              <a:pt x="605" y="4305"/>
                            </a:lnTo>
                            <a:lnTo>
                              <a:pt x="609" y="4295"/>
                            </a:lnTo>
                            <a:lnTo>
                              <a:pt x="614" y="4286"/>
                            </a:lnTo>
                            <a:lnTo>
                              <a:pt x="614" y="4276"/>
                            </a:lnTo>
                            <a:lnTo>
                              <a:pt x="614" y="4271"/>
                            </a:lnTo>
                            <a:lnTo>
                              <a:pt x="619" y="4271"/>
                            </a:lnTo>
                            <a:lnTo>
                              <a:pt x="624" y="4271"/>
                            </a:lnTo>
                            <a:lnTo>
                              <a:pt x="629" y="4276"/>
                            </a:lnTo>
                            <a:lnTo>
                              <a:pt x="633" y="4276"/>
                            </a:lnTo>
                            <a:lnTo>
                              <a:pt x="638" y="4276"/>
                            </a:lnTo>
                            <a:lnTo>
                              <a:pt x="643" y="4276"/>
                            </a:lnTo>
                            <a:lnTo>
                              <a:pt x="662" y="4276"/>
                            </a:lnTo>
                            <a:lnTo>
                              <a:pt x="681" y="4271"/>
                            </a:lnTo>
                            <a:lnTo>
                              <a:pt x="696" y="4266"/>
                            </a:lnTo>
                            <a:lnTo>
                              <a:pt x="715" y="4257"/>
                            </a:lnTo>
                            <a:lnTo>
                              <a:pt x="729" y="4247"/>
                            </a:lnTo>
                            <a:lnTo>
                              <a:pt x="739" y="4238"/>
                            </a:lnTo>
                            <a:lnTo>
                              <a:pt x="749" y="4223"/>
                            </a:lnTo>
                            <a:lnTo>
                              <a:pt x="749" y="4209"/>
                            </a:lnTo>
                            <a:lnTo>
                              <a:pt x="965" y="4209"/>
                            </a:lnTo>
                            <a:lnTo>
                              <a:pt x="835" y="4607"/>
                            </a:lnTo>
                            <a:lnTo>
                              <a:pt x="888" y="4607"/>
                            </a:lnTo>
                            <a:lnTo>
                              <a:pt x="912" y="4535"/>
                            </a:lnTo>
                            <a:lnTo>
                              <a:pt x="1056" y="4636"/>
                            </a:lnTo>
                            <a:lnTo>
                              <a:pt x="1195" y="4535"/>
                            </a:lnTo>
                            <a:lnTo>
                              <a:pt x="1219" y="4607"/>
                            </a:lnTo>
                            <a:lnTo>
                              <a:pt x="1277" y="4607"/>
                            </a:lnTo>
                            <a:lnTo>
                              <a:pt x="1147" y="4209"/>
                            </a:lnTo>
                            <a:lnTo>
                              <a:pt x="1449" y="4209"/>
                            </a:lnTo>
                            <a:lnTo>
                              <a:pt x="1459" y="4223"/>
                            </a:lnTo>
                            <a:lnTo>
                              <a:pt x="1469" y="4233"/>
                            </a:lnTo>
                            <a:lnTo>
                              <a:pt x="1473" y="4242"/>
                            </a:lnTo>
                            <a:lnTo>
                              <a:pt x="1483" y="4252"/>
                            </a:lnTo>
                            <a:lnTo>
                              <a:pt x="1488" y="4262"/>
                            </a:lnTo>
                            <a:lnTo>
                              <a:pt x="1497" y="4266"/>
                            </a:lnTo>
                            <a:lnTo>
                              <a:pt x="1512" y="4271"/>
                            </a:lnTo>
                            <a:lnTo>
                              <a:pt x="1521" y="4281"/>
                            </a:lnTo>
                            <a:lnTo>
                              <a:pt x="1521" y="5663"/>
                            </a:lnTo>
                            <a:lnTo>
                              <a:pt x="1512" y="5663"/>
                            </a:lnTo>
                            <a:lnTo>
                              <a:pt x="1502" y="5668"/>
                            </a:lnTo>
                            <a:lnTo>
                              <a:pt x="1493" y="5673"/>
                            </a:lnTo>
                            <a:lnTo>
                              <a:pt x="1483" y="5677"/>
                            </a:lnTo>
                            <a:lnTo>
                              <a:pt x="1473" y="5682"/>
                            </a:lnTo>
                            <a:lnTo>
                              <a:pt x="1469" y="5692"/>
                            </a:lnTo>
                            <a:lnTo>
                              <a:pt x="1464" y="5701"/>
                            </a:lnTo>
                            <a:lnTo>
                              <a:pt x="1459" y="5711"/>
                            </a:lnTo>
                            <a:lnTo>
                              <a:pt x="1459" y="5716"/>
                            </a:lnTo>
                            <a:lnTo>
                              <a:pt x="1454" y="5716"/>
                            </a:lnTo>
                            <a:lnTo>
                              <a:pt x="1440" y="5721"/>
                            </a:lnTo>
                            <a:lnTo>
                              <a:pt x="1421" y="5725"/>
                            </a:lnTo>
                            <a:lnTo>
                              <a:pt x="1406" y="5735"/>
                            </a:lnTo>
                            <a:lnTo>
                              <a:pt x="1397" y="5749"/>
                            </a:lnTo>
                            <a:lnTo>
                              <a:pt x="1382" y="5764"/>
                            </a:lnTo>
                            <a:lnTo>
                              <a:pt x="1377" y="5778"/>
                            </a:lnTo>
                            <a:lnTo>
                              <a:pt x="1373" y="5792"/>
                            </a:lnTo>
                            <a:lnTo>
                              <a:pt x="1368" y="5812"/>
                            </a:lnTo>
                            <a:lnTo>
                              <a:pt x="1373" y="5831"/>
                            </a:lnTo>
                            <a:lnTo>
                              <a:pt x="1377" y="5850"/>
                            </a:lnTo>
                            <a:lnTo>
                              <a:pt x="1387" y="5864"/>
                            </a:lnTo>
                            <a:lnTo>
                              <a:pt x="1397" y="5879"/>
                            </a:lnTo>
                            <a:lnTo>
                              <a:pt x="1411" y="5893"/>
                            </a:lnTo>
                            <a:lnTo>
                              <a:pt x="1430" y="5898"/>
                            </a:lnTo>
                            <a:lnTo>
                              <a:pt x="1445" y="5908"/>
                            </a:lnTo>
                            <a:lnTo>
                              <a:pt x="1464" y="5908"/>
                            </a:lnTo>
                            <a:lnTo>
                              <a:pt x="1473" y="5908"/>
                            </a:lnTo>
                            <a:lnTo>
                              <a:pt x="1483" y="5908"/>
                            </a:lnTo>
                            <a:lnTo>
                              <a:pt x="1488" y="5903"/>
                            </a:lnTo>
                            <a:lnTo>
                              <a:pt x="1497" y="5903"/>
                            </a:lnTo>
                            <a:lnTo>
                              <a:pt x="1507" y="5898"/>
                            </a:lnTo>
                            <a:lnTo>
                              <a:pt x="1512" y="5893"/>
                            </a:lnTo>
                            <a:lnTo>
                              <a:pt x="1521" y="5888"/>
                            </a:lnTo>
                            <a:lnTo>
                              <a:pt x="1526" y="5884"/>
                            </a:lnTo>
                            <a:lnTo>
                              <a:pt x="1541" y="5888"/>
                            </a:lnTo>
                            <a:lnTo>
                              <a:pt x="1555" y="5893"/>
                            </a:lnTo>
                            <a:lnTo>
                              <a:pt x="1569" y="5898"/>
                            </a:lnTo>
                            <a:lnTo>
                              <a:pt x="1584" y="5903"/>
                            </a:lnTo>
                            <a:lnTo>
                              <a:pt x="1598" y="5903"/>
                            </a:lnTo>
                            <a:lnTo>
                              <a:pt x="1617" y="5908"/>
                            </a:lnTo>
                            <a:lnTo>
                              <a:pt x="1632" y="5908"/>
                            </a:lnTo>
                            <a:lnTo>
                              <a:pt x="1646" y="5908"/>
                            </a:lnTo>
                            <a:lnTo>
                              <a:pt x="1660" y="5908"/>
                            </a:lnTo>
                            <a:lnTo>
                              <a:pt x="1675" y="5908"/>
                            </a:lnTo>
                            <a:lnTo>
                              <a:pt x="1689" y="5903"/>
                            </a:lnTo>
                            <a:lnTo>
                              <a:pt x="1704" y="5903"/>
                            </a:lnTo>
                            <a:lnTo>
                              <a:pt x="1718" y="5898"/>
                            </a:lnTo>
                            <a:lnTo>
                              <a:pt x="1732" y="5893"/>
                            </a:lnTo>
                            <a:lnTo>
                              <a:pt x="1747" y="5888"/>
                            </a:lnTo>
                            <a:lnTo>
                              <a:pt x="1761" y="5884"/>
                            </a:lnTo>
                            <a:lnTo>
                              <a:pt x="1766" y="5888"/>
                            </a:lnTo>
                            <a:lnTo>
                              <a:pt x="1776" y="5893"/>
                            </a:lnTo>
                            <a:lnTo>
                              <a:pt x="1780" y="5898"/>
                            </a:lnTo>
                            <a:lnTo>
                              <a:pt x="1790" y="5903"/>
                            </a:lnTo>
                            <a:lnTo>
                              <a:pt x="1800" y="5903"/>
                            </a:lnTo>
                            <a:lnTo>
                              <a:pt x="1804" y="5908"/>
                            </a:lnTo>
                            <a:lnTo>
                              <a:pt x="1814" y="5908"/>
                            </a:lnTo>
                            <a:lnTo>
                              <a:pt x="1824" y="5908"/>
                            </a:lnTo>
                            <a:lnTo>
                              <a:pt x="1843" y="5908"/>
                            </a:lnTo>
                            <a:lnTo>
                              <a:pt x="1862" y="5898"/>
                            </a:lnTo>
                            <a:lnTo>
                              <a:pt x="1876" y="5893"/>
                            </a:lnTo>
                            <a:lnTo>
                              <a:pt x="1891" y="5879"/>
                            </a:lnTo>
                            <a:lnTo>
                              <a:pt x="1900" y="5864"/>
                            </a:lnTo>
                            <a:lnTo>
                              <a:pt x="1910" y="5850"/>
                            </a:lnTo>
                            <a:lnTo>
                              <a:pt x="1915" y="5831"/>
                            </a:lnTo>
                            <a:lnTo>
                              <a:pt x="1920" y="5812"/>
                            </a:lnTo>
                            <a:lnTo>
                              <a:pt x="1915" y="5792"/>
                            </a:lnTo>
                            <a:lnTo>
                              <a:pt x="1910" y="5778"/>
                            </a:lnTo>
                            <a:lnTo>
                              <a:pt x="1905" y="5764"/>
                            </a:lnTo>
                            <a:lnTo>
                              <a:pt x="1896" y="5749"/>
                            </a:lnTo>
                            <a:lnTo>
                              <a:pt x="1881" y="5735"/>
                            </a:lnTo>
                            <a:lnTo>
                              <a:pt x="1867" y="5725"/>
                            </a:lnTo>
                            <a:lnTo>
                              <a:pt x="1852" y="5721"/>
                            </a:lnTo>
                            <a:lnTo>
                              <a:pt x="1833" y="5716"/>
                            </a:lnTo>
                            <a:lnTo>
                              <a:pt x="1828" y="5706"/>
                            </a:lnTo>
                            <a:lnTo>
                              <a:pt x="1824" y="5697"/>
                            </a:lnTo>
                            <a:lnTo>
                              <a:pt x="1814" y="5687"/>
                            </a:lnTo>
                            <a:lnTo>
                              <a:pt x="1809" y="5682"/>
                            </a:lnTo>
                            <a:lnTo>
                              <a:pt x="1800" y="5673"/>
                            </a:lnTo>
                            <a:lnTo>
                              <a:pt x="1790" y="5668"/>
                            </a:lnTo>
                            <a:lnTo>
                              <a:pt x="1780" y="5668"/>
                            </a:lnTo>
                            <a:lnTo>
                              <a:pt x="1766" y="5663"/>
                            </a:lnTo>
                            <a:lnTo>
                              <a:pt x="1766" y="4281"/>
                            </a:lnTo>
                            <a:lnTo>
                              <a:pt x="1780" y="4271"/>
                            </a:lnTo>
                            <a:lnTo>
                              <a:pt x="1795" y="4266"/>
                            </a:lnTo>
                            <a:lnTo>
                              <a:pt x="1804" y="4257"/>
                            </a:lnTo>
                            <a:lnTo>
                              <a:pt x="1814" y="4252"/>
                            </a:lnTo>
                            <a:lnTo>
                              <a:pt x="1824" y="4242"/>
                            </a:lnTo>
                            <a:lnTo>
                              <a:pt x="1833" y="4233"/>
                            </a:lnTo>
                            <a:lnTo>
                              <a:pt x="1838" y="4218"/>
                            </a:lnTo>
                            <a:lnTo>
                              <a:pt x="1848" y="4209"/>
                            </a:lnTo>
                            <a:lnTo>
                              <a:pt x="2040" y="4209"/>
                            </a:lnTo>
                            <a:lnTo>
                              <a:pt x="2040" y="4526"/>
                            </a:lnTo>
                            <a:lnTo>
                              <a:pt x="2044" y="4550"/>
                            </a:lnTo>
                            <a:lnTo>
                              <a:pt x="2054" y="4573"/>
                            </a:lnTo>
                            <a:lnTo>
                              <a:pt x="2064" y="4593"/>
                            </a:lnTo>
                            <a:lnTo>
                              <a:pt x="2078" y="4612"/>
                            </a:lnTo>
                            <a:lnTo>
                              <a:pt x="2097" y="4626"/>
                            </a:lnTo>
                            <a:lnTo>
                              <a:pt x="2116" y="4636"/>
                            </a:lnTo>
                            <a:lnTo>
                              <a:pt x="2140" y="4645"/>
                            </a:lnTo>
                            <a:lnTo>
                              <a:pt x="2164" y="4645"/>
                            </a:lnTo>
                            <a:lnTo>
                              <a:pt x="2179" y="4645"/>
                            </a:lnTo>
                            <a:lnTo>
                              <a:pt x="2188" y="4645"/>
                            </a:lnTo>
                            <a:lnTo>
                              <a:pt x="2198" y="4641"/>
                            </a:lnTo>
                            <a:lnTo>
                              <a:pt x="2208" y="4641"/>
                            </a:lnTo>
                            <a:lnTo>
                              <a:pt x="2217" y="4636"/>
                            </a:lnTo>
                            <a:lnTo>
                              <a:pt x="2227" y="4631"/>
                            </a:lnTo>
                            <a:lnTo>
                              <a:pt x="2236" y="4626"/>
                            </a:lnTo>
                            <a:lnTo>
                              <a:pt x="2246" y="4617"/>
                            </a:lnTo>
                            <a:lnTo>
                              <a:pt x="2256" y="4626"/>
                            </a:lnTo>
                            <a:lnTo>
                              <a:pt x="2265" y="4631"/>
                            </a:lnTo>
                            <a:lnTo>
                              <a:pt x="2275" y="4636"/>
                            </a:lnTo>
                            <a:lnTo>
                              <a:pt x="2289" y="4641"/>
                            </a:lnTo>
                            <a:lnTo>
                              <a:pt x="2299" y="4641"/>
                            </a:lnTo>
                            <a:lnTo>
                              <a:pt x="2308" y="4645"/>
                            </a:lnTo>
                            <a:lnTo>
                              <a:pt x="2318" y="4645"/>
                            </a:lnTo>
                            <a:lnTo>
                              <a:pt x="2328" y="4645"/>
                            </a:lnTo>
                            <a:lnTo>
                              <a:pt x="2352" y="4645"/>
                            </a:lnTo>
                            <a:lnTo>
                              <a:pt x="2376" y="4636"/>
                            </a:lnTo>
                            <a:lnTo>
                              <a:pt x="2395" y="4626"/>
                            </a:lnTo>
                            <a:lnTo>
                              <a:pt x="2414" y="4612"/>
                            </a:lnTo>
                            <a:lnTo>
                              <a:pt x="2428" y="4593"/>
                            </a:lnTo>
                            <a:lnTo>
                              <a:pt x="2443" y="4573"/>
                            </a:lnTo>
                            <a:lnTo>
                              <a:pt x="2448" y="4550"/>
                            </a:lnTo>
                            <a:lnTo>
                              <a:pt x="2452" y="4526"/>
                            </a:lnTo>
                            <a:lnTo>
                              <a:pt x="2452" y="4209"/>
                            </a:lnTo>
                            <a:lnTo>
                              <a:pt x="2572" y="4209"/>
                            </a:lnTo>
                            <a:lnTo>
                              <a:pt x="2572" y="4223"/>
                            </a:lnTo>
                            <a:lnTo>
                              <a:pt x="2577" y="4238"/>
                            </a:lnTo>
                            <a:lnTo>
                              <a:pt x="2587" y="4247"/>
                            </a:lnTo>
                            <a:lnTo>
                              <a:pt x="2592" y="4257"/>
                            </a:lnTo>
                            <a:lnTo>
                              <a:pt x="2606" y="4266"/>
                            </a:lnTo>
                            <a:lnTo>
                              <a:pt x="2616" y="4271"/>
                            </a:lnTo>
                            <a:lnTo>
                              <a:pt x="2630" y="4276"/>
                            </a:lnTo>
                            <a:lnTo>
                              <a:pt x="2644" y="4276"/>
                            </a:lnTo>
                            <a:lnTo>
                              <a:pt x="2649" y="4276"/>
                            </a:lnTo>
                            <a:lnTo>
                              <a:pt x="2654" y="4276"/>
                            </a:lnTo>
                            <a:lnTo>
                              <a:pt x="2659" y="4276"/>
                            </a:lnTo>
                            <a:lnTo>
                              <a:pt x="2664" y="4276"/>
                            </a:lnTo>
                            <a:lnTo>
                              <a:pt x="2668" y="4271"/>
                            </a:lnTo>
                            <a:lnTo>
                              <a:pt x="2673" y="4271"/>
                            </a:lnTo>
                            <a:lnTo>
                              <a:pt x="2673" y="4276"/>
                            </a:lnTo>
                            <a:lnTo>
                              <a:pt x="2673" y="4286"/>
                            </a:lnTo>
                            <a:lnTo>
                              <a:pt x="2678" y="4300"/>
                            </a:lnTo>
                            <a:lnTo>
                              <a:pt x="2683" y="4310"/>
                            </a:lnTo>
                            <a:lnTo>
                              <a:pt x="2688" y="4314"/>
                            </a:lnTo>
                            <a:lnTo>
                              <a:pt x="2697" y="4324"/>
                            </a:lnTo>
                            <a:lnTo>
                              <a:pt x="2707" y="4329"/>
                            </a:lnTo>
                            <a:lnTo>
                              <a:pt x="2716" y="4329"/>
                            </a:lnTo>
                            <a:lnTo>
                              <a:pt x="2726" y="4334"/>
                            </a:lnTo>
                            <a:lnTo>
                              <a:pt x="2736" y="4329"/>
                            </a:lnTo>
                            <a:lnTo>
                              <a:pt x="2745" y="4329"/>
                            </a:lnTo>
                            <a:lnTo>
                              <a:pt x="2755" y="4324"/>
                            </a:lnTo>
                            <a:lnTo>
                              <a:pt x="2764" y="4314"/>
                            </a:lnTo>
                            <a:lnTo>
                              <a:pt x="2769" y="4310"/>
                            </a:lnTo>
                            <a:lnTo>
                              <a:pt x="2779" y="4300"/>
                            </a:lnTo>
                            <a:lnTo>
                              <a:pt x="2779" y="4286"/>
                            </a:lnTo>
                            <a:lnTo>
                              <a:pt x="2779" y="4276"/>
                            </a:lnTo>
                            <a:lnTo>
                              <a:pt x="2779" y="4266"/>
                            </a:lnTo>
                            <a:lnTo>
                              <a:pt x="2779" y="4257"/>
                            </a:lnTo>
                            <a:lnTo>
                              <a:pt x="2769" y="4247"/>
                            </a:lnTo>
                            <a:lnTo>
                              <a:pt x="2764" y="4238"/>
                            </a:lnTo>
                            <a:lnTo>
                              <a:pt x="2755" y="4233"/>
                            </a:lnTo>
                            <a:lnTo>
                              <a:pt x="2745" y="4228"/>
                            </a:lnTo>
                            <a:lnTo>
                              <a:pt x="2736" y="4223"/>
                            </a:lnTo>
                            <a:lnTo>
                              <a:pt x="2721" y="4223"/>
                            </a:lnTo>
                            <a:lnTo>
                              <a:pt x="2726" y="4218"/>
                            </a:lnTo>
                            <a:lnTo>
                              <a:pt x="2726" y="4214"/>
                            </a:lnTo>
                            <a:lnTo>
                              <a:pt x="2726" y="4209"/>
                            </a:lnTo>
                            <a:lnTo>
                              <a:pt x="2726" y="4204"/>
                            </a:lnTo>
                            <a:lnTo>
                              <a:pt x="2726" y="4199"/>
                            </a:lnTo>
                            <a:lnTo>
                              <a:pt x="2726" y="4194"/>
                            </a:lnTo>
                            <a:lnTo>
                              <a:pt x="2726" y="4190"/>
                            </a:lnTo>
                            <a:lnTo>
                              <a:pt x="2726" y="4185"/>
                            </a:lnTo>
                            <a:lnTo>
                              <a:pt x="2726" y="4180"/>
                            </a:lnTo>
                            <a:lnTo>
                              <a:pt x="2726" y="4175"/>
                            </a:lnTo>
                            <a:lnTo>
                              <a:pt x="2726" y="4170"/>
                            </a:lnTo>
                            <a:lnTo>
                              <a:pt x="2721" y="4166"/>
                            </a:lnTo>
                            <a:lnTo>
                              <a:pt x="2736" y="4166"/>
                            </a:lnTo>
                            <a:lnTo>
                              <a:pt x="2745" y="4161"/>
                            </a:lnTo>
                            <a:lnTo>
                              <a:pt x="2755" y="4156"/>
                            </a:lnTo>
                            <a:lnTo>
                              <a:pt x="2764" y="4151"/>
                            </a:lnTo>
                            <a:lnTo>
                              <a:pt x="2769" y="4142"/>
                            </a:lnTo>
                            <a:lnTo>
                              <a:pt x="2779" y="4132"/>
                            </a:lnTo>
                            <a:lnTo>
                              <a:pt x="2784" y="4127"/>
                            </a:lnTo>
                            <a:lnTo>
                              <a:pt x="2788" y="4118"/>
                            </a:lnTo>
                            <a:lnTo>
                              <a:pt x="2793" y="4122"/>
                            </a:lnTo>
                            <a:lnTo>
                              <a:pt x="2798" y="4127"/>
                            </a:lnTo>
                            <a:lnTo>
                              <a:pt x="2803" y="4132"/>
                            </a:lnTo>
                            <a:lnTo>
                              <a:pt x="2812" y="4132"/>
                            </a:lnTo>
                            <a:lnTo>
                              <a:pt x="2817" y="4137"/>
                            </a:lnTo>
                            <a:lnTo>
                              <a:pt x="2822" y="4137"/>
                            </a:lnTo>
                            <a:lnTo>
                              <a:pt x="2827" y="4142"/>
                            </a:lnTo>
                            <a:lnTo>
                              <a:pt x="2836" y="4142"/>
                            </a:lnTo>
                            <a:lnTo>
                              <a:pt x="2846" y="4137"/>
                            </a:lnTo>
                            <a:lnTo>
                              <a:pt x="2856" y="4137"/>
                            </a:lnTo>
                            <a:lnTo>
                              <a:pt x="2865" y="4132"/>
                            </a:lnTo>
                            <a:lnTo>
                              <a:pt x="2875" y="4122"/>
                            </a:lnTo>
                            <a:lnTo>
                              <a:pt x="2880" y="4118"/>
                            </a:lnTo>
                            <a:lnTo>
                              <a:pt x="2884" y="4108"/>
                            </a:lnTo>
                            <a:lnTo>
                              <a:pt x="2889" y="4098"/>
                            </a:lnTo>
                            <a:lnTo>
                              <a:pt x="2889" y="4084"/>
                            </a:lnTo>
                            <a:lnTo>
                              <a:pt x="2889" y="4074"/>
                            </a:lnTo>
                            <a:lnTo>
                              <a:pt x="2884" y="4065"/>
                            </a:lnTo>
                            <a:lnTo>
                              <a:pt x="2880" y="4055"/>
                            </a:lnTo>
                            <a:lnTo>
                              <a:pt x="2875" y="4046"/>
                            </a:lnTo>
                            <a:lnTo>
                              <a:pt x="2865" y="4041"/>
                            </a:lnTo>
                            <a:lnTo>
                              <a:pt x="2856" y="4031"/>
                            </a:lnTo>
                            <a:lnTo>
                              <a:pt x="2846" y="4031"/>
                            </a:lnTo>
                            <a:lnTo>
                              <a:pt x="2836" y="4031"/>
                            </a:lnTo>
                            <a:lnTo>
                              <a:pt x="2827" y="4031"/>
                            </a:lnTo>
                            <a:lnTo>
                              <a:pt x="2822" y="4031"/>
                            </a:lnTo>
                            <a:lnTo>
                              <a:pt x="2817" y="4031"/>
                            </a:lnTo>
                            <a:lnTo>
                              <a:pt x="2812" y="4036"/>
                            </a:lnTo>
                            <a:lnTo>
                              <a:pt x="2803" y="4036"/>
                            </a:lnTo>
                            <a:lnTo>
                              <a:pt x="2798" y="4041"/>
                            </a:lnTo>
                            <a:lnTo>
                              <a:pt x="2793" y="4046"/>
                            </a:lnTo>
                            <a:lnTo>
                              <a:pt x="2788" y="4050"/>
                            </a:lnTo>
                            <a:lnTo>
                              <a:pt x="2784" y="4041"/>
                            </a:lnTo>
                            <a:lnTo>
                              <a:pt x="2779" y="4031"/>
                            </a:lnTo>
                            <a:lnTo>
                              <a:pt x="2769" y="4026"/>
                            </a:lnTo>
                            <a:lnTo>
                              <a:pt x="2760" y="4017"/>
                            </a:lnTo>
                            <a:lnTo>
                              <a:pt x="2755" y="4012"/>
                            </a:lnTo>
                            <a:lnTo>
                              <a:pt x="2745" y="4007"/>
                            </a:lnTo>
                            <a:lnTo>
                              <a:pt x="2736" y="4007"/>
                            </a:lnTo>
                            <a:lnTo>
                              <a:pt x="2721" y="4002"/>
                            </a:lnTo>
                            <a:lnTo>
                              <a:pt x="2726" y="3998"/>
                            </a:lnTo>
                            <a:lnTo>
                              <a:pt x="2726" y="3993"/>
                            </a:lnTo>
                            <a:lnTo>
                              <a:pt x="2726" y="3988"/>
                            </a:lnTo>
                            <a:lnTo>
                              <a:pt x="2726" y="3983"/>
                            </a:lnTo>
                            <a:lnTo>
                              <a:pt x="2726" y="3978"/>
                            </a:lnTo>
                            <a:lnTo>
                              <a:pt x="2726" y="3974"/>
                            </a:lnTo>
                            <a:lnTo>
                              <a:pt x="2726" y="3969"/>
                            </a:lnTo>
                            <a:lnTo>
                              <a:pt x="2726" y="3964"/>
                            </a:lnTo>
                            <a:lnTo>
                              <a:pt x="2726" y="3959"/>
                            </a:lnTo>
                            <a:lnTo>
                              <a:pt x="2726" y="3954"/>
                            </a:lnTo>
                            <a:lnTo>
                              <a:pt x="2726" y="3950"/>
                            </a:lnTo>
                            <a:lnTo>
                              <a:pt x="2721" y="3945"/>
                            </a:lnTo>
                            <a:lnTo>
                              <a:pt x="2726" y="3945"/>
                            </a:lnTo>
                            <a:lnTo>
                              <a:pt x="2736" y="3945"/>
                            </a:lnTo>
                            <a:lnTo>
                              <a:pt x="2745" y="3940"/>
                            </a:lnTo>
                            <a:lnTo>
                              <a:pt x="2755" y="3935"/>
                            </a:lnTo>
                            <a:lnTo>
                              <a:pt x="2764" y="3930"/>
                            </a:lnTo>
                            <a:lnTo>
                              <a:pt x="2769" y="3921"/>
                            </a:lnTo>
                            <a:lnTo>
                              <a:pt x="2779" y="3911"/>
                            </a:lnTo>
                            <a:lnTo>
                              <a:pt x="2779" y="3902"/>
                            </a:lnTo>
                            <a:lnTo>
                              <a:pt x="2779" y="3892"/>
                            </a:lnTo>
                            <a:lnTo>
                              <a:pt x="2779" y="3882"/>
                            </a:lnTo>
                            <a:lnTo>
                              <a:pt x="2779" y="3873"/>
                            </a:lnTo>
                            <a:lnTo>
                              <a:pt x="2769" y="3863"/>
                            </a:lnTo>
                            <a:lnTo>
                              <a:pt x="2764" y="3854"/>
                            </a:lnTo>
                            <a:lnTo>
                              <a:pt x="2755" y="3849"/>
                            </a:lnTo>
                            <a:lnTo>
                              <a:pt x="2745" y="3844"/>
                            </a:lnTo>
                            <a:lnTo>
                              <a:pt x="2736" y="3839"/>
                            </a:lnTo>
                            <a:lnTo>
                              <a:pt x="2726" y="3839"/>
                            </a:lnTo>
                            <a:lnTo>
                              <a:pt x="2716" y="3839"/>
                            </a:lnTo>
                            <a:lnTo>
                              <a:pt x="2707" y="3844"/>
                            </a:lnTo>
                            <a:lnTo>
                              <a:pt x="2697" y="3849"/>
                            </a:lnTo>
                            <a:lnTo>
                              <a:pt x="2688" y="3854"/>
                            </a:lnTo>
                            <a:lnTo>
                              <a:pt x="2683" y="3863"/>
                            </a:lnTo>
                            <a:lnTo>
                              <a:pt x="2678" y="3873"/>
                            </a:lnTo>
                            <a:lnTo>
                              <a:pt x="2673" y="3882"/>
                            </a:lnTo>
                            <a:lnTo>
                              <a:pt x="2673" y="3892"/>
                            </a:lnTo>
                            <a:lnTo>
                              <a:pt x="2673" y="3897"/>
                            </a:lnTo>
                            <a:lnTo>
                              <a:pt x="2668" y="3897"/>
                            </a:lnTo>
                            <a:lnTo>
                              <a:pt x="2664" y="3897"/>
                            </a:lnTo>
                            <a:lnTo>
                              <a:pt x="2659" y="3892"/>
                            </a:lnTo>
                            <a:lnTo>
                              <a:pt x="2654" y="3892"/>
                            </a:lnTo>
                            <a:lnTo>
                              <a:pt x="2649" y="3892"/>
                            </a:lnTo>
                            <a:lnTo>
                              <a:pt x="2644" y="3892"/>
                            </a:lnTo>
                            <a:lnTo>
                              <a:pt x="2630" y="3897"/>
                            </a:lnTo>
                            <a:lnTo>
                              <a:pt x="2611" y="3897"/>
                            </a:lnTo>
                            <a:lnTo>
                              <a:pt x="2601" y="3906"/>
                            </a:lnTo>
                            <a:lnTo>
                              <a:pt x="2587" y="3911"/>
                            </a:lnTo>
                            <a:lnTo>
                              <a:pt x="2577" y="3921"/>
                            </a:lnTo>
                            <a:lnTo>
                              <a:pt x="2568" y="3935"/>
                            </a:lnTo>
                            <a:lnTo>
                              <a:pt x="2563" y="3945"/>
                            </a:lnTo>
                            <a:lnTo>
                              <a:pt x="2563" y="3959"/>
                            </a:lnTo>
                            <a:lnTo>
                              <a:pt x="1848" y="3959"/>
                            </a:lnTo>
                            <a:lnTo>
                              <a:pt x="1838" y="3950"/>
                            </a:lnTo>
                            <a:lnTo>
                              <a:pt x="1828" y="3940"/>
                            </a:lnTo>
                            <a:lnTo>
                              <a:pt x="1819" y="3930"/>
                            </a:lnTo>
                            <a:lnTo>
                              <a:pt x="1814" y="3921"/>
                            </a:lnTo>
                            <a:lnTo>
                              <a:pt x="1800" y="3911"/>
                            </a:lnTo>
                            <a:lnTo>
                              <a:pt x="1790" y="3906"/>
                            </a:lnTo>
                            <a:lnTo>
                              <a:pt x="1780" y="3897"/>
                            </a:lnTo>
                            <a:lnTo>
                              <a:pt x="1766" y="3887"/>
                            </a:lnTo>
                            <a:lnTo>
                              <a:pt x="1766" y="2961"/>
                            </a:lnTo>
                            <a:lnTo>
                              <a:pt x="1785" y="2956"/>
                            </a:lnTo>
                            <a:lnTo>
                              <a:pt x="1795" y="2951"/>
                            </a:lnTo>
                            <a:lnTo>
                              <a:pt x="1809" y="2942"/>
                            </a:lnTo>
                            <a:lnTo>
                              <a:pt x="1819" y="2932"/>
                            </a:lnTo>
                            <a:lnTo>
                              <a:pt x="1824" y="2923"/>
                            </a:lnTo>
                            <a:lnTo>
                              <a:pt x="1833" y="2908"/>
                            </a:lnTo>
                            <a:lnTo>
                              <a:pt x="1833" y="2894"/>
                            </a:lnTo>
                            <a:lnTo>
                              <a:pt x="1838" y="2879"/>
                            </a:lnTo>
                            <a:lnTo>
                              <a:pt x="1838" y="2875"/>
                            </a:lnTo>
                            <a:lnTo>
                              <a:pt x="1838" y="2870"/>
                            </a:lnTo>
                            <a:lnTo>
                              <a:pt x="1833" y="2870"/>
                            </a:lnTo>
                            <a:lnTo>
                              <a:pt x="1833" y="2865"/>
                            </a:lnTo>
                            <a:lnTo>
                              <a:pt x="1833" y="2860"/>
                            </a:lnTo>
                            <a:lnTo>
                              <a:pt x="1833" y="2855"/>
                            </a:lnTo>
                            <a:lnTo>
                              <a:pt x="1833" y="2851"/>
                            </a:lnTo>
                            <a:lnTo>
                              <a:pt x="1838" y="2851"/>
                            </a:lnTo>
                            <a:lnTo>
                              <a:pt x="1848" y="2846"/>
                            </a:lnTo>
                            <a:lnTo>
                              <a:pt x="1857" y="2846"/>
                            </a:lnTo>
                            <a:lnTo>
                              <a:pt x="1867" y="2841"/>
                            </a:lnTo>
                            <a:lnTo>
                              <a:pt x="1876" y="2831"/>
                            </a:lnTo>
                            <a:lnTo>
                              <a:pt x="1881" y="2827"/>
                            </a:lnTo>
                            <a:lnTo>
                              <a:pt x="1886" y="2817"/>
                            </a:lnTo>
                            <a:lnTo>
                              <a:pt x="1891" y="2807"/>
                            </a:lnTo>
                            <a:lnTo>
                              <a:pt x="1891" y="2798"/>
                            </a:lnTo>
                            <a:lnTo>
                              <a:pt x="1891" y="2783"/>
                            </a:lnTo>
                            <a:lnTo>
                              <a:pt x="1886" y="2774"/>
                            </a:lnTo>
                            <a:lnTo>
                              <a:pt x="1881" y="2764"/>
                            </a:lnTo>
                            <a:lnTo>
                              <a:pt x="1876" y="2755"/>
                            </a:lnTo>
                            <a:lnTo>
                              <a:pt x="1867" y="2750"/>
                            </a:lnTo>
                            <a:lnTo>
                              <a:pt x="1857" y="2745"/>
                            </a:lnTo>
                            <a:lnTo>
                              <a:pt x="1848" y="2740"/>
                            </a:lnTo>
                            <a:lnTo>
                              <a:pt x="1838" y="2740"/>
                            </a:lnTo>
                            <a:lnTo>
                              <a:pt x="1824" y="2740"/>
                            </a:lnTo>
                            <a:lnTo>
                              <a:pt x="1814" y="2745"/>
                            </a:lnTo>
                            <a:lnTo>
                              <a:pt x="1804" y="2750"/>
                            </a:lnTo>
                            <a:lnTo>
                              <a:pt x="1800" y="2759"/>
                            </a:lnTo>
                            <a:lnTo>
                              <a:pt x="1790" y="2764"/>
                            </a:lnTo>
                            <a:lnTo>
                              <a:pt x="1785" y="2774"/>
                            </a:lnTo>
                            <a:lnTo>
                              <a:pt x="1780" y="2788"/>
                            </a:lnTo>
                            <a:lnTo>
                              <a:pt x="1780" y="2798"/>
                            </a:lnTo>
                            <a:lnTo>
                              <a:pt x="1776" y="2798"/>
                            </a:lnTo>
                            <a:lnTo>
                              <a:pt x="1771" y="2798"/>
                            </a:lnTo>
                            <a:lnTo>
                              <a:pt x="1766" y="2798"/>
                            </a:lnTo>
                            <a:lnTo>
                              <a:pt x="1761" y="2798"/>
                            </a:lnTo>
                            <a:lnTo>
                              <a:pt x="1756" y="2798"/>
                            </a:lnTo>
                            <a:lnTo>
                              <a:pt x="1752" y="2798"/>
                            </a:lnTo>
                            <a:lnTo>
                              <a:pt x="1747" y="2798"/>
                            </a:lnTo>
                            <a:lnTo>
                              <a:pt x="1742" y="2798"/>
                            </a:lnTo>
                            <a:lnTo>
                              <a:pt x="1737" y="2798"/>
                            </a:lnTo>
                            <a:lnTo>
                              <a:pt x="1732" y="2798"/>
                            </a:lnTo>
                            <a:lnTo>
                              <a:pt x="1728" y="2798"/>
                            </a:lnTo>
                            <a:lnTo>
                              <a:pt x="1723" y="2788"/>
                            </a:lnTo>
                            <a:lnTo>
                              <a:pt x="1718" y="2779"/>
                            </a:lnTo>
                            <a:lnTo>
                              <a:pt x="1713" y="2769"/>
                            </a:lnTo>
                            <a:lnTo>
                              <a:pt x="1708" y="2759"/>
                            </a:lnTo>
                            <a:lnTo>
                              <a:pt x="1704" y="2750"/>
                            </a:lnTo>
                            <a:lnTo>
                              <a:pt x="1694" y="2745"/>
                            </a:lnTo>
                            <a:lnTo>
                              <a:pt x="1684" y="2735"/>
                            </a:lnTo>
                            <a:lnTo>
                              <a:pt x="1675" y="2731"/>
                            </a:lnTo>
                            <a:lnTo>
                              <a:pt x="1680" y="2726"/>
                            </a:lnTo>
                            <a:lnTo>
                              <a:pt x="1684" y="2721"/>
                            </a:lnTo>
                            <a:lnTo>
                              <a:pt x="1689" y="2716"/>
                            </a:lnTo>
                            <a:lnTo>
                              <a:pt x="1694" y="2711"/>
                            </a:lnTo>
                            <a:lnTo>
                              <a:pt x="1694" y="2707"/>
                            </a:lnTo>
                            <a:lnTo>
                              <a:pt x="1699" y="2697"/>
                            </a:lnTo>
                            <a:lnTo>
                              <a:pt x="1699" y="2692"/>
                            </a:lnTo>
                            <a:lnTo>
                              <a:pt x="1699" y="2687"/>
                            </a:lnTo>
                            <a:lnTo>
                              <a:pt x="1699" y="2673"/>
                            </a:lnTo>
                            <a:lnTo>
                              <a:pt x="1694" y="2663"/>
                            </a:lnTo>
                            <a:lnTo>
                              <a:pt x="1694" y="2654"/>
                            </a:lnTo>
                            <a:lnTo>
                              <a:pt x="1684" y="2649"/>
                            </a:lnTo>
                            <a:lnTo>
                              <a:pt x="1680" y="2639"/>
                            </a:lnTo>
                            <a:lnTo>
                              <a:pt x="1670" y="2635"/>
                            </a:lnTo>
                            <a:lnTo>
                              <a:pt x="1656" y="2635"/>
                            </a:lnTo>
                            <a:lnTo>
                              <a:pt x="1646" y="2630"/>
                            </a:lnTo>
                            <a:lnTo>
                              <a:pt x="1646" y="2630"/>
                            </a:lnTo>
                            <a:close/>
                            <a:moveTo>
                              <a:pt x="1056" y="4209"/>
                            </a:moveTo>
                            <a:lnTo>
                              <a:pt x="1152" y="4468"/>
                            </a:lnTo>
                            <a:lnTo>
                              <a:pt x="1056" y="4535"/>
                            </a:lnTo>
                            <a:lnTo>
                              <a:pt x="960" y="4468"/>
                            </a:lnTo>
                            <a:lnTo>
                              <a:pt x="1056" y="4209"/>
                            </a:lnTo>
                            <a:lnTo>
                              <a:pt x="1056" y="4209"/>
                            </a:lnTo>
                            <a:close/>
                            <a:moveTo>
                              <a:pt x="2208" y="4209"/>
                            </a:moveTo>
                            <a:lnTo>
                              <a:pt x="2208" y="4521"/>
                            </a:lnTo>
                            <a:lnTo>
                              <a:pt x="2203" y="4540"/>
                            </a:lnTo>
                            <a:lnTo>
                              <a:pt x="2193" y="4554"/>
                            </a:lnTo>
                            <a:lnTo>
                              <a:pt x="2179" y="4564"/>
                            </a:lnTo>
                            <a:lnTo>
                              <a:pt x="2164" y="4569"/>
                            </a:lnTo>
                            <a:lnTo>
                              <a:pt x="2150" y="4564"/>
                            </a:lnTo>
                            <a:lnTo>
                              <a:pt x="2140" y="4554"/>
                            </a:lnTo>
                            <a:lnTo>
                              <a:pt x="2131" y="4545"/>
                            </a:lnTo>
                            <a:lnTo>
                              <a:pt x="2126" y="4521"/>
                            </a:lnTo>
                            <a:lnTo>
                              <a:pt x="2126" y="4209"/>
                            </a:lnTo>
                            <a:lnTo>
                              <a:pt x="2208" y="4209"/>
                            </a:lnTo>
                            <a:lnTo>
                              <a:pt x="2208" y="4209"/>
                            </a:lnTo>
                            <a:close/>
                            <a:moveTo>
                              <a:pt x="2371" y="4209"/>
                            </a:moveTo>
                            <a:lnTo>
                              <a:pt x="2371" y="4526"/>
                            </a:lnTo>
                            <a:lnTo>
                              <a:pt x="2366" y="4545"/>
                            </a:lnTo>
                            <a:lnTo>
                              <a:pt x="2356" y="4559"/>
                            </a:lnTo>
                            <a:lnTo>
                              <a:pt x="2342" y="4569"/>
                            </a:lnTo>
                            <a:lnTo>
                              <a:pt x="2328" y="4573"/>
                            </a:lnTo>
                            <a:lnTo>
                              <a:pt x="2313" y="4569"/>
                            </a:lnTo>
                            <a:lnTo>
                              <a:pt x="2299" y="4559"/>
                            </a:lnTo>
                            <a:lnTo>
                              <a:pt x="2294" y="4545"/>
                            </a:lnTo>
                            <a:lnTo>
                              <a:pt x="2289" y="4526"/>
                            </a:lnTo>
                            <a:lnTo>
                              <a:pt x="2289" y="4209"/>
                            </a:lnTo>
                            <a:lnTo>
                              <a:pt x="2371" y="4209"/>
                            </a:lnTo>
                            <a:lnTo>
                              <a:pt x="2371" y="4209"/>
                            </a:lnTo>
                            <a:close/>
                            <a:moveTo>
                              <a:pt x="1646" y="1152"/>
                            </a:moveTo>
                            <a:lnTo>
                              <a:pt x="1589" y="1152"/>
                            </a:lnTo>
                            <a:lnTo>
                              <a:pt x="1589" y="465"/>
                            </a:lnTo>
                            <a:lnTo>
                              <a:pt x="1531" y="475"/>
                            </a:lnTo>
                            <a:lnTo>
                              <a:pt x="1469" y="489"/>
                            </a:lnTo>
                            <a:lnTo>
                              <a:pt x="1416" y="509"/>
                            </a:lnTo>
                            <a:lnTo>
                              <a:pt x="1363" y="533"/>
                            </a:lnTo>
                            <a:lnTo>
                              <a:pt x="1310" y="561"/>
                            </a:lnTo>
                            <a:lnTo>
                              <a:pt x="1262" y="595"/>
                            </a:lnTo>
                            <a:lnTo>
                              <a:pt x="1219" y="629"/>
                            </a:lnTo>
                            <a:lnTo>
                              <a:pt x="1176" y="672"/>
                            </a:lnTo>
                            <a:lnTo>
                              <a:pt x="1142" y="715"/>
                            </a:lnTo>
                            <a:lnTo>
                              <a:pt x="1109" y="763"/>
                            </a:lnTo>
                            <a:lnTo>
                              <a:pt x="1080" y="811"/>
                            </a:lnTo>
                            <a:lnTo>
                              <a:pt x="1056" y="864"/>
                            </a:lnTo>
                            <a:lnTo>
                              <a:pt x="1037" y="921"/>
                            </a:lnTo>
                            <a:lnTo>
                              <a:pt x="1027" y="979"/>
                            </a:lnTo>
                            <a:lnTo>
                              <a:pt x="1017" y="1036"/>
                            </a:lnTo>
                            <a:lnTo>
                              <a:pt x="1013" y="1094"/>
                            </a:lnTo>
                            <a:lnTo>
                              <a:pt x="1013" y="1104"/>
                            </a:lnTo>
                            <a:lnTo>
                              <a:pt x="1013" y="1108"/>
                            </a:lnTo>
                            <a:lnTo>
                              <a:pt x="1013" y="1113"/>
                            </a:lnTo>
                            <a:lnTo>
                              <a:pt x="1017" y="1123"/>
                            </a:lnTo>
                            <a:lnTo>
                              <a:pt x="1017" y="1128"/>
                            </a:lnTo>
                            <a:lnTo>
                              <a:pt x="1017" y="1132"/>
                            </a:lnTo>
                            <a:lnTo>
                              <a:pt x="1017" y="1142"/>
                            </a:lnTo>
                            <a:lnTo>
                              <a:pt x="1017" y="1152"/>
                            </a:lnTo>
                            <a:lnTo>
                              <a:pt x="878" y="1152"/>
                            </a:lnTo>
                            <a:lnTo>
                              <a:pt x="878" y="1142"/>
                            </a:lnTo>
                            <a:lnTo>
                              <a:pt x="878" y="1137"/>
                            </a:lnTo>
                            <a:lnTo>
                              <a:pt x="878" y="1128"/>
                            </a:lnTo>
                            <a:lnTo>
                              <a:pt x="878" y="1123"/>
                            </a:lnTo>
                            <a:lnTo>
                              <a:pt x="878" y="1113"/>
                            </a:lnTo>
                            <a:lnTo>
                              <a:pt x="878" y="1108"/>
                            </a:lnTo>
                            <a:lnTo>
                              <a:pt x="878" y="1104"/>
                            </a:lnTo>
                            <a:lnTo>
                              <a:pt x="878" y="1094"/>
                            </a:lnTo>
                            <a:lnTo>
                              <a:pt x="883" y="1012"/>
                            </a:lnTo>
                            <a:lnTo>
                              <a:pt x="897" y="931"/>
                            </a:lnTo>
                            <a:lnTo>
                              <a:pt x="917" y="854"/>
                            </a:lnTo>
                            <a:lnTo>
                              <a:pt x="945" y="777"/>
                            </a:lnTo>
                            <a:lnTo>
                              <a:pt x="984" y="701"/>
                            </a:lnTo>
                            <a:lnTo>
                              <a:pt x="1032" y="633"/>
                            </a:lnTo>
                            <a:lnTo>
                              <a:pt x="1085" y="571"/>
                            </a:lnTo>
                            <a:lnTo>
                              <a:pt x="1147" y="509"/>
                            </a:lnTo>
                            <a:lnTo>
                              <a:pt x="1118" y="499"/>
                            </a:lnTo>
                            <a:lnTo>
                              <a:pt x="1089" y="489"/>
                            </a:lnTo>
                            <a:lnTo>
                              <a:pt x="1065" y="485"/>
                            </a:lnTo>
                            <a:lnTo>
                              <a:pt x="1037" y="475"/>
                            </a:lnTo>
                            <a:lnTo>
                              <a:pt x="1008" y="470"/>
                            </a:lnTo>
                            <a:lnTo>
                              <a:pt x="979" y="465"/>
                            </a:lnTo>
                            <a:lnTo>
                              <a:pt x="945" y="465"/>
                            </a:lnTo>
                            <a:lnTo>
                              <a:pt x="917" y="465"/>
                            </a:lnTo>
                            <a:lnTo>
                              <a:pt x="854" y="470"/>
                            </a:lnTo>
                            <a:lnTo>
                              <a:pt x="792" y="480"/>
                            </a:lnTo>
                            <a:lnTo>
                              <a:pt x="729" y="494"/>
                            </a:lnTo>
                            <a:lnTo>
                              <a:pt x="672" y="513"/>
                            </a:lnTo>
                            <a:lnTo>
                              <a:pt x="619" y="542"/>
                            </a:lnTo>
                            <a:lnTo>
                              <a:pt x="566" y="571"/>
                            </a:lnTo>
                            <a:lnTo>
                              <a:pt x="518" y="609"/>
                            </a:lnTo>
                            <a:lnTo>
                              <a:pt x="475" y="648"/>
                            </a:lnTo>
                            <a:lnTo>
                              <a:pt x="432" y="696"/>
                            </a:lnTo>
                            <a:lnTo>
                              <a:pt x="393" y="744"/>
                            </a:lnTo>
                            <a:lnTo>
                              <a:pt x="365" y="797"/>
                            </a:lnTo>
                            <a:lnTo>
                              <a:pt x="336" y="849"/>
                            </a:lnTo>
                            <a:lnTo>
                              <a:pt x="317" y="907"/>
                            </a:lnTo>
                            <a:lnTo>
                              <a:pt x="302" y="969"/>
                            </a:lnTo>
                            <a:lnTo>
                              <a:pt x="293" y="1032"/>
                            </a:lnTo>
                            <a:lnTo>
                              <a:pt x="288" y="1094"/>
                            </a:lnTo>
                            <a:lnTo>
                              <a:pt x="288" y="1132"/>
                            </a:lnTo>
                            <a:lnTo>
                              <a:pt x="293" y="1166"/>
                            </a:lnTo>
                            <a:lnTo>
                              <a:pt x="297" y="1200"/>
                            </a:lnTo>
                            <a:lnTo>
                              <a:pt x="307" y="1238"/>
                            </a:lnTo>
                            <a:lnTo>
                              <a:pt x="317" y="1272"/>
                            </a:lnTo>
                            <a:lnTo>
                              <a:pt x="326" y="1305"/>
                            </a:lnTo>
                            <a:lnTo>
                              <a:pt x="341" y="1339"/>
                            </a:lnTo>
                            <a:lnTo>
                              <a:pt x="360" y="1368"/>
                            </a:lnTo>
                            <a:lnTo>
                              <a:pt x="365" y="1348"/>
                            </a:lnTo>
                            <a:lnTo>
                              <a:pt x="369" y="1329"/>
                            </a:lnTo>
                            <a:lnTo>
                              <a:pt x="384" y="1310"/>
                            </a:lnTo>
                            <a:lnTo>
                              <a:pt x="398" y="1291"/>
                            </a:lnTo>
                            <a:lnTo>
                              <a:pt x="413" y="1276"/>
                            </a:lnTo>
                            <a:lnTo>
                              <a:pt x="432" y="1267"/>
                            </a:lnTo>
                            <a:lnTo>
                              <a:pt x="451" y="1262"/>
                            </a:lnTo>
                            <a:lnTo>
                              <a:pt x="475" y="1262"/>
                            </a:lnTo>
                            <a:lnTo>
                              <a:pt x="499" y="1262"/>
                            </a:lnTo>
                            <a:lnTo>
                              <a:pt x="518" y="1267"/>
                            </a:lnTo>
                            <a:lnTo>
                              <a:pt x="537" y="1276"/>
                            </a:lnTo>
                            <a:lnTo>
                              <a:pt x="552" y="1291"/>
                            </a:lnTo>
                            <a:lnTo>
                              <a:pt x="566" y="1310"/>
                            </a:lnTo>
                            <a:lnTo>
                              <a:pt x="576" y="1329"/>
                            </a:lnTo>
                            <a:lnTo>
                              <a:pt x="581" y="1348"/>
                            </a:lnTo>
                            <a:lnTo>
                              <a:pt x="585" y="1368"/>
                            </a:lnTo>
                            <a:lnTo>
                              <a:pt x="585" y="1377"/>
                            </a:lnTo>
                            <a:lnTo>
                              <a:pt x="585" y="1387"/>
                            </a:lnTo>
                            <a:lnTo>
                              <a:pt x="581" y="1396"/>
                            </a:lnTo>
                            <a:lnTo>
                              <a:pt x="581" y="1406"/>
                            </a:lnTo>
                            <a:lnTo>
                              <a:pt x="576" y="1416"/>
                            </a:lnTo>
                            <a:lnTo>
                              <a:pt x="571" y="1425"/>
                            </a:lnTo>
                            <a:lnTo>
                              <a:pt x="566" y="1430"/>
                            </a:lnTo>
                            <a:lnTo>
                              <a:pt x="561" y="1440"/>
                            </a:lnTo>
                            <a:lnTo>
                              <a:pt x="566" y="1440"/>
                            </a:lnTo>
                            <a:lnTo>
                              <a:pt x="571" y="1440"/>
                            </a:lnTo>
                            <a:lnTo>
                              <a:pt x="576" y="1440"/>
                            </a:lnTo>
                            <a:lnTo>
                              <a:pt x="581" y="1440"/>
                            </a:lnTo>
                            <a:lnTo>
                              <a:pt x="585" y="1440"/>
                            </a:lnTo>
                            <a:lnTo>
                              <a:pt x="605" y="1440"/>
                            </a:lnTo>
                            <a:lnTo>
                              <a:pt x="629" y="1449"/>
                            </a:lnTo>
                            <a:lnTo>
                              <a:pt x="643" y="1459"/>
                            </a:lnTo>
                            <a:lnTo>
                              <a:pt x="662" y="1468"/>
                            </a:lnTo>
                            <a:lnTo>
                              <a:pt x="677" y="1488"/>
                            </a:lnTo>
                            <a:lnTo>
                              <a:pt x="686" y="1507"/>
                            </a:lnTo>
                            <a:lnTo>
                              <a:pt x="691" y="1526"/>
                            </a:lnTo>
                            <a:lnTo>
                              <a:pt x="691" y="1550"/>
                            </a:lnTo>
                            <a:lnTo>
                              <a:pt x="691" y="1569"/>
                            </a:lnTo>
                            <a:lnTo>
                              <a:pt x="686" y="1588"/>
                            </a:lnTo>
                            <a:lnTo>
                              <a:pt x="677" y="1608"/>
                            </a:lnTo>
                            <a:lnTo>
                              <a:pt x="662" y="1622"/>
                            </a:lnTo>
                            <a:lnTo>
                              <a:pt x="643" y="1636"/>
                            </a:lnTo>
                            <a:lnTo>
                              <a:pt x="629" y="1646"/>
                            </a:lnTo>
                            <a:lnTo>
                              <a:pt x="605" y="1656"/>
                            </a:lnTo>
                            <a:lnTo>
                              <a:pt x="585" y="1656"/>
                            </a:lnTo>
                            <a:lnTo>
                              <a:pt x="576" y="1656"/>
                            </a:lnTo>
                            <a:lnTo>
                              <a:pt x="566" y="1656"/>
                            </a:lnTo>
                            <a:lnTo>
                              <a:pt x="557" y="1656"/>
                            </a:lnTo>
                            <a:lnTo>
                              <a:pt x="547" y="1651"/>
                            </a:lnTo>
                            <a:lnTo>
                              <a:pt x="542" y="1646"/>
                            </a:lnTo>
                            <a:lnTo>
                              <a:pt x="533" y="1646"/>
                            </a:lnTo>
                            <a:lnTo>
                              <a:pt x="523" y="1641"/>
                            </a:lnTo>
                            <a:lnTo>
                              <a:pt x="518" y="1636"/>
                            </a:lnTo>
                            <a:lnTo>
                              <a:pt x="518" y="1641"/>
                            </a:lnTo>
                            <a:lnTo>
                              <a:pt x="513" y="1641"/>
                            </a:lnTo>
                            <a:lnTo>
                              <a:pt x="518" y="1665"/>
                            </a:lnTo>
                            <a:lnTo>
                              <a:pt x="523" y="1684"/>
                            </a:lnTo>
                            <a:lnTo>
                              <a:pt x="533" y="1704"/>
                            </a:lnTo>
                            <a:lnTo>
                              <a:pt x="547" y="1723"/>
                            </a:lnTo>
                            <a:lnTo>
                              <a:pt x="566" y="1737"/>
                            </a:lnTo>
                            <a:lnTo>
                              <a:pt x="581" y="1747"/>
                            </a:lnTo>
                            <a:lnTo>
                              <a:pt x="605" y="1752"/>
                            </a:lnTo>
                            <a:lnTo>
                              <a:pt x="629" y="1756"/>
                            </a:lnTo>
                            <a:lnTo>
                              <a:pt x="648" y="1752"/>
                            </a:lnTo>
                            <a:lnTo>
                              <a:pt x="667" y="1747"/>
                            </a:lnTo>
                            <a:lnTo>
                              <a:pt x="686" y="1737"/>
                            </a:lnTo>
                            <a:lnTo>
                              <a:pt x="701" y="1723"/>
                            </a:lnTo>
                            <a:lnTo>
                              <a:pt x="715" y="1708"/>
                            </a:lnTo>
                            <a:lnTo>
                              <a:pt x="725" y="1689"/>
                            </a:lnTo>
                            <a:lnTo>
                              <a:pt x="729" y="1670"/>
                            </a:lnTo>
                            <a:lnTo>
                              <a:pt x="734" y="1646"/>
                            </a:lnTo>
                            <a:lnTo>
                              <a:pt x="729" y="1641"/>
                            </a:lnTo>
                            <a:lnTo>
                              <a:pt x="725" y="1636"/>
                            </a:lnTo>
                            <a:lnTo>
                              <a:pt x="720" y="1632"/>
                            </a:lnTo>
                            <a:lnTo>
                              <a:pt x="720" y="1627"/>
                            </a:lnTo>
                            <a:lnTo>
                              <a:pt x="715" y="1617"/>
                            </a:lnTo>
                            <a:lnTo>
                              <a:pt x="715" y="1612"/>
                            </a:lnTo>
                            <a:lnTo>
                              <a:pt x="715" y="1608"/>
                            </a:lnTo>
                            <a:lnTo>
                              <a:pt x="715" y="1603"/>
                            </a:lnTo>
                            <a:lnTo>
                              <a:pt x="715" y="1593"/>
                            </a:lnTo>
                            <a:lnTo>
                              <a:pt x="720" y="1584"/>
                            </a:lnTo>
                            <a:lnTo>
                              <a:pt x="725" y="1574"/>
                            </a:lnTo>
                            <a:lnTo>
                              <a:pt x="729" y="1564"/>
                            </a:lnTo>
                            <a:lnTo>
                              <a:pt x="739" y="1560"/>
                            </a:lnTo>
                            <a:lnTo>
                              <a:pt x="749" y="1555"/>
                            </a:lnTo>
                            <a:lnTo>
                              <a:pt x="753" y="1550"/>
                            </a:lnTo>
                            <a:lnTo>
                              <a:pt x="763" y="1550"/>
                            </a:lnTo>
                            <a:lnTo>
                              <a:pt x="777" y="1550"/>
                            </a:lnTo>
                            <a:lnTo>
                              <a:pt x="787" y="1555"/>
                            </a:lnTo>
                            <a:lnTo>
                              <a:pt x="797" y="1560"/>
                            </a:lnTo>
                            <a:lnTo>
                              <a:pt x="806" y="1564"/>
                            </a:lnTo>
                            <a:lnTo>
                              <a:pt x="811" y="1574"/>
                            </a:lnTo>
                            <a:lnTo>
                              <a:pt x="816" y="1584"/>
                            </a:lnTo>
                            <a:lnTo>
                              <a:pt x="821" y="1593"/>
                            </a:lnTo>
                            <a:lnTo>
                              <a:pt x="821" y="1603"/>
                            </a:lnTo>
                            <a:lnTo>
                              <a:pt x="821" y="1608"/>
                            </a:lnTo>
                            <a:lnTo>
                              <a:pt x="821" y="1612"/>
                            </a:lnTo>
                            <a:lnTo>
                              <a:pt x="821" y="1617"/>
                            </a:lnTo>
                            <a:lnTo>
                              <a:pt x="816" y="1627"/>
                            </a:lnTo>
                            <a:lnTo>
                              <a:pt x="816" y="1632"/>
                            </a:lnTo>
                            <a:lnTo>
                              <a:pt x="811" y="1636"/>
                            </a:lnTo>
                            <a:lnTo>
                              <a:pt x="806" y="1641"/>
                            </a:lnTo>
                            <a:lnTo>
                              <a:pt x="801" y="1646"/>
                            </a:lnTo>
                            <a:lnTo>
                              <a:pt x="806" y="1665"/>
                            </a:lnTo>
                            <a:lnTo>
                              <a:pt x="811" y="1689"/>
                            </a:lnTo>
                            <a:lnTo>
                              <a:pt x="821" y="1708"/>
                            </a:lnTo>
                            <a:lnTo>
                              <a:pt x="835" y="1723"/>
                            </a:lnTo>
                            <a:lnTo>
                              <a:pt x="849" y="1737"/>
                            </a:lnTo>
                            <a:lnTo>
                              <a:pt x="869" y="1747"/>
                            </a:lnTo>
                            <a:lnTo>
                              <a:pt x="888" y="1752"/>
                            </a:lnTo>
                            <a:lnTo>
                              <a:pt x="912" y="1756"/>
                            </a:lnTo>
                            <a:lnTo>
                              <a:pt x="931" y="1752"/>
                            </a:lnTo>
                            <a:lnTo>
                              <a:pt x="955" y="1747"/>
                            </a:lnTo>
                            <a:lnTo>
                              <a:pt x="969" y="1737"/>
                            </a:lnTo>
                            <a:lnTo>
                              <a:pt x="989" y="1723"/>
                            </a:lnTo>
                            <a:lnTo>
                              <a:pt x="1003" y="1704"/>
                            </a:lnTo>
                            <a:lnTo>
                              <a:pt x="1013" y="1684"/>
                            </a:lnTo>
                            <a:lnTo>
                              <a:pt x="1017" y="1665"/>
                            </a:lnTo>
                            <a:lnTo>
                              <a:pt x="1017" y="1641"/>
                            </a:lnTo>
                            <a:lnTo>
                              <a:pt x="1017" y="1636"/>
                            </a:lnTo>
                            <a:lnTo>
                              <a:pt x="1013" y="1641"/>
                            </a:lnTo>
                            <a:lnTo>
                              <a:pt x="1003" y="1646"/>
                            </a:lnTo>
                            <a:lnTo>
                              <a:pt x="993" y="1651"/>
                            </a:lnTo>
                            <a:lnTo>
                              <a:pt x="984" y="1651"/>
                            </a:lnTo>
                            <a:lnTo>
                              <a:pt x="979" y="1656"/>
                            </a:lnTo>
                            <a:lnTo>
                              <a:pt x="969" y="1656"/>
                            </a:lnTo>
                            <a:lnTo>
                              <a:pt x="960" y="1656"/>
                            </a:lnTo>
                            <a:lnTo>
                              <a:pt x="950" y="1656"/>
                            </a:lnTo>
                            <a:lnTo>
                              <a:pt x="931" y="1656"/>
                            </a:lnTo>
                            <a:lnTo>
                              <a:pt x="907" y="1646"/>
                            </a:lnTo>
                            <a:lnTo>
                              <a:pt x="893" y="1636"/>
                            </a:lnTo>
                            <a:lnTo>
                              <a:pt x="873" y="1622"/>
                            </a:lnTo>
                            <a:lnTo>
                              <a:pt x="859" y="1608"/>
                            </a:lnTo>
                            <a:lnTo>
                              <a:pt x="849" y="1588"/>
                            </a:lnTo>
                            <a:lnTo>
                              <a:pt x="845" y="1569"/>
                            </a:lnTo>
                            <a:lnTo>
                              <a:pt x="845" y="1550"/>
                            </a:lnTo>
                            <a:lnTo>
                              <a:pt x="845" y="1526"/>
                            </a:lnTo>
                            <a:lnTo>
                              <a:pt x="849" y="1507"/>
                            </a:lnTo>
                            <a:lnTo>
                              <a:pt x="859" y="1488"/>
                            </a:lnTo>
                            <a:lnTo>
                              <a:pt x="873" y="1468"/>
                            </a:lnTo>
                            <a:lnTo>
                              <a:pt x="893" y="1459"/>
                            </a:lnTo>
                            <a:lnTo>
                              <a:pt x="907" y="1449"/>
                            </a:lnTo>
                            <a:lnTo>
                              <a:pt x="931" y="1440"/>
                            </a:lnTo>
                            <a:lnTo>
                              <a:pt x="950" y="1440"/>
                            </a:lnTo>
                            <a:lnTo>
                              <a:pt x="955" y="1440"/>
                            </a:lnTo>
                            <a:lnTo>
                              <a:pt x="960" y="1440"/>
                            </a:lnTo>
                            <a:lnTo>
                              <a:pt x="965" y="1440"/>
                            </a:lnTo>
                            <a:lnTo>
                              <a:pt x="969" y="1440"/>
                            </a:lnTo>
                            <a:lnTo>
                              <a:pt x="974" y="1440"/>
                            </a:lnTo>
                            <a:lnTo>
                              <a:pt x="969" y="1430"/>
                            </a:lnTo>
                            <a:lnTo>
                              <a:pt x="965" y="1420"/>
                            </a:lnTo>
                            <a:lnTo>
                              <a:pt x="960" y="1416"/>
                            </a:lnTo>
                            <a:lnTo>
                              <a:pt x="960" y="1406"/>
                            </a:lnTo>
                            <a:lnTo>
                              <a:pt x="955" y="1396"/>
                            </a:lnTo>
                            <a:lnTo>
                              <a:pt x="955" y="1387"/>
                            </a:lnTo>
                            <a:lnTo>
                              <a:pt x="950" y="1377"/>
                            </a:lnTo>
                            <a:lnTo>
                              <a:pt x="950" y="1368"/>
                            </a:lnTo>
                            <a:lnTo>
                              <a:pt x="955" y="1348"/>
                            </a:lnTo>
                            <a:lnTo>
                              <a:pt x="960" y="1329"/>
                            </a:lnTo>
                            <a:lnTo>
                              <a:pt x="969" y="1310"/>
                            </a:lnTo>
                            <a:lnTo>
                              <a:pt x="984" y="1291"/>
                            </a:lnTo>
                            <a:lnTo>
                              <a:pt x="998" y="1276"/>
                            </a:lnTo>
                            <a:lnTo>
                              <a:pt x="1017" y="1267"/>
                            </a:lnTo>
                            <a:lnTo>
                              <a:pt x="1041" y="1262"/>
                            </a:lnTo>
                            <a:lnTo>
                              <a:pt x="1061" y="1262"/>
                            </a:lnTo>
                            <a:lnTo>
                              <a:pt x="1085" y="1262"/>
                            </a:lnTo>
                            <a:lnTo>
                              <a:pt x="1104" y="1267"/>
                            </a:lnTo>
                            <a:lnTo>
                              <a:pt x="1123" y="1276"/>
                            </a:lnTo>
                            <a:lnTo>
                              <a:pt x="1137" y="1291"/>
                            </a:lnTo>
                            <a:lnTo>
                              <a:pt x="1152" y="1310"/>
                            </a:lnTo>
                            <a:lnTo>
                              <a:pt x="1161" y="1329"/>
                            </a:lnTo>
                            <a:lnTo>
                              <a:pt x="1166" y="1348"/>
                            </a:lnTo>
                            <a:lnTo>
                              <a:pt x="1171" y="1368"/>
                            </a:lnTo>
                            <a:lnTo>
                              <a:pt x="1171" y="1377"/>
                            </a:lnTo>
                            <a:lnTo>
                              <a:pt x="1171" y="1387"/>
                            </a:lnTo>
                            <a:lnTo>
                              <a:pt x="1166" y="1396"/>
                            </a:lnTo>
                            <a:lnTo>
                              <a:pt x="1166" y="1406"/>
                            </a:lnTo>
                            <a:lnTo>
                              <a:pt x="1161" y="1416"/>
                            </a:lnTo>
                            <a:lnTo>
                              <a:pt x="1157" y="1425"/>
                            </a:lnTo>
                            <a:lnTo>
                              <a:pt x="1152" y="1430"/>
                            </a:lnTo>
                            <a:lnTo>
                              <a:pt x="1147" y="1440"/>
                            </a:lnTo>
                            <a:lnTo>
                              <a:pt x="1152" y="1440"/>
                            </a:lnTo>
                            <a:lnTo>
                              <a:pt x="1157" y="1440"/>
                            </a:lnTo>
                            <a:lnTo>
                              <a:pt x="1161" y="1440"/>
                            </a:lnTo>
                            <a:lnTo>
                              <a:pt x="1166" y="1440"/>
                            </a:lnTo>
                            <a:lnTo>
                              <a:pt x="1171" y="1440"/>
                            </a:lnTo>
                            <a:lnTo>
                              <a:pt x="1195" y="1440"/>
                            </a:lnTo>
                            <a:lnTo>
                              <a:pt x="1214" y="1449"/>
                            </a:lnTo>
                            <a:lnTo>
                              <a:pt x="1233" y="1459"/>
                            </a:lnTo>
                            <a:lnTo>
                              <a:pt x="1248" y="1468"/>
                            </a:lnTo>
                            <a:lnTo>
                              <a:pt x="1262" y="1488"/>
                            </a:lnTo>
                            <a:lnTo>
                              <a:pt x="1272" y="1507"/>
                            </a:lnTo>
                            <a:lnTo>
                              <a:pt x="1277" y="1526"/>
                            </a:lnTo>
                            <a:lnTo>
                              <a:pt x="1281" y="1550"/>
                            </a:lnTo>
                            <a:lnTo>
                              <a:pt x="1277" y="1569"/>
                            </a:lnTo>
                            <a:lnTo>
                              <a:pt x="1272" y="1588"/>
                            </a:lnTo>
                            <a:lnTo>
                              <a:pt x="1262" y="1608"/>
                            </a:lnTo>
                            <a:lnTo>
                              <a:pt x="1248" y="1622"/>
                            </a:lnTo>
                            <a:lnTo>
                              <a:pt x="1233" y="1636"/>
                            </a:lnTo>
                            <a:lnTo>
                              <a:pt x="1214" y="1646"/>
                            </a:lnTo>
                            <a:lnTo>
                              <a:pt x="1195" y="1656"/>
                            </a:lnTo>
                            <a:lnTo>
                              <a:pt x="1171" y="1656"/>
                            </a:lnTo>
                            <a:lnTo>
                              <a:pt x="1161" y="1656"/>
                            </a:lnTo>
                            <a:lnTo>
                              <a:pt x="1152" y="1656"/>
                            </a:lnTo>
                            <a:lnTo>
                              <a:pt x="1142" y="1656"/>
                            </a:lnTo>
                            <a:lnTo>
                              <a:pt x="1137" y="1651"/>
                            </a:lnTo>
                            <a:lnTo>
                              <a:pt x="1128" y="1651"/>
                            </a:lnTo>
                            <a:lnTo>
                              <a:pt x="1118" y="1646"/>
                            </a:lnTo>
                            <a:lnTo>
                              <a:pt x="1109" y="1641"/>
                            </a:lnTo>
                            <a:lnTo>
                              <a:pt x="1104" y="1636"/>
                            </a:lnTo>
                            <a:lnTo>
                              <a:pt x="1104" y="1641"/>
                            </a:lnTo>
                            <a:lnTo>
                              <a:pt x="1104" y="1665"/>
                            </a:lnTo>
                            <a:lnTo>
                              <a:pt x="1109" y="1684"/>
                            </a:lnTo>
                            <a:lnTo>
                              <a:pt x="1118" y="1704"/>
                            </a:lnTo>
                            <a:lnTo>
                              <a:pt x="1133" y="1723"/>
                            </a:lnTo>
                            <a:lnTo>
                              <a:pt x="1152" y="1737"/>
                            </a:lnTo>
                            <a:lnTo>
                              <a:pt x="1171" y="1747"/>
                            </a:lnTo>
                            <a:lnTo>
                              <a:pt x="1190" y="1752"/>
                            </a:lnTo>
                            <a:lnTo>
                              <a:pt x="1214" y="1756"/>
                            </a:lnTo>
                            <a:lnTo>
                              <a:pt x="1233" y="1752"/>
                            </a:lnTo>
                            <a:lnTo>
                              <a:pt x="1253" y="1747"/>
                            </a:lnTo>
                            <a:lnTo>
                              <a:pt x="1272" y="1737"/>
                            </a:lnTo>
                            <a:lnTo>
                              <a:pt x="1286" y="1723"/>
                            </a:lnTo>
                            <a:lnTo>
                              <a:pt x="1301" y="1708"/>
                            </a:lnTo>
                            <a:lnTo>
                              <a:pt x="1310" y="1689"/>
                            </a:lnTo>
                            <a:lnTo>
                              <a:pt x="1315" y="1670"/>
                            </a:lnTo>
                            <a:lnTo>
                              <a:pt x="1320" y="1646"/>
                            </a:lnTo>
                            <a:lnTo>
                              <a:pt x="1315" y="1641"/>
                            </a:lnTo>
                            <a:lnTo>
                              <a:pt x="1310" y="1636"/>
                            </a:lnTo>
                            <a:lnTo>
                              <a:pt x="1305" y="1632"/>
                            </a:lnTo>
                            <a:lnTo>
                              <a:pt x="1305" y="1627"/>
                            </a:lnTo>
                            <a:lnTo>
                              <a:pt x="1301" y="1617"/>
                            </a:lnTo>
                            <a:lnTo>
                              <a:pt x="1301" y="1612"/>
                            </a:lnTo>
                            <a:lnTo>
                              <a:pt x="1301" y="1608"/>
                            </a:lnTo>
                            <a:lnTo>
                              <a:pt x="1301" y="1603"/>
                            </a:lnTo>
                            <a:lnTo>
                              <a:pt x="1301" y="1593"/>
                            </a:lnTo>
                            <a:lnTo>
                              <a:pt x="1301" y="1584"/>
                            </a:lnTo>
                            <a:lnTo>
                              <a:pt x="1305" y="1574"/>
                            </a:lnTo>
                            <a:lnTo>
                              <a:pt x="1315" y="1564"/>
                            </a:lnTo>
                            <a:lnTo>
                              <a:pt x="1320" y="1560"/>
                            </a:lnTo>
                            <a:lnTo>
                              <a:pt x="1329" y="1555"/>
                            </a:lnTo>
                            <a:lnTo>
                              <a:pt x="1339" y="1550"/>
                            </a:lnTo>
                            <a:lnTo>
                              <a:pt x="1353" y="1550"/>
                            </a:lnTo>
                            <a:lnTo>
                              <a:pt x="1363" y="1550"/>
                            </a:lnTo>
                            <a:lnTo>
                              <a:pt x="1373" y="1555"/>
                            </a:lnTo>
                            <a:lnTo>
                              <a:pt x="1382" y="1560"/>
                            </a:lnTo>
                            <a:lnTo>
                              <a:pt x="1392" y="1564"/>
                            </a:lnTo>
                            <a:lnTo>
                              <a:pt x="1397" y="1574"/>
                            </a:lnTo>
                            <a:lnTo>
                              <a:pt x="1401" y="1584"/>
                            </a:lnTo>
                            <a:lnTo>
                              <a:pt x="1406" y="1593"/>
                            </a:lnTo>
                            <a:lnTo>
                              <a:pt x="1406" y="1603"/>
                            </a:lnTo>
                            <a:lnTo>
                              <a:pt x="1406" y="1608"/>
                            </a:lnTo>
                            <a:lnTo>
                              <a:pt x="1406" y="1612"/>
                            </a:lnTo>
                            <a:lnTo>
                              <a:pt x="1401" y="1622"/>
                            </a:lnTo>
                            <a:lnTo>
                              <a:pt x="1401" y="1627"/>
                            </a:lnTo>
                            <a:lnTo>
                              <a:pt x="1397" y="1632"/>
                            </a:lnTo>
                            <a:lnTo>
                              <a:pt x="1397" y="1636"/>
                            </a:lnTo>
                            <a:lnTo>
                              <a:pt x="1392" y="1641"/>
                            </a:lnTo>
                            <a:lnTo>
                              <a:pt x="1387" y="1646"/>
                            </a:lnTo>
                            <a:lnTo>
                              <a:pt x="1387" y="1670"/>
                            </a:lnTo>
                            <a:lnTo>
                              <a:pt x="1392" y="1689"/>
                            </a:lnTo>
                            <a:lnTo>
                              <a:pt x="1406" y="1708"/>
                            </a:lnTo>
                            <a:lnTo>
                              <a:pt x="1416" y="1723"/>
                            </a:lnTo>
                            <a:lnTo>
                              <a:pt x="1435" y="1737"/>
                            </a:lnTo>
                            <a:lnTo>
                              <a:pt x="1449" y="1747"/>
                            </a:lnTo>
                            <a:lnTo>
                              <a:pt x="1473" y="1752"/>
                            </a:lnTo>
                            <a:lnTo>
                              <a:pt x="1493" y="1756"/>
                            </a:lnTo>
                            <a:lnTo>
                              <a:pt x="1517" y="1752"/>
                            </a:lnTo>
                            <a:lnTo>
                              <a:pt x="1536" y="1747"/>
                            </a:lnTo>
                            <a:lnTo>
                              <a:pt x="1555" y="1737"/>
                            </a:lnTo>
                            <a:lnTo>
                              <a:pt x="1569" y="1723"/>
                            </a:lnTo>
                            <a:lnTo>
                              <a:pt x="1584" y="1704"/>
                            </a:lnTo>
                            <a:lnTo>
                              <a:pt x="1593" y="1684"/>
                            </a:lnTo>
                            <a:lnTo>
                              <a:pt x="1603" y="1665"/>
                            </a:lnTo>
                            <a:lnTo>
                              <a:pt x="1603" y="1641"/>
                            </a:lnTo>
                            <a:lnTo>
                              <a:pt x="1603" y="1636"/>
                            </a:lnTo>
                            <a:lnTo>
                              <a:pt x="1598" y="1641"/>
                            </a:lnTo>
                            <a:lnTo>
                              <a:pt x="1589" y="1646"/>
                            </a:lnTo>
                            <a:lnTo>
                              <a:pt x="1579" y="1646"/>
                            </a:lnTo>
                            <a:lnTo>
                              <a:pt x="1569" y="1651"/>
                            </a:lnTo>
                            <a:lnTo>
                              <a:pt x="1565" y="1651"/>
                            </a:lnTo>
                            <a:lnTo>
                              <a:pt x="1555" y="1656"/>
                            </a:lnTo>
                            <a:lnTo>
                              <a:pt x="1545" y="1656"/>
                            </a:lnTo>
                            <a:lnTo>
                              <a:pt x="1536" y="1656"/>
                            </a:lnTo>
                            <a:lnTo>
                              <a:pt x="1512" y="1656"/>
                            </a:lnTo>
                            <a:lnTo>
                              <a:pt x="1493" y="1646"/>
                            </a:lnTo>
                            <a:lnTo>
                              <a:pt x="1473" y="1636"/>
                            </a:lnTo>
                            <a:lnTo>
                              <a:pt x="1459" y="1622"/>
                            </a:lnTo>
                            <a:lnTo>
                              <a:pt x="1445" y="1608"/>
                            </a:lnTo>
                            <a:lnTo>
                              <a:pt x="1435" y="1588"/>
                            </a:lnTo>
                            <a:lnTo>
                              <a:pt x="1430" y="1569"/>
                            </a:lnTo>
                            <a:lnTo>
                              <a:pt x="1425" y="1550"/>
                            </a:lnTo>
                            <a:lnTo>
                              <a:pt x="1430" y="1526"/>
                            </a:lnTo>
                            <a:lnTo>
                              <a:pt x="1435" y="1507"/>
                            </a:lnTo>
                            <a:lnTo>
                              <a:pt x="1445" y="1488"/>
                            </a:lnTo>
                            <a:lnTo>
                              <a:pt x="1459" y="1468"/>
                            </a:lnTo>
                            <a:lnTo>
                              <a:pt x="1473" y="1459"/>
                            </a:lnTo>
                            <a:lnTo>
                              <a:pt x="1493" y="1449"/>
                            </a:lnTo>
                            <a:lnTo>
                              <a:pt x="1512" y="1440"/>
                            </a:lnTo>
                            <a:lnTo>
                              <a:pt x="1536" y="1440"/>
                            </a:lnTo>
                            <a:lnTo>
                              <a:pt x="1541" y="1440"/>
                            </a:lnTo>
                            <a:lnTo>
                              <a:pt x="1545" y="1440"/>
                            </a:lnTo>
                            <a:lnTo>
                              <a:pt x="1550" y="1440"/>
                            </a:lnTo>
                            <a:lnTo>
                              <a:pt x="1555" y="1440"/>
                            </a:lnTo>
                            <a:lnTo>
                              <a:pt x="1560" y="1440"/>
                            </a:lnTo>
                            <a:lnTo>
                              <a:pt x="1555" y="1430"/>
                            </a:lnTo>
                            <a:lnTo>
                              <a:pt x="1550" y="1425"/>
                            </a:lnTo>
                            <a:lnTo>
                              <a:pt x="1545" y="1416"/>
                            </a:lnTo>
                            <a:lnTo>
                              <a:pt x="1541" y="1406"/>
                            </a:lnTo>
                            <a:lnTo>
                              <a:pt x="1541" y="1396"/>
                            </a:lnTo>
                            <a:lnTo>
                              <a:pt x="1536" y="1387"/>
                            </a:lnTo>
                            <a:lnTo>
                              <a:pt x="1536" y="1377"/>
                            </a:lnTo>
                            <a:lnTo>
                              <a:pt x="1536" y="1368"/>
                            </a:lnTo>
                            <a:lnTo>
                              <a:pt x="1536" y="1348"/>
                            </a:lnTo>
                            <a:lnTo>
                              <a:pt x="1541" y="1329"/>
                            </a:lnTo>
                            <a:lnTo>
                              <a:pt x="1550" y="1310"/>
                            </a:lnTo>
                            <a:lnTo>
                              <a:pt x="1560" y="1291"/>
                            </a:lnTo>
                            <a:lnTo>
                              <a:pt x="1574" y="1281"/>
                            </a:lnTo>
                            <a:lnTo>
                              <a:pt x="1593" y="1272"/>
                            </a:lnTo>
                            <a:lnTo>
                              <a:pt x="1617" y="1262"/>
                            </a:lnTo>
                            <a:lnTo>
                              <a:pt x="1646" y="1262"/>
                            </a:lnTo>
                            <a:lnTo>
                              <a:pt x="1670" y="1262"/>
                            </a:lnTo>
                            <a:lnTo>
                              <a:pt x="1694" y="1272"/>
                            </a:lnTo>
                            <a:lnTo>
                              <a:pt x="1713" y="1281"/>
                            </a:lnTo>
                            <a:lnTo>
                              <a:pt x="1728" y="1291"/>
                            </a:lnTo>
                            <a:lnTo>
                              <a:pt x="1742" y="1310"/>
                            </a:lnTo>
                            <a:lnTo>
                              <a:pt x="1747" y="1329"/>
                            </a:lnTo>
                            <a:lnTo>
                              <a:pt x="1752" y="1348"/>
                            </a:lnTo>
                            <a:lnTo>
                              <a:pt x="1752" y="1368"/>
                            </a:lnTo>
                            <a:lnTo>
                              <a:pt x="1752" y="1377"/>
                            </a:lnTo>
                            <a:lnTo>
                              <a:pt x="1752" y="1387"/>
                            </a:lnTo>
                            <a:lnTo>
                              <a:pt x="1752" y="1396"/>
                            </a:lnTo>
                            <a:lnTo>
                              <a:pt x="1747" y="1406"/>
                            </a:lnTo>
                            <a:lnTo>
                              <a:pt x="1747" y="1416"/>
                            </a:lnTo>
                            <a:lnTo>
                              <a:pt x="1742" y="1425"/>
                            </a:lnTo>
                            <a:lnTo>
                              <a:pt x="1737" y="1430"/>
                            </a:lnTo>
                            <a:lnTo>
                              <a:pt x="1732" y="1440"/>
                            </a:lnTo>
                            <a:lnTo>
                              <a:pt x="1737" y="1440"/>
                            </a:lnTo>
                            <a:lnTo>
                              <a:pt x="1742" y="1440"/>
                            </a:lnTo>
                            <a:lnTo>
                              <a:pt x="1747" y="1440"/>
                            </a:lnTo>
                            <a:lnTo>
                              <a:pt x="1752" y="1440"/>
                            </a:lnTo>
                            <a:lnTo>
                              <a:pt x="1776" y="1440"/>
                            </a:lnTo>
                            <a:lnTo>
                              <a:pt x="1795" y="1449"/>
                            </a:lnTo>
                            <a:lnTo>
                              <a:pt x="1814" y="1459"/>
                            </a:lnTo>
                            <a:lnTo>
                              <a:pt x="1833" y="1468"/>
                            </a:lnTo>
                            <a:lnTo>
                              <a:pt x="1843" y="1488"/>
                            </a:lnTo>
                            <a:lnTo>
                              <a:pt x="1852" y="1507"/>
                            </a:lnTo>
                            <a:lnTo>
                              <a:pt x="1862" y="1526"/>
                            </a:lnTo>
                            <a:lnTo>
                              <a:pt x="1862" y="1550"/>
                            </a:lnTo>
                            <a:lnTo>
                              <a:pt x="1862" y="1569"/>
                            </a:lnTo>
                            <a:lnTo>
                              <a:pt x="1852" y="1588"/>
                            </a:lnTo>
                            <a:lnTo>
                              <a:pt x="1843" y="1608"/>
                            </a:lnTo>
                            <a:lnTo>
                              <a:pt x="1833" y="1622"/>
                            </a:lnTo>
                            <a:lnTo>
                              <a:pt x="1814" y="1636"/>
                            </a:lnTo>
                            <a:lnTo>
                              <a:pt x="1795" y="1646"/>
                            </a:lnTo>
                            <a:lnTo>
                              <a:pt x="1776" y="1656"/>
                            </a:lnTo>
                            <a:lnTo>
                              <a:pt x="1752" y="1656"/>
                            </a:lnTo>
                            <a:lnTo>
                              <a:pt x="1747" y="1656"/>
                            </a:lnTo>
                            <a:lnTo>
                              <a:pt x="1737" y="1656"/>
                            </a:lnTo>
                            <a:lnTo>
                              <a:pt x="1728" y="1651"/>
                            </a:lnTo>
                            <a:lnTo>
                              <a:pt x="1718" y="1651"/>
                            </a:lnTo>
                            <a:lnTo>
                              <a:pt x="1708" y="1646"/>
                            </a:lnTo>
                            <a:lnTo>
                              <a:pt x="1699" y="1646"/>
                            </a:lnTo>
                            <a:lnTo>
                              <a:pt x="1694" y="1641"/>
                            </a:lnTo>
                            <a:lnTo>
                              <a:pt x="1684" y="1636"/>
                            </a:lnTo>
                            <a:lnTo>
                              <a:pt x="1684" y="1641"/>
                            </a:lnTo>
                            <a:lnTo>
                              <a:pt x="1689" y="1665"/>
                            </a:lnTo>
                            <a:lnTo>
                              <a:pt x="1694" y="1684"/>
                            </a:lnTo>
                            <a:lnTo>
                              <a:pt x="1704" y="1704"/>
                            </a:lnTo>
                            <a:lnTo>
                              <a:pt x="1718" y="1723"/>
                            </a:lnTo>
                            <a:lnTo>
                              <a:pt x="1732" y="1737"/>
                            </a:lnTo>
                            <a:lnTo>
                              <a:pt x="1752" y="1747"/>
                            </a:lnTo>
                            <a:lnTo>
                              <a:pt x="1776" y="1752"/>
                            </a:lnTo>
                            <a:lnTo>
                              <a:pt x="1795" y="1756"/>
                            </a:lnTo>
                            <a:lnTo>
                              <a:pt x="1819" y="1752"/>
                            </a:lnTo>
                            <a:lnTo>
                              <a:pt x="1838" y="1747"/>
                            </a:lnTo>
                            <a:lnTo>
                              <a:pt x="1857" y="1737"/>
                            </a:lnTo>
                            <a:lnTo>
                              <a:pt x="1872" y="1723"/>
                            </a:lnTo>
                            <a:lnTo>
                              <a:pt x="1886" y="1708"/>
                            </a:lnTo>
                            <a:lnTo>
                              <a:pt x="1896" y="1689"/>
                            </a:lnTo>
                            <a:lnTo>
                              <a:pt x="1900" y="1670"/>
                            </a:lnTo>
                            <a:lnTo>
                              <a:pt x="1905" y="1646"/>
                            </a:lnTo>
                            <a:lnTo>
                              <a:pt x="1900" y="1641"/>
                            </a:lnTo>
                            <a:lnTo>
                              <a:pt x="1896" y="1636"/>
                            </a:lnTo>
                            <a:lnTo>
                              <a:pt x="1891" y="1632"/>
                            </a:lnTo>
                            <a:lnTo>
                              <a:pt x="1891" y="1627"/>
                            </a:lnTo>
                            <a:lnTo>
                              <a:pt x="1886" y="1622"/>
                            </a:lnTo>
                            <a:lnTo>
                              <a:pt x="1886" y="1612"/>
                            </a:lnTo>
                            <a:lnTo>
                              <a:pt x="1886" y="1608"/>
                            </a:lnTo>
                            <a:lnTo>
                              <a:pt x="1881" y="1603"/>
                            </a:lnTo>
                            <a:lnTo>
                              <a:pt x="1886" y="1593"/>
                            </a:lnTo>
                            <a:lnTo>
                              <a:pt x="1886" y="1584"/>
                            </a:lnTo>
                            <a:lnTo>
                              <a:pt x="1891" y="1574"/>
                            </a:lnTo>
                            <a:lnTo>
                              <a:pt x="1900" y="1564"/>
                            </a:lnTo>
                            <a:lnTo>
                              <a:pt x="1905" y="1560"/>
                            </a:lnTo>
                            <a:lnTo>
                              <a:pt x="1915" y="1555"/>
                            </a:lnTo>
                            <a:lnTo>
                              <a:pt x="1924" y="1550"/>
                            </a:lnTo>
                            <a:lnTo>
                              <a:pt x="1939" y="1550"/>
                            </a:lnTo>
                            <a:lnTo>
                              <a:pt x="1948" y="1550"/>
                            </a:lnTo>
                            <a:lnTo>
                              <a:pt x="1958" y="1555"/>
                            </a:lnTo>
                            <a:lnTo>
                              <a:pt x="1968" y="1560"/>
                            </a:lnTo>
                            <a:lnTo>
                              <a:pt x="1977" y="1564"/>
                            </a:lnTo>
                            <a:lnTo>
                              <a:pt x="1982" y="1574"/>
                            </a:lnTo>
                            <a:lnTo>
                              <a:pt x="1987" y="1584"/>
                            </a:lnTo>
                            <a:lnTo>
                              <a:pt x="1987" y="1593"/>
                            </a:lnTo>
                            <a:lnTo>
                              <a:pt x="1992" y="1603"/>
                            </a:lnTo>
                            <a:lnTo>
                              <a:pt x="1992" y="1608"/>
                            </a:lnTo>
                            <a:lnTo>
                              <a:pt x="1987" y="1612"/>
                            </a:lnTo>
                            <a:lnTo>
                              <a:pt x="1987" y="1617"/>
                            </a:lnTo>
                            <a:lnTo>
                              <a:pt x="1987" y="1627"/>
                            </a:lnTo>
                            <a:lnTo>
                              <a:pt x="1982" y="1632"/>
                            </a:lnTo>
                            <a:lnTo>
                              <a:pt x="1977" y="1636"/>
                            </a:lnTo>
                            <a:lnTo>
                              <a:pt x="1977" y="1641"/>
                            </a:lnTo>
                            <a:lnTo>
                              <a:pt x="1968" y="1646"/>
                            </a:lnTo>
                            <a:lnTo>
                              <a:pt x="1972" y="1670"/>
                            </a:lnTo>
                            <a:lnTo>
                              <a:pt x="1977" y="1689"/>
                            </a:lnTo>
                            <a:lnTo>
                              <a:pt x="1987" y="1708"/>
                            </a:lnTo>
                            <a:lnTo>
                              <a:pt x="2001" y="1723"/>
                            </a:lnTo>
                            <a:lnTo>
                              <a:pt x="2016" y="1737"/>
                            </a:lnTo>
                            <a:lnTo>
                              <a:pt x="2035" y="1747"/>
                            </a:lnTo>
                            <a:lnTo>
                              <a:pt x="2054" y="1752"/>
                            </a:lnTo>
                            <a:lnTo>
                              <a:pt x="2078" y="1756"/>
                            </a:lnTo>
                            <a:lnTo>
                              <a:pt x="2097" y="1752"/>
                            </a:lnTo>
                            <a:lnTo>
                              <a:pt x="2121" y="1747"/>
                            </a:lnTo>
                            <a:lnTo>
                              <a:pt x="2140" y="1737"/>
                            </a:lnTo>
                            <a:lnTo>
                              <a:pt x="2155" y="1723"/>
                            </a:lnTo>
                            <a:lnTo>
                              <a:pt x="2169" y="1704"/>
                            </a:lnTo>
                            <a:lnTo>
                              <a:pt x="2179" y="1684"/>
                            </a:lnTo>
                            <a:lnTo>
                              <a:pt x="2184" y="1665"/>
                            </a:lnTo>
                            <a:lnTo>
                              <a:pt x="2188" y="1641"/>
                            </a:lnTo>
                            <a:lnTo>
                              <a:pt x="2184" y="1636"/>
                            </a:lnTo>
                            <a:lnTo>
                              <a:pt x="2179" y="1641"/>
                            </a:lnTo>
                            <a:lnTo>
                              <a:pt x="2169" y="1646"/>
                            </a:lnTo>
                            <a:lnTo>
                              <a:pt x="2160" y="1651"/>
                            </a:lnTo>
                            <a:lnTo>
                              <a:pt x="2155" y="1651"/>
                            </a:lnTo>
                            <a:lnTo>
                              <a:pt x="2145" y="1656"/>
                            </a:lnTo>
                            <a:lnTo>
                              <a:pt x="2136" y="1656"/>
                            </a:lnTo>
                            <a:lnTo>
                              <a:pt x="2126" y="1656"/>
                            </a:lnTo>
                            <a:lnTo>
                              <a:pt x="2116" y="1656"/>
                            </a:lnTo>
                            <a:lnTo>
                              <a:pt x="2097" y="1656"/>
                            </a:lnTo>
                            <a:lnTo>
                              <a:pt x="2078" y="1646"/>
                            </a:lnTo>
                            <a:lnTo>
                              <a:pt x="2059" y="1636"/>
                            </a:lnTo>
                            <a:lnTo>
                              <a:pt x="2040" y="1622"/>
                            </a:lnTo>
                            <a:lnTo>
                              <a:pt x="2025" y="1608"/>
                            </a:lnTo>
                            <a:lnTo>
                              <a:pt x="2016" y="1588"/>
                            </a:lnTo>
                            <a:lnTo>
                              <a:pt x="2011" y="1569"/>
                            </a:lnTo>
                            <a:lnTo>
                              <a:pt x="2011" y="1550"/>
                            </a:lnTo>
                            <a:lnTo>
                              <a:pt x="2011" y="1526"/>
                            </a:lnTo>
                            <a:lnTo>
                              <a:pt x="2016" y="1507"/>
                            </a:lnTo>
                            <a:lnTo>
                              <a:pt x="2025" y="1488"/>
                            </a:lnTo>
                            <a:lnTo>
                              <a:pt x="2040" y="1468"/>
                            </a:lnTo>
                            <a:lnTo>
                              <a:pt x="2059" y="1459"/>
                            </a:lnTo>
                            <a:lnTo>
                              <a:pt x="2078" y="1449"/>
                            </a:lnTo>
                            <a:lnTo>
                              <a:pt x="2097" y="1440"/>
                            </a:lnTo>
                            <a:lnTo>
                              <a:pt x="2116" y="1440"/>
                            </a:lnTo>
                            <a:lnTo>
                              <a:pt x="2121" y="1440"/>
                            </a:lnTo>
                            <a:lnTo>
                              <a:pt x="2126" y="1440"/>
                            </a:lnTo>
                            <a:lnTo>
                              <a:pt x="2131" y="1440"/>
                            </a:lnTo>
                            <a:lnTo>
                              <a:pt x="2136" y="1440"/>
                            </a:lnTo>
                            <a:lnTo>
                              <a:pt x="2140" y="1440"/>
                            </a:lnTo>
                            <a:lnTo>
                              <a:pt x="2136" y="1430"/>
                            </a:lnTo>
                            <a:lnTo>
                              <a:pt x="2131" y="1425"/>
                            </a:lnTo>
                            <a:lnTo>
                              <a:pt x="2126" y="1416"/>
                            </a:lnTo>
                            <a:lnTo>
                              <a:pt x="2126" y="1406"/>
                            </a:lnTo>
                            <a:lnTo>
                              <a:pt x="2121" y="1396"/>
                            </a:lnTo>
                            <a:lnTo>
                              <a:pt x="2121" y="1387"/>
                            </a:lnTo>
                            <a:lnTo>
                              <a:pt x="2116" y="1377"/>
                            </a:lnTo>
                            <a:lnTo>
                              <a:pt x="2116" y="1368"/>
                            </a:lnTo>
                            <a:lnTo>
                              <a:pt x="2121" y="1348"/>
                            </a:lnTo>
                            <a:lnTo>
                              <a:pt x="2126" y="1329"/>
                            </a:lnTo>
                            <a:lnTo>
                              <a:pt x="2136" y="1310"/>
                            </a:lnTo>
                            <a:lnTo>
                              <a:pt x="2150" y="1291"/>
                            </a:lnTo>
                            <a:lnTo>
                              <a:pt x="2164" y="1276"/>
                            </a:lnTo>
                            <a:lnTo>
                              <a:pt x="2184" y="1267"/>
                            </a:lnTo>
                            <a:lnTo>
                              <a:pt x="2208" y="1262"/>
                            </a:lnTo>
                            <a:lnTo>
                              <a:pt x="2227" y="1262"/>
                            </a:lnTo>
                            <a:lnTo>
                              <a:pt x="2251" y="1262"/>
                            </a:lnTo>
                            <a:lnTo>
                              <a:pt x="2270" y="1267"/>
                            </a:lnTo>
                            <a:lnTo>
                              <a:pt x="2289" y="1276"/>
                            </a:lnTo>
                            <a:lnTo>
                              <a:pt x="2304" y="1291"/>
                            </a:lnTo>
                            <a:lnTo>
                              <a:pt x="2318" y="1310"/>
                            </a:lnTo>
                            <a:lnTo>
                              <a:pt x="2328" y="1329"/>
                            </a:lnTo>
                            <a:lnTo>
                              <a:pt x="2337" y="1348"/>
                            </a:lnTo>
                            <a:lnTo>
                              <a:pt x="2337" y="1368"/>
                            </a:lnTo>
                            <a:lnTo>
                              <a:pt x="2337" y="1377"/>
                            </a:lnTo>
                            <a:lnTo>
                              <a:pt x="2337" y="1387"/>
                            </a:lnTo>
                            <a:lnTo>
                              <a:pt x="2332" y="1396"/>
                            </a:lnTo>
                            <a:lnTo>
                              <a:pt x="2332" y="1406"/>
                            </a:lnTo>
                            <a:lnTo>
                              <a:pt x="2328" y="1416"/>
                            </a:lnTo>
                            <a:lnTo>
                              <a:pt x="2323" y="1420"/>
                            </a:lnTo>
                            <a:lnTo>
                              <a:pt x="2318" y="1430"/>
                            </a:lnTo>
                            <a:lnTo>
                              <a:pt x="2313" y="1440"/>
                            </a:lnTo>
                            <a:lnTo>
                              <a:pt x="2318" y="1440"/>
                            </a:lnTo>
                            <a:lnTo>
                              <a:pt x="2323" y="1440"/>
                            </a:lnTo>
                            <a:lnTo>
                              <a:pt x="2328" y="1440"/>
                            </a:lnTo>
                            <a:lnTo>
                              <a:pt x="2332" y="1440"/>
                            </a:lnTo>
                            <a:lnTo>
                              <a:pt x="2337" y="1440"/>
                            </a:lnTo>
                            <a:lnTo>
                              <a:pt x="2361" y="1440"/>
                            </a:lnTo>
                            <a:lnTo>
                              <a:pt x="2380" y="1449"/>
                            </a:lnTo>
                            <a:lnTo>
                              <a:pt x="2400" y="1459"/>
                            </a:lnTo>
                            <a:lnTo>
                              <a:pt x="2414" y="1468"/>
                            </a:lnTo>
                            <a:lnTo>
                              <a:pt x="2428" y="1488"/>
                            </a:lnTo>
                            <a:lnTo>
                              <a:pt x="2438" y="1507"/>
                            </a:lnTo>
                            <a:lnTo>
                              <a:pt x="2443" y="1526"/>
                            </a:lnTo>
                            <a:lnTo>
                              <a:pt x="2448" y="1550"/>
                            </a:lnTo>
                            <a:lnTo>
                              <a:pt x="2443" y="1569"/>
                            </a:lnTo>
                            <a:lnTo>
                              <a:pt x="2438" y="1588"/>
                            </a:lnTo>
                            <a:lnTo>
                              <a:pt x="2428" y="1608"/>
                            </a:lnTo>
                            <a:lnTo>
                              <a:pt x="2414" y="1622"/>
                            </a:lnTo>
                            <a:lnTo>
                              <a:pt x="2400" y="1636"/>
                            </a:lnTo>
                            <a:lnTo>
                              <a:pt x="2380" y="1646"/>
                            </a:lnTo>
                            <a:lnTo>
                              <a:pt x="2361" y="1656"/>
                            </a:lnTo>
                            <a:lnTo>
                              <a:pt x="2337" y="1656"/>
                            </a:lnTo>
                            <a:lnTo>
                              <a:pt x="2328" y="1656"/>
                            </a:lnTo>
                            <a:lnTo>
                              <a:pt x="2318" y="1656"/>
                            </a:lnTo>
                            <a:lnTo>
                              <a:pt x="2313" y="1656"/>
                            </a:lnTo>
                            <a:lnTo>
                              <a:pt x="2304" y="1651"/>
                            </a:lnTo>
                            <a:lnTo>
                              <a:pt x="2294" y="1651"/>
                            </a:lnTo>
                            <a:lnTo>
                              <a:pt x="2284" y="1646"/>
                            </a:lnTo>
                            <a:lnTo>
                              <a:pt x="2280" y="1641"/>
                            </a:lnTo>
                            <a:lnTo>
                              <a:pt x="2270" y="1636"/>
                            </a:lnTo>
                            <a:lnTo>
                              <a:pt x="2270" y="1641"/>
                            </a:lnTo>
                            <a:lnTo>
                              <a:pt x="2270" y="1665"/>
                            </a:lnTo>
                            <a:lnTo>
                              <a:pt x="2280" y="1684"/>
                            </a:lnTo>
                            <a:lnTo>
                              <a:pt x="2289" y="1704"/>
                            </a:lnTo>
                            <a:lnTo>
                              <a:pt x="2304" y="1723"/>
                            </a:lnTo>
                            <a:lnTo>
                              <a:pt x="2318" y="1737"/>
                            </a:lnTo>
                            <a:lnTo>
                              <a:pt x="2337" y="1747"/>
                            </a:lnTo>
                            <a:lnTo>
                              <a:pt x="2356" y="1752"/>
                            </a:lnTo>
                            <a:lnTo>
                              <a:pt x="2380" y="1756"/>
                            </a:lnTo>
                            <a:lnTo>
                              <a:pt x="2400" y="1752"/>
                            </a:lnTo>
                            <a:lnTo>
                              <a:pt x="2419" y="1747"/>
                            </a:lnTo>
                            <a:lnTo>
                              <a:pt x="2438" y="1737"/>
                            </a:lnTo>
                            <a:lnTo>
                              <a:pt x="2457" y="1723"/>
                            </a:lnTo>
                            <a:lnTo>
                              <a:pt x="2467" y="1708"/>
                            </a:lnTo>
                            <a:lnTo>
                              <a:pt x="2481" y="1689"/>
                            </a:lnTo>
                            <a:lnTo>
                              <a:pt x="2486" y="1665"/>
                            </a:lnTo>
                            <a:lnTo>
                              <a:pt x="2486" y="1646"/>
                            </a:lnTo>
                            <a:lnTo>
                              <a:pt x="2481" y="1641"/>
                            </a:lnTo>
                            <a:lnTo>
                              <a:pt x="2476" y="1636"/>
                            </a:lnTo>
                            <a:lnTo>
                              <a:pt x="2476" y="1632"/>
                            </a:lnTo>
                            <a:lnTo>
                              <a:pt x="2472" y="1627"/>
                            </a:lnTo>
                            <a:lnTo>
                              <a:pt x="2472" y="1617"/>
                            </a:lnTo>
                            <a:lnTo>
                              <a:pt x="2467" y="1612"/>
                            </a:lnTo>
                            <a:lnTo>
                              <a:pt x="2467" y="1608"/>
                            </a:lnTo>
                            <a:lnTo>
                              <a:pt x="2467" y="1603"/>
                            </a:lnTo>
                            <a:lnTo>
                              <a:pt x="2467" y="1593"/>
                            </a:lnTo>
                            <a:lnTo>
                              <a:pt x="2472" y="1584"/>
                            </a:lnTo>
                            <a:lnTo>
                              <a:pt x="2476" y="1574"/>
                            </a:lnTo>
                            <a:lnTo>
                              <a:pt x="2481" y="1564"/>
                            </a:lnTo>
                            <a:lnTo>
                              <a:pt x="2491" y="1560"/>
                            </a:lnTo>
                            <a:lnTo>
                              <a:pt x="2500" y="1555"/>
                            </a:lnTo>
                            <a:lnTo>
                              <a:pt x="2515" y="1550"/>
                            </a:lnTo>
                            <a:lnTo>
                              <a:pt x="2524" y="1550"/>
                            </a:lnTo>
                            <a:lnTo>
                              <a:pt x="2534" y="1550"/>
                            </a:lnTo>
                            <a:lnTo>
                              <a:pt x="2544" y="1555"/>
                            </a:lnTo>
                            <a:lnTo>
                              <a:pt x="2553" y="1560"/>
                            </a:lnTo>
                            <a:lnTo>
                              <a:pt x="2558" y="1564"/>
                            </a:lnTo>
                            <a:lnTo>
                              <a:pt x="2568" y="1574"/>
                            </a:lnTo>
                            <a:lnTo>
                              <a:pt x="2572" y="1584"/>
                            </a:lnTo>
                            <a:lnTo>
                              <a:pt x="2577" y="1593"/>
                            </a:lnTo>
                            <a:lnTo>
                              <a:pt x="2577" y="1603"/>
                            </a:lnTo>
                            <a:lnTo>
                              <a:pt x="2577" y="1608"/>
                            </a:lnTo>
                            <a:lnTo>
                              <a:pt x="2577" y="1612"/>
                            </a:lnTo>
                            <a:lnTo>
                              <a:pt x="2572" y="1617"/>
                            </a:lnTo>
                            <a:lnTo>
                              <a:pt x="2572" y="1627"/>
                            </a:lnTo>
                            <a:lnTo>
                              <a:pt x="2568" y="1632"/>
                            </a:lnTo>
                            <a:lnTo>
                              <a:pt x="2563" y="1636"/>
                            </a:lnTo>
                            <a:lnTo>
                              <a:pt x="2558" y="1641"/>
                            </a:lnTo>
                            <a:lnTo>
                              <a:pt x="2553" y="1646"/>
                            </a:lnTo>
                            <a:lnTo>
                              <a:pt x="2558" y="1670"/>
                            </a:lnTo>
                            <a:lnTo>
                              <a:pt x="2563" y="1689"/>
                            </a:lnTo>
                            <a:lnTo>
                              <a:pt x="2572" y="1708"/>
                            </a:lnTo>
                            <a:lnTo>
                              <a:pt x="2587" y="1723"/>
                            </a:lnTo>
                            <a:lnTo>
                              <a:pt x="2601" y="1737"/>
                            </a:lnTo>
                            <a:lnTo>
                              <a:pt x="2620" y="1747"/>
                            </a:lnTo>
                            <a:lnTo>
                              <a:pt x="2640" y="1752"/>
                            </a:lnTo>
                            <a:lnTo>
                              <a:pt x="2664" y="1756"/>
                            </a:lnTo>
                            <a:lnTo>
                              <a:pt x="2688" y="1752"/>
                            </a:lnTo>
                            <a:lnTo>
                              <a:pt x="2707" y="1747"/>
                            </a:lnTo>
                            <a:lnTo>
                              <a:pt x="2726" y="1737"/>
                            </a:lnTo>
                            <a:lnTo>
                              <a:pt x="2740" y="1723"/>
                            </a:lnTo>
                            <a:lnTo>
                              <a:pt x="2755" y="1704"/>
                            </a:lnTo>
                            <a:lnTo>
                              <a:pt x="2764" y="1684"/>
                            </a:lnTo>
                            <a:lnTo>
                              <a:pt x="2769" y="1665"/>
                            </a:lnTo>
                            <a:lnTo>
                              <a:pt x="2774" y="1641"/>
                            </a:lnTo>
                            <a:lnTo>
                              <a:pt x="2774" y="1636"/>
                            </a:lnTo>
                            <a:lnTo>
                              <a:pt x="2764" y="1641"/>
                            </a:lnTo>
                            <a:lnTo>
                              <a:pt x="2755" y="1646"/>
                            </a:lnTo>
                            <a:lnTo>
                              <a:pt x="2750" y="1646"/>
                            </a:lnTo>
                            <a:lnTo>
                              <a:pt x="2740" y="1651"/>
                            </a:lnTo>
                            <a:lnTo>
                              <a:pt x="2731" y="1656"/>
                            </a:lnTo>
                            <a:lnTo>
                              <a:pt x="2721" y="1656"/>
                            </a:lnTo>
                            <a:lnTo>
                              <a:pt x="2712" y="1656"/>
                            </a:lnTo>
                            <a:lnTo>
                              <a:pt x="2707" y="1656"/>
                            </a:lnTo>
                            <a:lnTo>
                              <a:pt x="2683" y="1656"/>
                            </a:lnTo>
                            <a:lnTo>
                              <a:pt x="2664" y="1646"/>
                            </a:lnTo>
                            <a:lnTo>
                              <a:pt x="2644" y="1636"/>
                            </a:lnTo>
                            <a:lnTo>
                              <a:pt x="2630" y="1622"/>
                            </a:lnTo>
                            <a:lnTo>
                              <a:pt x="2616" y="1608"/>
                            </a:lnTo>
                            <a:lnTo>
                              <a:pt x="2606" y="1588"/>
                            </a:lnTo>
                            <a:lnTo>
                              <a:pt x="2596" y="1569"/>
                            </a:lnTo>
                            <a:lnTo>
                              <a:pt x="2596" y="1550"/>
                            </a:lnTo>
                            <a:lnTo>
                              <a:pt x="2596" y="1526"/>
                            </a:lnTo>
                            <a:lnTo>
                              <a:pt x="2606" y="1507"/>
                            </a:lnTo>
                            <a:lnTo>
                              <a:pt x="2616" y="1488"/>
                            </a:lnTo>
                            <a:lnTo>
                              <a:pt x="2630" y="1468"/>
                            </a:lnTo>
                            <a:lnTo>
                              <a:pt x="2644" y="1459"/>
                            </a:lnTo>
                            <a:lnTo>
                              <a:pt x="2664" y="1449"/>
                            </a:lnTo>
                            <a:lnTo>
                              <a:pt x="2683" y="1440"/>
                            </a:lnTo>
                            <a:lnTo>
                              <a:pt x="2707" y="1440"/>
                            </a:lnTo>
                            <a:lnTo>
                              <a:pt x="2712" y="1440"/>
                            </a:lnTo>
                            <a:lnTo>
                              <a:pt x="2716" y="1440"/>
                            </a:lnTo>
                            <a:lnTo>
                              <a:pt x="2721" y="1440"/>
                            </a:lnTo>
                            <a:lnTo>
                              <a:pt x="2726" y="1440"/>
                            </a:lnTo>
                            <a:lnTo>
                              <a:pt x="2721" y="1430"/>
                            </a:lnTo>
                            <a:lnTo>
                              <a:pt x="2716" y="1425"/>
                            </a:lnTo>
                            <a:lnTo>
                              <a:pt x="2712" y="1416"/>
                            </a:lnTo>
                            <a:lnTo>
                              <a:pt x="2712" y="1406"/>
                            </a:lnTo>
                            <a:lnTo>
                              <a:pt x="2707" y="1396"/>
                            </a:lnTo>
                            <a:lnTo>
                              <a:pt x="2707" y="1387"/>
                            </a:lnTo>
                            <a:lnTo>
                              <a:pt x="2707" y="1377"/>
                            </a:lnTo>
                            <a:lnTo>
                              <a:pt x="2707" y="1368"/>
                            </a:lnTo>
                            <a:lnTo>
                              <a:pt x="2707" y="1348"/>
                            </a:lnTo>
                            <a:lnTo>
                              <a:pt x="2712" y="1329"/>
                            </a:lnTo>
                            <a:lnTo>
                              <a:pt x="2721" y="1310"/>
                            </a:lnTo>
                            <a:lnTo>
                              <a:pt x="2736" y="1291"/>
                            </a:lnTo>
                            <a:lnTo>
                              <a:pt x="2755" y="1276"/>
                            </a:lnTo>
                            <a:lnTo>
                              <a:pt x="2769" y="1267"/>
                            </a:lnTo>
                            <a:lnTo>
                              <a:pt x="2793" y="1262"/>
                            </a:lnTo>
                            <a:lnTo>
                              <a:pt x="2812" y="1262"/>
                            </a:lnTo>
                            <a:lnTo>
                              <a:pt x="2836" y="1262"/>
                            </a:lnTo>
                            <a:lnTo>
                              <a:pt x="2856" y="1267"/>
                            </a:lnTo>
                            <a:lnTo>
                              <a:pt x="2875" y="1276"/>
                            </a:lnTo>
                            <a:lnTo>
                              <a:pt x="2894" y="1291"/>
                            </a:lnTo>
                            <a:lnTo>
                              <a:pt x="2908" y="1310"/>
                            </a:lnTo>
                            <a:lnTo>
                              <a:pt x="2918" y="1329"/>
                            </a:lnTo>
                            <a:lnTo>
                              <a:pt x="2928" y="1348"/>
                            </a:lnTo>
                            <a:lnTo>
                              <a:pt x="2932" y="1368"/>
                            </a:lnTo>
                            <a:lnTo>
                              <a:pt x="2947" y="1339"/>
                            </a:lnTo>
                            <a:lnTo>
                              <a:pt x="2961" y="1305"/>
                            </a:lnTo>
                            <a:lnTo>
                              <a:pt x="2971" y="1272"/>
                            </a:lnTo>
                            <a:lnTo>
                              <a:pt x="2985" y="1238"/>
                            </a:lnTo>
                            <a:lnTo>
                              <a:pt x="2990" y="1200"/>
                            </a:lnTo>
                            <a:lnTo>
                              <a:pt x="2995" y="1166"/>
                            </a:lnTo>
                            <a:lnTo>
                              <a:pt x="3000" y="1132"/>
                            </a:lnTo>
                            <a:lnTo>
                              <a:pt x="3000" y="1094"/>
                            </a:lnTo>
                            <a:lnTo>
                              <a:pt x="3000" y="1032"/>
                            </a:lnTo>
                            <a:lnTo>
                              <a:pt x="2990" y="969"/>
                            </a:lnTo>
                            <a:lnTo>
                              <a:pt x="2971" y="907"/>
                            </a:lnTo>
                            <a:lnTo>
                              <a:pt x="2952" y="849"/>
                            </a:lnTo>
                            <a:lnTo>
                              <a:pt x="2923" y="797"/>
                            </a:lnTo>
                            <a:lnTo>
                              <a:pt x="2894" y="744"/>
                            </a:lnTo>
                            <a:lnTo>
                              <a:pt x="2856" y="696"/>
                            </a:lnTo>
                            <a:lnTo>
                              <a:pt x="2817" y="648"/>
                            </a:lnTo>
                            <a:lnTo>
                              <a:pt x="2774" y="609"/>
                            </a:lnTo>
                            <a:lnTo>
                              <a:pt x="2721" y="571"/>
                            </a:lnTo>
                            <a:lnTo>
                              <a:pt x="2673" y="542"/>
                            </a:lnTo>
                            <a:lnTo>
                              <a:pt x="2616" y="513"/>
                            </a:lnTo>
                            <a:lnTo>
                              <a:pt x="2558" y="494"/>
                            </a:lnTo>
                            <a:lnTo>
                              <a:pt x="2496" y="480"/>
                            </a:lnTo>
                            <a:lnTo>
                              <a:pt x="2433" y="470"/>
                            </a:lnTo>
                            <a:lnTo>
                              <a:pt x="2371" y="465"/>
                            </a:lnTo>
                            <a:lnTo>
                              <a:pt x="2342" y="465"/>
                            </a:lnTo>
                            <a:lnTo>
                              <a:pt x="2313" y="465"/>
                            </a:lnTo>
                            <a:lnTo>
                              <a:pt x="2284" y="470"/>
                            </a:lnTo>
                            <a:lnTo>
                              <a:pt x="2256" y="475"/>
                            </a:lnTo>
                            <a:lnTo>
                              <a:pt x="2227" y="485"/>
                            </a:lnTo>
                            <a:lnTo>
                              <a:pt x="2198" y="489"/>
                            </a:lnTo>
                            <a:lnTo>
                              <a:pt x="2169" y="499"/>
                            </a:lnTo>
                            <a:lnTo>
                              <a:pt x="2145" y="509"/>
                            </a:lnTo>
                            <a:lnTo>
                              <a:pt x="2203" y="571"/>
                            </a:lnTo>
                            <a:lnTo>
                              <a:pt x="2256" y="633"/>
                            </a:lnTo>
                            <a:lnTo>
                              <a:pt x="2304" y="701"/>
                            </a:lnTo>
                            <a:lnTo>
                              <a:pt x="2342" y="777"/>
                            </a:lnTo>
                            <a:lnTo>
                              <a:pt x="2371" y="854"/>
                            </a:lnTo>
                            <a:lnTo>
                              <a:pt x="2395" y="931"/>
                            </a:lnTo>
                            <a:lnTo>
                              <a:pt x="2409" y="1012"/>
                            </a:lnTo>
                            <a:lnTo>
                              <a:pt x="2414" y="1094"/>
                            </a:lnTo>
                            <a:lnTo>
                              <a:pt x="2414" y="1104"/>
                            </a:lnTo>
                            <a:lnTo>
                              <a:pt x="2409" y="1108"/>
                            </a:lnTo>
                            <a:lnTo>
                              <a:pt x="2409" y="1113"/>
                            </a:lnTo>
                            <a:lnTo>
                              <a:pt x="2409" y="1123"/>
                            </a:lnTo>
                            <a:lnTo>
                              <a:pt x="2409" y="1128"/>
                            </a:lnTo>
                            <a:lnTo>
                              <a:pt x="2409" y="1137"/>
                            </a:lnTo>
                            <a:lnTo>
                              <a:pt x="2409" y="1142"/>
                            </a:lnTo>
                            <a:lnTo>
                              <a:pt x="2409" y="1152"/>
                            </a:lnTo>
                            <a:lnTo>
                              <a:pt x="2270" y="1152"/>
                            </a:lnTo>
                            <a:lnTo>
                              <a:pt x="2275" y="1142"/>
                            </a:lnTo>
                            <a:lnTo>
                              <a:pt x="2275" y="1132"/>
                            </a:lnTo>
                            <a:lnTo>
                              <a:pt x="2275" y="1128"/>
                            </a:lnTo>
                            <a:lnTo>
                              <a:pt x="2275" y="1123"/>
                            </a:lnTo>
                            <a:lnTo>
                              <a:pt x="2275" y="1113"/>
                            </a:lnTo>
                            <a:lnTo>
                              <a:pt x="2275" y="1108"/>
                            </a:lnTo>
                            <a:lnTo>
                              <a:pt x="2275" y="1104"/>
                            </a:lnTo>
                            <a:lnTo>
                              <a:pt x="2275" y="1094"/>
                            </a:lnTo>
                            <a:lnTo>
                              <a:pt x="2275" y="1036"/>
                            </a:lnTo>
                            <a:lnTo>
                              <a:pt x="2265" y="979"/>
                            </a:lnTo>
                            <a:lnTo>
                              <a:pt x="2251" y="921"/>
                            </a:lnTo>
                            <a:lnTo>
                              <a:pt x="2232" y="864"/>
                            </a:lnTo>
                            <a:lnTo>
                              <a:pt x="2208" y="811"/>
                            </a:lnTo>
                            <a:lnTo>
                              <a:pt x="2179" y="763"/>
                            </a:lnTo>
                            <a:lnTo>
                              <a:pt x="2150" y="715"/>
                            </a:lnTo>
                            <a:lnTo>
                              <a:pt x="2112" y="672"/>
                            </a:lnTo>
                            <a:lnTo>
                              <a:pt x="2073" y="629"/>
                            </a:lnTo>
                            <a:lnTo>
                              <a:pt x="2025" y="595"/>
                            </a:lnTo>
                            <a:lnTo>
                              <a:pt x="1977" y="561"/>
                            </a:lnTo>
                            <a:lnTo>
                              <a:pt x="1929" y="533"/>
                            </a:lnTo>
                            <a:lnTo>
                              <a:pt x="1876" y="509"/>
                            </a:lnTo>
                            <a:lnTo>
                              <a:pt x="1819" y="489"/>
                            </a:lnTo>
                            <a:lnTo>
                              <a:pt x="1761" y="475"/>
                            </a:lnTo>
                            <a:lnTo>
                              <a:pt x="1699" y="465"/>
                            </a:lnTo>
                            <a:lnTo>
                              <a:pt x="1699" y="1152"/>
                            </a:lnTo>
                            <a:lnTo>
                              <a:pt x="1646" y="1152"/>
                            </a:lnTo>
                            <a:lnTo>
                              <a:pt x="1646" y="1152"/>
                            </a:lnTo>
                            <a:close/>
                            <a:moveTo>
                              <a:pt x="1766" y="945"/>
                            </a:moveTo>
                            <a:lnTo>
                              <a:pt x="2174" y="945"/>
                            </a:lnTo>
                            <a:lnTo>
                              <a:pt x="2164" y="912"/>
                            </a:lnTo>
                            <a:lnTo>
                              <a:pt x="2150" y="878"/>
                            </a:lnTo>
                            <a:lnTo>
                              <a:pt x="2136" y="845"/>
                            </a:lnTo>
                            <a:lnTo>
                              <a:pt x="2116" y="811"/>
                            </a:lnTo>
                            <a:lnTo>
                              <a:pt x="2073" y="753"/>
                            </a:lnTo>
                            <a:lnTo>
                              <a:pt x="2025" y="701"/>
                            </a:lnTo>
                            <a:lnTo>
                              <a:pt x="2001" y="677"/>
                            </a:lnTo>
                            <a:lnTo>
                              <a:pt x="1972" y="653"/>
                            </a:lnTo>
                            <a:lnTo>
                              <a:pt x="1939" y="633"/>
                            </a:lnTo>
                            <a:lnTo>
                              <a:pt x="1910" y="614"/>
                            </a:lnTo>
                            <a:lnTo>
                              <a:pt x="1876" y="595"/>
                            </a:lnTo>
                            <a:lnTo>
                              <a:pt x="1843" y="581"/>
                            </a:lnTo>
                            <a:lnTo>
                              <a:pt x="1804" y="571"/>
                            </a:lnTo>
                            <a:lnTo>
                              <a:pt x="1766" y="561"/>
                            </a:lnTo>
                            <a:lnTo>
                              <a:pt x="1766" y="945"/>
                            </a:lnTo>
                            <a:lnTo>
                              <a:pt x="1766" y="945"/>
                            </a:lnTo>
                            <a:close/>
                            <a:moveTo>
                              <a:pt x="1521" y="945"/>
                            </a:moveTo>
                            <a:lnTo>
                              <a:pt x="1118" y="945"/>
                            </a:lnTo>
                            <a:lnTo>
                              <a:pt x="1128" y="912"/>
                            </a:lnTo>
                            <a:lnTo>
                              <a:pt x="1142" y="878"/>
                            </a:lnTo>
                            <a:lnTo>
                              <a:pt x="1157" y="845"/>
                            </a:lnTo>
                            <a:lnTo>
                              <a:pt x="1171" y="811"/>
                            </a:lnTo>
                            <a:lnTo>
                              <a:pt x="1190" y="782"/>
                            </a:lnTo>
                            <a:lnTo>
                              <a:pt x="1214" y="753"/>
                            </a:lnTo>
                            <a:lnTo>
                              <a:pt x="1238" y="725"/>
                            </a:lnTo>
                            <a:lnTo>
                              <a:pt x="1262" y="701"/>
                            </a:lnTo>
                            <a:lnTo>
                              <a:pt x="1291" y="677"/>
                            </a:lnTo>
                            <a:lnTo>
                              <a:pt x="1320" y="653"/>
                            </a:lnTo>
                            <a:lnTo>
                              <a:pt x="1349" y="633"/>
                            </a:lnTo>
                            <a:lnTo>
                              <a:pt x="1382" y="614"/>
                            </a:lnTo>
                            <a:lnTo>
                              <a:pt x="1416" y="595"/>
                            </a:lnTo>
                            <a:lnTo>
                              <a:pt x="1449" y="581"/>
                            </a:lnTo>
                            <a:lnTo>
                              <a:pt x="1483" y="571"/>
                            </a:lnTo>
                            <a:lnTo>
                              <a:pt x="1521" y="561"/>
                            </a:lnTo>
                            <a:lnTo>
                              <a:pt x="1521" y="945"/>
                            </a:lnTo>
                            <a:lnTo>
                              <a:pt x="1521" y="945"/>
                            </a:lnTo>
                            <a:close/>
                            <a:moveTo>
                              <a:pt x="2918" y="1137"/>
                            </a:moveTo>
                            <a:lnTo>
                              <a:pt x="2918" y="1132"/>
                            </a:lnTo>
                            <a:lnTo>
                              <a:pt x="2918" y="1128"/>
                            </a:lnTo>
                            <a:lnTo>
                              <a:pt x="2918" y="1123"/>
                            </a:lnTo>
                            <a:lnTo>
                              <a:pt x="2918" y="1118"/>
                            </a:lnTo>
                            <a:lnTo>
                              <a:pt x="2918" y="1113"/>
                            </a:lnTo>
                            <a:lnTo>
                              <a:pt x="2918" y="1108"/>
                            </a:lnTo>
                            <a:lnTo>
                              <a:pt x="2918" y="1099"/>
                            </a:lnTo>
                            <a:lnTo>
                              <a:pt x="2918" y="1094"/>
                            </a:lnTo>
                            <a:lnTo>
                              <a:pt x="2918" y="1041"/>
                            </a:lnTo>
                            <a:lnTo>
                              <a:pt x="2908" y="984"/>
                            </a:lnTo>
                            <a:lnTo>
                              <a:pt x="2894" y="936"/>
                            </a:lnTo>
                            <a:lnTo>
                              <a:pt x="2875" y="883"/>
                            </a:lnTo>
                            <a:lnTo>
                              <a:pt x="2851" y="835"/>
                            </a:lnTo>
                            <a:lnTo>
                              <a:pt x="2827" y="792"/>
                            </a:lnTo>
                            <a:lnTo>
                              <a:pt x="2793" y="749"/>
                            </a:lnTo>
                            <a:lnTo>
                              <a:pt x="2760" y="710"/>
                            </a:lnTo>
                            <a:lnTo>
                              <a:pt x="2721" y="672"/>
                            </a:lnTo>
                            <a:lnTo>
                              <a:pt x="2678" y="643"/>
                            </a:lnTo>
                            <a:lnTo>
                              <a:pt x="2630" y="614"/>
                            </a:lnTo>
                            <a:lnTo>
                              <a:pt x="2582" y="590"/>
                            </a:lnTo>
                            <a:lnTo>
                              <a:pt x="2534" y="571"/>
                            </a:lnTo>
                            <a:lnTo>
                              <a:pt x="2481" y="557"/>
                            </a:lnTo>
                            <a:lnTo>
                              <a:pt x="2428" y="552"/>
                            </a:lnTo>
                            <a:lnTo>
                              <a:pt x="2371" y="547"/>
                            </a:lnTo>
                            <a:lnTo>
                              <a:pt x="2361" y="547"/>
                            </a:lnTo>
                            <a:lnTo>
                              <a:pt x="2352" y="547"/>
                            </a:lnTo>
                            <a:lnTo>
                              <a:pt x="2342" y="547"/>
                            </a:lnTo>
                            <a:lnTo>
                              <a:pt x="2337" y="547"/>
                            </a:lnTo>
                            <a:lnTo>
                              <a:pt x="2328" y="552"/>
                            </a:lnTo>
                            <a:lnTo>
                              <a:pt x="2318" y="552"/>
                            </a:lnTo>
                            <a:lnTo>
                              <a:pt x="2308" y="552"/>
                            </a:lnTo>
                            <a:lnTo>
                              <a:pt x="2304" y="557"/>
                            </a:lnTo>
                            <a:lnTo>
                              <a:pt x="2332" y="600"/>
                            </a:lnTo>
                            <a:lnTo>
                              <a:pt x="2366" y="643"/>
                            </a:lnTo>
                            <a:lnTo>
                              <a:pt x="2390" y="691"/>
                            </a:lnTo>
                            <a:lnTo>
                              <a:pt x="2414" y="739"/>
                            </a:lnTo>
                            <a:lnTo>
                              <a:pt x="2433" y="787"/>
                            </a:lnTo>
                            <a:lnTo>
                              <a:pt x="2452" y="840"/>
                            </a:lnTo>
                            <a:lnTo>
                              <a:pt x="2467" y="893"/>
                            </a:lnTo>
                            <a:lnTo>
                              <a:pt x="2481" y="945"/>
                            </a:lnTo>
                            <a:lnTo>
                              <a:pt x="2664" y="945"/>
                            </a:lnTo>
                            <a:lnTo>
                              <a:pt x="2707" y="950"/>
                            </a:lnTo>
                            <a:lnTo>
                              <a:pt x="2750" y="960"/>
                            </a:lnTo>
                            <a:lnTo>
                              <a:pt x="2788" y="974"/>
                            </a:lnTo>
                            <a:lnTo>
                              <a:pt x="2822" y="998"/>
                            </a:lnTo>
                            <a:lnTo>
                              <a:pt x="2856" y="1027"/>
                            </a:lnTo>
                            <a:lnTo>
                              <a:pt x="2880" y="1060"/>
                            </a:lnTo>
                            <a:lnTo>
                              <a:pt x="2904" y="1099"/>
                            </a:lnTo>
                            <a:lnTo>
                              <a:pt x="2918" y="1137"/>
                            </a:lnTo>
                            <a:lnTo>
                              <a:pt x="2918" y="1137"/>
                            </a:lnTo>
                            <a:close/>
                            <a:moveTo>
                              <a:pt x="369" y="1137"/>
                            </a:moveTo>
                            <a:lnTo>
                              <a:pt x="369" y="1132"/>
                            </a:lnTo>
                            <a:lnTo>
                              <a:pt x="369" y="1128"/>
                            </a:lnTo>
                            <a:lnTo>
                              <a:pt x="369" y="1123"/>
                            </a:lnTo>
                            <a:lnTo>
                              <a:pt x="369" y="1118"/>
                            </a:lnTo>
                            <a:lnTo>
                              <a:pt x="369" y="1113"/>
                            </a:lnTo>
                            <a:lnTo>
                              <a:pt x="369" y="1108"/>
                            </a:lnTo>
                            <a:lnTo>
                              <a:pt x="369" y="1099"/>
                            </a:lnTo>
                            <a:lnTo>
                              <a:pt x="369" y="1094"/>
                            </a:lnTo>
                            <a:lnTo>
                              <a:pt x="374" y="1041"/>
                            </a:lnTo>
                            <a:lnTo>
                              <a:pt x="379" y="984"/>
                            </a:lnTo>
                            <a:lnTo>
                              <a:pt x="393" y="936"/>
                            </a:lnTo>
                            <a:lnTo>
                              <a:pt x="413" y="883"/>
                            </a:lnTo>
                            <a:lnTo>
                              <a:pt x="437" y="835"/>
                            </a:lnTo>
                            <a:lnTo>
                              <a:pt x="465" y="792"/>
                            </a:lnTo>
                            <a:lnTo>
                              <a:pt x="494" y="749"/>
                            </a:lnTo>
                            <a:lnTo>
                              <a:pt x="533" y="710"/>
                            </a:lnTo>
                            <a:lnTo>
                              <a:pt x="571" y="672"/>
                            </a:lnTo>
                            <a:lnTo>
                              <a:pt x="614" y="643"/>
                            </a:lnTo>
                            <a:lnTo>
                              <a:pt x="657" y="614"/>
                            </a:lnTo>
                            <a:lnTo>
                              <a:pt x="705" y="590"/>
                            </a:lnTo>
                            <a:lnTo>
                              <a:pt x="753" y="571"/>
                            </a:lnTo>
                            <a:lnTo>
                              <a:pt x="806" y="557"/>
                            </a:lnTo>
                            <a:lnTo>
                              <a:pt x="864" y="552"/>
                            </a:lnTo>
                            <a:lnTo>
                              <a:pt x="917" y="547"/>
                            </a:lnTo>
                            <a:lnTo>
                              <a:pt x="926" y="547"/>
                            </a:lnTo>
                            <a:lnTo>
                              <a:pt x="936" y="547"/>
                            </a:lnTo>
                            <a:lnTo>
                              <a:pt x="945" y="547"/>
                            </a:lnTo>
                            <a:lnTo>
                              <a:pt x="955" y="547"/>
                            </a:lnTo>
                            <a:lnTo>
                              <a:pt x="965" y="552"/>
                            </a:lnTo>
                            <a:lnTo>
                              <a:pt x="969" y="552"/>
                            </a:lnTo>
                            <a:lnTo>
                              <a:pt x="979" y="552"/>
                            </a:lnTo>
                            <a:lnTo>
                              <a:pt x="989" y="557"/>
                            </a:lnTo>
                            <a:lnTo>
                              <a:pt x="955" y="600"/>
                            </a:lnTo>
                            <a:lnTo>
                              <a:pt x="926" y="643"/>
                            </a:lnTo>
                            <a:lnTo>
                              <a:pt x="897" y="691"/>
                            </a:lnTo>
                            <a:lnTo>
                              <a:pt x="873" y="739"/>
                            </a:lnTo>
                            <a:lnTo>
                              <a:pt x="854" y="787"/>
                            </a:lnTo>
                            <a:lnTo>
                              <a:pt x="835" y="840"/>
                            </a:lnTo>
                            <a:lnTo>
                              <a:pt x="821" y="893"/>
                            </a:lnTo>
                            <a:lnTo>
                              <a:pt x="811" y="945"/>
                            </a:lnTo>
                            <a:lnTo>
                              <a:pt x="629" y="945"/>
                            </a:lnTo>
                            <a:lnTo>
                              <a:pt x="581" y="950"/>
                            </a:lnTo>
                            <a:lnTo>
                              <a:pt x="542" y="960"/>
                            </a:lnTo>
                            <a:lnTo>
                              <a:pt x="499" y="974"/>
                            </a:lnTo>
                            <a:lnTo>
                              <a:pt x="465" y="998"/>
                            </a:lnTo>
                            <a:lnTo>
                              <a:pt x="437" y="1027"/>
                            </a:lnTo>
                            <a:lnTo>
                              <a:pt x="408" y="1060"/>
                            </a:lnTo>
                            <a:lnTo>
                              <a:pt x="389" y="1099"/>
                            </a:lnTo>
                            <a:lnTo>
                              <a:pt x="369" y="1137"/>
                            </a:lnTo>
                            <a:lnTo>
                              <a:pt x="369" y="1137"/>
                            </a:lnTo>
                            <a:close/>
                            <a:moveTo>
                              <a:pt x="2496" y="1094"/>
                            </a:moveTo>
                            <a:lnTo>
                              <a:pt x="2496" y="1099"/>
                            </a:lnTo>
                            <a:lnTo>
                              <a:pt x="2496" y="1108"/>
                            </a:lnTo>
                            <a:lnTo>
                              <a:pt x="2496" y="1118"/>
                            </a:lnTo>
                            <a:lnTo>
                              <a:pt x="2496" y="1128"/>
                            </a:lnTo>
                            <a:lnTo>
                              <a:pt x="2496" y="1142"/>
                            </a:lnTo>
                            <a:lnTo>
                              <a:pt x="2491" y="1156"/>
                            </a:lnTo>
                            <a:lnTo>
                              <a:pt x="2491" y="1166"/>
                            </a:lnTo>
                            <a:lnTo>
                              <a:pt x="2491" y="1176"/>
                            </a:lnTo>
                            <a:lnTo>
                              <a:pt x="2188" y="1176"/>
                            </a:lnTo>
                            <a:lnTo>
                              <a:pt x="2188" y="1166"/>
                            </a:lnTo>
                            <a:lnTo>
                              <a:pt x="2188" y="1156"/>
                            </a:lnTo>
                            <a:lnTo>
                              <a:pt x="2188" y="1147"/>
                            </a:lnTo>
                            <a:lnTo>
                              <a:pt x="2193" y="1137"/>
                            </a:lnTo>
                            <a:lnTo>
                              <a:pt x="2193" y="1128"/>
                            </a:lnTo>
                            <a:lnTo>
                              <a:pt x="2193" y="1118"/>
                            </a:lnTo>
                            <a:lnTo>
                              <a:pt x="2193" y="1108"/>
                            </a:lnTo>
                            <a:lnTo>
                              <a:pt x="2193" y="1094"/>
                            </a:lnTo>
                            <a:lnTo>
                              <a:pt x="2193" y="1080"/>
                            </a:lnTo>
                            <a:lnTo>
                              <a:pt x="2193" y="1060"/>
                            </a:lnTo>
                            <a:lnTo>
                              <a:pt x="2193" y="1046"/>
                            </a:lnTo>
                            <a:lnTo>
                              <a:pt x="2188" y="1032"/>
                            </a:lnTo>
                            <a:lnTo>
                              <a:pt x="2188" y="1017"/>
                            </a:lnTo>
                            <a:lnTo>
                              <a:pt x="2184" y="1003"/>
                            </a:lnTo>
                            <a:lnTo>
                              <a:pt x="2184" y="989"/>
                            </a:lnTo>
                            <a:lnTo>
                              <a:pt x="2179" y="974"/>
                            </a:lnTo>
                            <a:lnTo>
                              <a:pt x="1766" y="974"/>
                            </a:lnTo>
                            <a:lnTo>
                              <a:pt x="1766" y="1176"/>
                            </a:lnTo>
                            <a:lnTo>
                              <a:pt x="1646" y="1176"/>
                            </a:lnTo>
                            <a:lnTo>
                              <a:pt x="1521" y="1176"/>
                            </a:lnTo>
                            <a:lnTo>
                              <a:pt x="1521" y="974"/>
                            </a:lnTo>
                            <a:lnTo>
                              <a:pt x="1109" y="974"/>
                            </a:lnTo>
                            <a:lnTo>
                              <a:pt x="1109" y="989"/>
                            </a:lnTo>
                            <a:lnTo>
                              <a:pt x="1104" y="1003"/>
                            </a:lnTo>
                            <a:lnTo>
                              <a:pt x="1099" y="1017"/>
                            </a:lnTo>
                            <a:lnTo>
                              <a:pt x="1099" y="1032"/>
                            </a:lnTo>
                            <a:lnTo>
                              <a:pt x="1099" y="1046"/>
                            </a:lnTo>
                            <a:lnTo>
                              <a:pt x="1099" y="1060"/>
                            </a:lnTo>
                            <a:lnTo>
                              <a:pt x="1094" y="1080"/>
                            </a:lnTo>
                            <a:lnTo>
                              <a:pt x="1094" y="1094"/>
                            </a:lnTo>
                            <a:lnTo>
                              <a:pt x="1094" y="1108"/>
                            </a:lnTo>
                            <a:lnTo>
                              <a:pt x="1094" y="1118"/>
                            </a:lnTo>
                            <a:lnTo>
                              <a:pt x="1099" y="1128"/>
                            </a:lnTo>
                            <a:lnTo>
                              <a:pt x="1099" y="1137"/>
                            </a:lnTo>
                            <a:lnTo>
                              <a:pt x="1099" y="1147"/>
                            </a:lnTo>
                            <a:lnTo>
                              <a:pt x="1099" y="1156"/>
                            </a:lnTo>
                            <a:lnTo>
                              <a:pt x="1099" y="1166"/>
                            </a:lnTo>
                            <a:lnTo>
                              <a:pt x="1104" y="1176"/>
                            </a:lnTo>
                            <a:lnTo>
                              <a:pt x="797" y="1176"/>
                            </a:lnTo>
                            <a:lnTo>
                              <a:pt x="797" y="1166"/>
                            </a:lnTo>
                            <a:lnTo>
                              <a:pt x="797" y="1156"/>
                            </a:lnTo>
                            <a:lnTo>
                              <a:pt x="797" y="1142"/>
                            </a:lnTo>
                            <a:lnTo>
                              <a:pt x="797" y="1132"/>
                            </a:lnTo>
                            <a:lnTo>
                              <a:pt x="797" y="1118"/>
                            </a:lnTo>
                            <a:lnTo>
                              <a:pt x="797" y="1108"/>
                            </a:lnTo>
                            <a:lnTo>
                              <a:pt x="797" y="1104"/>
                            </a:lnTo>
                            <a:lnTo>
                              <a:pt x="797" y="1094"/>
                            </a:lnTo>
                            <a:lnTo>
                              <a:pt x="797" y="1080"/>
                            </a:lnTo>
                            <a:lnTo>
                              <a:pt x="797" y="1060"/>
                            </a:lnTo>
                            <a:lnTo>
                              <a:pt x="797" y="1046"/>
                            </a:lnTo>
                            <a:lnTo>
                              <a:pt x="797" y="1032"/>
                            </a:lnTo>
                            <a:lnTo>
                              <a:pt x="801" y="1017"/>
                            </a:lnTo>
                            <a:lnTo>
                              <a:pt x="801" y="1003"/>
                            </a:lnTo>
                            <a:lnTo>
                              <a:pt x="801" y="989"/>
                            </a:lnTo>
                            <a:lnTo>
                              <a:pt x="806" y="974"/>
                            </a:lnTo>
                            <a:lnTo>
                              <a:pt x="629" y="974"/>
                            </a:lnTo>
                            <a:lnTo>
                              <a:pt x="581" y="979"/>
                            </a:lnTo>
                            <a:lnTo>
                              <a:pt x="537" y="993"/>
                            </a:lnTo>
                            <a:lnTo>
                              <a:pt x="494" y="1012"/>
                            </a:lnTo>
                            <a:lnTo>
                              <a:pt x="461" y="1041"/>
                            </a:lnTo>
                            <a:lnTo>
                              <a:pt x="432" y="1075"/>
                            </a:lnTo>
                            <a:lnTo>
                              <a:pt x="408" y="1113"/>
                            </a:lnTo>
                            <a:lnTo>
                              <a:pt x="393" y="1156"/>
                            </a:lnTo>
                            <a:lnTo>
                              <a:pt x="389" y="1204"/>
                            </a:lnTo>
                            <a:lnTo>
                              <a:pt x="389" y="1209"/>
                            </a:lnTo>
                            <a:lnTo>
                              <a:pt x="389" y="1219"/>
                            </a:lnTo>
                            <a:lnTo>
                              <a:pt x="389" y="1224"/>
                            </a:lnTo>
                            <a:lnTo>
                              <a:pt x="393" y="1228"/>
                            </a:lnTo>
                            <a:lnTo>
                              <a:pt x="393" y="1238"/>
                            </a:lnTo>
                            <a:lnTo>
                              <a:pt x="393" y="1243"/>
                            </a:lnTo>
                            <a:lnTo>
                              <a:pt x="393" y="1248"/>
                            </a:lnTo>
                            <a:lnTo>
                              <a:pt x="398" y="1257"/>
                            </a:lnTo>
                            <a:lnTo>
                              <a:pt x="403" y="1252"/>
                            </a:lnTo>
                            <a:lnTo>
                              <a:pt x="413" y="1248"/>
                            </a:lnTo>
                            <a:lnTo>
                              <a:pt x="422" y="1243"/>
                            </a:lnTo>
                            <a:lnTo>
                              <a:pt x="432" y="1238"/>
                            </a:lnTo>
                            <a:lnTo>
                              <a:pt x="441" y="1238"/>
                            </a:lnTo>
                            <a:lnTo>
                              <a:pt x="456" y="1233"/>
                            </a:lnTo>
                            <a:lnTo>
                              <a:pt x="465" y="1233"/>
                            </a:lnTo>
                            <a:lnTo>
                              <a:pt x="475" y="1233"/>
                            </a:lnTo>
                            <a:lnTo>
                              <a:pt x="504" y="1233"/>
                            </a:lnTo>
                            <a:lnTo>
                              <a:pt x="528" y="1243"/>
                            </a:lnTo>
                            <a:lnTo>
                              <a:pt x="552" y="1257"/>
                            </a:lnTo>
                            <a:lnTo>
                              <a:pt x="571" y="1272"/>
                            </a:lnTo>
                            <a:lnTo>
                              <a:pt x="590" y="1296"/>
                            </a:lnTo>
                            <a:lnTo>
                              <a:pt x="600" y="1315"/>
                            </a:lnTo>
                            <a:lnTo>
                              <a:pt x="609" y="1344"/>
                            </a:lnTo>
                            <a:lnTo>
                              <a:pt x="614" y="1368"/>
                            </a:lnTo>
                            <a:lnTo>
                              <a:pt x="614" y="1372"/>
                            </a:lnTo>
                            <a:lnTo>
                              <a:pt x="609" y="1377"/>
                            </a:lnTo>
                            <a:lnTo>
                              <a:pt x="609" y="1387"/>
                            </a:lnTo>
                            <a:lnTo>
                              <a:pt x="609" y="1392"/>
                            </a:lnTo>
                            <a:lnTo>
                              <a:pt x="609" y="1396"/>
                            </a:lnTo>
                            <a:lnTo>
                              <a:pt x="609" y="1401"/>
                            </a:lnTo>
                            <a:lnTo>
                              <a:pt x="609" y="1406"/>
                            </a:lnTo>
                            <a:lnTo>
                              <a:pt x="609" y="1411"/>
                            </a:lnTo>
                            <a:lnTo>
                              <a:pt x="629" y="1416"/>
                            </a:lnTo>
                            <a:lnTo>
                              <a:pt x="648" y="1425"/>
                            </a:lnTo>
                            <a:lnTo>
                              <a:pt x="667" y="1440"/>
                            </a:lnTo>
                            <a:lnTo>
                              <a:pt x="681" y="1454"/>
                            </a:lnTo>
                            <a:lnTo>
                              <a:pt x="696" y="1468"/>
                            </a:lnTo>
                            <a:lnTo>
                              <a:pt x="710" y="1488"/>
                            </a:lnTo>
                            <a:lnTo>
                              <a:pt x="715" y="1512"/>
                            </a:lnTo>
                            <a:lnTo>
                              <a:pt x="720" y="1531"/>
                            </a:lnTo>
                            <a:lnTo>
                              <a:pt x="725" y="1531"/>
                            </a:lnTo>
                            <a:lnTo>
                              <a:pt x="729" y="1526"/>
                            </a:lnTo>
                            <a:lnTo>
                              <a:pt x="739" y="1526"/>
                            </a:lnTo>
                            <a:lnTo>
                              <a:pt x="744" y="1526"/>
                            </a:lnTo>
                            <a:lnTo>
                              <a:pt x="749" y="1521"/>
                            </a:lnTo>
                            <a:lnTo>
                              <a:pt x="753" y="1521"/>
                            </a:lnTo>
                            <a:lnTo>
                              <a:pt x="758" y="1521"/>
                            </a:lnTo>
                            <a:lnTo>
                              <a:pt x="763" y="1521"/>
                            </a:lnTo>
                            <a:lnTo>
                              <a:pt x="773" y="1521"/>
                            </a:lnTo>
                            <a:lnTo>
                              <a:pt x="777" y="1521"/>
                            </a:lnTo>
                            <a:lnTo>
                              <a:pt x="782" y="1521"/>
                            </a:lnTo>
                            <a:lnTo>
                              <a:pt x="792" y="1526"/>
                            </a:lnTo>
                            <a:lnTo>
                              <a:pt x="797" y="1526"/>
                            </a:lnTo>
                            <a:lnTo>
                              <a:pt x="801" y="1526"/>
                            </a:lnTo>
                            <a:lnTo>
                              <a:pt x="806" y="1531"/>
                            </a:lnTo>
                            <a:lnTo>
                              <a:pt x="816" y="1531"/>
                            </a:lnTo>
                            <a:lnTo>
                              <a:pt x="821" y="1512"/>
                            </a:lnTo>
                            <a:lnTo>
                              <a:pt x="825" y="1488"/>
                            </a:lnTo>
                            <a:lnTo>
                              <a:pt x="840" y="1468"/>
                            </a:lnTo>
                            <a:lnTo>
                              <a:pt x="849" y="1454"/>
                            </a:lnTo>
                            <a:lnTo>
                              <a:pt x="869" y="1440"/>
                            </a:lnTo>
                            <a:lnTo>
                              <a:pt x="888" y="1425"/>
                            </a:lnTo>
                            <a:lnTo>
                              <a:pt x="907" y="1416"/>
                            </a:lnTo>
                            <a:lnTo>
                              <a:pt x="926" y="1411"/>
                            </a:lnTo>
                            <a:lnTo>
                              <a:pt x="926" y="1406"/>
                            </a:lnTo>
                            <a:lnTo>
                              <a:pt x="926" y="1401"/>
                            </a:lnTo>
                            <a:lnTo>
                              <a:pt x="926" y="1396"/>
                            </a:lnTo>
                            <a:lnTo>
                              <a:pt x="926" y="1392"/>
                            </a:lnTo>
                            <a:lnTo>
                              <a:pt x="926" y="1387"/>
                            </a:lnTo>
                            <a:lnTo>
                              <a:pt x="921" y="1377"/>
                            </a:lnTo>
                            <a:lnTo>
                              <a:pt x="921" y="1372"/>
                            </a:lnTo>
                            <a:lnTo>
                              <a:pt x="921" y="1368"/>
                            </a:lnTo>
                            <a:lnTo>
                              <a:pt x="926" y="1344"/>
                            </a:lnTo>
                            <a:lnTo>
                              <a:pt x="936" y="1315"/>
                            </a:lnTo>
                            <a:lnTo>
                              <a:pt x="945" y="1296"/>
                            </a:lnTo>
                            <a:lnTo>
                              <a:pt x="965" y="1272"/>
                            </a:lnTo>
                            <a:lnTo>
                              <a:pt x="984" y="1257"/>
                            </a:lnTo>
                            <a:lnTo>
                              <a:pt x="1008" y="1243"/>
                            </a:lnTo>
                            <a:lnTo>
                              <a:pt x="1032" y="1233"/>
                            </a:lnTo>
                            <a:lnTo>
                              <a:pt x="1061" y="1233"/>
                            </a:lnTo>
                            <a:lnTo>
                              <a:pt x="1089" y="1233"/>
                            </a:lnTo>
                            <a:lnTo>
                              <a:pt x="1113" y="1243"/>
                            </a:lnTo>
                            <a:lnTo>
                              <a:pt x="1137" y="1257"/>
                            </a:lnTo>
                            <a:lnTo>
                              <a:pt x="1157" y="1272"/>
                            </a:lnTo>
                            <a:lnTo>
                              <a:pt x="1176" y="1296"/>
                            </a:lnTo>
                            <a:lnTo>
                              <a:pt x="1185" y="1315"/>
                            </a:lnTo>
                            <a:lnTo>
                              <a:pt x="1195" y="1344"/>
                            </a:lnTo>
                            <a:lnTo>
                              <a:pt x="1200" y="1368"/>
                            </a:lnTo>
                            <a:lnTo>
                              <a:pt x="1200" y="1372"/>
                            </a:lnTo>
                            <a:lnTo>
                              <a:pt x="1200" y="1377"/>
                            </a:lnTo>
                            <a:lnTo>
                              <a:pt x="1195" y="1387"/>
                            </a:lnTo>
                            <a:lnTo>
                              <a:pt x="1195" y="1392"/>
                            </a:lnTo>
                            <a:lnTo>
                              <a:pt x="1195" y="1396"/>
                            </a:lnTo>
                            <a:lnTo>
                              <a:pt x="1195" y="1401"/>
                            </a:lnTo>
                            <a:lnTo>
                              <a:pt x="1195" y="1406"/>
                            </a:lnTo>
                            <a:lnTo>
                              <a:pt x="1195" y="1411"/>
                            </a:lnTo>
                            <a:lnTo>
                              <a:pt x="1214" y="1416"/>
                            </a:lnTo>
                            <a:lnTo>
                              <a:pt x="1233" y="1425"/>
                            </a:lnTo>
                            <a:lnTo>
                              <a:pt x="1253" y="1440"/>
                            </a:lnTo>
                            <a:lnTo>
                              <a:pt x="1272" y="1454"/>
                            </a:lnTo>
                            <a:lnTo>
                              <a:pt x="1286" y="1468"/>
                            </a:lnTo>
                            <a:lnTo>
                              <a:pt x="1296" y="1488"/>
                            </a:lnTo>
                            <a:lnTo>
                              <a:pt x="1305" y="1507"/>
                            </a:lnTo>
                            <a:lnTo>
                              <a:pt x="1310" y="1531"/>
                            </a:lnTo>
                            <a:lnTo>
                              <a:pt x="1315" y="1531"/>
                            </a:lnTo>
                            <a:lnTo>
                              <a:pt x="1320" y="1526"/>
                            </a:lnTo>
                            <a:lnTo>
                              <a:pt x="1325" y="1526"/>
                            </a:lnTo>
                            <a:lnTo>
                              <a:pt x="1329" y="1526"/>
                            </a:lnTo>
                            <a:lnTo>
                              <a:pt x="1334" y="1521"/>
                            </a:lnTo>
                            <a:lnTo>
                              <a:pt x="1339" y="1521"/>
                            </a:lnTo>
                            <a:lnTo>
                              <a:pt x="1349" y="1521"/>
                            </a:lnTo>
                            <a:lnTo>
                              <a:pt x="1353" y="1521"/>
                            </a:lnTo>
                            <a:lnTo>
                              <a:pt x="1358" y="1521"/>
                            </a:lnTo>
                            <a:lnTo>
                              <a:pt x="1363" y="1521"/>
                            </a:lnTo>
                            <a:lnTo>
                              <a:pt x="1373" y="1521"/>
                            </a:lnTo>
                            <a:lnTo>
                              <a:pt x="1377" y="1526"/>
                            </a:lnTo>
                            <a:lnTo>
                              <a:pt x="1382" y="1526"/>
                            </a:lnTo>
                            <a:lnTo>
                              <a:pt x="1387" y="1526"/>
                            </a:lnTo>
                            <a:lnTo>
                              <a:pt x="1392" y="1531"/>
                            </a:lnTo>
                            <a:lnTo>
                              <a:pt x="1397" y="1531"/>
                            </a:lnTo>
                            <a:lnTo>
                              <a:pt x="1401" y="1512"/>
                            </a:lnTo>
                            <a:lnTo>
                              <a:pt x="1411" y="1488"/>
                            </a:lnTo>
                            <a:lnTo>
                              <a:pt x="1421" y="1473"/>
                            </a:lnTo>
                            <a:lnTo>
                              <a:pt x="1435" y="1454"/>
                            </a:lnTo>
                            <a:lnTo>
                              <a:pt x="1454" y="1440"/>
                            </a:lnTo>
                            <a:lnTo>
                              <a:pt x="1469" y="1425"/>
                            </a:lnTo>
                            <a:lnTo>
                              <a:pt x="1493" y="1416"/>
                            </a:lnTo>
                            <a:lnTo>
                              <a:pt x="1512" y="1411"/>
                            </a:lnTo>
                            <a:lnTo>
                              <a:pt x="1512" y="1406"/>
                            </a:lnTo>
                            <a:lnTo>
                              <a:pt x="1512" y="1401"/>
                            </a:lnTo>
                            <a:lnTo>
                              <a:pt x="1512" y="1396"/>
                            </a:lnTo>
                            <a:lnTo>
                              <a:pt x="1507" y="1392"/>
                            </a:lnTo>
                            <a:lnTo>
                              <a:pt x="1507" y="1387"/>
                            </a:lnTo>
                            <a:lnTo>
                              <a:pt x="1507" y="1377"/>
                            </a:lnTo>
                            <a:lnTo>
                              <a:pt x="1507" y="1372"/>
                            </a:lnTo>
                            <a:lnTo>
                              <a:pt x="1507" y="1368"/>
                            </a:lnTo>
                            <a:lnTo>
                              <a:pt x="1512" y="1344"/>
                            </a:lnTo>
                            <a:lnTo>
                              <a:pt x="1517" y="1315"/>
                            </a:lnTo>
                            <a:lnTo>
                              <a:pt x="1526" y="1296"/>
                            </a:lnTo>
                            <a:lnTo>
                              <a:pt x="1541" y="1272"/>
                            </a:lnTo>
                            <a:lnTo>
                              <a:pt x="1560" y="1257"/>
                            </a:lnTo>
                            <a:lnTo>
                              <a:pt x="1584" y="1243"/>
                            </a:lnTo>
                            <a:lnTo>
                              <a:pt x="1613" y="1233"/>
                            </a:lnTo>
                            <a:lnTo>
                              <a:pt x="1646" y="1233"/>
                            </a:lnTo>
                            <a:lnTo>
                              <a:pt x="1675" y="1233"/>
                            </a:lnTo>
                            <a:lnTo>
                              <a:pt x="1704" y="1243"/>
                            </a:lnTo>
                            <a:lnTo>
                              <a:pt x="1728" y="1257"/>
                            </a:lnTo>
                            <a:lnTo>
                              <a:pt x="1747" y="1272"/>
                            </a:lnTo>
                            <a:lnTo>
                              <a:pt x="1761" y="1296"/>
                            </a:lnTo>
                            <a:lnTo>
                              <a:pt x="1771" y="1315"/>
                            </a:lnTo>
                            <a:lnTo>
                              <a:pt x="1780" y="1344"/>
                            </a:lnTo>
                            <a:lnTo>
                              <a:pt x="1780" y="1368"/>
                            </a:lnTo>
                            <a:lnTo>
                              <a:pt x="1780" y="1372"/>
                            </a:lnTo>
                            <a:lnTo>
                              <a:pt x="1780" y="1377"/>
                            </a:lnTo>
                            <a:lnTo>
                              <a:pt x="1780" y="1387"/>
                            </a:lnTo>
                            <a:lnTo>
                              <a:pt x="1780" y="1392"/>
                            </a:lnTo>
                            <a:lnTo>
                              <a:pt x="1780" y="1396"/>
                            </a:lnTo>
                            <a:lnTo>
                              <a:pt x="1780" y="1401"/>
                            </a:lnTo>
                            <a:lnTo>
                              <a:pt x="1776" y="1406"/>
                            </a:lnTo>
                            <a:lnTo>
                              <a:pt x="1776" y="1411"/>
                            </a:lnTo>
                            <a:lnTo>
                              <a:pt x="1800" y="1416"/>
                            </a:lnTo>
                            <a:lnTo>
                              <a:pt x="1819" y="1425"/>
                            </a:lnTo>
                            <a:lnTo>
                              <a:pt x="1838" y="1440"/>
                            </a:lnTo>
                            <a:lnTo>
                              <a:pt x="1852" y="1454"/>
                            </a:lnTo>
                            <a:lnTo>
                              <a:pt x="1867" y="1473"/>
                            </a:lnTo>
                            <a:lnTo>
                              <a:pt x="1876" y="1488"/>
                            </a:lnTo>
                            <a:lnTo>
                              <a:pt x="1886" y="1512"/>
                            </a:lnTo>
                            <a:lnTo>
                              <a:pt x="1891" y="1531"/>
                            </a:lnTo>
                            <a:lnTo>
                              <a:pt x="1896" y="1531"/>
                            </a:lnTo>
                            <a:lnTo>
                              <a:pt x="1900" y="1526"/>
                            </a:lnTo>
                            <a:lnTo>
                              <a:pt x="1905" y="1526"/>
                            </a:lnTo>
                            <a:lnTo>
                              <a:pt x="1915" y="1526"/>
                            </a:lnTo>
                            <a:lnTo>
                              <a:pt x="1920" y="1521"/>
                            </a:lnTo>
                            <a:lnTo>
                              <a:pt x="1924" y="1521"/>
                            </a:lnTo>
                            <a:lnTo>
                              <a:pt x="1929" y="1521"/>
                            </a:lnTo>
                            <a:lnTo>
                              <a:pt x="1939" y="1521"/>
                            </a:lnTo>
                            <a:lnTo>
                              <a:pt x="1944" y="1521"/>
                            </a:lnTo>
                            <a:lnTo>
                              <a:pt x="1948" y="1521"/>
                            </a:lnTo>
                            <a:lnTo>
                              <a:pt x="1953" y="1521"/>
                            </a:lnTo>
                            <a:lnTo>
                              <a:pt x="1958" y="1526"/>
                            </a:lnTo>
                            <a:lnTo>
                              <a:pt x="1963" y="1526"/>
                            </a:lnTo>
                            <a:lnTo>
                              <a:pt x="1968" y="1526"/>
                            </a:lnTo>
                            <a:lnTo>
                              <a:pt x="1972" y="1531"/>
                            </a:lnTo>
                            <a:lnTo>
                              <a:pt x="1977" y="1531"/>
                            </a:lnTo>
                            <a:lnTo>
                              <a:pt x="1982" y="1507"/>
                            </a:lnTo>
                            <a:lnTo>
                              <a:pt x="1992" y="1488"/>
                            </a:lnTo>
                            <a:lnTo>
                              <a:pt x="2006" y="1468"/>
                            </a:lnTo>
                            <a:lnTo>
                              <a:pt x="2020" y="1454"/>
                            </a:lnTo>
                            <a:lnTo>
                              <a:pt x="2035" y="1440"/>
                            </a:lnTo>
                            <a:lnTo>
                              <a:pt x="2054" y="1425"/>
                            </a:lnTo>
                            <a:lnTo>
                              <a:pt x="2073" y="1416"/>
                            </a:lnTo>
                            <a:lnTo>
                              <a:pt x="2097" y="1411"/>
                            </a:lnTo>
                            <a:lnTo>
                              <a:pt x="2092" y="1406"/>
                            </a:lnTo>
                            <a:lnTo>
                              <a:pt x="2092" y="1401"/>
                            </a:lnTo>
                            <a:lnTo>
                              <a:pt x="2092" y="1396"/>
                            </a:lnTo>
                            <a:lnTo>
                              <a:pt x="2092" y="1392"/>
                            </a:lnTo>
                            <a:lnTo>
                              <a:pt x="2092" y="1387"/>
                            </a:lnTo>
                            <a:lnTo>
                              <a:pt x="2092" y="1377"/>
                            </a:lnTo>
                            <a:lnTo>
                              <a:pt x="2092" y="1372"/>
                            </a:lnTo>
                            <a:lnTo>
                              <a:pt x="2092" y="1368"/>
                            </a:lnTo>
                            <a:lnTo>
                              <a:pt x="2092" y="1344"/>
                            </a:lnTo>
                            <a:lnTo>
                              <a:pt x="2102" y="1315"/>
                            </a:lnTo>
                            <a:lnTo>
                              <a:pt x="2116" y="1296"/>
                            </a:lnTo>
                            <a:lnTo>
                              <a:pt x="2131" y="1272"/>
                            </a:lnTo>
                            <a:lnTo>
                              <a:pt x="2150" y="1257"/>
                            </a:lnTo>
                            <a:lnTo>
                              <a:pt x="2174" y="1243"/>
                            </a:lnTo>
                            <a:lnTo>
                              <a:pt x="2198" y="1233"/>
                            </a:lnTo>
                            <a:lnTo>
                              <a:pt x="2227" y="1233"/>
                            </a:lnTo>
                            <a:lnTo>
                              <a:pt x="2256" y="1233"/>
                            </a:lnTo>
                            <a:lnTo>
                              <a:pt x="2280" y="1243"/>
                            </a:lnTo>
                            <a:lnTo>
                              <a:pt x="2304" y="1257"/>
                            </a:lnTo>
                            <a:lnTo>
                              <a:pt x="2328" y="1272"/>
                            </a:lnTo>
                            <a:lnTo>
                              <a:pt x="2342" y="1296"/>
                            </a:lnTo>
                            <a:lnTo>
                              <a:pt x="2356" y="1315"/>
                            </a:lnTo>
                            <a:lnTo>
                              <a:pt x="2361" y="1344"/>
                            </a:lnTo>
                            <a:lnTo>
                              <a:pt x="2366" y="1368"/>
                            </a:lnTo>
                            <a:lnTo>
                              <a:pt x="2366" y="1372"/>
                            </a:lnTo>
                            <a:lnTo>
                              <a:pt x="2366" y="1377"/>
                            </a:lnTo>
                            <a:lnTo>
                              <a:pt x="2366" y="1387"/>
                            </a:lnTo>
                            <a:lnTo>
                              <a:pt x="2366" y="1392"/>
                            </a:lnTo>
                            <a:lnTo>
                              <a:pt x="2366" y="1396"/>
                            </a:lnTo>
                            <a:lnTo>
                              <a:pt x="2361" y="1401"/>
                            </a:lnTo>
                            <a:lnTo>
                              <a:pt x="2361" y="1406"/>
                            </a:lnTo>
                            <a:lnTo>
                              <a:pt x="2361" y="1411"/>
                            </a:lnTo>
                            <a:lnTo>
                              <a:pt x="2385" y="1416"/>
                            </a:lnTo>
                            <a:lnTo>
                              <a:pt x="2404" y="1425"/>
                            </a:lnTo>
                            <a:lnTo>
                              <a:pt x="2424" y="1440"/>
                            </a:lnTo>
                            <a:lnTo>
                              <a:pt x="2438" y="1454"/>
                            </a:lnTo>
                            <a:lnTo>
                              <a:pt x="2452" y="1468"/>
                            </a:lnTo>
                            <a:lnTo>
                              <a:pt x="2462" y="1488"/>
                            </a:lnTo>
                            <a:lnTo>
                              <a:pt x="2472" y="1512"/>
                            </a:lnTo>
                            <a:lnTo>
                              <a:pt x="2476" y="1531"/>
                            </a:lnTo>
                            <a:lnTo>
                              <a:pt x="2481" y="1531"/>
                            </a:lnTo>
                            <a:lnTo>
                              <a:pt x="2486" y="1526"/>
                            </a:lnTo>
                            <a:lnTo>
                              <a:pt x="2491" y="1526"/>
                            </a:lnTo>
                            <a:lnTo>
                              <a:pt x="2500" y="1526"/>
                            </a:lnTo>
                            <a:lnTo>
                              <a:pt x="2505" y="1521"/>
                            </a:lnTo>
                            <a:lnTo>
                              <a:pt x="2510" y="1521"/>
                            </a:lnTo>
                            <a:lnTo>
                              <a:pt x="2520" y="1521"/>
                            </a:lnTo>
                            <a:lnTo>
                              <a:pt x="2524" y="1521"/>
                            </a:lnTo>
                            <a:lnTo>
                              <a:pt x="2529" y="1521"/>
                            </a:lnTo>
                            <a:lnTo>
                              <a:pt x="2534" y="1521"/>
                            </a:lnTo>
                            <a:lnTo>
                              <a:pt x="2544" y="1521"/>
                            </a:lnTo>
                            <a:lnTo>
                              <a:pt x="2548" y="1526"/>
                            </a:lnTo>
                            <a:lnTo>
                              <a:pt x="2553" y="1526"/>
                            </a:lnTo>
                            <a:lnTo>
                              <a:pt x="2558" y="1526"/>
                            </a:lnTo>
                            <a:lnTo>
                              <a:pt x="2563" y="1531"/>
                            </a:lnTo>
                            <a:lnTo>
                              <a:pt x="2568" y="1531"/>
                            </a:lnTo>
                            <a:lnTo>
                              <a:pt x="2572" y="1512"/>
                            </a:lnTo>
                            <a:lnTo>
                              <a:pt x="2582" y="1488"/>
                            </a:lnTo>
                            <a:lnTo>
                              <a:pt x="2592" y="1468"/>
                            </a:lnTo>
                            <a:lnTo>
                              <a:pt x="2606" y="1454"/>
                            </a:lnTo>
                            <a:lnTo>
                              <a:pt x="2620" y="1440"/>
                            </a:lnTo>
                            <a:lnTo>
                              <a:pt x="2640" y="1425"/>
                            </a:lnTo>
                            <a:lnTo>
                              <a:pt x="2659" y="1416"/>
                            </a:lnTo>
                            <a:lnTo>
                              <a:pt x="2683" y="1411"/>
                            </a:lnTo>
                            <a:lnTo>
                              <a:pt x="2683" y="1406"/>
                            </a:lnTo>
                            <a:lnTo>
                              <a:pt x="2678" y="1401"/>
                            </a:lnTo>
                            <a:lnTo>
                              <a:pt x="2678" y="1396"/>
                            </a:lnTo>
                            <a:lnTo>
                              <a:pt x="2678" y="1392"/>
                            </a:lnTo>
                            <a:lnTo>
                              <a:pt x="2678" y="1387"/>
                            </a:lnTo>
                            <a:lnTo>
                              <a:pt x="2678" y="1377"/>
                            </a:lnTo>
                            <a:lnTo>
                              <a:pt x="2678" y="1372"/>
                            </a:lnTo>
                            <a:lnTo>
                              <a:pt x="2678" y="1368"/>
                            </a:lnTo>
                            <a:lnTo>
                              <a:pt x="2678" y="1344"/>
                            </a:lnTo>
                            <a:lnTo>
                              <a:pt x="2688" y="1315"/>
                            </a:lnTo>
                            <a:lnTo>
                              <a:pt x="2702" y="1296"/>
                            </a:lnTo>
                            <a:lnTo>
                              <a:pt x="2716" y="1272"/>
                            </a:lnTo>
                            <a:lnTo>
                              <a:pt x="2736" y="1257"/>
                            </a:lnTo>
                            <a:lnTo>
                              <a:pt x="2760" y="1243"/>
                            </a:lnTo>
                            <a:lnTo>
                              <a:pt x="2788" y="1233"/>
                            </a:lnTo>
                            <a:lnTo>
                              <a:pt x="2812" y="1233"/>
                            </a:lnTo>
                            <a:lnTo>
                              <a:pt x="2827" y="1233"/>
                            </a:lnTo>
                            <a:lnTo>
                              <a:pt x="2836" y="1233"/>
                            </a:lnTo>
                            <a:lnTo>
                              <a:pt x="2846" y="1238"/>
                            </a:lnTo>
                            <a:lnTo>
                              <a:pt x="2856" y="1238"/>
                            </a:lnTo>
                            <a:lnTo>
                              <a:pt x="2865" y="1243"/>
                            </a:lnTo>
                            <a:lnTo>
                              <a:pt x="2875" y="1248"/>
                            </a:lnTo>
                            <a:lnTo>
                              <a:pt x="2884" y="1252"/>
                            </a:lnTo>
                            <a:lnTo>
                              <a:pt x="2894" y="1257"/>
                            </a:lnTo>
                            <a:lnTo>
                              <a:pt x="2894" y="1248"/>
                            </a:lnTo>
                            <a:lnTo>
                              <a:pt x="2894" y="1243"/>
                            </a:lnTo>
                            <a:lnTo>
                              <a:pt x="2899" y="1238"/>
                            </a:lnTo>
                            <a:lnTo>
                              <a:pt x="2899" y="1228"/>
                            </a:lnTo>
                            <a:lnTo>
                              <a:pt x="2899" y="1224"/>
                            </a:lnTo>
                            <a:lnTo>
                              <a:pt x="2899" y="1219"/>
                            </a:lnTo>
                            <a:lnTo>
                              <a:pt x="2899" y="1209"/>
                            </a:lnTo>
                            <a:lnTo>
                              <a:pt x="2899" y="1204"/>
                            </a:lnTo>
                            <a:lnTo>
                              <a:pt x="2894" y="1156"/>
                            </a:lnTo>
                            <a:lnTo>
                              <a:pt x="2880" y="1113"/>
                            </a:lnTo>
                            <a:lnTo>
                              <a:pt x="2860" y="1075"/>
                            </a:lnTo>
                            <a:lnTo>
                              <a:pt x="2827" y="1041"/>
                            </a:lnTo>
                            <a:lnTo>
                              <a:pt x="2793" y="1012"/>
                            </a:lnTo>
                            <a:lnTo>
                              <a:pt x="2755" y="993"/>
                            </a:lnTo>
                            <a:lnTo>
                              <a:pt x="2707" y="979"/>
                            </a:lnTo>
                            <a:lnTo>
                              <a:pt x="2659" y="974"/>
                            </a:lnTo>
                            <a:lnTo>
                              <a:pt x="2486" y="974"/>
                            </a:lnTo>
                            <a:lnTo>
                              <a:pt x="2486" y="989"/>
                            </a:lnTo>
                            <a:lnTo>
                              <a:pt x="2486" y="1003"/>
                            </a:lnTo>
                            <a:lnTo>
                              <a:pt x="2491" y="1017"/>
                            </a:lnTo>
                            <a:lnTo>
                              <a:pt x="2491" y="1032"/>
                            </a:lnTo>
                            <a:lnTo>
                              <a:pt x="2491" y="1046"/>
                            </a:lnTo>
                            <a:lnTo>
                              <a:pt x="2491" y="1060"/>
                            </a:lnTo>
                            <a:lnTo>
                              <a:pt x="2496" y="1080"/>
                            </a:lnTo>
                            <a:lnTo>
                              <a:pt x="2496" y="1094"/>
                            </a:lnTo>
                            <a:lnTo>
                              <a:pt x="2496" y="1094"/>
                            </a:lnTo>
                            <a:close/>
                            <a:moveTo>
                              <a:pt x="1646" y="2203"/>
                            </a:moveTo>
                            <a:lnTo>
                              <a:pt x="739" y="2203"/>
                            </a:lnTo>
                            <a:lnTo>
                              <a:pt x="729" y="2203"/>
                            </a:lnTo>
                            <a:lnTo>
                              <a:pt x="715" y="2203"/>
                            </a:lnTo>
                            <a:lnTo>
                              <a:pt x="705" y="2193"/>
                            </a:lnTo>
                            <a:lnTo>
                              <a:pt x="701" y="2188"/>
                            </a:lnTo>
                            <a:lnTo>
                              <a:pt x="691" y="2179"/>
                            </a:lnTo>
                            <a:lnTo>
                              <a:pt x="691" y="2169"/>
                            </a:lnTo>
                            <a:lnTo>
                              <a:pt x="686" y="2160"/>
                            </a:lnTo>
                            <a:lnTo>
                              <a:pt x="686" y="2150"/>
                            </a:lnTo>
                            <a:lnTo>
                              <a:pt x="686" y="2140"/>
                            </a:lnTo>
                            <a:lnTo>
                              <a:pt x="686" y="2131"/>
                            </a:lnTo>
                            <a:lnTo>
                              <a:pt x="691" y="2126"/>
                            </a:lnTo>
                            <a:lnTo>
                              <a:pt x="696" y="2116"/>
                            </a:lnTo>
                            <a:lnTo>
                              <a:pt x="705" y="2112"/>
                            </a:lnTo>
                            <a:lnTo>
                              <a:pt x="710" y="2107"/>
                            </a:lnTo>
                            <a:lnTo>
                              <a:pt x="720" y="2102"/>
                            </a:lnTo>
                            <a:lnTo>
                              <a:pt x="729" y="2097"/>
                            </a:lnTo>
                            <a:lnTo>
                              <a:pt x="691" y="1972"/>
                            </a:lnTo>
                            <a:lnTo>
                              <a:pt x="1646" y="1972"/>
                            </a:lnTo>
                            <a:lnTo>
                              <a:pt x="2582" y="1972"/>
                            </a:lnTo>
                            <a:lnTo>
                              <a:pt x="2548" y="2097"/>
                            </a:lnTo>
                            <a:lnTo>
                              <a:pt x="2553" y="2102"/>
                            </a:lnTo>
                            <a:lnTo>
                              <a:pt x="2563" y="2107"/>
                            </a:lnTo>
                            <a:lnTo>
                              <a:pt x="2572" y="2112"/>
                            </a:lnTo>
                            <a:lnTo>
                              <a:pt x="2577" y="2116"/>
                            </a:lnTo>
                            <a:lnTo>
                              <a:pt x="2582" y="2126"/>
                            </a:lnTo>
                            <a:lnTo>
                              <a:pt x="2587" y="2131"/>
                            </a:lnTo>
                            <a:lnTo>
                              <a:pt x="2587" y="2140"/>
                            </a:lnTo>
                            <a:lnTo>
                              <a:pt x="2592" y="2150"/>
                            </a:lnTo>
                            <a:lnTo>
                              <a:pt x="2587" y="2160"/>
                            </a:lnTo>
                            <a:lnTo>
                              <a:pt x="2587" y="2169"/>
                            </a:lnTo>
                            <a:lnTo>
                              <a:pt x="2582" y="2179"/>
                            </a:lnTo>
                            <a:lnTo>
                              <a:pt x="2577" y="2188"/>
                            </a:lnTo>
                            <a:lnTo>
                              <a:pt x="2568" y="2193"/>
                            </a:lnTo>
                            <a:lnTo>
                              <a:pt x="2558" y="2203"/>
                            </a:lnTo>
                            <a:lnTo>
                              <a:pt x="2548" y="2203"/>
                            </a:lnTo>
                            <a:lnTo>
                              <a:pt x="2534" y="2203"/>
                            </a:lnTo>
                            <a:lnTo>
                              <a:pt x="1646" y="2203"/>
                            </a:lnTo>
                            <a:lnTo>
                              <a:pt x="1646" y="2203"/>
                            </a:lnTo>
                            <a:close/>
                            <a:moveTo>
                              <a:pt x="163" y="5169"/>
                            </a:moveTo>
                            <a:lnTo>
                              <a:pt x="163" y="5154"/>
                            </a:lnTo>
                            <a:lnTo>
                              <a:pt x="230" y="5154"/>
                            </a:lnTo>
                            <a:lnTo>
                              <a:pt x="230" y="5087"/>
                            </a:lnTo>
                            <a:lnTo>
                              <a:pt x="163" y="5087"/>
                            </a:lnTo>
                            <a:lnTo>
                              <a:pt x="163" y="5073"/>
                            </a:lnTo>
                            <a:lnTo>
                              <a:pt x="312" y="5073"/>
                            </a:lnTo>
                            <a:lnTo>
                              <a:pt x="312" y="5087"/>
                            </a:lnTo>
                            <a:lnTo>
                              <a:pt x="245" y="5087"/>
                            </a:lnTo>
                            <a:lnTo>
                              <a:pt x="245" y="5154"/>
                            </a:lnTo>
                            <a:lnTo>
                              <a:pt x="312" y="5154"/>
                            </a:lnTo>
                            <a:lnTo>
                              <a:pt x="312" y="5169"/>
                            </a:lnTo>
                            <a:lnTo>
                              <a:pt x="163" y="5169"/>
                            </a:lnTo>
                            <a:lnTo>
                              <a:pt x="163" y="5169"/>
                            </a:lnTo>
                            <a:close/>
                            <a:moveTo>
                              <a:pt x="312" y="4981"/>
                            </a:moveTo>
                            <a:lnTo>
                              <a:pt x="312" y="4996"/>
                            </a:lnTo>
                            <a:lnTo>
                              <a:pt x="307" y="5010"/>
                            </a:lnTo>
                            <a:lnTo>
                              <a:pt x="302" y="5025"/>
                            </a:lnTo>
                            <a:lnTo>
                              <a:pt x="293" y="5034"/>
                            </a:lnTo>
                            <a:lnTo>
                              <a:pt x="278" y="5044"/>
                            </a:lnTo>
                            <a:lnTo>
                              <a:pt x="269" y="5053"/>
                            </a:lnTo>
                            <a:lnTo>
                              <a:pt x="254" y="5058"/>
                            </a:lnTo>
                            <a:lnTo>
                              <a:pt x="240" y="5058"/>
                            </a:lnTo>
                            <a:lnTo>
                              <a:pt x="225" y="5058"/>
                            </a:lnTo>
                            <a:lnTo>
                              <a:pt x="211" y="5053"/>
                            </a:lnTo>
                            <a:lnTo>
                              <a:pt x="197" y="5044"/>
                            </a:lnTo>
                            <a:lnTo>
                              <a:pt x="187" y="5034"/>
                            </a:lnTo>
                            <a:lnTo>
                              <a:pt x="177" y="5025"/>
                            </a:lnTo>
                            <a:lnTo>
                              <a:pt x="168" y="5010"/>
                            </a:lnTo>
                            <a:lnTo>
                              <a:pt x="168" y="4996"/>
                            </a:lnTo>
                            <a:lnTo>
                              <a:pt x="163" y="4981"/>
                            </a:lnTo>
                            <a:lnTo>
                              <a:pt x="168" y="4967"/>
                            </a:lnTo>
                            <a:lnTo>
                              <a:pt x="168" y="4953"/>
                            </a:lnTo>
                            <a:lnTo>
                              <a:pt x="177" y="4943"/>
                            </a:lnTo>
                            <a:lnTo>
                              <a:pt x="187" y="4929"/>
                            </a:lnTo>
                            <a:lnTo>
                              <a:pt x="197" y="4919"/>
                            </a:lnTo>
                            <a:lnTo>
                              <a:pt x="211" y="4914"/>
                            </a:lnTo>
                            <a:lnTo>
                              <a:pt x="225" y="4909"/>
                            </a:lnTo>
                            <a:lnTo>
                              <a:pt x="240" y="4909"/>
                            </a:lnTo>
                            <a:lnTo>
                              <a:pt x="254" y="4909"/>
                            </a:lnTo>
                            <a:lnTo>
                              <a:pt x="269" y="4914"/>
                            </a:lnTo>
                            <a:lnTo>
                              <a:pt x="278" y="4919"/>
                            </a:lnTo>
                            <a:lnTo>
                              <a:pt x="293" y="4929"/>
                            </a:lnTo>
                            <a:lnTo>
                              <a:pt x="302" y="4943"/>
                            </a:lnTo>
                            <a:lnTo>
                              <a:pt x="307" y="4953"/>
                            </a:lnTo>
                            <a:lnTo>
                              <a:pt x="312" y="4967"/>
                            </a:lnTo>
                            <a:lnTo>
                              <a:pt x="312" y="4981"/>
                            </a:lnTo>
                            <a:lnTo>
                              <a:pt x="312" y="4981"/>
                            </a:lnTo>
                            <a:close/>
                            <a:moveTo>
                              <a:pt x="297" y="4981"/>
                            </a:moveTo>
                            <a:lnTo>
                              <a:pt x="297" y="4996"/>
                            </a:lnTo>
                            <a:lnTo>
                              <a:pt x="293" y="5005"/>
                            </a:lnTo>
                            <a:lnTo>
                              <a:pt x="288" y="5015"/>
                            </a:lnTo>
                            <a:lnTo>
                              <a:pt x="283" y="5025"/>
                            </a:lnTo>
                            <a:lnTo>
                              <a:pt x="273" y="5034"/>
                            </a:lnTo>
                            <a:lnTo>
                              <a:pt x="264" y="5039"/>
                            </a:lnTo>
                            <a:lnTo>
                              <a:pt x="249" y="5044"/>
                            </a:lnTo>
                            <a:lnTo>
                              <a:pt x="240" y="5044"/>
                            </a:lnTo>
                            <a:lnTo>
                              <a:pt x="225" y="5044"/>
                            </a:lnTo>
                            <a:lnTo>
                              <a:pt x="216" y="5039"/>
                            </a:lnTo>
                            <a:lnTo>
                              <a:pt x="206" y="5034"/>
                            </a:lnTo>
                            <a:lnTo>
                              <a:pt x="197" y="5025"/>
                            </a:lnTo>
                            <a:lnTo>
                              <a:pt x="187" y="5015"/>
                            </a:lnTo>
                            <a:lnTo>
                              <a:pt x="182" y="5005"/>
                            </a:lnTo>
                            <a:lnTo>
                              <a:pt x="177" y="4996"/>
                            </a:lnTo>
                            <a:lnTo>
                              <a:pt x="177" y="4981"/>
                            </a:lnTo>
                            <a:lnTo>
                              <a:pt x="177" y="4972"/>
                            </a:lnTo>
                            <a:lnTo>
                              <a:pt x="182" y="4957"/>
                            </a:lnTo>
                            <a:lnTo>
                              <a:pt x="187" y="4948"/>
                            </a:lnTo>
                            <a:lnTo>
                              <a:pt x="197" y="4938"/>
                            </a:lnTo>
                            <a:lnTo>
                              <a:pt x="206" y="4933"/>
                            </a:lnTo>
                            <a:lnTo>
                              <a:pt x="216" y="4929"/>
                            </a:lnTo>
                            <a:lnTo>
                              <a:pt x="225" y="4924"/>
                            </a:lnTo>
                            <a:lnTo>
                              <a:pt x="240" y="4924"/>
                            </a:lnTo>
                            <a:lnTo>
                              <a:pt x="249" y="4924"/>
                            </a:lnTo>
                            <a:lnTo>
                              <a:pt x="264" y="4929"/>
                            </a:lnTo>
                            <a:lnTo>
                              <a:pt x="273" y="4933"/>
                            </a:lnTo>
                            <a:lnTo>
                              <a:pt x="283" y="4938"/>
                            </a:lnTo>
                            <a:lnTo>
                              <a:pt x="288" y="4948"/>
                            </a:lnTo>
                            <a:lnTo>
                              <a:pt x="293" y="4957"/>
                            </a:lnTo>
                            <a:lnTo>
                              <a:pt x="297" y="4972"/>
                            </a:lnTo>
                            <a:lnTo>
                              <a:pt x="297" y="4981"/>
                            </a:lnTo>
                            <a:lnTo>
                              <a:pt x="297" y="4981"/>
                            </a:lnTo>
                            <a:close/>
                            <a:moveTo>
                              <a:pt x="173" y="4785"/>
                            </a:moveTo>
                            <a:lnTo>
                              <a:pt x="168" y="4789"/>
                            </a:lnTo>
                            <a:lnTo>
                              <a:pt x="168" y="4794"/>
                            </a:lnTo>
                            <a:lnTo>
                              <a:pt x="168" y="4799"/>
                            </a:lnTo>
                            <a:lnTo>
                              <a:pt x="163" y="4804"/>
                            </a:lnTo>
                            <a:lnTo>
                              <a:pt x="163" y="4809"/>
                            </a:lnTo>
                            <a:lnTo>
                              <a:pt x="163" y="4813"/>
                            </a:lnTo>
                            <a:lnTo>
                              <a:pt x="163" y="4818"/>
                            </a:lnTo>
                            <a:lnTo>
                              <a:pt x="168" y="4833"/>
                            </a:lnTo>
                            <a:lnTo>
                              <a:pt x="168" y="4847"/>
                            </a:lnTo>
                            <a:lnTo>
                              <a:pt x="177" y="4861"/>
                            </a:lnTo>
                            <a:lnTo>
                              <a:pt x="187" y="4871"/>
                            </a:lnTo>
                            <a:lnTo>
                              <a:pt x="197" y="4881"/>
                            </a:lnTo>
                            <a:lnTo>
                              <a:pt x="211" y="4885"/>
                            </a:lnTo>
                            <a:lnTo>
                              <a:pt x="225" y="4890"/>
                            </a:lnTo>
                            <a:lnTo>
                              <a:pt x="240" y="4895"/>
                            </a:lnTo>
                            <a:lnTo>
                              <a:pt x="254" y="4890"/>
                            </a:lnTo>
                            <a:lnTo>
                              <a:pt x="269" y="4885"/>
                            </a:lnTo>
                            <a:lnTo>
                              <a:pt x="278" y="4881"/>
                            </a:lnTo>
                            <a:lnTo>
                              <a:pt x="293" y="4871"/>
                            </a:lnTo>
                            <a:lnTo>
                              <a:pt x="302" y="4861"/>
                            </a:lnTo>
                            <a:lnTo>
                              <a:pt x="307" y="4847"/>
                            </a:lnTo>
                            <a:lnTo>
                              <a:pt x="312" y="4833"/>
                            </a:lnTo>
                            <a:lnTo>
                              <a:pt x="312" y="4818"/>
                            </a:lnTo>
                            <a:lnTo>
                              <a:pt x="312" y="4813"/>
                            </a:lnTo>
                            <a:lnTo>
                              <a:pt x="312" y="4809"/>
                            </a:lnTo>
                            <a:lnTo>
                              <a:pt x="312" y="4804"/>
                            </a:lnTo>
                            <a:lnTo>
                              <a:pt x="312" y="4799"/>
                            </a:lnTo>
                            <a:lnTo>
                              <a:pt x="312" y="4794"/>
                            </a:lnTo>
                            <a:lnTo>
                              <a:pt x="307" y="4789"/>
                            </a:lnTo>
                            <a:lnTo>
                              <a:pt x="307" y="4785"/>
                            </a:lnTo>
                            <a:lnTo>
                              <a:pt x="288" y="4785"/>
                            </a:lnTo>
                            <a:lnTo>
                              <a:pt x="293" y="4789"/>
                            </a:lnTo>
                            <a:lnTo>
                              <a:pt x="293" y="4794"/>
                            </a:lnTo>
                            <a:lnTo>
                              <a:pt x="297" y="4799"/>
                            </a:lnTo>
                            <a:lnTo>
                              <a:pt x="297" y="4804"/>
                            </a:lnTo>
                            <a:lnTo>
                              <a:pt x="297" y="4809"/>
                            </a:lnTo>
                            <a:lnTo>
                              <a:pt x="297" y="4813"/>
                            </a:lnTo>
                            <a:lnTo>
                              <a:pt x="297" y="4818"/>
                            </a:lnTo>
                            <a:lnTo>
                              <a:pt x="297" y="4833"/>
                            </a:lnTo>
                            <a:lnTo>
                              <a:pt x="293" y="4842"/>
                            </a:lnTo>
                            <a:lnTo>
                              <a:pt x="288" y="4852"/>
                            </a:lnTo>
                            <a:lnTo>
                              <a:pt x="283" y="4861"/>
                            </a:lnTo>
                            <a:lnTo>
                              <a:pt x="273" y="4871"/>
                            </a:lnTo>
                            <a:lnTo>
                              <a:pt x="264" y="4876"/>
                            </a:lnTo>
                            <a:lnTo>
                              <a:pt x="249" y="4881"/>
                            </a:lnTo>
                            <a:lnTo>
                              <a:pt x="240" y="4881"/>
                            </a:lnTo>
                            <a:lnTo>
                              <a:pt x="225" y="4881"/>
                            </a:lnTo>
                            <a:lnTo>
                              <a:pt x="216" y="4876"/>
                            </a:lnTo>
                            <a:lnTo>
                              <a:pt x="206" y="4871"/>
                            </a:lnTo>
                            <a:lnTo>
                              <a:pt x="197" y="4861"/>
                            </a:lnTo>
                            <a:lnTo>
                              <a:pt x="187" y="4852"/>
                            </a:lnTo>
                            <a:lnTo>
                              <a:pt x="182" y="4842"/>
                            </a:lnTo>
                            <a:lnTo>
                              <a:pt x="177" y="4833"/>
                            </a:lnTo>
                            <a:lnTo>
                              <a:pt x="177" y="4818"/>
                            </a:lnTo>
                            <a:lnTo>
                              <a:pt x="177" y="4813"/>
                            </a:lnTo>
                            <a:lnTo>
                              <a:pt x="177" y="4809"/>
                            </a:lnTo>
                            <a:lnTo>
                              <a:pt x="177" y="4804"/>
                            </a:lnTo>
                            <a:lnTo>
                              <a:pt x="182" y="4799"/>
                            </a:lnTo>
                            <a:lnTo>
                              <a:pt x="187" y="4794"/>
                            </a:lnTo>
                            <a:lnTo>
                              <a:pt x="187" y="4789"/>
                            </a:lnTo>
                            <a:lnTo>
                              <a:pt x="192" y="4785"/>
                            </a:lnTo>
                            <a:lnTo>
                              <a:pt x="173" y="4785"/>
                            </a:lnTo>
                            <a:lnTo>
                              <a:pt x="173" y="4785"/>
                            </a:lnTo>
                            <a:close/>
                            <a:moveTo>
                              <a:pt x="187" y="4569"/>
                            </a:moveTo>
                            <a:lnTo>
                              <a:pt x="182" y="4569"/>
                            </a:lnTo>
                            <a:lnTo>
                              <a:pt x="177" y="4573"/>
                            </a:lnTo>
                            <a:lnTo>
                              <a:pt x="173" y="4578"/>
                            </a:lnTo>
                            <a:lnTo>
                              <a:pt x="168" y="4578"/>
                            </a:lnTo>
                            <a:lnTo>
                              <a:pt x="168" y="4583"/>
                            </a:lnTo>
                            <a:lnTo>
                              <a:pt x="168" y="4588"/>
                            </a:lnTo>
                            <a:lnTo>
                              <a:pt x="163" y="4593"/>
                            </a:lnTo>
                            <a:lnTo>
                              <a:pt x="163" y="4597"/>
                            </a:lnTo>
                            <a:lnTo>
                              <a:pt x="163" y="4607"/>
                            </a:lnTo>
                            <a:lnTo>
                              <a:pt x="168" y="4612"/>
                            </a:lnTo>
                            <a:lnTo>
                              <a:pt x="168" y="4621"/>
                            </a:lnTo>
                            <a:lnTo>
                              <a:pt x="173" y="4626"/>
                            </a:lnTo>
                            <a:lnTo>
                              <a:pt x="177" y="4626"/>
                            </a:lnTo>
                            <a:lnTo>
                              <a:pt x="187" y="4631"/>
                            </a:lnTo>
                            <a:lnTo>
                              <a:pt x="192" y="4631"/>
                            </a:lnTo>
                            <a:lnTo>
                              <a:pt x="197" y="4636"/>
                            </a:lnTo>
                            <a:lnTo>
                              <a:pt x="211" y="4631"/>
                            </a:lnTo>
                            <a:lnTo>
                              <a:pt x="221" y="4626"/>
                            </a:lnTo>
                            <a:lnTo>
                              <a:pt x="230" y="4617"/>
                            </a:lnTo>
                            <a:lnTo>
                              <a:pt x="240" y="4607"/>
                            </a:lnTo>
                            <a:lnTo>
                              <a:pt x="249" y="4597"/>
                            </a:lnTo>
                            <a:lnTo>
                              <a:pt x="259" y="4588"/>
                            </a:lnTo>
                            <a:lnTo>
                              <a:pt x="269" y="4583"/>
                            </a:lnTo>
                            <a:lnTo>
                              <a:pt x="283" y="4578"/>
                            </a:lnTo>
                            <a:lnTo>
                              <a:pt x="288" y="4583"/>
                            </a:lnTo>
                            <a:lnTo>
                              <a:pt x="293" y="4583"/>
                            </a:lnTo>
                            <a:lnTo>
                              <a:pt x="297" y="4583"/>
                            </a:lnTo>
                            <a:lnTo>
                              <a:pt x="297" y="4588"/>
                            </a:lnTo>
                            <a:lnTo>
                              <a:pt x="297" y="4593"/>
                            </a:lnTo>
                            <a:lnTo>
                              <a:pt x="302" y="4597"/>
                            </a:lnTo>
                            <a:lnTo>
                              <a:pt x="302" y="4602"/>
                            </a:lnTo>
                            <a:lnTo>
                              <a:pt x="297" y="4607"/>
                            </a:lnTo>
                            <a:lnTo>
                              <a:pt x="297" y="4612"/>
                            </a:lnTo>
                            <a:lnTo>
                              <a:pt x="293" y="4612"/>
                            </a:lnTo>
                            <a:lnTo>
                              <a:pt x="293" y="4626"/>
                            </a:lnTo>
                            <a:lnTo>
                              <a:pt x="297" y="4626"/>
                            </a:lnTo>
                            <a:lnTo>
                              <a:pt x="302" y="4621"/>
                            </a:lnTo>
                            <a:lnTo>
                              <a:pt x="307" y="4621"/>
                            </a:lnTo>
                            <a:lnTo>
                              <a:pt x="307" y="4617"/>
                            </a:lnTo>
                            <a:lnTo>
                              <a:pt x="312" y="4612"/>
                            </a:lnTo>
                            <a:lnTo>
                              <a:pt x="312" y="4607"/>
                            </a:lnTo>
                            <a:lnTo>
                              <a:pt x="312" y="4602"/>
                            </a:lnTo>
                            <a:lnTo>
                              <a:pt x="312" y="4597"/>
                            </a:lnTo>
                            <a:lnTo>
                              <a:pt x="312" y="4593"/>
                            </a:lnTo>
                            <a:lnTo>
                              <a:pt x="312" y="4588"/>
                            </a:lnTo>
                            <a:lnTo>
                              <a:pt x="307" y="4583"/>
                            </a:lnTo>
                            <a:lnTo>
                              <a:pt x="302" y="4578"/>
                            </a:lnTo>
                            <a:lnTo>
                              <a:pt x="297" y="4573"/>
                            </a:lnTo>
                            <a:lnTo>
                              <a:pt x="293" y="4569"/>
                            </a:lnTo>
                            <a:lnTo>
                              <a:pt x="288" y="4569"/>
                            </a:lnTo>
                            <a:lnTo>
                              <a:pt x="283" y="4564"/>
                            </a:lnTo>
                            <a:lnTo>
                              <a:pt x="269" y="4569"/>
                            </a:lnTo>
                            <a:lnTo>
                              <a:pt x="254" y="4573"/>
                            </a:lnTo>
                            <a:lnTo>
                              <a:pt x="245" y="4583"/>
                            </a:lnTo>
                            <a:lnTo>
                              <a:pt x="235" y="4593"/>
                            </a:lnTo>
                            <a:lnTo>
                              <a:pt x="225" y="4602"/>
                            </a:lnTo>
                            <a:lnTo>
                              <a:pt x="216" y="4612"/>
                            </a:lnTo>
                            <a:lnTo>
                              <a:pt x="206" y="4617"/>
                            </a:lnTo>
                            <a:lnTo>
                              <a:pt x="197" y="4621"/>
                            </a:lnTo>
                            <a:lnTo>
                              <a:pt x="192" y="4621"/>
                            </a:lnTo>
                            <a:lnTo>
                              <a:pt x="187" y="4617"/>
                            </a:lnTo>
                            <a:lnTo>
                              <a:pt x="182" y="4617"/>
                            </a:lnTo>
                            <a:lnTo>
                              <a:pt x="182" y="4612"/>
                            </a:lnTo>
                            <a:lnTo>
                              <a:pt x="177" y="4607"/>
                            </a:lnTo>
                            <a:lnTo>
                              <a:pt x="177" y="4602"/>
                            </a:lnTo>
                            <a:lnTo>
                              <a:pt x="177" y="4597"/>
                            </a:lnTo>
                            <a:lnTo>
                              <a:pt x="177" y="4593"/>
                            </a:lnTo>
                            <a:lnTo>
                              <a:pt x="182" y="4588"/>
                            </a:lnTo>
                            <a:lnTo>
                              <a:pt x="187" y="4583"/>
                            </a:lnTo>
                            <a:lnTo>
                              <a:pt x="187" y="4569"/>
                            </a:lnTo>
                            <a:lnTo>
                              <a:pt x="187" y="4569"/>
                            </a:lnTo>
                            <a:close/>
                            <a:moveTo>
                              <a:pt x="163" y="4535"/>
                            </a:moveTo>
                            <a:lnTo>
                              <a:pt x="163" y="4526"/>
                            </a:lnTo>
                            <a:lnTo>
                              <a:pt x="312" y="4526"/>
                            </a:lnTo>
                            <a:lnTo>
                              <a:pt x="312" y="4535"/>
                            </a:lnTo>
                            <a:lnTo>
                              <a:pt x="163" y="4535"/>
                            </a:lnTo>
                            <a:lnTo>
                              <a:pt x="163" y="4535"/>
                            </a:lnTo>
                            <a:close/>
                            <a:moveTo>
                              <a:pt x="192" y="4386"/>
                            </a:moveTo>
                            <a:lnTo>
                              <a:pt x="187" y="4391"/>
                            </a:lnTo>
                            <a:lnTo>
                              <a:pt x="187" y="4396"/>
                            </a:lnTo>
                            <a:lnTo>
                              <a:pt x="182" y="4401"/>
                            </a:lnTo>
                            <a:lnTo>
                              <a:pt x="182" y="4406"/>
                            </a:lnTo>
                            <a:lnTo>
                              <a:pt x="177" y="4410"/>
                            </a:lnTo>
                            <a:lnTo>
                              <a:pt x="177" y="4415"/>
                            </a:lnTo>
                            <a:lnTo>
                              <a:pt x="177" y="4420"/>
                            </a:lnTo>
                            <a:lnTo>
                              <a:pt x="177" y="4434"/>
                            </a:lnTo>
                            <a:lnTo>
                              <a:pt x="182" y="4444"/>
                            </a:lnTo>
                            <a:lnTo>
                              <a:pt x="187" y="4454"/>
                            </a:lnTo>
                            <a:lnTo>
                              <a:pt x="197" y="4463"/>
                            </a:lnTo>
                            <a:lnTo>
                              <a:pt x="206" y="4473"/>
                            </a:lnTo>
                            <a:lnTo>
                              <a:pt x="216" y="4478"/>
                            </a:lnTo>
                            <a:lnTo>
                              <a:pt x="225" y="4482"/>
                            </a:lnTo>
                            <a:lnTo>
                              <a:pt x="240" y="4482"/>
                            </a:lnTo>
                            <a:lnTo>
                              <a:pt x="249" y="4482"/>
                            </a:lnTo>
                            <a:lnTo>
                              <a:pt x="264" y="4478"/>
                            </a:lnTo>
                            <a:lnTo>
                              <a:pt x="273" y="4473"/>
                            </a:lnTo>
                            <a:lnTo>
                              <a:pt x="283" y="4463"/>
                            </a:lnTo>
                            <a:lnTo>
                              <a:pt x="288" y="4454"/>
                            </a:lnTo>
                            <a:lnTo>
                              <a:pt x="293" y="4444"/>
                            </a:lnTo>
                            <a:lnTo>
                              <a:pt x="297" y="4434"/>
                            </a:lnTo>
                            <a:lnTo>
                              <a:pt x="297" y="4420"/>
                            </a:lnTo>
                            <a:lnTo>
                              <a:pt x="302" y="4415"/>
                            </a:lnTo>
                            <a:lnTo>
                              <a:pt x="302" y="4410"/>
                            </a:lnTo>
                            <a:lnTo>
                              <a:pt x="302" y="4406"/>
                            </a:lnTo>
                            <a:lnTo>
                              <a:pt x="297" y="4401"/>
                            </a:lnTo>
                            <a:lnTo>
                              <a:pt x="259" y="4401"/>
                            </a:lnTo>
                            <a:lnTo>
                              <a:pt x="259" y="4386"/>
                            </a:lnTo>
                            <a:lnTo>
                              <a:pt x="307" y="4386"/>
                            </a:lnTo>
                            <a:lnTo>
                              <a:pt x="307" y="4391"/>
                            </a:lnTo>
                            <a:lnTo>
                              <a:pt x="312" y="4396"/>
                            </a:lnTo>
                            <a:lnTo>
                              <a:pt x="312" y="4401"/>
                            </a:lnTo>
                            <a:lnTo>
                              <a:pt x="312" y="4406"/>
                            </a:lnTo>
                            <a:lnTo>
                              <a:pt x="312" y="4410"/>
                            </a:lnTo>
                            <a:lnTo>
                              <a:pt x="312" y="4415"/>
                            </a:lnTo>
                            <a:lnTo>
                              <a:pt x="312" y="4420"/>
                            </a:lnTo>
                            <a:lnTo>
                              <a:pt x="312" y="4434"/>
                            </a:lnTo>
                            <a:lnTo>
                              <a:pt x="307" y="4449"/>
                            </a:lnTo>
                            <a:lnTo>
                              <a:pt x="302" y="4463"/>
                            </a:lnTo>
                            <a:lnTo>
                              <a:pt x="293" y="4473"/>
                            </a:lnTo>
                            <a:lnTo>
                              <a:pt x="278" y="4482"/>
                            </a:lnTo>
                            <a:lnTo>
                              <a:pt x="269" y="4492"/>
                            </a:lnTo>
                            <a:lnTo>
                              <a:pt x="254" y="4492"/>
                            </a:lnTo>
                            <a:lnTo>
                              <a:pt x="240" y="4497"/>
                            </a:lnTo>
                            <a:lnTo>
                              <a:pt x="225" y="4492"/>
                            </a:lnTo>
                            <a:lnTo>
                              <a:pt x="211" y="4492"/>
                            </a:lnTo>
                            <a:lnTo>
                              <a:pt x="197" y="4482"/>
                            </a:lnTo>
                            <a:lnTo>
                              <a:pt x="187" y="4473"/>
                            </a:lnTo>
                            <a:lnTo>
                              <a:pt x="177" y="4463"/>
                            </a:lnTo>
                            <a:lnTo>
                              <a:pt x="168" y="4449"/>
                            </a:lnTo>
                            <a:lnTo>
                              <a:pt x="168" y="4434"/>
                            </a:lnTo>
                            <a:lnTo>
                              <a:pt x="163" y="4420"/>
                            </a:lnTo>
                            <a:lnTo>
                              <a:pt x="163" y="4415"/>
                            </a:lnTo>
                            <a:lnTo>
                              <a:pt x="163" y="4410"/>
                            </a:lnTo>
                            <a:lnTo>
                              <a:pt x="168" y="4406"/>
                            </a:lnTo>
                            <a:lnTo>
                              <a:pt x="168" y="4401"/>
                            </a:lnTo>
                            <a:lnTo>
                              <a:pt x="168" y="4396"/>
                            </a:lnTo>
                            <a:lnTo>
                              <a:pt x="168" y="4391"/>
                            </a:lnTo>
                            <a:lnTo>
                              <a:pt x="173" y="4386"/>
                            </a:lnTo>
                            <a:lnTo>
                              <a:pt x="192" y="4386"/>
                            </a:lnTo>
                            <a:lnTo>
                              <a:pt x="192" y="4386"/>
                            </a:lnTo>
                            <a:close/>
                            <a:moveTo>
                              <a:pt x="312" y="4358"/>
                            </a:moveTo>
                            <a:lnTo>
                              <a:pt x="312" y="4372"/>
                            </a:lnTo>
                            <a:lnTo>
                              <a:pt x="163" y="4372"/>
                            </a:lnTo>
                            <a:lnTo>
                              <a:pt x="269" y="4305"/>
                            </a:lnTo>
                            <a:lnTo>
                              <a:pt x="163" y="4305"/>
                            </a:lnTo>
                            <a:lnTo>
                              <a:pt x="163" y="4290"/>
                            </a:lnTo>
                            <a:lnTo>
                              <a:pt x="312" y="4290"/>
                            </a:lnTo>
                            <a:lnTo>
                              <a:pt x="211" y="4358"/>
                            </a:lnTo>
                            <a:lnTo>
                              <a:pt x="312" y="4358"/>
                            </a:lnTo>
                            <a:lnTo>
                              <a:pt x="312" y="4358"/>
                            </a:lnTo>
                            <a:close/>
                            <a:moveTo>
                              <a:pt x="312" y="4204"/>
                            </a:moveTo>
                            <a:lnTo>
                              <a:pt x="312" y="4218"/>
                            </a:lnTo>
                            <a:lnTo>
                              <a:pt x="307" y="4233"/>
                            </a:lnTo>
                            <a:lnTo>
                              <a:pt x="302" y="4242"/>
                            </a:lnTo>
                            <a:lnTo>
                              <a:pt x="293" y="4252"/>
                            </a:lnTo>
                            <a:lnTo>
                              <a:pt x="278" y="4262"/>
                            </a:lnTo>
                            <a:lnTo>
                              <a:pt x="269" y="4271"/>
                            </a:lnTo>
                            <a:lnTo>
                              <a:pt x="254" y="4276"/>
                            </a:lnTo>
                            <a:lnTo>
                              <a:pt x="240" y="4276"/>
                            </a:lnTo>
                            <a:lnTo>
                              <a:pt x="225" y="4276"/>
                            </a:lnTo>
                            <a:lnTo>
                              <a:pt x="211" y="4271"/>
                            </a:lnTo>
                            <a:lnTo>
                              <a:pt x="197" y="4262"/>
                            </a:lnTo>
                            <a:lnTo>
                              <a:pt x="187" y="4252"/>
                            </a:lnTo>
                            <a:lnTo>
                              <a:pt x="177" y="4242"/>
                            </a:lnTo>
                            <a:lnTo>
                              <a:pt x="168" y="4233"/>
                            </a:lnTo>
                            <a:lnTo>
                              <a:pt x="168" y="4218"/>
                            </a:lnTo>
                            <a:lnTo>
                              <a:pt x="163" y="4204"/>
                            </a:lnTo>
                            <a:lnTo>
                              <a:pt x="168" y="4185"/>
                            </a:lnTo>
                            <a:lnTo>
                              <a:pt x="168" y="4170"/>
                            </a:lnTo>
                            <a:lnTo>
                              <a:pt x="177" y="4161"/>
                            </a:lnTo>
                            <a:lnTo>
                              <a:pt x="187" y="4146"/>
                            </a:lnTo>
                            <a:lnTo>
                              <a:pt x="197" y="4142"/>
                            </a:lnTo>
                            <a:lnTo>
                              <a:pt x="211" y="4132"/>
                            </a:lnTo>
                            <a:lnTo>
                              <a:pt x="225" y="4127"/>
                            </a:lnTo>
                            <a:lnTo>
                              <a:pt x="240" y="4127"/>
                            </a:lnTo>
                            <a:lnTo>
                              <a:pt x="254" y="4127"/>
                            </a:lnTo>
                            <a:lnTo>
                              <a:pt x="269" y="4132"/>
                            </a:lnTo>
                            <a:lnTo>
                              <a:pt x="278" y="4142"/>
                            </a:lnTo>
                            <a:lnTo>
                              <a:pt x="293" y="4146"/>
                            </a:lnTo>
                            <a:lnTo>
                              <a:pt x="302" y="4161"/>
                            </a:lnTo>
                            <a:lnTo>
                              <a:pt x="307" y="4170"/>
                            </a:lnTo>
                            <a:lnTo>
                              <a:pt x="312" y="4185"/>
                            </a:lnTo>
                            <a:lnTo>
                              <a:pt x="312" y="4204"/>
                            </a:lnTo>
                            <a:lnTo>
                              <a:pt x="312" y="4204"/>
                            </a:lnTo>
                            <a:close/>
                            <a:moveTo>
                              <a:pt x="297" y="4204"/>
                            </a:moveTo>
                            <a:lnTo>
                              <a:pt x="297" y="4214"/>
                            </a:lnTo>
                            <a:lnTo>
                              <a:pt x="293" y="4223"/>
                            </a:lnTo>
                            <a:lnTo>
                              <a:pt x="288" y="4238"/>
                            </a:lnTo>
                            <a:lnTo>
                              <a:pt x="283" y="4242"/>
                            </a:lnTo>
                            <a:lnTo>
                              <a:pt x="273" y="4252"/>
                            </a:lnTo>
                            <a:lnTo>
                              <a:pt x="264" y="4257"/>
                            </a:lnTo>
                            <a:lnTo>
                              <a:pt x="249" y="4262"/>
                            </a:lnTo>
                            <a:lnTo>
                              <a:pt x="240" y="4262"/>
                            </a:lnTo>
                            <a:lnTo>
                              <a:pt x="225" y="4262"/>
                            </a:lnTo>
                            <a:lnTo>
                              <a:pt x="216" y="4257"/>
                            </a:lnTo>
                            <a:lnTo>
                              <a:pt x="206" y="4252"/>
                            </a:lnTo>
                            <a:lnTo>
                              <a:pt x="197" y="4242"/>
                            </a:lnTo>
                            <a:lnTo>
                              <a:pt x="187" y="4238"/>
                            </a:lnTo>
                            <a:lnTo>
                              <a:pt x="182" y="4223"/>
                            </a:lnTo>
                            <a:lnTo>
                              <a:pt x="177" y="4214"/>
                            </a:lnTo>
                            <a:lnTo>
                              <a:pt x="177" y="4204"/>
                            </a:lnTo>
                            <a:lnTo>
                              <a:pt x="177" y="4190"/>
                            </a:lnTo>
                            <a:lnTo>
                              <a:pt x="182" y="4180"/>
                            </a:lnTo>
                            <a:lnTo>
                              <a:pt x="187" y="4166"/>
                            </a:lnTo>
                            <a:lnTo>
                              <a:pt x="197" y="4156"/>
                            </a:lnTo>
                            <a:lnTo>
                              <a:pt x="206" y="4151"/>
                            </a:lnTo>
                            <a:lnTo>
                              <a:pt x="216" y="4146"/>
                            </a:lnTo>
                            <a:lnTo>
                              <a:pt x="225" y="4142"/>
                            </a:lnTo>
                            <a:lnTo>
                              <a:pt x="240" y="4142"/>
                            </a:lnTo>
                            <a:lnTo>
                              <a:pt x="249" y="4142"/>
                            </a:lnTo>
                            <a:lnTo>
                              <a:pt x="264" y="4146"/>
                            </a:lnTo>
                            <a:lnTo>
                              <a:pt x="273" y="4151"/>
                            </a:lnTo>
                            <a:lnTo>
                              <a:pt x="283" y="4156"/>
                            </a:lnTo>
                            <a:lnTo>
                              <a:pt x="288" y="4166"/>
                            </a:lnTo>
                            <a:lnTo>
                              <a:pt x="293" y="4180"/>
                            </a:lnTo>
                            <a:lnTo>
                              <a:pt x="297" y="4190"/>
                            </a:lnTo>
                            <a:lnTo>
                              <a:pt x="297" y="4204"/>
                            </a:lnTo>
                            <a:lnTo>
                              <a:pt x="297" y="4204"/>
                            </a:lnTo>
                            <a:close/>
                            <a:moveTo>
                              <a:pt x="163" y="3988"/>
                            </a:moveTo>
                            <a:lnTo>
                              <a:pt x="163" y="3906"/>
                            </a:lnTo>
                            <a:lnTo>
                              <a:pt x="177" y="3906"/>
                            </a:lnTo>
                            <a:lnTo>
                              <a:pt x="177" y="3945"/>
                            </a:lnTo>
                            <a:lnTo>
                              <a:pt x="312" y="3945"/>
                            </a:lnTo>
                            <a:lnTo>
                              <a:pt x="312" y="3959"/>
                            </a:lnTo>
                            <a:lnTo>
                              <a:pt x="177" y="3959"/>
                            </a:lnTo>
                            <a:lnTo>
                              <a:pt x="177" y="3988"/>
                            </a:lnTo>
                            <a:lnTo>
                              <a:pt x="163" y="3988"/>
                            </a:lnTo>
                            <a:lnTo>
                              <a:pt x="163" y="3988"/>
                            </a:lnTo>
                            <a:close/>
                            <a:moveTo>
                              <a:pt x="312" y="3854"/>
                            </a:moveTo>
                            <a:lnTo>
                              <a:pt x="163" y="3810"/>
                            </a:lnTo>
                            <a:lnTo>
                              <a:pt x="163" y="3825"/>
                            </a:lnTo>
                            <a:lnTo>
                              <a:pt x="269" y="3854"/>
                            </a:lnTo>
                            <a:lnTo>
                              <a:pt x="163" y="3878"/>
                            </a:lnTo>
                            <a:lnTo>
                              <a:pt x="163" y="3892"/>
                            </a:lnTo>
                            <a:lnTo>
                              <a:pt x="312" y="3854"/>
                            </a:lnTo>
                            <a:lnTo>
                              <a:pt x="312" y="3854"/>
                            </a:lnTo>
                            <a:close/>
                            <a:moveTo>
                              <a:pt x="163" y="3714"/>
                            </a:moveTo>
                            <a:lnTo>
                              <a:pt x="163" y="3796"/>
                            </a:lnTo>
                            <a:lnTo>
                              <a:pt x="312" y="3796"/>
                            </a:lnTo>
                            <a:lnTo>
                              <a:pt x="312" y="3714"/>
                            </a:lnTo>
                            <a:lnTo>
                              <a:pt x="302" y="3714"/>
                            </a:lnTo>
                            <a:lnTo>
                              <a:pt x="302" y="3782"/>
                            </a:lnTo>
                            <a:lnTo>
                              <a:pt x="245" y="3782"/>
                            </a:lnTo>
                            <a:lnTo>
                              <a:pt x="245" y="3729"/>
                            </a:lnTo>
                            <a:lnTo>
                              <a:pt x="230" y="3729"/>
                            </a:lnTo>
                            <a:lnTo>
                              <a:pt x="230" y="3782"/>
                            </a:lnTo>
                            <a:lnTo>
                              <a:pt x="177" y="3782"/>
                            </a:lnTo>
                            <a:lnTo>
                              <a:pt x="177" y="3714"/>
                            </a:lnTo>
                            <a:lnTo>
                              <a:pt x="163" y="3714"/>
                            </a:lnTo>
                            <a:lnTo>
                              <a:pt x="163" y="3714"/>
                            </a:lnTo>
                            <a:close/>
                            <a:moveTo>
                              <a:pt x="163" y="3700"/>
                            </a:moveTo>
                            <a:lnTo>
                              <a:pt x="163" y="3618"/>
                            </a:lnTo>
                            <a:lnTo>
                              <a:pt x="177" y="3618"/>
                            </a:lnTo>
                            <a:lnTo>
                              <a:pt x="177" y="3652"/>
                            </a:lnTo>
                            <a:lnTo>
                              <a:pt x="312" y="3652"/>
                            </a:lnTo>
                            <a:lnTo>
                              <a:pt x="312" y="3666"/>
                            </a:lnTo>
                            <a:lnTo>
                              <a:pt x="177" y="3666"/>
                            </a:lnTo>
                            <a:lnTo>
                              <a:pt x="177" y="3700"/>
                            </a:lnTo>
                            <a:lnTo>
                              <a:pt x="163" y="3700"/>
                            </a:lnTo>
                            <a:lnTo>
                              <a:pt x="163" y="3700"/>
                            </a:lnTo>
                            <a:close/>
                            <a:moveTo>
                              <a:pt x="312" y="3566"/>
                            </a:moveTo>
                            <a:lnTo>
                              <a:pt x="163" y="3522"/>
                            </a:lnTo>
                            <a:lnTo>
                              <a:pt x="163" y="3537"/>
                            </a:lnTo>
                            <a:lnTo>
                              <a:pt x="269" y="3566"/>
                            </a:lnTo>
                            <a:lnTo>
                              <a:pt x="163" y="3594"/>
                            </a:lnTo>
                            <a:lnTo>
                              <a:pt x="163" y="3604"/>
                            </a:lnTo>
                            <a:lnTo>
                              <a:pt x="312" y="3566"/>
                            </a:lnTo>
                            <a:lnTo>
                              <a:pt x="312" y="3566"/>
                            </a:lnTo>
                            <a:close/>
                            <a:moveTo>
                              <a:pt x="245" y="3455"/>
                            </a:moveTo>
                            <a:lnTo>
                              <a:pt x="245" y="3450"/>
                            </a:lnTo>
                            <a:lnTo>
                              <a:pt x="240" y="3441"/>
                            </a:lnTo>
                            <a:lnTo>
                              <a:pt x="235" y="3436"/>
                            </a:lnTo>
                            <a:lnTo>
                              <a:pt x="230" y="3436"/>
                            </a:lnTo>
                            <a:lnTo>
                              <a:pt x="221" y="3431"/>
                            </a:lnTo>
                            <a:lnTo>
                              <a:pt x="216" y="3426"/>
                            </a:lnTo>
                            <a:lnTo>
                              <a:pt x="211" y="3426"/>
                            </a:lnTo>
                            <a:lnTo>
                              <a:pt x="206" y="3426"/>
                            </a:lnTo>
                            <a:lnTo>
                              <a:pt x="197" y="3426"/>
                            </a:lnTo>
                            <a:lnTo>
                              <a:pt x="192" y="3431"/>
                            </a:lnTo>
                            <a:lnTo>
                              <a:pt x="182" y="3436"/>
                            </a:lnTo>
                            <a:lnTo>
                              <a:pt x="177" y="3441"/>
                            </a:lnTo>
                            <a:lnTo>
                              <a:pt x="173" y="3446"/>
                            </a:lnTo>
                            <a:lnTo>
                              <a:pt x="168" y="3450"/>
                            </a:lnTo>
                            <a:lnTo>
                              <a:pt x="163" y="3460"/>
                            </a:lnTo>
                            <a:lnTo>
                              <a:pt x="163" y="3470"/>
                            </a:lnTo>
                            <a:lnTo>
                              <a:pt x="163" y="3508"/>
                            </a:lnTo>
                            <a:lnTo>
                              <a:pt x="312" y="3508"/>
                            </a:lnTo>
                            <a:lnTo>
                              <a:pt x="312" y="3494"/>
                            </a:lnTo>
                            <a:lnTo>
                              <a:pt x="245" y="3494"/>
                            </a:lnTo>
                            <a:lnTo>
                              <a:pt x="245" y="3470"/>
                            </a:lnTo>
                            <a:lnTo>
                              <a:pt x="312" y="3441"/>
                            </a:lnTo>
                            <a:lnTo>
                              <a:pt x="312" y="3426"/>
                            </a:lnTo>
                            <a:lnTo>
                              <a:pt x="245" y="3455"/>
                            </a:lnTo>
                            <a:lnTo>
                              <a:pt x="245" y="3455"/>
                            </a:lnTo>
                            <a:close/>
                            <a:moveTo>
                              <a:pt x="230" y="3470"/>
                            </a:moveTo>
                            <a:lnTo>
                              <a:pt x="230" y="3494"/>
                            </a:lnTo>
                            <a:lnTo>
                              <a:pt x="177" y="3494"/>
                            </a:lnTo>
                            <a:lnTo>
                              <a:pt x="177" y="3465"/>
                            </a:lnTo>
                            <a:lnTo>
                              <a:pt x="177" y="3460"/>
                            </a:lnTo>
                            <a:lnTo>
                              <a:pt x="182" y="3455"/>
                            </a:lnTo>
                            <a:lnTo>
                              <a:pt x="182" y="3450"/>
                            </a:lnTo>
                            <a:lnTo>
                              <a:pt x="187" y="3450"/>
                            </a:lnTo>
                            <a:lnTo>
                              <a:pt x="192" y="3446"/>
                            </a:lnTo>
                            <a:lnTo>
                              <a:pt x="197" y="3441"/>
                            </a:lnTo>
                            <a:lnTo>
                              <a:pt x="201" y="3441"/>
                            </a:lnTo>
                            <a:lnTo>
                              <a:pt x="206" y="3441"/>
                            </a:lnTo>
                            <a:lnTo>
                              <a:pt x="211" y="3441"/>
                            </a:lnTo>
                            <a:lnTo>
                              <a:pt x="216" y="3446"/>
                            </a:lnTo>
                            <a:lnTo>
                              <a:pt x="221" y="3450"/>
                            </a:lnTo>
                            <a:lnTo>
                              <a:pt x="225" y="3455"/>
                            </a:lnTo>
                            <a:lnTo>
                              <a:pt x="230" y="3460"/>
                            </a:lnTo>
                            <a:lnTo>
                              <a:pt x="230" y="3465"/>
                            </a:lnTo>
                            <a:lnTo>
                              <a:pt x="230" y="3470"/>
                            </a:lnTo>
                            <a:lnTo>
                              <a:pt x="230" y="3470"/>
                            </a:lnTo>
                            <a:close/>
                            <a:moveTo>
                              <a:pt x="245" y="3215"/>
                            </a:moveTo>
                            <a:lnTo>
                              <a:pt x="245" y="3206"/>
                            </a:lnTo>
                            <a:lnTo>
                              <a:pt x="240" y="3201"/>
                            </a:lnTo>
                            <a:lnTo>
                              <a:pt x="235" y="3196"/>
                            </a:lnTo>
                            <a:lnTo>
                              <a:pt x="230" y="3191"/>
                            </a:lnTo>
                            <a:lnTo>
                              <a:pt x="221" y="3187"/>
                            </a:lnTo>
                            <a:lnTo>
                              <a:pt x="216" y="3182"/>
                            </a:lnTo>
                            <a:lnTo>
                              <a:pt x="211" y="3182"/>
                            </a:lnTo>
                            <a:lnTo>
                              <a:pt x="206" y="3182"/>
                            </a:lnTo>
                            <a:lnTo>
                              <a:pt x="197" y="3182"/>
                            </a:lnTo>
                            <a:lnTo>
                              <a:pt x="192" y="3182"/>
                            </a:lnTo>
                            <a:lnTo>
                              <a:pt x="182" y="3187"/>
                            </a:lnTo>
                            <a:lnTo>
                              <a:pt x="177" y="3191"/>
                            </a:lnTo>
                            <a:lnTo>
                              <a:pt x="173" y="3201"/>
                            </a:lnTo>
                            <a:lnTo>
                              <a:pt x="168" y="3206"/>
                            </a:lnTo>
                            <a:lnTo>
                              <a:pt x="163" y="3215"/>
                            </a:lnTo>
                            <a:lnTo>
                              <a:pt x="163" y="3220"/>
                            </a:lnTo>
                            <a:lnTo>
                              <a:pt x="163" y="3263"/>
                            </a:lnTo>
                            <a:lnTo>
                              <a:pt x="312" y="3263"/>
                            </a:lnTo>
                            <a:lnTo>
                              <a:pt x="312" y="3249"/>
                            </a:lnTo>
                            <a:lnTo>
                              <a:pt x="245" y="3249"/>
                            </a:lnTo>
                            <a:lnTo>
                              <a:pt x="245" y="3215"/>
                            </a:lnTo>
                            <a:lnTo>
                              <a:pt x="245" y="3215"/>
                            </a:lnTo>
                            <a:close/>
                            <a:moveTo>
                              <a:pt x="230" y="3220"/>
                            </a:moveTo>
                            <a:lnTo>
                              <a:pt x="230" y="3249"/>
                            </a:lnTo>
                            <a:lnTo>
                              <a:pt x="177" y="3249"/>
                            </a:lnTo>
                            <a:lnTo>
                              <a:pt x="177" y="3220"/>
                            </a:lnTo>
                            <a:lnTo>
                              <a:pt x="177" y="3215"/>
                            </a:lnTo>
                            <a:lnTo>
                              <a:pt x="182" y="3211"/>
                            </a:lnTo>
                            <a:lnTo>
                              <a:pt x="182" y="3206"/>
                            </a:lnTo>
                            <a:lnTo>
                              <a:pt x="187" y="3201"/>
                            </a:lnTo>
                            <a:lnTo>
                              <a:pt x="192" y="3201"/>
                            </a:lnTo>
                            <a:lnTo>
                              <a:pt x="197" y="3196"/>
                            </a:lnTo>
                            <a:lnTo>
                              <a:pt x="201" y="3196"/>
                            </a:lnTo>
                            <a:lnTo>
                              <a:pt x="206" y="3196"/>
                            </a:lnTo>
                            <a:lnTo>
                              <a:pt x="211" y="3196"/>
                            </a:lnTo>
                            <a:lnTo>
                              <a:pt x="216" y="3196"/>
                            </a:lnTo>
                            <a:lnTo>
                              <a:pt x="216" y="3201"/>
                            </a:lnTo>
                            <a:lnTo>
                              <a:pt x="221" y="3201"/>
                            </a:lnTo>
                            <a:lnTo>
                              <a:pt x="225" y="3206"/>
                            </a:lnTo>
                            <a:lnTo>
                              <a:pt x="230" y="3211"/>
                            </a:lnTo>
                            <a:lnTo>
                              <a:pt x="230" y="3215"/>
                            </a:lnTo>
                            <a:lnTo>
                              <a:pt x="230" y="3220"/>
                            </a:lnTo>
                            <a:lnTo>
                              <a:pt x="230" y="3220"/>
                            </a:lnTo>
                            <a:close/>
                            <a:moveTo>
                              <a:pt x="312" y="3086"/>
                            </a:moveTo>
                            <a:lnTo>
                              <a:pt x="163" y="3043"/>
                            </a:lnTo>
                            <a:lnTo>
                              <a:pt x="163" y="3057"/>
                            </a:lnTo>
                            <a:lnTo>
                              <a:pt x="269" y="3086"/>
                            </a:lnTo>
                            <a:lnTo>
                              <a:pt x="163" y="3115"/>
                            </a:lnTo>
                            <a:lnTo>
                              <a:pt x="163" y="3124"/>
                            </a:lnTo>
                            <a:lnTo>
                              <a:pt x="312" y="3086"/>
                            </a:lnTo>
                            <a:lnTo>
                              <a:pt x="312" y="3086"/>
                            </a:lnTo>
                            <a:close/>
                            <a:moveTo>
                              <a:pt x="163" y="3153"/>
                            </a:moveTo>
                            <a:lnTo>
                              <a:pt x="163" y="3139"/>
                            </a:lnTo>
                            <a:lnTo>
                              <a:pt x="312" y="3139"/>
                            </a:lnTo>
                            <a:lnTo>
                              <a:pt x="312" y="3153"/>
                            </a:lnTo>
                            <a:lnTo>
                              <a:pt x="163" y="3153"/>
                            </a:lnTo>
                            <a:lnTo>
                              <a:pt x="163" y="3153"/>
                            </a:lnTo>
                            <a:close/>
                            <a:moveTo>
                              <a:pt x="187" y="2961"/>
                            </a:moveTo>
                            <a:lnTo>
                              <a:pt x="182" y="2966"/>
                            </a:lnTo>
                            <a:lnTo>
                              <a:pt x="177" y="2971"/>
                            </a:lnTo>
                            <a:lnTo>
                              <a:pt x="173" y="2971"/>
                            </a:lnTo>
                            <a:lnTo>
                              <a:pt x="168" y="2975"/>
                            </a:lnTo>
                            <a:lnTo>
                              <a:pt x="168" y="2980"/>
                            </a:lnTo>
                            <a:lnTo>
                              <a:pt x="168" y="2985"/>
                            </a:lnTo>
                            <a:lnTo>
                              <a:pt x="163" y="2990"/>
                            </a:lnTo>
                            <a:lnTo>
                              <a:pt x="163" y="2995"/>
                            </a:lnTo>
                            <a:lnTo>
                              <a:pt x="163" y="3004"/>
                            </a:lnTo>
                            <a:lnTo>
                              <a:pt x="168" y="3009"/>
                            </a:lnTo>
                            <a:lnTo>
                              <a:pt x="168" y="3014"/>
                            </a:lnTo>
                            <a:lnTo>
                              <a:pt x="173" y="3019"/>
                            </a:lnTo>
                            <a:lnTo>
                              <a:pt x="177" y="3023"/>
                            </a:lnTo>
                            <a:lnTo>
                              <a:pt x="187" y="3028"/>
                            </a:lnTo>
                            <a:lnTo>
                              <a:pt x="192" y="3028"/>
                            </a:lnTo>
                            <a:lnTo>
                              <a:pt x="197" y="3028"/>
                            </a:lnTo>
                            <a:lnTo>
                              <a:pt x="211" y="3028"/>
                            </a:lnTo>
                            <a:lnTo>
                              <a:pt x="221" y="3019"/>
                            </a:lnTo>
                            <a:lnTo>
                              <a:pt x="230" y="3014"/>
                            </a:lnTo>
                            <a:lnTo>
                              <a:pt x="240" y="2999"/>
                            </a:lnTo>
                            <a:lnTo>
                              <a:pt x="249" y="2990"/>
                            </a:lnTo>
                            <a:lnTo>
                              <a:pt x="259" y="2985"/>
                            </a:lnTo>
                            <a:lnTo>
                              <a:pt x="269" y="2975"/>
                            </a:lnTo>
                            <a:lnTo>
                              <a:pt x="283" y="2975"/>
                            </a:lnTo>
                            <a:lnTo>
                              <a:pt x="288" y="2975"/>
                            </a:lnTo>
                            <a:lnTo>
                              <a:pt x="293" y="2975"/>
                            </a:lnTo>
                            <a:lnTo>
                              <a:pt x="297" y="2980"/>
                            </a:lnTo>
                            <a:lnTo>
                              <a:pt x="297" y="2985"/>
                            </a:lnTo>
                            <a:lnTo>
                              <a:pt x="302" y="2990"/>
                            </a:lnTo>
                            <a:lnTo>
                              <a:pt x="302" y="2995"/>
                            </a:lnTo>
                            <a:lnTo>
                              <a:pt x="302" y="2999"/>
                            </a:lnTo>
                            <a:lnTo>
                              <a:pt x="297" y="2999"/>
                            </a:lnTo>
                            <a:lnTo>
                              <a:pt x="297" y="3004"/>
                            </a:lnTo>
                            <a:lnTo>
                              <a:pt x="293" y="3009"/>
                            </a:lnTo>
                            <a:lnTo>
                              <a:pt x="293" y="3023"/>
                            </a:lnTo>
                            <a:lnTo>
                              <a:pt x="297" y="3019"/>
                            </a:lnTo>
                            <a:lnTo>
                              <a:pt x="302" y="3019"/>
                            </a:lnTo>
                            <a:lnTo>
                              <a:pt x="307" y="3014"/>
                            </a:lnTo>
                            <a:lnTo>
                              <a:pt x="307" y="3009"/>
                            </a:lnTo>
                            <a:lnTo>
                              <a:pt x="312" y="3009"/>
                            </a:lnTo>
                            <a:lnTo>
                              <a:pt x="312" y="3004"/>
                            </a:lnTo>
                            <a:lnTo>
                              <a:pt x="312" y="2999"/>
                            </a:lnTo>
                            <a:lnTo>
                              <a:pt x="312" y="2995"/>
                            </a:lnTo>
                            <a:lnTo>
                              <a:pt x="312" y="2990"/>
                            </a:lnTo>
                            <a:lnTo>
                              <a:pt x="312" y="2980"/>
                            </a:lnTo>
                            <a:lnTo>
                              <a:pt x="307" y="2975"/>
                            </a:lnTo>
                            <a:lnTo>
                              <a:pt x="302" y="2971"/>
                            </a:lnTo>
                            <a:lnTo>
                              <a:pt x="297" y="2966"/>
                            </a:lnTo>
                            <a:lnTo>
                              <a:pt x="293" y="2961"/>
                            </a:lnTo>
                            <a:lnTo>
                              <a:pt x="288" y="2961"/>
                            </a:lnTo>
                            <a:lnTo>
                              <a:pt x="283" y="2961"/>
                            </a:lnTo>
                            <a:lnTo>
                              <a:pt x="269" y="2966"/>
                            </a:lnTo>
                            <a:lnTo>
                              <a:pt x="254" y="2971"/>
                            </a:lnTo>
                            <a:lnTo>
                              <a:pt x="245" y="2975"/>
                            </a:lnTo>
                            <a:lnTo>
                              <a:pt x="235" y="2985"/>
                            </a:lnTo>
                            <a:lnTo>
                              <a:pt x="225" y="2995"/>
                            </a:lnTo>
                            <a:lnTo>
                              <a:pt x="216" y="3004"/>
                            </a:lnTo>
                            <a:lnTo>
                              <a:pt x="206" y="3014"/>
                            </a:lnTo>
                            <a:lnTo>
                              <a:pt x="197" y="3014"/>
                            </a:lnTo>
                            <a:lnTo>
                              <a:pt x="192" y="3014"/>
                            </a:lnTo>
                            <a:lnTo>
                              <a:pt x="187" y="3014"/>
                            </a:lnTo>
                            <a:lnTo>
                              <a:pt x="182" y="3009"/>
                            </a:lnTo>
                            <a:lnTo>
                              <a:pt x="177" y="3004"/>
                            </a:lnTo>
                            <a:lnTo>
                              <a:pt x="177" y="2999"/>
                            </a:lnTo>
                            <a:lnTo>
                              <a:pt x="177" y="2995"/>
                            </a:lnTo>
                            <a:lnTo>
                              <a:pt x="177" y="2990"/>
                            </a:lnTo>
                            <a:lnTo>
                              <a:pt x="177" y="2985"/>
                            </a:lnTo>
                            <a:lnTo>
                              <a:pt x="182" y="2985"/>
                            </a:lnTo>
                            <a:lnTo>
                              <a:pt x="182" y="2980"/>
                            </a:lnTo>
                            <a:lnTo>
                              <a:pt x="187" y="2980"/>
                            </a:lnTo>
                            <a:lnTo>
                              <a:pt x="187" y="2961"/>
                            </a:lnTo>
                            <a:lnTo>
                              <a:pt x="187" y="2961"/>
                            </a:lnTo>
                            <a:close/>
                            <a:moveTo>
                              <a:pt x="3139" y="2822"/>
                            </a:moveTo>
                            <a:lnTo>
                              <a:pt x="3139" y="2836"/>
                            </a:lnTo>
                            <a:lnTo>
                              <a:pt x="3072" y="2836"/>
                            </a:lnTo>
                            <a:lnTo>
                              <a:pt x="3072" y="2903"/>
                            </a:lnTo>
                            <a:lnTo>
                              <a:pt x="3139" y="2903"/>
                            </a:lnTo>
                            <a:lnTo>
                              <a:pt x="3139" y="2918"/>
                            </a:lnTo>
                            <a:lnTo>
                              <a:pt x="2990" y="2918"/>
                            </a:lnTo>
                            <a:lnTo>
                              <a:pt x="2990" y="2903"/>
                            </a:lnTo>
                            <a:lnTo>
                              <a:pt x="3057" y="2903"/>
                            </a:lnTo>
                            <a:lnTo>
                              <a:pt x="3057" y="2836"/>
                            </a:lnTo>
                            <a:lnTo>
                              <a:pt x="2990" y="2836"/>
                            </a:lnTo>
                            <a:lnTo>
                              <a:pt x="2990" y="2822"/>
                            </a:lnTo>
                            <a:lnTo>
                              <a:pt x="3139" y="2822"/>
                            </a:lnTo>
                            <a:lnTo>
                              <a:pt x="3139" y="2822"/>
                            </a:lnTo>
                            <a:close/>
                            <a:moveTo>
                              <a:pt x="2990" y="3009"/>
                            </a:moveTo>
                            <a:lnTo>
                              <a:pt x="2990" y="2995"/>
                            </a:lnTo>
                            <a:lnTo>
                              <a:pt x="2995" y="2980"/>
                            </a:lnTo>
                            <a:lnTo>
                              <a:pt x="3000" y="2966"/>
                            </a:lnTo>
                            <a:lnTo>
                              <a:pt x="3009" y="2956"/>
                            </a:lnTo>
                            <a:lnTo>
                              <a:pt x="3019" y="2947"/>
                            </a:lnTo>
                            <a:lnTo>
                              <a:pt x="3033" y="2937"/>
                            </a:lnTo>
                            <a:lnTo>
                              <a:pt x="3048" y="2932"/>
                            </a:lnTo>
                            <a:lnTo>
                              <a:pt x="3062" y="2932"/>
                            </a:lnTo>
                            <a:lnTo>
                              <a:pt x="3076" y="2932"/>
                            </a:lnTo>
                            <a:lnTo>
                              <a:pt x="3091" y="2937"/>
                            </a:lnTo>
                            <a:lnTo>
                              <a:pt x="3105" y="2947"/>
                            </a:lnTo>
                            <a:lnTo>
                              <a:pt x="3115" y="2956"/>
                            </a:lnTo>
                            <a:lnTo>
                              <a:pt x="3124" y="2966"/>
                            </a:lnTo>
                            <a:lnTo>
                              <a:pt x="3134" y="2980"/>
                            </a:lnTo>
                            <a:lnTo>
                              <a:pt x="3134" y="2995"/>
                            </a:lnTo>
                            <a:lnTo>
                              <a:pt x="3139" y="3009"/>
                            </a:lnTo>
                            <a:lnTo>
                              <a:pt x="3134" y="3023"/>
                            </a:lnTo>
                            <a:lnTo>
                              <a:pt x="3134" y="3038"/>
                            </a:lnTo>
                            <a:lnTo>
                              <a:pt x="3124" y="3047"/>
                            </a:lnTo>
                            <a:lnTo>
                              <a:pt x="3115" y="3062"/>
                            </a:lnTo>
                            <a:lnTo>
                              <a:pt x="3105" y="3071"/>
                            </a:lnTo>
                            <a:lnTo>
                              <a:pt x="3091" y="3076"/>
                            </a:lnTo>
                            <a:lnTo>
                              <a:pt x="3076" y="3081"/>
                            </a:lnTo>
                            <a:lnTo>
                              <a:pt x="3062" y="3081"/>
                            </a:lnTo>
                            <a:lnTo>
                              <a:pt x="3048" y="3081"/>
                            </a:lnTo>
                            <a:lnTo>
                              <a:pt x="3033" y="3076"/>
                            </a:lnTo>
                            <a:lnTo>
                              <a:pt x="3019" y="3071"/>
                            </a:lnTo>
                            <a:lnTo>
                              <a:pt x="3009" y="3062"/>
                            </a:lnTo>
                            <a:lnTo>
                              <a:pt x="3000" y="3047"/>
                            </a:lnTo>
                            <a:lnTo>
                              <a:pt x="2995" y="3038"/>
                            </a:lnTo>
                            <a:lnTo>
                              <a:pt x="2990" y="3023"/>
                            </a:lnTo>
                            <a:lnTo>
                              <a:pt x="2990" y="3009"/>
                            </a:lnTo>
                            <a:lnTo>
                              <a:pt x="2990" y="3009"/>
                            </a:lnTo>
                            <a:close/>
                            <a:moveTo>
                              <a:pt x="3000" y="3009"/>
                            </a:moveTo>
                            <a:lnTo>
                              <a:pt x="3004" y="2995"/>
                            </a:lnTo>
                            <a:lnTo>
                              <a:pt x="3004" y="2985"/>
                            </a:lnTo>
                            <a:lnTo>
                              <a:pt x="3014" y="2975"/>
                            </a:lnTo>
                            <a:lnTo>
                              <a:pt x="3019" y="2966"/>
                            </a:lnTo>
                            <a:lnTo>
                              <a:pt x="3028" y="2956"/>
                            </a:lnTo>
                            <a:lnTo>
                              <a:pt x="3038" y="2951"/>
                            </a:lnTo>
                            <a:lnTo>
                              <a:pt x="3052" y="2947"/>
                            </a:lnTo>
                            <a:lnTo>
                              <a:pt x="3062" y="2947"/>
                            </a:lnTo>
                            <a:lnTo>
                              <a:pt x="3076" y="2947"/>
                            </a:lnTo>
                            <a:lnTo>
                              <a:pt x="3086" y="2951"/>
                            </a:lnTo>
                            <a:lnTo>
                              <a:pt x="3096" y="2956"/>
                            </a:lnTo>
                            <a:lnTo>
                              <a:pt x="3105" y="2966"/>
                            </a:lnTo>
                            <a:lnTo>
                              <a:pt x="3115" y="2975"/>
                            </a:lnTo>
                            <a:lnTo>
                              <a:pt x="3120" y="2985"/>
                            </a:lnTo>
                            <a:lnTo>
                              <a:pt x="3124" y="2995"/>
                            </a:lnTo>
                            <a:lnTo>
                              <a:pt x="3124" y="3009"/>
                            </a:lnTo>
                            <a:lnTo>
                              <a:pt x="3124" y="3019"/>
                            </a:lnTo>
                            <a:lnTo>
                              <a:pt x="3120" y="3033"/>
                            </a:lnTo>
                            <a:lnTo>
                              <a:pt x="3115" y="3043"/>
                            </a:lnTo>
                            <a:lnTo>
                              <a:pt x="3105" y="3052"/>
                            </a:lnTo>
                            <a:lnTo>
                              <a:pt x="3096" y="3057"/>
                            </a:lnTo>
                            <a:lnTo>
                              <a:pt x="3086" y="3067"/>
                            </a:lnTo>
                            <a:lnTo>
                              <a:pt x="3076" y="3067"/>
                            </a:lnTo>
                            <a:lnTo>
                              <a:pt x="3062" y="3071"/>
                            </a:lnTo>
                            <a:lnTo>
                              <a:pt x="3052" y="3067"/>
                            </a:lnTo>
                            <a:lnTo>
                              <a:pt x="3038" y="3067"/>
                            </a:lnTo>
                            <a:lnTo>
                              <a:pt x="3028" y="3057"/>
                            </a:lnTo>
                            <a:lnTo>
                              <a:pt x="3019" y="3052"/>
                            </a:lnTo>
                            <a:lnTo>
                              <a:pt x="3014" y="3043"/>
                            </a:lnTo>
                            <a:lnTo>
                              <a:pt x="3004" y="3033"/>
                            </a:lnTo>
                            <a:lnTo>
                              <a:pt x="3004" y="3019"/>
                            </a:lnTo>
                            <a:lnTo>
                              <a:pt x="3000" y="3009"/>
                            </a:lnTo>
                            <a:lnTo>
                              <a:pt x="3000" y="3009"/>
                            </a:lnTo>
                            <a:close/>
                            <a:moveTo>
                              <a:pt x="3129" y="3206"/>
                            </a:moveTo>
                            <a:lnTo>
                              <a:pt x="3129" y="3201"/>
                            </a:lnTo>
                            <a:lnTo>
                              <a:pt x="3134" y="3196"/>
                            </a:lnTo>
                            <a:lnTo>
                              <a:pt x="3134" y="3191"/>
                            </a:lnTo>
                            <a:lnTo>
                              <a:pt x="3139" y="3187"/>
                            </a:lnTo>
                            <a:lnTo>
                              <a:pt x="3139" y="3182"/>
                            </a:lnTo>
                            <a:lnTo>
                              <a:pt x="3139" y="3177"/>
                            </a:lnTo>
                            <a:lnTo>
                              <a:pt x="3139" y="3172"/>
                            </a:lnTo>
                            <a:lnTo>
                              <a:pt x="3134" y="3158"/>
                            </a:lnTo>
                            <a:lnTo>
                              <a:pt x="3134" y="3143"/>
                            </a:lnTo>
                            <a:lnTo>
                              <a:pt x="3124" y="3129"/>
                            </a:lnTo>
                            <a:lnTo>
                              <a:pt x="3115" y="3119"/>
                            </a:lnTo>
                            <a:lnTo>
                              <a:pt x="3105" y="3110"/>
                            </a:lnTo>
                            <a:lnTo>
                              <a:pt x="3091" y="3105"/>
                            </a:lnTo>
                            <a:lnTo>
                              <a:pt x="3076" y="3100"/>
                            </a:lnTo>
                            <a:lnTo>
                              <a:pt x="3062" y="3095"/>
                            </a:lnTo>
                            <a:lnTo>
                              <a:pt x="3048" y="3100"/>
                            </a:lnTo>
                            <a:lnTo>
                              <a:pt x="3033" y="3105"/>
                            </a:lnTo>
                            <a:lnTo>
                              <a:pt x="3019" y="3110"/>
                            </a:lnTo>
                            <a:lnTo>
                              <a:pt x="3009" y="3119"/>
                            </a:lnTo>
                            <a:lnTo>
                              <a:pt x="3000" y="3129"/>
                            </a:lnTo>
                            <a:lnTo>
                              <a:pt x="2995" y="3143"/>
                            </a:lnTo>
                            <a:lnTo>
                              <a:pt x="2990" y="3158"/>
                            </a:lnTo>
                            <a:lnTo>
                              <a:pt x="2990" y="3172"/>
                            </a:lnTo>
                            <a:lnTo>
                              <a:pt x="2990" y="3177"/>
                            </a:lnTo>
                            <a:lnTo>
                              <a:pt x="2990" y="3182"/>
                            </a:lnTo>
                            <a:lnTo>
                              <a:pt x="2990" y="3187"/>
                            </a:lnTo>
                            <a:lnTo>
                              <a:pt x="2990" y="3191"/>
                            </a:lnTo>
                            <a:lnTo>
                              <a:pt x="2995" y="3196"/>
                            </a:lnTo>
                            <a:lnTo>
                              <a:pt x="2995" y="3201"/>
                            </a:lnTo>
                            <a:lnTo>
                              <a:pt x="2995" y="3206"/>
                            </a:lnTo>
                            <a:lnTo>
                              <a:pt x="3014" y="3206"/>
                            </a:lnTo>
                            <a:lnTo>
                              <a:pt x="3009" y="3201"/>
                            </a:lnTo>
                            <a:lnTo>
                              <a:pt x="3009" y="3196"/>
                            </a:lnTo>
                            <a:lnTo>
                              <a:pt x="3004" y="3191"/>
                            </a:lnTo>
                            <a:lnTo>
                              <a:pt x="3004" y="3187"/>
                            </a:lnTo>
                            <a:lnTo>
                              <a:pt x="3004" y="3182"/>
                            </a:lnTo>
                            <a:lnTo>
                              <a:pt x="3000" y="3177"/>
                            </a:lnTo>
                            <a:lnTo>
                              <a:pt x="3000" y="3172"/>
                            </a:lnTo>
                            <a:lnTo>
                              <a:pt x="3004" y="3158"/>
                            </a:lnTo>
                            <a:lnTo>
                              <a:pt x="3004" y="3148"/>
                            </a:lnTo>
                            <a:lnTo>
                              <a:pt x="3014" y="3139"/>
                            </a:lnTo>
                            <a:lnTo>
                              <a:pt x="3019" y="3129"/>
                            </a:lnTo>
                            <a:lnTo>
                              <a:pt x="3028" y="3119"/>
                            </a:lnTo>
                            <a:lnTo>
                              <a:pt x="3038" y="3115"/>
                            </a:lnTo>
                            <a:lnTo>
                              <a:pt x="3052" y="3115"/>
                            </a:lnTo>
                            <a:lnTo>
                              <a:pt x="3062" y="3110"/>
                            </a:lnTo>
                            <a:lnTo>
                              <a:pt x="3076" y="3115"/>
                            </a:lnTo>
                            <a:lnTo>
                              <a:pt x="3086" y="3115"/>
                            </a:lnTo>
                            <a:lnTo>
                              <a:pt x="3096" y="3119"/>
                            </a:lnTo>
                            <a:lnTo>
                              <a:pt x="3105" y="3129"/>
                            </a:lnTo>
                            <a:lnTo>
                              <a:pt x="3115" y="3139"/>
                            </a:lnTo>
                            <a:lnTo>
                              <a:pt x="3120" y="3148"/>
                            </a:lnTo>
                            <a:lnTo>
                              <a:pt x="3124" y="3158"/>
                            </a:lnTo>
                            <a:lnTo>
                              <a:pt x="3124" y="3172"/>
                            </a:lnTo>
                            <a:lnTo>
                              <a:pt x="3124" y="3177"/>
                            </a:lnTo>
                            <a:lnTo>
                              <a:pt x="3124" y="3182"/>
                            </a:lnTo>
                            <a:lnTo>
                              <a:pt x="3120" y="3187"/>
                            </a:lnTo>
                            <a:lnTo>
                              <a:pt x="3120" y="3191"/>
                            </a:lnTo>
                            <a:lnTo>
                              <a:pt x="3115" y="3196"/>
                            </a:lnTo>
                            <a:lnTo>
                              <a:pt x="3115" y="3201"/>
                            </a:lnTo>
                            <a:lnTo>
                              <a:pt x="3110" y="3206"/>
                            </a:lnTo>
                            <a:lnTo>
                              <a:pt x="3129" y="3206"/>
                            </a:lnTo>
                            <a:lnTo>
                              <a:pt x="3129" y="3206"/>
                            </a:lnTo>
                            <a:close/>
                            <a:moveTo>
                              <a:pt x="3115" y="3383"/>
                            </a:moveTo>
                            <a:lnTo>
                              <a:pt x="3120" y="3383"/>
                            </a:lnTo>
                            <a:lnTo>
                              <a:pt x="3124" y="3378"/>
                            </a:lnTo>
                            <a:lnTo>
                              <a:pt x="3129" y="3374"/>
                            </a:lnTo>
                            <a:lnTo>
                              <a:pt x="3134" y="3369"/>
                            </a:lnTo>
                            <a:lnTo>
                              <a:pt x="3139" y="3364"/>
                            </a:lnTo>
                            <a:lnTo>
                              <a:pt x="3139" y="3359"/>
                            </a:lnTo>
                            <a:lnTo>
                              <a:pt x="3139" y="3350"/>
                            </a:lnTo>
                            <a:lnTo>
                              <a:pt x="3139" y="3345"/>
                            </a:lnTo>
                            <a:lnTo>
                              <a:pt x="3134" y="3335"/>
                            </a:lnTo>
                            <a:lnTo>
                              <a:pt x="3134" y="3331"/>
                            </a:lnTo>
                            <a:lnTo>
                              <a:pt x="3129" y="3326"/>
                            </a:lnTo>
                            <a:lnTo>
                              <a:pt x="3124" y="3321"/>
                            </a:lnTo>
                            <a:lnTo>
                              <a:pt x="3115" y="3321"/>
                            </a:lnTo>
                            <a:lnTo>
                              <a:pt x="3110" y="3316"/>
                            </a:lnTo>
                            <a:lnTo>
                              <a:pt x="3100" y="3316"/>
                            </a:lnTo>
                            <a:lnTo>
                              <a:pt x="3091" y="3316"/>
                            </a:lnTo>
                            <a:lnTo>
                              <a:pt x="3081" y="3326"/>
                            </a:lnTo>
                            <a:lnTo>
                              <a:pt x="3072" y="3335"/>
                            </a:lnTo>
                            <a:lnTo>
                              <a:pt x="3062" y="3345"/>
                            </a:lnTo>
                            <a:lnTo>
                              <a:pt x="3052" y="3355"/>
                            </a:lnTo>
                            <a:lnTo>
                              <a:pt x="3043" y="3364"/>
                            </a:lnTo>
                            <a:lnTo>
                              <a:pt x="3033" y="3369"/>
                            </a:lnTo>
                            <a:lnTo>
                              <a:pt x="3019" y="3374"/>
                            </a:lnTo>
                            <a:lnTo>
                              <a:pt x="3014" y="3374"/>
                            </a:lnTo>
                            <a:lnTo>
                              <a:pt x="3014" y="3369"/>
                            </a:lnTo>
                            <a:lnTo>
                              <a:pt x="3009" y="3369"/>
                            </a:lnTo>
                            <a:lnTo>
                              <a:pt x="3004" y="3364"/>
                            </a:lnTo>
                            <a:lnTo>
                              <a:pt x="3004" y="3359"/>
                            </a:lnTo>
                            <a:lnTo>
                              <a:pt x="3000" y="3355"/>
                            </a:lnTo>
                            <a:lnTo>
                              <a:pt x="3000" y="3350"/>
                            </a:lnTo>
                            <a:lnTo>
                              <a:pt x="3000" y="3345"/>
                            </a:lnTo>
                            <a:lnTo>
                              <a:pt x="3004" y="3345"/>
                            </a:lnTo>
                            <a:lnTo>
                              <a:pt x="3004" y="3340"/>
                            </a:lnTo>
                            <a:lnTo>
                              <a:pt x="3009" y="3340"/>
                            </a:lnTo>
                            <a:lnTo>
                              <a:pt x="3009" y="3335"/>
                            </a:lnTo>
                            <a:lnTo>
                              <a:pt x="3009" y="3321"/>
                            </a:lnTo>
                            <a:lnTo>
                              <a:pt x="3004" y="3326"/>
                            </a:lnTo>
                            <a:lnTo>
                              <a:pt x="3000" y="3326"/>
                            </a:lnTo>
                            <a:lnTo>
                              <a:pt x="2995" y="3331"/>
                            </a:lnTo>
                            <a:lnTo>
                              <a:pt x="2995" y="3335"/>
                            </a:lnTo>
                            <a:lnTo>
                              <a:pt x="2990" y="3340"/>
                            </a:lnTo>
                            <a:lnTo>
                              <a:pt x="2990" y="3345"/>
                            </a:lnTo>
                            <a:lnTo>
                              <a:pt x="2990" y="3350"/>
                            </a:lnTo>
                            <a:lnTo>
                              <a:pt x="2990" y="3359"/>
                            </a:lnTo>
                            <a:lnTo>
                              <a:pt x="2990" y="3364"/>
                            </a:lnTo>
                            <a:lnTo>
                              <a:pt x="2995" y="3369"/>
                            </a:lnTo>
                            <a:lnTo>
                              <a:pt x="3000" y="3374"/>
                            </a:lnTo>
                            <a:lnTo>
                              <a:pt x="3004" y="3378"/>
                            </a:lnTo>
                            <a:lnTo>
                              <a:pt x="3009" y="3383"/>
                            </a:lnTo>
                            <a:lnTo>
                              <a:pt x="3014" y="3383"/>
                            </a:lnTo>
                            <a:lnTo>
                              <a:pt x="3019" y="3383"/>
                            </a:lnTo>
                            <a:lnTo>
                              <a:pt x="3033" y="3383"/>
                            </a:lnTo>
                            <a:lnTo>
                              <a:pt x="3048" y="3378"/>
                            </a:lnTo>
                            <a:lnTo>
                              <a:pt x="3057" y="3369"/>
                            </a:lnTo>
                            <a:lnTo>
                              <a:pt x="3067" y="3359"/>
                            </a:lnTo>
                            <a:lnTo>
                              <a:pt x="3076" y="3350"/>
                            </a:lnTo>
                            <a:lnTo>
                              <a:pt x="3086" y="3340"/>
                            </a:lnTo>
                            <a:lnTo>
                              <a:pt x="3091" y="3335"/>
                            </a:lnTo>
                            <a:lnTo>
                              <a:pt x="3100" y="3331"/>
                            </a:lnTo>
                            <a:lnTo>
                              <a:pt x="3105" y="3331"/>
                            </a:lnTo>
                            <a:lnTo>
                              <a:pt x="3110" y="3331"/>
                            </a:lnTo>
                            <a:lnTo>
                              <a:pt x="3115" y="3331"/>
                            </a:lnTo>
                            <a:lnTo>
                              <a:pt x="3120" y="3335"/>
                            </a:lnTo>
                            <a:lnTo>
                              <a:pt x="3120" y="3340"/>
                            </a:lnTo>
                            <a:lnTo>
                              <a:pt x="3120" y="3345"/>
                            </a:lnTo>
                            <a:lnTo>
                              <a:pt x="3124" y="3345"/>
                            </a:lnTo>
                            <a:lnTo>
                              <a:pt x="3124" y="3350"/>
                            </a:lnTo>
                            <a:lnTo>
                              <a:pt x="3124" y="3355"/>
                            </a:lnTo>
                            <a:lnTo>
                              <a:pt x="3124" y="3359"/>
                            </a:lnTo>
                            <a:lnTo>
                              <a:pt x="3120" y="3359"/>
                            </a:lnTo>
                            <a:lnTo>
                              <a:pt x="3120" y="3364"/>
                            </a:lnTo>
                            <a:lnTo>
                              <a:pt x="3115" y="3364"/>
                            </a:lnTo>
                            <a:lnTo>
                              <a:pt x="3115" y="3383"/>
                            </a:lnTo>
                            <a:lnTo>
                              <a:pt x="3115" y="3383"/>
                            </a:lnTo>
                            <a:close/>
                            <a:moveTo>
                              <a:pt x="3139" y="3412"/>
                            </a:moveTo>
                            <a:lnTo>
                              <a:pt x="3139" y="3426"/>
                            </a:lnTo>
                            <a:lnTo>
                              <a:pt x="2990" y="3426"/>
                            </a:lnTo>
                            <a:lnTo>
                              <a:pt x="2990" y="3412"/>
                            </a:lnTo>
                            <a:lnTo>
                              <a:pt x="3139" y="3412"/>
                            </a:lnTo>
                            <a:lnTo>
                              <a:pt x="3139" y="3412"/>
                            </a:lnTo>
                            <a:close/>
                            <a:moveTo>
                              <a:pt x="3110" y="3566"/>
                            </a:moveTo>
                            <a:lnTo>
                              <a:pt x="3115" y="3561"/>
                            </a:lnTo>
                            <a:lnTo>
                              <a:pt x="3115" y="3556"/>
                            </a:lnTo>
                            <a:lnTo>
                              <a:pt x="3120" y="3551"/>
                            </a:lnTo>
                            <a:lnTo>
                              <a:pt x="3120" y="3546"/>
                            </a:lnTo>
                            <a:lnTo>
                              <a:pt x="3120" y="3542"/>
                            </a:lnTo>
                            <a:lnTo>
                              <a:pt x="3124" y="3537"/>
                            </a:lnTo>
                            <a:lnTo>
                              <a:pt x="3124" y="3532"/>
                            </a:lnTo>
                            <a:lnTo>
                              <a:pt x="3124" y="3518"/>
                            </a:lnTo>
                            <a:lnTo>
                              <a:pt x="3120" y="3508"/>
                            </a:lnTo>
                            <a:lnTo>
                              <a:pt x="3115" y="3494"/>
                            </a:lnTo>
                            <a:lnTo>
                              <a:pt x="3105" y="3489"/>
                            </a:lnTo>
                            <a:lnTo>
                              <a:pt x="3096" y="3479"/>
                            </a:lnTo>
                            <a:lnTo>
                              <a:pt x="3086" y="3474"/>
                            </a:lnTo>
                            <a:lnTo>
                              <a:pt x="3076" y="3470"/>
                            </a:lnTo>
                            <a:lnTo>
                              <a:pt x="3062" y="3470"/>
                            </a:lnTo>
                            <a:lnTo>
                              <a:pt x="3052" y="3470"/>
                            </a:lnTo>
                            <a:lnTo>
                              <a:pt x="3038" y="3474"/>
                            </a:lnTo>
                            <a:lnTo>
                              <a:pt x="3028" y="3479"/>
                            </a:lnTo>
                            <a:lnTo>
                              <a:pt x="3019" y="3489"/>
                            </a:lnTo>
                            <a:lnTo>
                              <a:pt x="3014" y="3494"/>
                            </a:lnTo>
                            <a:lnTo>
                              <a:pt x="3004" y="3508"/>
                            </a:lnTo>
                            <a:lnTo>
                              <a:pt x="3004" y="3518"/>
                            </a:lnTo>
                            <a:lnTo>
                              <a:pt x="3000" y="3532"/>
                            </a:lnTo>
                            <a:lnTo>
                              <a:pt x="3000" y="3537"/>
                            </a:lnTo>
                            <a:lnTo>
                              <a:pt x="3000" y="3542"/>
                            </a:lnTo>
                            <a:lnTo>
                              <a:pt x="3000" y="3546"/>
                            </a:lnTo>
                            <a:lnTo>
                              <a:pt x="3004" y="3546"/>
                            </a:lnTo>
                            <a:lnTo>
                              <a:pt x="3004" y="3551"/>
                            </a:lnTo>
                            <a:lnTo>
                              <a:pt x="3043" y="3551"/>
                            </a:lnTo>
                            <a:lnTo>
                              <a:pt x="3043" y="3566"/>
                            </a:lnTo>
                            <a:lnTo>
                              <a:pt x="2995" y="3566"/>
                            </a:lnTo>
                            <a:lnTo>
                              <a:pt x="2995" y="3561"/>
                            </a:lnTo>
                            <a:lnTo>
                              <a:pt x="2995" y="3556"/>
                            </a:lnTo>
                            <a:lnTo>
                              <a:pt x="2990" y="3551"/>
                            </a:lnTo>
                            <a:lnTo>
                              <a:pt x="2990" y="3546"/>
                            </a:lnTo>
                            <a:lnTo>
                              <a:pt x="2990" y="3542"/>
                            </a:lnTo>
                            <a:lnTo>
                              <a:pt x="2990" y="3537"/>
                            </a:lnTo>
                            <a:lnTo>
                              <a:pt x="2990" y="3532"/>
                            </a:lnTo>
                            <a:lnTo>
                              <a:pt x="2990" y="3513"/>
                            </a:lnTo>
                            <a:lnTo>
                              <a:pt x="2995" y="3503"/>
                            </a:lnTo>
                            <a:lnTo>
                              <a:pt x="3000" y="3489"/>
                            </a:lnTo>
                            <a:lnTo>
                              <a:pt x="3009" y="3479"/>
                            </a:lnTo>
                            <a:lnTo>
                              <a:pt x="3019" y="3470"/>
                            </a:lnTo>
                            <a:lnTo>
                              <a:pt x="3033" y="3460"/>
                            </a:lnTo>
                            <a:lnTo>
                              <a:pt x="3048" y="3455"/>
                            </a:lnTo>
                            <a:lnTo>
                              <a:pt x="3062" y="3455"/>
                            </a:lnTo>
                            <a:lnTo>
                              <a:pt x="3076" y="3455"/>
                            </a:lnTo>
                            <a:lnTo>
                              <a:pt x="3091" y="3460"/>
                            </a:lnTo>
                            <a:lnTo>
                              <a:pt x="3105" y="3470"/>
                            </a:lnTo>
                            <a:lnTo>
                              <a:pt x="3115" y="3479"/>
                            </a:lnTo>
                            <a:lnTo>
                              <a:pt x="3124" y="3489"/>
                            </a:lnTo>
                            <a:lnTo>
                              <a:pt x="3134" y="3503"/>
                            </a:lnTo>
                            <a:lnTo>
                              <a:pt x="3134" y="3513"/>
                            </a:lnTo>
                            <a:lnTo>
                              <a:pt x="3139" y="3532"/>
                            </a:lnTo>
                            <a:lnTo>
                              <a:pt x="3139" y="3537"/>
                            </a:lnTo>
                            <a:lnTo>
                              <a:pt x="3139" y="3542"/>
                            </a:lnTo>
                            <a:lnTo>
                              <a:pt x="3134" y="3546"/>
                            </a:lnTo>
                            <a:lnTo>
                              <a:pt x="3134" y="3551"/>
                            </a:lnTo>
                            <a:lnTo>
                              <a:pt x="3134" y="3556"/>
                            </a:lnTo>
                            <a:lnTo>
                              <a:pt x="3134" y="3561"/>
                            </a:lnTo>
                            <a:lnTo>
                              <a:pt x="3129" y="3566"/>
                            </a:lnTo>
                            <a:lnTo>
                              <a:pt x="3110" y="3566"/>
                            </a:lnTo>
                            <a:lnTo>
                              <a:pt x="3110" y="3566"/>
                            </a:lnTo>
                            <a:close/>
                            <a:moveTo>
                              <a:pt x="2990" y="3594"/>
                            </a:moveTo>
                            <a:lnTo>
                              <a:pt x="2990" y="3580"/>
                            </a:lnTo>
                            <a:lnTo>
                              <a:pt x="3139" y="3580"/>
                            </a:lnTo>
                            <a:lnTo>
                              <a:pt x="3033" y="3647"/>
                            </a:lnTo>
                            <a:lnTo>
                              <a:pt x="3139" y="3647"/>
                            </a:lnTo>
                            <a:lnTo>
                              <a:pt x="3139" y="3662"/>
                            </a:lnTo>
                            <a:lnTo>
                              <a:pt x="2990" y="3662"/>
                            </a:lnTo>
                            <a:lnTo>
                              <a:pt x="3091" y="3594"/>
                            </a:lnTo>
                            <a:lnTo>
                              <a:pt x="2990" y="3594"/>
                            </a:lnTo>
                            <a:lnTo>
                              <a:pt x="2990" y="3594"/>
                            </a:lnTo>
                            <a:close/>
                            <a:moveTo>
                              <a:pt x="2990" y="3748"/>
                            </a:moveTo>
                            <a:lnTo>
                              <a:pt x="2990" y="3734"/>
                            </a:lnTo>
                            <a:lnTo>
                              <a:pt x="2995" y="3719"/>
                            </a:lnTo>
                            <a:lnTo>
                              <a:pt x="3000" y="3710"/>
                            </a:lnTo>
                            <a:lnTo>
                              <a:pt x="3009" y="3695"/>
                            </a:lnTo>
                            <a:lnTo>
                              <a:pt x="3019" y="3686"/>
                            </a:lnTo>
                            <a:lnTo>
                              <a:pt x="3033" y="3681"/>
                            </a:lnTo>
                            <a:lnTo>
                              <a:pt x="3048" y="3676"/>
                            </a:lnTo>
                            <a:lnTo>
                              <a:pt x="3062" y="3676"/>
                            </a:lnTo>
                            <a:lnTo>
                              <a:pt x="3076" y="3676"/>
                            </a:lnTo>
                            <a:lnTo>
                              <a:pt x="3091" y="3681"/>
                            </a:lnTo>
                            <a:lnTo>
                              <a:pt x="3105" y="3686"/>
                            </a:lnTo>
                            <a:lnTo>
                              <a:pt x="3115" y="3695"/>
                            </a:lnTo>
                            <a:lnTo>
                              <a:pt x="3124" y="3710"/>
                            </a:lnTo>
                            <a:lnTo>
                              <a:pt x="3134" y="3719"/>
                            </a:lnTo>
                            <a:lnTo>
                              <a:pt x="3134" y="3734"/>
                            </a:lnTo>
                            <a:lnTo>
                              <a:pt x="3139" y="3748"/>
                            </a:lnTo>
                            <a:lnTo>
                              <a:pt x="3134" y="3762"/>
                            </a:lnTo>
                            <a:lnTo>
                              <a:pt x="3134" y="3777"/>
                            </a:lnTo>
                            <a:lnTo>
                              <a:pt x="3124" y="3791"/>
                            </a:lnTo>
                            <a:lnTo>
                              <a:pt x="3115" y="3801"/>
                            </a:lnTo>
                            <a:lnTo>
                              <a:pt x="3105" y="3810"/>
                            </a:lnTo>
                            <a:lnTo>
                              <a:pt x="3091" y="3820"/>
                            </a:lnTo>
                            <a:lnTo>
                              <a:pt x="3076" y="3825"/>
                            </a:lnTo>
                            <a:lnTo>
                              <a:pt x="3062" y="3825"/>
                            </a:lnTo>
                            <a:lnTo>
                              <a:pt x="3048" y="3825"/>
                            </a:lnTo>
                            <a:lnTo>
                              <a:pt x="3033" y="3820"/>
                            </a:lnTo>
                            <a:lnTo>
                              <a:pt x="3019" y="3810"/>
                            </a:lnTo>
                            <a:lnTo>
                              <a:pt x="3009" y="3801"/>
                            </a:lnTo>
                            <a:lnTo>
                              <a:pt x="3000" y="3791"/>
                            </a:lnTo>
                            <a:lnTo>
                              <a:pt x="2995" y="3777"/>
                            </a:lnTo>
                            <a:lnTo>
                              <a:pt x="2990" y="3762"/>
                            </a:lnTo>
                            <a:lnTo>
                              <a:pt x="2990" y="3748"/>
                            </a:lnTo>
                            <a:lnTo>
                              <a:pt x="2990" y="3748"/>
                            </a:lnTo>
                            <a:close/>
                            <a:moveTo>
                              <a:pt x="3000" y="3748"/>
                            </a:moveTo>
                            <a:lnTo>
                              <a:pt x="3004" y="3738"/>
                            </a:lnTo>
                            <a:lnTo>
                              <a:pt x="3004" y="3724"/>
                            </a:lnTo>
                            <a:lnTo>
                              <a:pt x="3014" y="3714"/>
                            </a:lnTo>
                            <a:lnTo>
                              <a:pt x="3019" y="3705"/>
                            </a:lnTo>
                            <a:lnTo>
                              <a:pt x="3028" y="3700"/>
                            </a:lnTo>
                            <a:lnTo>
                              <a:pt x="3038" y="3690"/>
                            </a:lnTo>
                            <a:lnTo>
                              <a:pt x="3052" y="3690"/>
                            </a:lnTo>
                            <a:lnTo>
                              <a:pt x="3062" y="3686"/>
                            </a:lnTo>
                            <a:lnTo>
                              <a:pt x="3076" y="3690"/>
                            </a:lnTo>
                            <a:lnTo>
                              <a:pt x="3086" y="3690"/>
                            </a:lnTo>
                            <a:lnTo>
                              <a:pt x="3096" y="3700"/>
                            </a:lnTo>
                            <a:lnTo>
                              <a:pt x="3105" y="3705"/>
                            </a:lnTo>
                            <a:lnTo>
                              <a:pt x="3115" y="3714"/>
                            </a:lnTo>
                            <a:lnTo>
                              <a:pt x="3120" y="3724"/>
                            </a:lnTo>
                            <a:lnTo>
                              <a:pt x="3124" y="3738"/>
                            </a:lnTo>
                            <a:lnTo>
                              <a:pt x="3124" y="3748"/>
                            </a:lnTo>
                            <a:lnTo>
                              <a:pt x="3124" y="3762"/>
                            </a:lnTo>
                            <a:lnTo>
                              <a:pt x="3120" y="3772"/>
                            </a:lnTo>
                            <a:lnTo>
                              <a:pt x="3115" y="3782"/>
                            </a:lnTo>
                            <a:lnTo>
                              <a:pt x="3105" y="3791"/>
                            </a:lnTo>
                            <a:lnTo>
                              <a:pt x="3096" y="3801"/>
                            </a:lnTo>
                            <a:lnTo>
                              <a:pt x="3086" y="3806"/>
                            </a:lnTo>
                            <a:lnTo>
                              <a:pt x="3076" y="3810"/>
                            </a:lnTo>
                            <a:lnTo>
                              <a:pt x="3062" y="3810"/>
                            </a:lnTo>
                            <a:lnTo>
                              <a:pt x="3052" y="3810"/>
                            </a:lnTo>
                            <a:lnTo>
                              <a:pt x="3038" y="3806"/>
                            </a:lnTo>
                            <a:lnTo>
                              <a:pt x="3028" y="3801"/>
                            </a:lnTo>
                            <a:lnTo>
                              <a:pt x="3019" y="3791"/>
                            </a:lnTo>
                            <a:lnTo>
                              <a:pt x="3014" y="3782"/>
                            </a:lnTo>
                            <a:lnTo>
                              <a:pt x="3004" y="3772"/>
                            </a:lnTo>
                            <a:lnTo>
                              <a:pt x="3004" y="3762"/>
                            </a:lnTo>
                            <a:lnTo>
                              <a:pt x="3000" y="3748"/>
                            </a:lnTo>
                            <a:lnTo>
                              <a:pt x="3000" y="3748"/>
                            </a:lnTo>
                            <a:close/>
                            <a:moveTo>
                              <a:pt x="2990" y="4002"/>
                            </a:moveTo>
                            <a:lnTo>
                              <a:pt x="3139" y="4041"/>
                            </a:lnTo>
                            <a:lnTo>
                              <a:pt x="3139" y="4031"/>
                            </a:lnTo>
                            <a:lnTo>
                              <a:pt x="3033" y="4002"/>
                            </a:lnTo>
                            <a:lnTo>
                              <a:pt x="3139" y="3974"/>
                            </a:lnTo>
                            <a:lnTo>
                              <a:pt x="3139" y="3959"/>
                            </a:lnTo>
                            <a:lnTo>
                              <a:pt x="2990" y="4002"/>
                            </a:lnTo>
                            <a:lnTo>
                              <a:pt x="2990" y="4002"/>
                            </a:lnTo>
                            <a:close/>
                            <a:moveTo>
                              <a:pt x="3139" y="4055"/>
                            </a:moveTo>
                            <a:lnTo>
                              <a:pt x="3139" y="4070"/>
                            </a:lnTo>
                            <a:lnTo>
                              <a:pt x="2990" y="4070"/>
                            </a:lnTo>
                            <a:lnTo>
                              <a:pt x="2990" y="4055"/>
                            </a:lnTo>
                            <a:lnTo>
                              <a:pt x="3139" y="4055"/>
                            </a:lnTo>
                            <a:lnTo>
                              <a:pt x="3139" y="4055"/>
                            </a:lnTo>
                            <a:close/>
                            <a:moveTo>
                              <a:pt x="2990" y="4098"/>
                            </a:moveTo>
                            <a:lnTo>
                              <a:pt x="2990" y="4084"/>
                            </a:lnTo>
                            <a:lnTo>
                              <a:pt x="3139" y="4084"/>
                            </a:lnTo>
                            <a:lnTo>
                              <a:pt x="3033" y="4151"/>
                            </a:lnTo>
                            <a:lnTo>
                              <a:pt x="3139" y="4151"/>
                            </a:lnTo>
                            <a:lnTo>
                              <a:pt x="3139" y="4166"/>
                            </a:lnTo>
                            <a:lnTo>
                              <a:pt x="2990" y="4166"/>
                            </a:lnTo>
                            <a:lnTo>
                              <a:pt x="3091" y="4098"/>
                            </a:lnTo>
                            <a:lnTo>
                              <a:pt x="2990" y="4098"/>
                            </a:lnTo>
                            <a:lnTo>
                              <a:pt x="2990" y="4098"/>
                            </a:lnTo>
                            <a:close/>
                            <a:moveTo>
                              <a:pt x="3129" y="4290"/>
                            </a:moveTo>
                            <a:lnTo>
                              <a:pt x="3129" y="4286"/>
                            </a:lnTo>
                            <a:lnTo>
                              <a:pt x="3134" y="4281"/>
                            </a:lnTo>
                            <a:lnTo>
                              <a:pt x="3134" y="4276"/>
                            </a:lnTo>
                            <a:lnTo>
                              <a:pt x="3134" y="4271"/>
                            </a:lnTo>
                            <a:lnTo>
                              <a:pt x="3139" y="4266"/>
                            </a:lnTo>
                            <a:lnTo>
                              <a:pt x="3139" y="4262"/>
                            </a:lnTo>
                            <a:lnTo>
                              <a:pt x="3139" y="4257"/>
                            </a:lnTo>
                            <a:lnTo>
                              <a:pt x="3139" y="4252"/>
                            </a:lnTo>
                            <a:lnTo>
                              <a:pt x="3134" y="4238"/>
                            </a:lnTo>
                            <a:lnTo>
                              <a:pt x="3134" y="4223"/>
                            </a:lnTo>
                            <a:lnTo>
                              <a:pt x="3124" y="4214"/>
                            </a:lnTo>
                            <a:lnTo>
                              <a:pt x="3115" y="4199"/>
                            </a:lnTo>
                            <a:lnTo>
                              <a:pt x="3105" y="4190"/>
                            </a:lnTo>
                            <a:lnTo>
                              <a:pt x="3091" y="4185"/>
                            </a:lnTo>
                            <a:lnTo>
                              <a:pt x="3076" y="4180"/>
                            </a:lnTo>
                            <a:lnTo>
                              <a:pt x="3062" y="4180"/>
                            </a:lnTo>
                            <a:lnTo>
                              <a:pt x="3048" y="4180"/>
                            </a:lnTo>
                            <a:lnTo>
                              <a:pt x="3033" y="4185"/>
                            </a:lnTo>
                            <a:lnTo>
                              <a:pt x="3019" y="4190"/>
                            </a:lnTo>
                            <a:lnTo>
                              <a:pt x="3009" y="4199"/>
                            </a:lnTo>
                            <a:lnTo>
                              <a:pt x="3000" y="4214"/>
                            </a:lnTo>
                            <a:lnTo>
                              <a:pt x="2995" y="4223"/>
                            </a:lnTo>
                            <a:lnTo>
                              <a:pt x="2990" y="4238"/>
                            </a:lnTo>
                            <a:lnTo>
                              <a:pt x="2990" y="4252"/>
                            </a:lnTo>
                            <a:lnTo>
                              <a:pt x="2990" y="4257"/>
                            </a:lnTo>
                            <a:lnTo>
                              <a:pt x="2990" y="4262"/>
                            </a:lnTo>
                            <a:lnTo>
                              <a:pt x="2990" y="4266"/>
                            </a:lnTo>
                            <a:lnTo>
                              <a:pt x="2990" y="4271"/>
                            </a:lnTo>
                            <a:lnTo>
                              <a:pt x="2990" y="4276"/>
                            </a:lnTo>
                            <a:lnTo>
                              <a:pt x="2995" y="4281"/>
                            </a:lnTo>
                            <a:lnTo>
                              <a:pt x="2995" y="4286"/>
                            </a:lnTo>
                            <a:lnTo>
                              <a:pt x="2995" y="4290"/>
                            </a:lnTo>
                            <a:lnTo>
                              <a:pt x="3014" y="4290"/>
                            </a:lnTo>
                            <a:lnTo>
                              <a:pt x="3009" y="4286"/>
                            </a:lnTo>
                            <a:lnTo>
                              <a:pt x="3009" y="4281"/>
                            </a:lnTo>
                            <a:lnTo>
                              <a:pt x="3004" y="4276"/>
                            </a:lnTo>
                            <a:lnTo>
                              <a:pt x="3004" y="4271"/>
                            </a:lnTo>
                            <a:lnTo>
                              <a:pt x="3004" y="4266"/>
                            </a:lnTo>
                            <a:lnTo>
                              <a:pt x="3004" y="4262"/>
                            </a:lnTo>
                            <a:lnTo>
                              <a:pt x="3000" y="4257"/>
                            </a:lnTo>
                            <a:lnTo>
                              <a:pt x="3000" y="4252"/>
                            </a:lnTo>
                            <a:lnTo>
                              <a:pt x="3004" y="4242"/>
                            </a:lnTo>
                            <a:lnTo>
                              <a:pt x="3004" y="4228"/>
                            </a:lnTo>
                            <a:lnTo>
                              <a:pt x="3014" y="4218"/>
                            </a:lnTo>
                            <a:lnTo>
                              <a:pt x="3019" y="4209"/>
                            </a:lnTo>
                            <a:lnTo>
                              <a:pt x="3028" y="4204"/>
                            </a:lnTo>
                            <a:lnTo>
                              <a:pt x="3038" y="4199"/>
                            </a:lnTo>
                            <a:lnTo>
                              <a:pt x="3052" y="4194"/>
                            </a:lnTo>
                            <a:lnTo>
                              <a:pt x="3062" y="4194"/>
                            </a:lnTo>
                            <a:lnTo>
                              <a:pt x="3076" y="4194"/>
                            </a:lnTo>
                            <a:lnTo>
                              <a:pt x="3086" y="4199"/>
                            </a:lnTo>
                            <a:lnTo>
                              <a:pt x="3096" y="4204"/>
                            </a:lnTo>
                            <a:lnTo>
                              <a:pt x="3105" y="4209"/>
                            </a:lnTo>
                            <a:lnTo>
                              <a:pt x="3115" y="4218"/>
                            </a:lnTo>
                            <a:lnTo>
                              <a:pt x="3120" y="4228"/>
                            </a:lnTo>
                            <a:lnTo>
                              <a:pt x="3124" y="4242"/>
                            </a:lnTo>
                            <a:lnTo>
                              <a:pt x="3124" y="4252"/>
                            </a:lnTo>
                            <a:lnTo>
                              <a:pt x="3124" y="4257"/>
                            </a:lnTo>
                            <a:lnTo>
                              <a:pt x="3124" y="4262"/>
                            </a:lnTo>
                            <a:lnTo>
                              <a:pt x="3120" y="4266"/>
                            </a:lnTo>
                            <a:lnTo>
                              <a:pt x="3120" y="4271"/>
                            </a:lnTo>
                            <a:lnTo>
                              <a:pt x="3120" y="4276"/>
                            </a:lnTo>
                            <a:lnTo>
                              <a:pt x="3115" y="4281"/>
                            </a:lnTo>
                            <a:lnTo>
                              <a:pt x="3115" y="4286"/>
                            </a:lnTo>
                            <a:lnTo>
                              <a:pt x="3110" y="4290"/>
                            </a:lnTo>
                            <a:lnTo>
                              <a:pt x="3129" y="4290"/>
                            </a:lnTo>
                            <a:lnTo>
                              <a:pt x="3129" y="4290"/>
                            </a:lnTo>
                            <a:close/>
                            <a:moveTo>
                              <a:pt x="3139" y="4305"/>
                            </a:moveTo>
                            <a:lnTo>
                              <a:pt x="3139" y="4314"/>
                            </a:lnTo>
                            <a:lnTo>
                              <a:pt x="2990" y="4314"/>
                            </a:lnTo>
                            <a:lnTo>
                              <a:pt x="2990" y="4305"/>
                            </a:lnTo>
                            <a:lnTo>
                              <a:pt x="3139" y="4305"/>
                            </a:lnTo>
                            <a:lnTo>
                              <a:pt x="3139" y="4305"/>
                            </a:lnTo>
                            <a:close/>
                            <a:moveTo>
                              <a:pt x="3139" y="4329"/>
                            </a:moveTo>
                            <a:lnTo>
                              <a:pt x="3139" y="4410"/>
                            </a:lnTo>
                            <a:lnTo>
                              <a:pt x="3124" y="4410"/>
                            </a:lnTo>
                            <a:lnTo>
                              <a:pt x="3124" y="4377"/>
                            </a:lnTo>
                            <a:lnTo>
                              <a:pt x="2990" y="4377"/>
                            </a:lnTo>
                            <a:lnTo>
                              <a:pt x="2990" y="4362"/>
                            </a:lnTo>
                            <a:lnTo>
                              <a:pt x="3124" y="4362"/>
                            </a:lnTo>
                            <a:lnTo>
                              <a:pt x="3124" y="4329"/>
                            </a:lnTo>
                            <a:lnTo>
                              <a:pt x="3139" y="4329"/>
                            </a:lnTo>
                            <a:lnTo>
                              <a:pt x="3139" y="4329"/>
                            </a:lnTo>
                            <a:close/>
                            <a:moveTo>
                              <a:pt x="2990" y="4468"/>
                            </a:moveTo>
                            <a:lnTo>
                              <a:pt x="3139" y="4506"/>
                            </a:lnTo>
                            <a:lnTo>
                              <a:pt x="3139" y="4492"/>
                            </a:lnTo>
                            <a:lnTo>
                              <a:pt x="3033" y="4468"/>
                            </a:lnTo>
                            <a:lnTo>
                              <a:pt x="3139" y="4439"/>
                            </a:lnTo>
                            <a:lnTo>
                              <a:pt x="3139" y="4425"/>
                            </a:lnTo>
                            <a:lnTo>
                              <a:pt x="2990" y="4468"/>
                            </a:lnTo>
                            <a:lnTo>
                              <a:pt x="2990" y="4468"/>
                            </a:lnTo>
                            <a:close/>
                            <a:moveTo>
                              <a:pt x="3057" y="4578"/>
                            </a:moveTo>
                            <a:lnTo>
                              <a:pt x="3057" y="4583"/>
                            </a:lnTo>
                            <a:lnTo>
                              <a:pt x="3062" y="4588"/>
                            </a:lnTo>
                            <a:lnTo>
                              <a:pt x="3067" y="4593"/>
                            </a:lnTo>
                            <a:lnTo>
                              <a:pt x="3072" y="4597"/>
                            </a:lnTo>
                            <a:lnTo>
                              <a:pt x="3081" y="4602"/>
                            </a:lnTo>
                            <a:lnTo>
                              <a:pt x="3086" y="4602"/>
                            </a:lnTo>
                            <a:lnTo>
                              <a:pt x="3091" y="4602"/>
                            </a:lnTo>
                            <a:lnTo>
                              <a:pt x="3096" y="4607"/>
                            </a:lnTo>
                            <a:lnTo>
                              <a:pt x="3105" y="4602"/>
                            </a:lnTo>
                            <a:lnTo>
                              <a:pt x="3110" y="4602"/>
                            </a:lnTo>
                            <a:lnTo>
                              <a:pt x="3120" y="4597"/>
                            </a:lnTo>
                            <a:lnTo>
                              <a:pt x="3124" y="4593"/>
                            </a:lnTo>
                            <a:lnTo>
                              <a:pt x="3129" y="4588"/>
                            </a:lnTo>
                            <a:lnTo>
                              <a:pt x="3134" y="4578"/>
                            </a:lnTo>
                            <a:lnTo>
                              <a:pt x="3139" y="4573"/>
                            </a:lnTo>
                            <a:lnTo>
                              <a:pt x="3139" y="4564"/>
                            </a:lnTo>
                            <a:lnTo>
                              <a:pt x="3139" y="4521"/>
                            </a:lnTo>
                            <a:lnTo>
                              <a:pt x="2990" y="4521"/>
                            </a:lnTo>
                            <a:lnTo>
                              <a:pt x="2990" y="4535"/>
                            </a:lnTo>
                            <a:lnTo>
                              <a:pt x="3057" y="4535"/>
                            </a:lnTo>
                            <a:lnTo>
                              <a:pt x="3057" y="4564"/>
                            </a:lnTo>
                            <a:lnTo>
                              <a:pt x="2990" y="4593"/>
                            </a:lnTo>
                            <a:lnTo>
                              <a:pt x="2990" y="4607"/>
                            </a:lnTo>
                            <a:lnTo>
                              <a:pt x="3057" y="4578"/>
                            </a:lnTo>
                            <a:lnTo>
                              <a:pt x="3057" y="4578"/>
                            </a:lnTo>
                            <a:close/>
                            <a:moveTo>
                              <a:pt x="3072" y="4564"/>
                            </a:moveTo>
                            <a:lnTo>
                              <a:pt x="3072" y="4535"/>
                            </a:lnTo>
                            <a:lnTo>
                              <a:pt x="3124" y="4535"/>
                            </a:lnTo>
                            <a:lnTo>
                              <a:pt x="3124" y="4564"/>
                            </a:lnTo>
                            <a:lnTo>
                              <a:pt x="3124" y="4569"/>
                            </a:lnTo>
                            <a:lnTo>
                              <a:pt x="3120" y="4573"/>
                            </a:lnTo>
                            <a:lnTo>
                              <a:pt x="3115" y="4578"/>
                            </a:lnTo>
                            <a:lnTo>
                              <a:pt x="3115" y="4583"/>
                            </a:lnTo>
                            <a:lnTo>
                              <a:pt x="3110" y="4588"/>
                            </a:lnTo>
                            <a:lnTo>
                              <a:pt x="3105" y="4588"/>
                            </a:lnTo>
                            <a:lnTo>
                              <a:pt x="3100" y="4588"/>
                            </a:lnTo>
                            <a:lnTo>
                              <a:pt x="3096" y="4593"/>
                            </a:lnTo>
                            <a:lnTo>
                              <a:pt x="3091" y="4588"/>
                            </a:lnTo>
                            <a:lnTo>
                              <a:pt x="3086" y="4588"/>
                            </a:lnTo>
                            <a:lnTo>
                              <a:pt x="3081" y="4583"/>
                            </a:lnTo>
                            <a:lnTo>
                              <a:pt x="3076" y="4578"/>
                            </a:lnTo>
                            <a:lnTo>
                              <a:pt x="3072" y="4573"/>
                            </a:lnTo>
                            <a:lnTo>
                              <a:pt x="3072" y="4569"/>
                            </a:lnTo>
                            <a:lnTo>
                              <a:pt x="3072" y="4564"/>
                            </a:lnTo>
                            <a:lnTo>
                              <a:pt x="3072" y="4564"/>
                            </a:lnTo>
                            <a:close/>
                            <a:moveTo>
                              <a:pt x="3139" y="4713"/>
                            </a:moveTo>
                            <a:lnTo>
                              <a:pt x="3139" y="4727"/>
                            </a:lnTo>
                            <a:lnTo>
                              <a:pt x="2990" y="4727"/>
                            </a:lnTo>
                            <a:lnTo>
                              <a:pt x="2990" y="4713"/>
                            </a:lnTo>
                            <a:lnTo>
                              <a:pt x="3139" y="4713"/>
                            </a:lnTo>
                            <a:lnTo>
                              <a:pt x="3139" y="4713"/>
                            </a:lnTo>
                            <a:close/>
                            <a:moveTo>
                              <a:pt x="2990" y="4756"/>
                            </a:moveTo>
                            <a:lnTo>
                              <a:pt x="2990" y="4741"/>
                            </a:lnTo>
                            <a:lnTo>
                              <a:pt x="3139" y="4741"/>
                            </a:lnTo>
                            <a:lnTo>
                              <a:pt x="3033" y="4809"/>
                            </a:lnTo>
                            <a:lnTo>
                              <a:pt x="3139" y="4809"/>
                            </a:lnTo>
                            <a:lnTo>
                              <a:pt x="3139" y="4823"/>
                            </a:lnTo>
                            <a:lnTo>
                              <a:pt x="2990" y="4823"/>
                            </a:lnTo>
                            <a:lnTo>
                              <a:pt x="3091" y="4756"/>
                            </a:lnTo>
                            <a:lnTo>
                              <a:pt x="2990" y="4756"/>
                            </a:lnTo>
                            <a:lnTo>
                              <a:pt x="2990" y="4756"/>
                            </a:lnTo>
                            <a:close/>
                            <a:moveTo>
                              <a:pt x="3139" y="4837"/>
                            </a:moveTo>
                            <a:lnTo>
                              <a:pt x="3139" y="4852"/>
                            </a:lnTo>
                            <a:lnTo>
                              <a:pt x="2990" y="4852"/>
                            </a:lnTo>
                            <a:lnTo>
                              <a:pt x="2990" y="4837"/>
                            </a:lnTo>
                            <a:lnTo>
                              <a:pt x="3139" y="4837"/>
                            </a:lnTo>
                            <a:lnTo>
                              <a:pt x="3139" y="4837"/>
                            </a:lnTo>
                            <a:close/>
                            <a:moveTo>
                              <a:pt x="3028" y="4948"/>
                            </a:moveTo>
                            <a:lnTo>
                              <a:pt x="3139" y="4905"/>
                            </a:lnTo>
                            <a:lnTo>
                              <a:pt x="2990" y="4866"/>
                            </a:lnTo>
                            <a:lnTo>
                              <a:pt x="2990" y="4881"/>
                            </a:lnTo>
                            <a:lnTo>
                              <a:pt x="3081" y="4905"/>
                            </a:lnTo>
                            <a:lnTo>
                              <a:pt x="2990" y="4948"/>
                            </a:lnTo>
                            <a:lnTo>
                              <a:pt x="3081" y="4986"/>
                            </a:lnTo>
                            <a:lnTo>
                              <a:pt x="2990" y="5015"/>
                            </a:lnTo>
                            <a:lnTo>
                              <a:pt x="2990" y="5029"/>
                            </a:lnTo>
                            <a:lnTo>
                              <a:pt x="3139" y="4986"/>
                            </a:lnTo>
                            <a:lnTo>
                              <a:pt x="3028" y="4948"/>
                            </a:lnTo>
                            <a:lnTo>
                              <a:pt x="3028" y="4948"/>
                            </a:lnTo>
                            <a:close/>
                            <a:moveTo>
                              <a:pt x="3139" y="5044"/>
                            </a:moveTo>
                            <a:lnTo>
                              <a:pt x="3139" y="5058"/>
                            </a:lnTo>
                            <a:lnTo>
                              <a:pt x="2990" y="5058"/>
                            </a:lnTo>
                            <a:lnTo>
                              <a:pt x="2990" y="5044"/>
                            </a:lnTo>
                            <a:lnTo>
                              <a:pt x="3139" y="5044"/>
                            </a:lnTo>
                            <a:lnTo>
                              <a:pt x="3139" y="5044"/>
                            </a:lnTo>
                            <a:close/>
                            <a:moveTo>
                              <a:pt x="3129" y="5178"/>
                            </a:moveTo>
                            <a:lnTo>
                              <a:pt x="3129" y="5178"/>
                            </a:lnTo>
                            <a:lnTo>
                              <a:pt x="3134" y="5173"/>
                            </a:lnTo>
                            <a:lnTo>
                              <a:pt x="3134" y="5169"/>
                            </a:lnTo>
                            <a:lnTo>
                              <a:pt x="3134" y="5164"/>
                            </a:lnTo>
                            <a:lnTo>
                              <a:pt x="3139" y="5159"/>
                            </a:lnTo>
                            <a:lnTo>
                              <a:pt x="3139" y="5154"/>
                            </a:lnTo>
                            <a:lnTo>
                              <a:pt x="3139" y="5149"/>
                            </a:lnTo>
                            <a:lnTo>
                              <a:pt x="3139" y="5145"/>
                            </a:lnTo>
                            <a:lnTo>
                              <a:pt x="3134" y="5130"/>
                            </a:lnTo>
                            <a:lnTo>
                              <a:pt x="3134" y="5116"/>
                            </a:lnTo>
                            <a:lnTo>
                              <a:pt x="3124" y="5101"/>
                            </a:lnTo>
                            <a:lnTo>
                              <a:pt x="3115" y="5092"/>
                            </a:lnTo>
                            <a:lnTo>
                              <a:pt x="3105" y="5082"/>
                            </a:lnTo>
                            <a:lnTo>
                              <a:pt x="3091" y="5077"/>
                            </a:lnTo>
                            <a:lnTo>
                              <a:pt x="3076" y="5073"/>
                            </a:lnTo>
                            <a:lnTo>
                              <a:pt x="3062" y="5073"/>
                            </a:lnTo>
                            <a:lnTo>
                              <a:pt x="3048" y="5073"/>
                            </a:lnTo>
                            <a:lnTo>
                              <a:pt x="3033" y="5077"/>
                            </a:lnTo>
                            <a:lnTo>
                              <a:pt x="3019" y="5082"/>
                            </a:lnTo>
                            <a:lnTo>
                              <a:pt x="3009" y="5092"/>
                            </a:lnTo>
                            <a:lnTo>
                              <a:pt x="3000" y="5101"/>
                            </a:lnTo>
                            <a:lnTo>
                              <a:pt x="2995" y="5116"/>
                            </a:lnTo>
                            <a:lnTo>
                              <a:pt x="2990" y="5130"/>
                            </a:lnTo>
                            <a:lnTo>
                              <a:pt x="2990" y="5145"/>
                            </a:lnTo>
                            <a:lnTo>
                              <a:pt x="2990" y="5149"/>
                            </a:lnTo>
                            <a:lnTo>
                              <a:pt x="2990" y="5154"/>
                            </a:lnTo>
                            <a:lnTo>
                              <a:pt x="2990" y="5159"/>
                            </a:lnTo>
                            <a:lnTo>
                              <a:pt x="2990" y="5164"/>
                            </a:lnTo>
                            <a:lnTo>
                              <a:pt x="2990" y="5169"/>
                            </a:lnTo>
                            <a:lnTo>
                              <a:pt x="2995" y="5173"/>
                            </a:lnTo>
                            <a:lnTo>
                              <a:pt x="2995" y="5178"/>
                            </a:lnTo>
                            <a:lnTo>
                              <a:pt x="3014" y="5178"/>
                            </a:lnTo>
                            <a:lnTo>
                              <a:pt x="3009" y="5173"/>
                            </a:lnTo>
                            <a:lnTo>
                              <a:pt x="3004" y="5169"/>
                            </a:lnTo>
                            <a:lnTo>
                              <a:pt x="3004" y="5164"/>
                            </a:lnTo>
                            <a:lnTo>
                              <a:pt x="3004" y="5159"/>
                            </a:lnTo>
                            <a:lnTo>
                              <a:pt x="3004" y="5154"/>
                            </a:lnTo>
                            <a:lnTo>
                              <a:pt x="3000" y="5149"/>
                            </a:lnTo>
                            <a:lnTo>
                              <a:pt x="3000" y="5145"/>
                            </a:lnTo>
                            <a:lnTo>
                              <a:pt x="3004" y="5135"/>
                            </a:lnTo>
                            <a:lnTo>
                              <a:pt x="3004" y="5121"/>
                            </a:lnTo>
                            <a:lnTo>
                              <a:pt x="3014" y="5111"/>
                            </a:lnTo>
                            <a:lnTo>
                              <a:pt x="3019" y="5101"/>
                            </a:lnTo>
                            <a:lnTo>
                              <a:pt x="3028" y="5097"/>
                            </a:lnTo>
                            <a:lnTo>
                              <a:pt x="3038" y="5092"/>
                            </a:lnTo>
                            <a:lnTo>
                              <a:pt x="3052" y="5087"/>
                            </a:lnTo>
                            <a:lnTo>
                              <a:pt x="3062" y="5087"/>
                            </a:lnTo>
                            <a:lnTo>
                              <a:pt x="3076" y="5087"/>
                            </a:lnTo>
                            <a:lnTo>
                              <a:pt x="3086" y="5092"/>
                            </a:lnTo>
                            <a:lnTo>
                              <a:pt x="3096" y="5097"/>
                            </a:lnTo>
                            <a:lnTo>
                              <a:pt x="3105" y="5101"/>
                            </a:lnTo>
                            <a:lnTo>
                              <a:pt x="3115" y="5111"/>
                            </a:lnTo>
                            <a:lnTo>
                              <a:pt x="3120" y="5121"/>
                            </a:lnTo>
                            <a:lnTo>
                              <a:pt x="3124" y="5135"/>
                            </a:lnTo>
                            <a:lnTo>
                              <a:pt x="3124" y="5145"/>
                            </a:lnTo>
                            <a:lnTo>
                              <a:pt x="3124" y="5149"/>
                            </a:lnTo>
                            <a:lnTo>
                              <a:pt x="3124" y="5154"/>
                            </a:lnTo>
                            <a:lnTo>
                              <a:pt x="3120" y="5159"/>
                            </a:lnTo>
                            <a:lnTo>
                              <a:pt x="3120" y="5164"/>
                            </a:lnTo>
                            <a:lnTo>
                              <a:pt x="3120" y="5169"/>
                            </a:lnTo>
                            <a:lnTo>
                              <a:pt x="3115" y="5173"/>
                            </a:lnTo>
                            <a:lnTo>
                              <a:pt x="3110" y="5178"/>
                            </a:lnTo>
                            <a:lnTo>
                              <a:pt x="3129" y="5178"/>
                            </a:lnTo>
                            <a:lnTo>
                              <a:pt x="3129" y="5178"/>
                            </a:lnTo>
                            <a:close/>
                            <a:moveTo>
                              <a:pt x="2990" y="5236"/>
                            </a:moveTo>
                            <a:lnTo>
                              <a:pt x="3139" y="5274"/>
                            </a:lnTo>
                            <a:lnTo>
                              <a:pt x="3139" y="5260"/>
                            </a:lnTo>
                            <a:lnTo>
                              <a:pt x="3033" y="5236"/>
                            </a:lnTo>
                            <a:lnTo>
                              <a:pt x="3139" y="5207"/>
                            </a:lnTo>
                            <a:lnTo>
                              <a:pt x="3139" y="5193"/>
                            </a:lnTo>
                            <a:lnTo>
                              <a:pt x="2990" y="5236"/>
                            </a:lnTo>
                            <a:lnTo>
                              <a:pt x="2990" y="5236"/>
                            </a:lnTo>
                            <a:close/>
                            <a:moveTo>
                              <a:pt x="3115" y="5356"/>
                            </a:moveTo>
                            <a:lnTo>
                              <a:pt x="3120" y="5356"/>
                            </a:lnTo>
                            <a:lnTo>
                              <a:pt x="3124" y="5351"/>
                            </a:lnTo>
                            <a:lnTo>
                              <a:pt x="3129" y="5346"/>
                            </a:lnTo>
                            <a:lnTo>
                              <a:pt x="3134" y="5346"/>
                            </a:lnTo>
                            <a:lnTo>
                              <a:pt x="3134" y="5341"/>
                            </a:lnTo>
                            <a:lnTo>
                              <a:pt x="3139" y="5337"/>
                            </a:lnTo>
                            <a:lnTo>
                              <a:pt x="3139" y="5332"/>
                            </a:lnTo>
                            <a:lnTo>
                              <a:pt x="3139" y="5327"/>
                            </a:lnTo>
                            <a:lnTo>
                              <a:pt x="3139" y="5317"/>
                            </a:lnTo>
                            <a:lnTo>
                              <a:pt x="3134" y="5313"/>
                            </a:lnTo>
                            <a:lnTo>
                              <a:pt x="3134" y="5308"/>
                            </a:lnTo>
                            <a:lnTo>
                              <a:pt x="3129" y="5298"/>
                            </a:lnTo>
                            <a:lnTo>
                              <a:pt x="3124" y="5298"/>
                            </a:lnTo>
                            <a:lnTo>
                              <a:pt x="3115" y="5293"/>
                            </a:lnTo>
                            <a:lnTo>
                              <a:pt x="3110" y="5293"/>
                            </a:lnTo>
                            <a:lnTo>
                              <a:pt x="3100" y="5289"/>
                            </a:lnTo>
                            <a:lnTo>
                              <a:pt x="3091" y="5293"/>
                            </a:lnTo>
                            <a:lnTo>
                              <a:pt x="3081" y="5298"/>
                            </a:lnTo>
                            <a:lnTo>
                              <a:pt x="3072" y="5308"/>
                            </a:lnTo>
                            <a:lnTo>
                              <a:pt x="3062" y="5317"/>
                            </a:lnTo>
                            <a:lnTo>
                              <a:pt x="3052" y="5327"/>
                            </a:lnTo>
                            <a:lnTo>
                              <a:pt x="3043" y="5337"/>
                            </a:lnTo>
                            <a:lnTo>
                              <a:pt x="3033" y="5341"/>
                            </a:lnTo>
                            <a:lnTo>
                              <a:pt x="3019" y="5346"/>
                            </a:lnTo>
                            <a:lnTo>
                              <a:pt x="3014" y="5346"/>
                            </a:lnTo>
                            <a:lnTo>
                              <a:pt x="3009" y="5341"/>
                            </a:lnTo>
                            <a:lnTo>
                              <a:pt x="3004" y="5341"/>
                            </a:lnTo>
                            <a:lnTo>
                              <a:pt x="3004" y="5337"/>
                            </a:lnTo>
                            <a:lnTo>
                              <a:pt x="3004" y="5332"/>
                            </a:lnTo>
                            <a:lnTo>
                              <a:pt x="3000" y="5332"/>
                            </a:lnTo>
                            <a:lnTo>
                              <a:pt x="3000" y="5327"/>
                            </a:lnTo>
                            <a:lnTo>
                              <a:pt x="3000" y="5322"/>
                            </a:lnTo>
                            <a:lnTo>
                              <a:pt x="3004" y="5317"/>
                            </a:lnTo>
                            <a:lnTo>
                              <a:pt x="3004" y="5313"/>
                            </a:lnTo>
                            <a:lnTo>
                              <a:pt x="3009" y="5313"/>
                            </a:lnTo>
                            <a:lnTo>
                              <a:pt x="3009" y="5298"/>
                            </a:lnTo>
                            <a:lnTo>
                              <a:pt x="3004" y="5298"/>
                            </a:lnTo>
                            <a:lnTo>
                              <a:pt x="3000" y="5303"/>
                            </a:lnTo>
                            <a:lnTo>
                              <a:pt x="2995" y="5303"/>
                            </a:lnTo>
                            <a:lnTo>
                              <a:pt x="2995" y="5308"/>
                            </a:lnTo>
                            <a:lnTo>
                              <a:pt x="2990" y="5313"/>
                            </a:lnTo>
                            <a:lnTo>
                              <a:pt x="2990" y="5317"/>
                            </a:lnTo>
                            <a:lnTo>
                              <a:pt x="2990" y="5322"/>
                            </a:lnTo>
                            <a:lnTo>
                              <a:pt x="2990" y="5327"/>
                            </a:lnTo>
                            <a:lnTo>
                              <a:pt x="2990" y="5332"/>
                            </a:lnTo>
                            <a:lnTo>
                              <a:pt x="2990" y="5337"/>
                            </a:lnTo>
                            <a:lnTo>
                              <a:pt x="2995" y="5346"/>
                            </a:lnTo>
                            <a:lnTo>
                              <a:pt x="3000" y="5351"/>
                            </a:lnTo>
                            <a:lnTo>
                              <a:pt x="3004" y="5351"/>
                            </a:lnTo>
                            <a:lnTo>
                              <a:pt x="3009" y="5356"/>
                            </a:lnTo>
                            <a:lnTo>
                              <a:pt x="3014" y="5361"/>
                            </a:lnTo>
                            <a:lnTo>
                              <a:pt x="3019" y="5361"/>
                            </a:lnTo>
                            <a:lnTo>
                              <a:pt x="3033" y="5356"/>
                            </a:lnTo>
                            <a:lnTo>
                              <a:pt x="3048" y="5351"/>
                            </a:lnTo>
                            <a:lnTo>
                              <a:pt x="3057" y="5341"/>
                            </a:lnTo>
                            <a:lnTo>
                              <a:pt x="3067" y="5332"/>
                            </a:lnTo>
                            <a:lnTo>
                              <a:pt x="3076" y="5322"/>
                            </a:lnTo>
                            <a:lnTo>
                              <a:pt x="3086" y="5317"/>
                            </a:lnTo>
                            <a:lnTo>
                              <a:pt x="3091" y="5308"/>
                            </a:lnTo>
                            <a:lnTo>
                              <a:pt x="3100" y="5303"/>
                            </a:lnTo>
                            <a:lnTo>
                              <a:pt x="3105" y="5303"/>
                            </a:lnTo>
                            <a:lnTo>
                              <a:pt x="3110" y="5303"/>
                            </a:lnTo>
                            <a:lnTo>
                              <a:pt x="3115" y="5308"/>
                            </a:lnTo>
                            <a:lnTo>
                              <a:pt x="3120" y="5308"/>
                            </a:lnTo>
                            <a:lnTo>
                              <a:pt x="3120" y="5313"/>
                            </a:lnTo>
                            <a:lnTo>
                              <a:pt x="3120" y="5317"/>
                            </a:lnTo>
                            <a:lnTo>
                              <a:pt x="3124" y="5322"/>
                            </a:lnTo>
                            <a:lnTo>
                              <a:pt x="3124" y="5327"/>
                            </a:lnTo>
                            <a:lnTo>
                              <a:pt x="3124" y="5332"/>
                            </a:lnTo>
                            <a:lnTo>
                              <a:pt x="3120" y="5332"/>
                            </a:lnTo>
                            <a:lnTo>
                              <a:pt x="3120" y="5337"/>
                            </a:lnTo>
                            <a:lnTo>
                              <a:pt x="3120" y="5341"/>
                            </a:lnTo>
                            <a:lnTo>
                              <a:pt x="3115" y="5341"/>
                            </a:lnTo>
                            <a:lnTo>
                              <a:pt x="3115" y="5356"/>
                            </a:lnTo>
                            <a:lnTo>
                              <a:pt x="3115" y="5356"/>
                            </a:lnTo>
                            <a:close/>
                          </a:path>
                        </a:pathLst>
                      </a:custGeom>
                      <a:solidFill>
                        <a:srgbClr val="F5F3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387B67" id="Freeform 1" o:spid="_x0000_s1026" style="position:absolute;margin-left:123.6pt;margin-top:232.75pt;width:164.4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" path="m1646,2409r,-82l3288,2327r,3269l3283,5663r-10,67l3259,5797r-24,63l3206,5917r-34,58l3134,6028r-43,48l3043,6119r-53,38l2937,6186r-57,29l2817,6239r-62,14l2688,6263r-68,l1862,6263r-29,5l1804,6272r-28,5l1747,6287r-29,5l1694,6306r-24,10l1646,6330r-24,-14l1598,6301r-29,-9l1545,6282r-28,-10l1488,6268r-34,-5l1425,6263r-753,l600,6258r-67,-10l470,6234r-62,-24l350,6181r-57,-29l240,6114r-43,-43l153,6023r-38,-53l81,5917,53,5855,29,5792,14,5730,5,5663,,5596,,2327r1646,l1646,2409r-1565,l81,5596r5,57l96,5716r14,57l129,5826r24,53l182,5927r34,43l254,6013r39,39l341,6085r48,29l437,6138r57,19l552,6172r57,4l672,6181r768,l1469,6181r28,5l1521,6191r24,5l1569,6205r24,10l1617,6224r24,15l1670,6224r24,-9l1718,6205r29,-5l1771,6196r24,-5l1824,6186r28,-5l2620,6181r58,l2736,6172r57,-10l2846,6143r53,-24l2947,6090r48,-34l3033,6018r39,-43l3105,5932r29,-53l3163,5826r19,-53l3196,5716r10,-63l3206,5596r,-3187l1646,2409r,xm1646,29r,-29l1684,9r34,5l1742,29r24,19l1785,72r10,29l1804,129r5,34l1804,182r-4,24l1795,225r-10,20l1776,259r-15,19l1747,293r-15,14l1766,312r34,5l1833,326r34,5l1900,345r34,10l1968,369r33,10l2044,365r44,-20l2131,331r43,-10l2222,312r43,-5l2308,302r48,l2438,307r77,10l2592,336r72,29l2736,398r62,39l2860,485r58,48l2971,590r43,63l3052,720r34,67l3115,859r19,77l3148,1017r5,77l3148,1132r,39l3144,1209r-10,39l3124,1286r-9,38l3105,1363r-14,33l3072,1401r-20,5l3033,1411r-14,9l3004,1435r-14,9l2980,1464r-9,14l2894,1699r-14,29l2865,1752r-14,24l2832,1795r-24,19l2784,1828r-29,10l2726,1843r-5,19l2716,1876r-9,10l2697,1896r-9,9l2673,1915r-14,l2644,1920r-4,l2635,1920r-5,l2620,1920r-43,158l2587,2088r5,4l2601,2102r5,10l2611,2121r5,10l2616,2140r,10l2616,2164r-5,19l2606,2198r-10,9l2582,2217r-14,10l2553,2231r-19,l1646,2231r-907,l720,2231r-15,-4l691,2217r-10,-10l672,2198r-10,-15l657,2164r,-14l657,2140r5,-9l662,2121r5,-9l677,2102r4,-10l691,2088r10,-10l653,1920r-15,-5l619,1915r-14,-10l590,1896r-9,-10l571,1876r-5,-14l561,1843r-28,-5l509,1828r-29,-14l461,1795r-24,-19l422,1752r-14,-24l398,1699,317,1478r-10,-14l297,1444r-14,-9l269,1420r-15,-9l235,1406r-19,-5l197,1396r-15,-33l173,1324r-10,-38l153,1248r-9,-39l139,1171r,-39l139,1094r,-77l153,936r20,-77l201,787r34,-67l273,653r44,-63l369,533r58,-48l489,437r63,-39l624,365r72,-29l773,317r76,-10l931,302r48,l1022,307r43,5l1113,321r44,10l1200,345r48,20l1291,379r29,-10l1353,355r34,-10l1421,331r38,-5l1493,317r33,-5l1560,307r-19,-14l1526,278r-14,-19l1502,245r-9,-20l1488,206r-5,-24l1478,163r5,-34l1493,101r9,-29l1521,48r24,-19l1569,14r34,-5l1646,r,29l1632,29r-15,l1613,29r-5,l1603,33r-5,l1593,38r-4,l1589,110r-68,l1517,115r,5l1512,129r,5l1512,144r-5,5l1507,158r,5l1507,173r,4l1512,182r,10l1512,197r5,4l1517,211r4,10l1589,221r,110l1550,336r-38,5l1473,350r-38,10l1397,369r-39,15l1325,398r-34,19l1248,398r-43,-19l1161,365r-48,-15l1070,341r-48,-5l979,331r-48,-5l854,331r-77,14l705,365r-72,24l566,422r-62,39l441,504r-52,48l341,609r-44,58l259,729r-34,68l197,869r-20,72l168,1017r-5,77l163,1132r5,34l173,1200r4,38l187,1272r5,33l206,1339r10,33l240,1377r19,10l278,1396r19,10l312,1425r14,15l341,1459r9,19l427,1699r10,24l451,1747r19,19l489,1785r24,15l537,1809r24,10l590,1824r,4l590,1833r,15l595,1857r5,10l609,1876r10,5l629,1886r9,5l653,1891r993,l2640,1891r9,l2664,1886r9,-5l2683,1876r5,-9l2692,1857r5,-9l2697,1833r,-5l2697,1824r29,-5l2750,1809r24,-9l2798,1785r19,-19l2836,1747r15,-24l2865,1699r77,-221l2952,1459r9,-19l2976,1425r14,-19l3009,1396r19,-9l3048,1377r24,-5l3081,1339r15,-34l3105,1272r5,-34l3115,1200r5,-34l3124,1132r,-38l3120,1017r-10,-76l3091,869r-29,-72l3028,729r-38,-62l2947,609r-48,-57l2846,504r-62,-43l2721,422r-67,-33l2582,365r-72,-20l2433,331r-77,-5l2308,331r-43,5l2222,341r-48,9l2131,365r-48,14l2040,398r-39,19l1963,398r-34,-14l1891,369r-39,-9l1814,350r-38,-9l1737,336r-38,-5l1699,221r72,l1771,211r5,-10l1776,197r,-5l1780,182r,-5l1780,173r,-10l1780,158r,-9l1780,144r-4,-10l1776,129r,-9l1771,115r,-5l1699,110r,-72l1694,38r-5,-5l1684,33r,-4l1675,29r-5,l1660,29r-14,l1646,29xm1646,2630r,-24l1665,2606r15,5l1694,2620r10,10l1713,2639r10,15l1723,2668r5,19l1728,2692r,5l1723,2702r,5l1723,2711r,5l1718,2721r,5l1723,2731r,4l1728,2740r4,5l1737,2750r,5l1742,2759r5,10l1752,2769r4,l1766,2755r5,-10l1780,2735r10,-9l1800,2721r14,-5l1824,2716r14,-5l1852,2716r15,5l1881,2726r15,14l1905,2750r5,14l1915,2779r5,19l1920,2807r-5,10l1910,2827r,9l1900,2846r-4,5l1886,2860r-5,10l1881,3854r773,l2664,3839r4,-9l2678,3825r10,-5l2697,3815r10,-5l2716,3810r10,l2745,3815r15,5l2774,3825r10,9l2793,3849r10,9l2808,3878r,14l2808,3906r-5,10l2798,3926r-5,14l2788,3950r-9,9l2764,3964r-9,5l2755,3974r,4l2755,3983r5,5l2764,3988r5,5l2774,3998r5,l2788,4002r,5l2793,4012r10,-5l2808,4007r4,l2817,4002r5,l2827,4002r5,l2836,4002r15,l2865,4007r15,10l2894,4026r10,10l2913,4050r5,20l2918,4084r,19l2913,4118r-9,14l2894,4142r-14,9l2865,4161r-14,5l2836,4166r-4,l2827,4166r-5,l2817,4166r-5,-5l2803,4161r-5,l2793,4156r-5,5l2788,4166r-4,4l2779,4175r-10,l2764,4180r-4,5l2755,4185r,5l2755,4194r,5l2764,4204r15,10l2788,4223r5,10l2798,4242r5,10l2808,4266r,10l2808,4295r-5,15l2793,4324r-9,10l2774,4343r-14,10l2740,4358r-14,l2716,4358r-9,l2697,4353r-9,-5l2678,4343r-10,-5l2664,4329r-10,-10l2481,4319r,207l2476,4554r-9,29l2452,4607r-19,24l2414,4645r-29,15l2356,4669r-28,5l2318,4674r-10,-5l2299,4669r-10,l2280,4665r-15,-5l2256,4660r-10,-10l2236,4660r-9,l2217,4665r-9,4l2193,4669r-9,l2174,4674r-10,l2136,4669r-29,-9l2083,4650r-24,-19l2040,4607r-15,-24l2020,4559r-4,-33l2016,4319r-135,l1881,5701r15,10l1910,5721r10,14l1929,5749r5,15l1939,5778r5,19l1944,5812r,24l1934,5860r-10,19l1910,5898r-19,14l1872,5927r-24,5l1824,5936r-10,l1804,5932r-9,l1790,5932r-10,-5l1771,5922r-5,l1756,5917r-14,5l1728,5922r-15,5l1699,5932r-15,l1675,5932r-15,4l1646,5936r-14,l1617,5932r-14,l1589,5932r-15,-5l1560,5922r-15,l1536,5917r-10,5l1517,5922r-10,5l1502,5932r-9,l1483,5932r-10,4l1464,5936r-24,-4l1421,5927r-24,-10l1377,5903r-14,-19l1353,5860r-9,-24l1344,5812r,-20l1349,5773r4,-14l1358,5745r10,-10l1382,5721r15,-10l1411,5701r,-1382l1214,4319r101,312l1195,4631r-14,-48l1056,4674,926,4583r-14,48l797,4631,897,4319r-273,l619,4329r-10,9l605,4343r-5,5l590,4353r-9,5l571,4358r-10,l547,4358r-19,-5l518,4343r-14,-9l494,4319r-9,-14l480,4290r,-14l480,4262r5,-10l489,4238r5,-10l499,4218r10,-9l523,4204r10,-5l533,4194r,-4l533,4185r-5,-5l523,4180r-5,-5l513,4170r-4,-4l504,4166r-5,-5l494,4156r-5,l480,4161r-5,l470,4166r-5,l461,4166r-5,l451,4166r-14,l422,4161r-14,-10l393,4142r-9,-15l374,4118r-5,-20l369,4084r,-14l374,4050r10,-14l393,4026r15,-9l422,4007r15,-5l451,4002r5,l461,4002r4,l470,4002r5,5l485,4007r4,l494,4012r5,-5l499,4002r5,-4l509,3998r9,-5l523,3988r5,l533,3983r,-5l533,3974r,-5l523,3964r-14,-10l499,3950r-5,-10l489,3926r-4,-10l480,3906r,-14l480,3878r5,-20l494,3844r10,-10l518,3825r10,-10l547,3810r14,l571,3810r10,l590,3815r10,5l609,3825r10,5l624,3839r9,15l1411,3854r,-984l1401,2860r-9,-5l1387,2846r-5,-10l1377,2827r-4,-10l1373,2807r-5,-9l1373,2779r4,-15l1382,2750r15,-15l1406,2726r15,-5l1435,2716r14,-5l1464,2716r14,l1488,2721r9,5l1507,2735r10,10l1521,2755r10,14l1536,2769r5,l1545,2769r,-10l1550,2755r5,-5l1555,2745r5,-5l1565,2735r4,-4l1574,2726r-5,-5l1569,2716r-4,-5l1565,2707r,-5l1565,2697r,-5l1565,2687r,-19l1569,2654r5,-15l1584,2630r9,-10l1608,2611r19,-5l1646,2606r,24l1632,2635r-10,l1613,2639r-10,10l1598,2654r-5,9l1589,2673r,14l1589,2692r4,5l1593,2707r5,4l1598,2716r5,5l1608,2726r5,5l1603,2735r-10,10l1584,2750r-5,9l1574,2769r-5,10l1565,2788r,10l1560,2798r-5,l1550,2798r-5,l1541,2798r-5,l1531,2798r-5,l1521,2798r-4,l1512,2798r-5,l1507,2783r-5,-9l1497,2764r-4,-9l1483,2750r-10,-5l1464,2740r-15,l1440,2740r-10,5l1421,2750r-5,5l1406,2764r-5,10l1401,2783r-4,15l1401,2807r,10l1406,2827r10,4l1421,2841r9,5l1440,2846r9,5l1454,2851r,4l1454,2860r,5l1454,2870r-5,5l1449,2879r5,15l1459,2908r5,10l1473,2932r10,10l1493,2951r14,5l1521,2961r,926l1512,3897r-10,9l1493,3911r-10,10l1473,3930r-9,10l1454,3950r-5,9l729,3959r-4,-14l720,3935r-10,-14l701,3911r-15,-9l672,3897r-15,-5l643,3892r-5,l633,3892r-4,l624,3892r-5,l619,3897r-5,-5l614,3882r-5,-9l605,3863r-5,-9l590,3849r-9,-10l571,3839r-10,l552,3839r-10,l533,3849r-10,5l518,3863r-5,10l509,3882r,10l509,3902r4,9l518,3921r5,9l533,3935r9,5l552,3945r14,l566,3950r-5,4l561,3959r,5l561,3969r,5l561,3978r,5l561,3988r,5l566,3998r,4l552,4002r-10,5l533,4012r-10,5l518,4026r-9,10l504,4041r-5,9l494,4046r-5,-5l485,4036r-10,l470,4031r-5,l461,4031r-10,l441,4031r-9,l422,4036r-9,10l408,4055r-5,5l398,4074r,10l398,4094r5,9l408,4113r5,9l422,4127r10,5l441,4137r10,l461,4137r4,l470,4137r5,-5l485,4127r4,l494,4122r5,-4l504,4127r5,10l518,4142r10,9l533,4156r9,5l557,4166r9,l566,4170r-5,l561,4175r,5l561,4185r,5l561,4194r,5l561,4204r,5l561,4214r5,4l561,4218r-9,5l542,4223r-9,5l523,4238r-5,9l513,4257r-4,9l509,4276r,10l513,4295r5,10l523,4314r10,5l542,4324r10,5l561,4329r10,l581,4324r9,-5l600,4314r5,-9l609,4295r5,-9l614,4276r,-5l619,4271r5,l629,4276r4,l638,4276r5,l662,4276r19,-5l696,4266r19,-9l729,4247r10,-9l749,4223r,-14l965,4209,835,4607r53,l912,4535r144,101l1195,4535r24,72l1277,4607,1147,4209r302,l1459,4223r10,10l1473,4242r10,10l1488,4262r9,4l1512,4271r9,10l1521,5663r-9,l1502,5668r-9,5l1483,5677r-10,5l1469,5692r-5,9l1459,5711r,5l1454,5716r-14,5l1421,5725r-15,10l1397,5749r-15,15l1377,5778r-4,14l1368,5812r5,19l1377,5850r10,14l1397,5879r14,14l1430,5898r15,10l1464,5908r9,l1483,5908r5,-5l1497,5903r10,-5l1512,5893r9,-5l1526,5884r15,4l1555,5893r14,5l1584,5903r14,l1617,5908r15,l1646,5908r14,l1675,5908r14,-5l1704,5903r14,-5l1732,5893r15,-5l1761,5884r5,4l1776,5893r4,5l1790,5903r10,l1804,5908r10,l1824,5908r19,l1862,5898r14,-5l1891,5879r9,-15l1910,5850r5,-19l1920,5812r-5,-20l1910,5778r-5,-14l1896,5749r-15,-14l1867,5725r-15,-4l1833,5716r-5,-10l1824,5697r-10,-10l1809,5682r-9,-9l1790,5668r-10,l1766,5663r,-1382l1780,4271r15,-5l1804,4257r10,-5l1824,4242r9,-9l1838,4218r10,-9l2040,4209r,317l2044,4550r10,23l2064,4593r14,19l2097,4626r19,10l2140,4645r24,l2179,4645r9,l2198,4641r10,l2217,4636r10,-5l2236,4626r10,-9l2256,4626r9,5l2275,4636r14,5l2299,4641r9,4l2318,4645r10,l2352,4645r24,-9l2395,4626r19,-14l2428,4593r15,-20l2448,4550r4,-24l2452,4209r120,l2572,4223r5,15l2587,4247r5,10l2606,4266r10,5l2630,4276r14,l2649,4276r5,l2659,4276r5,l2668,4271r5,l2673,4276r,10l2678,4300r5,10l2688,4314r9,10l2707,4329r9,l2726,4334r10,-5l2745,4329r10,-5l2764,4314r5,-4l2779,4300r,-14l2779,4276r,-10l2779,4257r-10,-10l2764,4238r-9,-5l2745,4228r-9,-5l2721,4223r5,-5l2726,4214r,-5l2726,4204r,-5l2726,4194r,-4l2726,4185r,-5l2726,4175r,-5l2721,4166r15,l2745,4161r10,-5l2764,4151r5,-9l2779,4132r5,-5l2788,4118r5,4l2798,4127r5,5l2812,4132r5,5l2822,4137r5,5l2836,4142r10,-5l2856,4137r9,-5l2875,4122r5,-4l2884,4108r5,-10l2889,4084r,-10l2884,4065r-4,-10l2875,4046r-10,-5l2856,4031r-10,l2836,4031r-9,l2822,4031r-5,l2812,4036r-9,l2798,4041r-5,5l2788,4050r-4,-9l2779,4031r-10,-5l2760,4017r-5,-5l2745,4007r-9,l2721,4002r5,-4l2726,3993r,-5l2726,3983r,-5l2726,3974r,-5l2726,3964r,-5l2726,3954r,-4l2721,3945r5,l2736,3945r9,-5l2755,3935r9,-5l2769,3921r10,-10l2779,3902r,-10l2779,3882r,-9l2769,3863r-5,-9l2755,3849r-10,-5l2736,3839r-10,l2716,3839r-9,5l2697,3849r-9,5l2683,3863r-5,10l2673,3882r,10l2673,3897r-5,l2664,3897r-5,-5l2654,3892r-5,l2644,3892r-14,5l2611,3897r-10,9l2587,3911r-10,10l2568,3935r-5,10l2563,3959r-715,l1838,3950r-10,-10l1819,3930r-5,-9l1800,3911r-10,-5l1780,3897r-14,-10l1766,2961r19,-5l1795,2951r14,-9l1819,2932r5,-9l1833,2908r,-14l1838,2879r,-4l1838,2870r-5,l1833,2865r,-5l1833,2855r,-4l1838,2851r10,-5l1857,2846r10,-5l1876,2831r5,-4l1886,2817r5,-10l1891,2798r,-15l1886,2774r-5,-10l1876,2755r-9,-5l1857,2745r-9,-5l1838,2740r-14,l1814,2745r-10,5l1800,2759r-10,5l1785,2774r-5,14l1780,2798r-4,l1771,2798r-5,l1761,2798r-5,l1752,2798r-5,l1742,2798r-5,l1732,2798r-4,l1723,2788r-5,-9l1713,2769r-5,-10l1704,2750r-10,-5l1684,2735r-9,-4l1680,2726r4,-5l1689,2716r5,-5l1694,2707r5,-10l1699,2692r,-5l1699,2673r-5,-10l1694,2654r-10,-5l1680,2639r-10,-4l1656,2635r-10,-5l1646,2630xm1056,4209r96,259l1056,4535r-96,-67l1056,4209r,xm2208,4209r,312l2203,4540r-10,14l2179,4564r-15,5l2150,4564r-10,-10l2131,4545r-5,-24l2126,4209r82,l2208,4209xm2371,4209r,317l2366,4545r-10,14l2342,4569r-14,4l2313,4569r-14,-10l2294,4545r-5,-19l2289,4209r82,l2371,4209xm1646,1152r-57,l1589,465r-58,10l1469,489r-53,20l1363,533r-53,28l1262,595r-43,34l1176,672r-34,43l1109,763r-29,48l1056,864r-19,57l1027,979r-10,57l1013,1094r,10l1013,1108r,5l1017,1123r,5l1017,1132r,10l1017,1152r-139,l878,1142r,-5l878,1128r,-5l878,1113r,-5l878,1104r,-10l883,1012r14,-81l917,854r28,-77l984,701r48,-68l1085,571r62,-62l1118,499r-29,-10l1065,485r-28,-10l1008,470r-29,-5l945,465r-28,l854,470r-62,10l729,494r-57,19l619,542r-53,29l518,609r-43,39l432,696r-39,48l365,797r-29,52l317,907r-15,62l293,1032r-5,62l288,1132r5,34l297,1200r10,38l317,1272r9,33l341,1339r19,29l365,1348r4,-19l384,1310r14,-19l413,1276r19,-9l451,1262r24,l499,1262r19,5l537,1276r15,15l566,1310r10,19l581,1348r4,20l585,1377r,10l581,1396r,10l576,1416r-5,9l566,1430r-5,10l566,1440r5,l576,1440r5,l585,1440r20,l629,1449r14,10l662,1468r15,20l686,1507r5,19l691,1550r,19l686,1588r-9,20l662,1622r-19,14l629,1646r-24,10l585,1656r-9,l566,1656r-9,l547,1651r-5,-5l533,1646r-10,-5l518,1636r,5l513,1641r5,24l523,1684r10,20l547,1723r19,14l581,1747r24,5l629,1756r19,-4l667,1747r19,-10l701,1723r14,-15l725,1689r4,-19l734,1646r-5,-5l725,1636r-5,-4l720,1627r-5,-10l715,1612r,-4l715,1603r,-10l720,1584r5,-10l729,1564r10,-4l749,1555r4,-5l763,1550r14,l787,1555r10,5l806,1564r5,10l816,1584r5,9l821,1603r,5l821,1612r,5l816,1627r,5l811,1636r-5,5l801,1646r5,19l811,1689r10,19l835,1723r14,14l869,1747r19,5l912,1756r19,-4l955,1747r14,-10l989,1723r14,-19l1013,1684r4,-19l1017,1641r,-5l1013,1641r-10,5l993,1651r-9,l979,1656r-10,l960,1656r-10,l931,1656r-24,-10l893,1636r-20,-14l859,1608r-10,-20l845,1569r,-19l845,1526r4,-19l859,1488r14,-20l893,1459r14,-10l931,1440r19,l955,1440r5,l965,1440r4,l974,1440r-5,-10l965,1420r-5,-4l960,1406r-5,-10l955,1387r-5,-10l950,1368r5,-20l960,1329r9,-19l984,1291r14,-15l1017,1267r24,-5l1061,1262r24,l1104,1267r19,9l1137,1291r15,19l1161,1329r5,19l1171,1368r,9l1171,1387r-5,9l1166,1406r-5,10l1157,1425r-5,5l1147,1440r5,l1157,1440r4,l1166,1440r5,l1195,1440r19,9l1233,1459r15,9l1262,1488r10,19l1277,1526r4,24l1277,1569r-5,19l1262,1608r-14,14l1233,1636r-19,10l1195,1656r-24,l1161,1656r-9,l1142,1656r-5,-5l1128,1651r-10,-5l1109,1641r-5,-5l1104,1641r,24l1109,1684r9,20l1133,1723r19,14l1171,1747r19,5l1214,1756r19,-4l1253,1747r19,-10l1286,1723r15,-15l1310,1689r5,-19l1320,1646r-5,-5l1310,1636r-5,-4l1305,1627r-4,-10l1301,1612r,-4l1301,1603r,-10l1301,1584r4,-10l1315,1564r5,-4l1329,1555r10,-5l1353,1550r10,l1373,1555r9,5l1392,1564r5,10l1401,1584r5,9l1406,1603r,5l1406,1612r-5,10l1401,1627r-4,5l1397,1636r-5,5l1387,1646r,24l1392,1689r14,19l1416,1723r19,14l1449,1747r24,5l1493,1756r24,-4l1536,1747r19,-10l1569,1723r15,-19l1593,1684r10,-19l1603,1641r,-5l1598,1641r-9,5l1579,1646r-10,5l1565,1651r-10,5l1545,1656r-9,l1512,1656r-19,-10l1473,1636r-14,-14l1445,1608r-10,-20l1430,1569r-5,-19l1430,1526r5,-19l1445,1488r14,-20l1473,1459r20,-10l1512,1440r24,l1541,1440r4,l1550,1440r5,l1560,1440r-5,-10l1550,1425r-5,-9l1541,1406r,-10l1536,1387r,-10l1536,1368r,-20l1541,1329r9,-19l1560,1291r14,-10l1593,1272r24,-10l1646,1262r24,l1694,1272r19,9l1728,1291r14,19l1747,1329r5,19l1752,1368r,9l1752,1387r,9l1747,1406r,10l1742,1425r-5,5l1732,1440r5,l1742,1440r5,l1752,1440r24,l1795,1449r19,10l1833,1468r10,20l1852,1507r10,19l1862,1550r,19l1852,1588r-9,20l1833,1622r-19,14l1795,1646r-19,10l1752,1656r-5,l1737,1656r-9,-5l1718,1651r-10,-5l1699,1646r-5,-5l1684,1636r,5l1689,1665r5,19l1704,1704r14,19l1732,1737r20,10l1776,1752r19,4l1819,1752r19,-5l1857,1737r15,-14l1886,1708r10,-19l1900,1670r5,-24l1900,1641r-4,-5l1891,1632r,-5l1886,1622r,-10l1886,1608r-5,-5l1886,1593r,-9l1891,1574r9,-10l1905,1560r10,-5l1924,1550r15,l1948,1550r10,5l1968,1560r9,4l1982,1574r5,10l1987,1593r5,10l1992,1608r-5,4l1987,1617r,10l1982,1632r-5,4l1977,1641r-9,5l1972,1670r5,19l1987,1708r14,15l2016,1737r19,10l2054,1752r24,4l2097,1752r24,-5l2140,1737r15,-14l2169,1704r10,-20l2184,1665r4,-24l2184,1636r-5,5l2169,1646r-9,5l2155,1651r-10,5l2136,1656r-10,l2116,1656r-19,l2078,1646r-19,-10l2040,1622r-15,-14l2016,1588r-5,-19l2011,1550r,-24l2016,1507r9,-19l2040,1468r19,-9l2078,1449r19,-9l2116,1440r5,l2126,1440r5,l2136,1440r4,l2136,1430r-5,-5l2126,1416r,-10l2121,1396r,-9l2116,1377r,-9l2121,1348r5,-19l2136,1310r14,-19l2164,1276r20,-9l2208,1262r19,l2251,1262r19,5l2289,1276r15,15l2318,1310r10,19l2337,1348r,20l2337,1377r,10l2332,1396r,10l2328,1416r-5,4l2318,1430r-5,10l2318,1440r5,l2328,1440r4,l2337,1440r24,l2380,1449r20,10l2414,1468r14,20l2438,1507r5,19l2448,1550r-5,19l2438,1588r-10,20l2414,1622r-14,14l2380,1646r-19,10l2337,1656r-9,l2318,1656r-5,l2304,1651r-10,l2284,1646r-4,-5l2270,1636r,5l2270,1665r10,19l2289,1704r15,19l2318,1737r19,10l2356,1752r24,4l2400,1752r19,-5l2438,1737r19,-14l2467,1708r14,-19l2486,1665r,-19l2481,1641r-5,-5l2476,1632r-4,-5l2472,1617r-5,-5l2467,1608r,-5l2467,1593r5,-9l2476,1574r5,-10l2491,1560r9,-5l2515,1550r9,l2534,1550r10,5l2553,1560r5,4l2568,1574r4,10l2577,1593r,10l2577,1608r,4l2572,1617r,10l2568,1632r-5,4l2558,1641r-5,5l2558,1670r5,19l2572,1708r15,15l2601,1737r19,10l2640,1752r24,4l2688,1752r19,-5l2726,1737r14,-14l2755,1704r9,-20l2769,1665r5,-24l2774,1636r-10,5l2755,1646r-5,l2740,1651r-9,5l2721,1656r-9,l2707,1656r-24,l2664,1646r-20,-10l2630,1622r-14,-14l2606,1588r-10,-19l2596,1550r,-24l2606,1507r10,-19l2630,1468r14,-9l2664,1449r19,-9l2707,1440r5,l2716,1440r5,l2726,1440r-5,-10l2716,1425r-4,-9l2712,1406r-5,-10l2707,1387r,-10l2707,1368r,-20l2712,1329r9,-19l2736,1291r19,-15l2769,1267r24,-5l2812,1262r24,l2856,1267r19,9l2894,1291r14,19l2918,1329r10,19l2932,1368r15,-29l2961,1305r10,-33l2985,1238r5,-38l2995,1166r5,-34l3000,1094r,-62l2990,969r-19,-62l2952,849r-29,-52l2894,744r-38,-48l2817,648r-43,-39l2721,571r-48,-29l2616,513r-58,-19l2496,480r-63,-10l2371,465r-29,l2313,465r-29,5l2256,475r-29,10l2198,489r-29,10l2145,509r58,62l2256,633r48,68l2342,777r29,77l2395,931r14,81l2414,1094r,10l2409,1108r,5l2409,1123r,5l2409,1137r,5l2409,1152r-139,l2275,1142r,-10l2275,1128r,-5l2275,1113r,-5l2275,1104r,-10l2275,1036r-10,-57l2251,921r-19,-57l2208,811r-29,-48l2150,715r-38,-43l2073,629r-48,-34l1977,561r-48,-28l1876,509r-57,-20l1761,475r-62,-10l1699,1152r-53,l1646,1152xm1766,945r408,l2164,912r-14,-34l2136,845r-20,-34l2073,753r-48,-52l2001,677r-29,-24l1939,633r-29,-19l1876,595r-33,-14l1804,571r-38,-10l1766,945r,xm1521,945r-403,l1128,912r14,-34l1157,845r14,-34l1190,782r24,-29l1238,725r24,-24l1291,677r29,-24l1349,633r33,-19l1416,595r33,-14l1483,571r38,-10l1521,945r,xm2918,1137r,-5l2918,1128r,-5l2918,1118r,-5l2918,1108r,-9l2918,1094r,-53l2908,984r-14,-48l2875,883r-24,-48l2827,792r-34,-43l2760,710r-39,-38l2678,643r-48,-29l2582,590r-48,-19l2481,557r-53,-5l2371,547r-10,l2352,547r-10,l2337,547r-9,5l2318,552r-10,l2304,557r28,43l2366,643r24,48l2414,739r19,48l2452,840r15,53l2481,945r183,l2707,950r43,10l2788,974r34,24l2856,1027r24,33l2904,1099r14,38l2918,1137xm369,1137r,-5l369,1128r,-5l369,1118r,-5l369,1108r,-9l369,1094r5,-53l379,984r14,-48l413,883r24,-48l465,792r29,-43l533,710r38,-38l614,643r43,-29l705,590r48,-19l806,557r58,-5l917,547r9,l936,547r9,l955,547r10,5l969,552r10,l989,557r-34,43l926,643r-29,48l873,739r-19,48l835,840r-14,53l811,945r-182,l581,950r-39,10l499,974r-34,24l437,1027r-29,33l389,1099r-20,38l369,1137xm2496,1094r,5l2496,1108r,10l2496,1128r,14l2491,1156r,10l2491,1176r-303,l2188,1166r,-10l2188,1147r5,-10l2193,1128r,-10l2193,1108r,-14l2193,1080r,-20l2193,1046r-5,-14l2188,1017r-4,-14l2184,989r-5,-15l1766,974r,202l1646,1176r-125,l1521,974r-412,l1109,989r-5,14l1099,1017r,15l1099,1046r,14l1094,1080r,14l1094,1108r,10l1099,1128r,9l1099,1147r,9l1099,1166r5,10l797,1176r,-10l797,1156r,-14l797,1132r,-14l797,1108r,-4l797,1094r,-14l797,1060r,-14l797,1032r4,-15l801,1003r,-14l806,974r-177,l581,979r-44,14l494,1012r-33,29l432,1075r-24,38l393,1156r-4,48l389,1209r,10l389,1224r4,4l393,1238r,5l393,1248r5,9l403,1252r10,-4l422,1243r10,-5l441,1238r15,-5l465,1233r10,l504,1233r24,10l552,1257r19,15l590,1296r10,19l609,1344r5,24l614,1372r-5,5l609,1387r,5l609,1396r,5l609,1406r,5l629,1416r19,9l667,1440r14,14l696,1468r14,20l715,1512r5,19l725,1531r4,-5l739,1526r5,l749,1521r4,l758,1521r5,l773,1521r4,l782,1521r10,5l797,1526r4,l806,1531r10,l821,1512r4,-24l840,1468r9,-14l869,1440r19,-15l907,1416r19,-5l926,1406r,-5l926,1396r,-4l926,1387r-5,-10l921,1372r,-4l926,1344r10,-29l945,1296r20,-24l984,1257r24,-14l1032,1233r29,l1089,1233r24,10l1137,1257r20,15l1176,1296r9,19l1195,1344r5,24l1200,1372r,5l1195,1387r,5l1195,1396r,5l1195,1406r,5l1214,1416r19,9l1253,1440r19,14l1286,1468r10,20l1305,1507r5,24l1315,1531r5,-5l1325,1526r4,l1334,1521r5,l1349,1521r4,l1358,1521r5,l1373,1521r4,5l1382,1526r5,l1392,1531r5,l1401,1512r10,-24l1421,1473r14,-19l1454,1440r15,-15l1493,1416r19,-5l1512,1406r,-5l1512,1396r-5,-4l1507,1387r,-10l1507,1372r,-4l1512,1344r5,-29l1526,1296r15,-24l1560,1257r24,-14l1613,1233r33,l1675,1233r29,10l1728,1257r19,15l1761,1296r10,19l1780,1344r,24l1780,1372r,5l1780,1387r,5l1780,1396r,5l1776,1406r,5l1800,1416r19,9l1838,1440r14,14l1867,1473r9,15l1886,1512r5,19l1896,1531r4,-5l1905,1526r10,l1920,1521r4,l1929,1521r10,l1944,1521r4,l1953,1521r5,5l1963,1526r5,l1972,1531r5,l1982,1507r10,-19l2006,1468r14,-14l2035,1440r19,-15l2073,1416r24,-5l2092,1406r,-5l2092,1396r,-4l2092,1387r,-10l2092,1372r,-4l2092,1344r10,-29l2116,1296r15,-24l2150,1257r24,-14l2198,1233r29,l2256,1233r24,10l2304,1257r24,15l2342,1296r14,19l2361,1344r5,24l2366,1372r,5l2366,1387r,5l2366,1396r-5,5l2361,1406r,5l2385,1416r19,9l2424,1440r14,14l2452,1468r10,20l2472,1512r4,19l2481,1531r5,-5l2491,1526r9,l2505,1521r5,l2520,1521r4,l2529,1521r5,l2544,1521r4,5l2553,1526r5,l2563,1531r5,l2572,1512r10,-24l2592,1468r14,-14l2620,1440r20,-15l2659,1416r24,-5l2683,1406r-5,-5l2678,1396r,-4l2678,1387r,-10l2678,1372r,-4l2678,1344r10,-29l2702,1296r14,-24l2736,1257r24,-14l2788,1233r24,l2827,1233r9,l2846,1238r10,l2865,1243r10,5l2884,1252r10,5l2894,1248r,-5l2899,1238r,-10l2899,1224r,-5l2899,1209r,-5l2894,1156r-14,-43l2860,1075r-33,-34l2793,1012r-38,-19l2707,979r-48,-5l2486,974r,15l2486,1003r5,14l2491,1032r,14l2491,1060r5,20l2496,1094r,xm1646,2203r-907,l729,2203r-14,l705,2193r-4,-5l691,2179r,-10l686,2160r,-10l686,2140r,-9l691,2126r5,-10l705,2112r5,-5l720,2102r9,-5l691,1972r955,l2582,1972r-34,125l2553,2102r10,5l2572,2112r5,4l2582,2126r5,5l2587,2140r5,10l2587,2160r,9l2582,2179r-5,9l2568,2193r-10,10l2548,2203r-14,l1646,2203r,xm163,5169r,-15l230,5154r,-67l163,5087r,-14l312,5073r,14l245,5087r,67l312,5154r,15l163,5169r,xm312,4981r,15l307,5010r-5,15l293,5034r-15,10l269,5053r-15,5l240,5058r-15,l211,5053r-14,-9l187,5034r-10,-9l168,5010r,-14l163,4981r5,-14l168,4953r9,-10l187,4929r10,-10l211,4914r14,-5l240,4909r14,l269,4914r9,5l293,4929r9,14l307,4953r5,14l312,4981r,xm297,4981r,15l293,5005r-5,10l283,5025r-10,9l264,5039r-15,5l240,5044r-15,l216,5039r-10,-5l197,5025r-10,-10l182,5005r-5,-9l177,4981r,-9l182,4957r5,-9l197,4938r9,-5l216,4929r9,-5l240,4924r9,l264,4929r9,4l283,4938r5,10l293,4957r4,15l297,4981r,xm173,4785r-5,4l168,4794r,5l163,4804r,5l163,4813r,5l168,4833r,14l177,4861r10,10l197,4881r14,4l225,4890r15,5l254,4890r15,-5l278,4881r15,-10l302,4861r5,-14l312,4833r,-15l312,4813r,-4l312,4804r,-5l312,4794r-5,-5l307,4785r-19,l293,4789r,5l297,4799r,5l297,4809r,4l297,4818r,15l293,4842r-5,10l283,4861r-10,10l264,4876r-15,5l240,4881r-15,l216,4876r-10,-5l197,4861r-10,-9l182,4842r-5,-9l177,4818r,-5l177,4809r,-5l182,4799r5,-5l187,4789r5,-4l173,4785r,xm187,4569r-5,l177,4573r-4,5l168,4578r,5l168,4588r-5,5l163,4597r,10l168,4612r,9l173,4626r4,l187,4631r5,l197,4636r14,-5l221,4626r9,-9l240,4607r9,-10l259,4588r10,-5l283,4578r5,5l293,4583r4,l297,4588r,5l302,4597r,5l297,4607r,5l293,4612r,14l297,4626r5,-5l307,4621r,-4l312,4612r,-5l312,4602r,-5l312,4593r,-5l307,4583r-5,-5l297,4573r-4,-4l288,4569r-5,-5l269,4569r-15,4l245,4583r-10,10l225,4602r-9,10l206,4617r-9,4l192,4621r-5,-4l182,4617r,-5l177,4607r,-5l177,4597r,-4l182,4588r5,-5l187,4569r,xm163,4535r,-9l312,4526r,9l163,4535r,xm192,4386r-5,5l187,4396r-5,5l182,4406r-5,4l177,4415r,5l177,4434r5,10l187,4454r10,9l206,4473r10,5l225,4482r15,l249,4482r15,-4l273,4473r10,-10l288,4454r5,-10l297,4434r,-14l302,4415r,-5l302,4406r-5,-5l259,4401r,-15l307,4386r,5l312,4396r,5l312,4406r,4l312,4415r,5l312,4434r-5,15l302,4463r-9,10l278,4482r-9,10l254,4492r-14,5l225,4492r-14,l197,4482r-10,-9l177,4463r-9,-14l168,4434r-5,-14l163,4415r,-5l168,4406r,-5l168,4396r,-5l173,4386r19,l192,4386xm312,4358r,14l163,4372r106,-67l163,4305r,-15l312,4290r-101,68l312,4358r,xm312,4204r,14l307,4233r-5,9l293,4252r-15,10l269,4271r-15,5l240,4276r-15,l211,4271r-14,-9l187,4252r-10,-10l168,4233r,-15l163,4204r5,-19l168,4170r9,-9l187,4146r10,-4l211,4132r14,-5l240,4127r14,l269,4132r9,10l293,4146r9,15l307,4170r5,15l312,4204r,xm297,4204r,10l293,4223r-5,15l283,4242r-10,10l264,4257r-15,5l240,4262r-15,l216,4257r-10,-5l197,4242r-10,-4l182,4223r-5,-9l177,4204r,-14l182,4180r5,-14l197,4156r9,-5l216,4146r9,-4l240,4142r9,l264,4146r9,5l283,4156r5,10l293,4180r4,10l297,4204r,xm163,3988r,-82l177,3906r,39l312,3945r,14l177,3959r,29l163,3988r,xm312,3854l163,3810r,15l269,3854r-106,24l163,3892r149,-38l312,3854xm163,3714r,82l312,3796r,-82l302,3714r,68l245,3782r,-53l230,3729r,53l177,3782r,-68l163,3714r,xm163,3700r,-82l177,3618r,34l312,3652r,14l177,3666r,34l163,3700r,xm312,3566l163,3522r,15l269,3566r-106,28l163,3604r149,-38l312,3566xm245,3455r,-5l240,3441r-5,-5l230,3436r-9,-5l216,3426r-5,l206,3426r-9,l192,3431r-10,5l177,3441r-4,5l168,3450r-5,10l163,3470r,38l312,3508r,-14l245,3494r,-24l312,3441r,-15l245,3455r,xm230,3470r,24l177,3494r,-29l177,3460r5,-5l182,3450r5,l192,3446r5,-5l201,3441r5,l211,3441r5,5l221,3450r4,5l230,3460r,5l230,3470r,xm245,3215r,-9l240,3201r-5,-5l230,3191r-9,-4l216,3182r-5,l206,3182r-9,l192,3182r-10,5l177,3191r-4,10l168,3206r-5,9l163,3220r,43l312,3263r,-14l245,3249r,-34l245,3215xm230,3220r,29l177,3249r,-29l177,3215r5,-4l182,3206r5,-5l192,3201r5,-5l201,3196r5,l211,3196r5,l216,3201r5,l225,3206r5,5l230,3215r,5l230,3220xm312,3086l163,3043r,14l269,3086r-106,29l163,3124r149,-38l312,3086xm163,3153r,-14l312,3139r,14l163,3153r,xm187,2961r-5,5l177,2971r-4,l168,2975r,5l168,2985r-5,5l163,2995r,9l168,3009r,5l173,3019r4,4l187,3028r5,l197,3028r14,l221,3019r9,-5l240,2999r9,-9l259,2985r10,-10l283,2975r5,l293,2975r4,5l297,2985r5,5l302,2995r,4l297,2999r,5l293,3009r,14l297,3019r5,l307,3014r,-5l312,3009r,-5l312,2999r,-4l312,2990r,-10l307,2975r-5,-4l297,2966r-4,-5l288,2961r-5,l269,2966r-15,5l245,2975r-10,10l225,2995r-9,9l206,3014r-9,l192,3014r-5,l182,3009r-5,-5l177,2999r,-4l177,2990r,-5l182,2985r,-5l187,2980r,-19l187,2961xm3139,2822r,14l3072,2836r,67l3139,2903r,15l2990,2918r,-15l3057,2903r,-67l2990,2836r,-14l3139,2822r,xm2990,3009r,-14l2995,2980r5,-14l3009,2956r10,-9l3033,2937r15,-5l3062,2932r14,l3091,2937r14,10l3115,2956r9,10l3134,2980r,15l3139,3009r-5,14l3134,3038r-10,9l3115,3062r-10,9l3091,3076r-15,5l3062,3081r-14,l3033,3076r-14,-5l3009,3062r-9,-15l2995,3038r-5,-15l2990,3009r,xm3000,3009r4,-14l3004,2985r10,-10l3019,2966r9,-10l3038,2951r14,-4l3062,2947r14,l3086,2951r10,5l3105,2966r10,9l3120,2985r4,10l3124,3009r,10l3120,3033r-5,10l3105,3052r-9,5l3086,3067r-10,l3062,3071r-10,-4l3038,3067r-10,-10l3019,3052r-5,-9l3004,3033r,-14l3000,3009r,xm3129,3206r,-5l3134,3196r,-5l3139,3187r,-5l3139,3177r,-5l3134,3158r,-15l3124,3129r-9,-10l3105,3110r-14,-5l3076,3100r-14,-5l3048,3100r-15,5l3019,3110r-10,9l3000,3129r-5,14l2990,3158r,14l2990,3177r,5l2990,3187r,4l2995,3196r,5l2995,3206r19,l3009,3201r,-5l3004,3191r,-4l3004,3182r-4,-5l3000,3172r4,-14l3004,3148r10,-9l3019,3129r9,-10l3038,3115r14,l3062,3110r14,5l3086,3115r10,4l3105,3129r10,10l3120,3148r4,10l3124,3172r,5l3124,3182r-4,5l3120,3191r-5,5l3115,3201r-5,5l3129,3206r,xm3115,3383r5,l3124,3378r5,-4l3134,3369r5,-5l3139,3359r,-9l3139,3345r-5,-10l3134,3331r-5,-5l3124,3321r-9,l3110,3316r-10,l3091,3316r-10,10l3072,3335r-10,10l3052,3355r-9,9l3033,3369r-14,5l3014,3374r,-5l3009,3369r-5,-5l3004,3359r-4,-4l3000,3350r,-5l3004,3345r,-5l3009,3340r,-5l3009,3321r-5,5l3000,3326r-5,5l2995,3335r-5,5l2990,3345r,5l2990,3359r,5l2995,3369r5,5l3004,3378r5,5l3014,3383r5,l3033,3383r15,-5l3057,3369r10,-10l3076,3350r10,-10l3091,3335r9,-4l3105,3331r5,l3115,3331r5,4l3120,3340r,5l3124,3345r,5l3124,3355r,4l3120,3359r,5l3115,3364r,19l3115,3383xm3139,3412r,14l2990,3426r,-14l3139,3412r,xm3110,3566r5,-5l3115,3556r5,-5l3120,3546r,-4l3124,3537r,-5l3124,3518r-4,-10l3115,3494r-10,-5l3096,3479r-10,-5l3076,3470r-14,l3052,3470r-14,4l3028,3479r-9,10l3014,3494r-10,14l3004,3518r-4,14l3000,3537r,5l3000,3546r4,l3004,3551r39,l3043,3566r-48,l2995,3561r,-5l2990,3551r,-5l2990,3542r,-5l2990,3532r,-19l2995,3503r5,-14l3009,3479r10,-9l3033,3460r15,-5l3062,3455r14,l3091,3460r14,10l3115,3479r9,10l3134,3503r,10l3139,3532r,5l3139,3542r-5,4l3134,3551r,5l3134,3561r-5,5l3110,3566r,xm2990,3594r,-14l3139,3580r-106,67l3139,3647r,15l2990,3662r101,-68l2990,3594r,xm2990,3748r,-14l2995,3719r5,-9l3009,3695r10,-9l3033,3681r15,-5l3062,3676r14,l3091,3681r14,5l3115,3695r9,15l3134,3719r,15l3139,3748r-5,14l3134,3777r-10,14l3115,3801r-10,9l3091,3820r-15,5l3062,3825r-14,l3033,3820r-14,-10l3009,3801r-9,-10l2995,3777r-5,-15l2990,3748r,xm3000,3748r4,-10l3004,3724r10,-10l3019,3705r9,-5l3038,3690r14,l3062,3686r14,4l3086,3690r10,10l3105,3705r10,9l3120,3724r4,14l3124,3748r,14l3120,3772r-5,10l3105,3791r-9,10l3086,3806r-10,4l3062,3810r-10,l3038,3806r-10,-5l3019,3791r-5,-9l3004,3772r,-10l3000,3748r,xm2990,4002r149,39l3139,4031r-106,-29l3139,3974r,-15l2990,4002r,xm3139,4055r,15l2990,4070r,-15l3139,4055r,xm2990,4098r,-14l3139,4084r-106,67l3139,4151r,15l2990,4166r101,-68l2990,4098r,xm3129,4290r,-4l3134,4281r,-5l3134,4271r5,-5l3139,4262r,-5l3139,4252r-5,-14l3134,4223r-10,-9l3115,4199r-10,-9l3091,4185r-15,-5l3062,4180r-14,l3033,4185r-14,5l3009,4199r-9,15l2995,4223r-5,15l2990,4252r,5l2990,4262r,4l2990,4271r,5l2995,4281r,5l2995,4290r19,l3009,4286r,-5l3004,4276r,-5l3004,4266r,-4l3000,4257r,-5l3004,4242r,-14l3014,4218r5,-9l3028,4204r10,-5l3052,4194r10,l3076,4194r10,5l3096,4204r9,5l3115,4218r5,10l3124,4242r,10l3124,4257r,5l3120,4266r,5l3120,4276r-5,5l3115,4286r-5,4l3129,4290r,xm3139,4305r,9l2990,4314r,-9l3139,4305r,xm3139,4329r,81l3124,4410r,-33l2990,4377r,-15l3124,4362r,-33l3139,4329r,xm2990,4468r149,38l3139,4492r-106,-24l3139,4439r,-14l2990,4468r,xm3057,4578r,5l3062,4588r5,5l3072,4597r9,5l3086,4602r5,l3096,4607r9,-5l3110,4602r10,-5l3124,4593r5,-5l3134,4578r5,-5l3139,4564r,-43l2990,4521r,14l3057,4535r,29l2990,4593r,14l3057,4578r,xm3072,4564r,-29l3124,4535r,29l3124,4569r-4,4l3115,4578r,5l3110,4588r-5,l3100,4588r-4,5l3091,4588r-5,l3081,4583r-5,-5l3072,4573r,-4l3072,4564r,xm3139,4713r,14l2990,4727r,-14l3139,4713r,xm2990,4756r,-15l3139,4741r-106,68l3139,4809r,14l2990,4823r101,-67l2990,4756r,xm3139,4837r,15l2990,4852r,-15l3139,4837r,xm3028,4948r111,-43l2990,4866r,15l3081,4905r-91,43l3081,4986r-91,29l2990,5029r149,-43l3028,4948r,xm3139,5044r,14l2990,5058r,-14l3139,5044r,xm3129,5178r,l3134,5173r,-4l3134,5164r5,-5l3139,5154r,-5l3139,5145r-5,-15l3134,5116r-10,-15l3115,5092r-10,-10l3091,5077r-15,-4l3062,5073r-14,l3033,5077r-14,5l3009,5092r-9,9l2995,5116r-5,14l2990,5145r,4l2990,5154r,5l2990,5164r,5l2995,5173r,5l3014,5178r-5,-5l3004,5169r,-5l3004,5159r,-5l3000,5149r,-4l3004,5135r,-14l3014,5111r5,-10l3028,5097r10,-5l3052,5087r10,l3076,5087r10,5l3096,5097r9,4l3115,5111r5,10l3124,5135r,10l3124,5149r,5l3120,5159r,5l3120,5169r-5,4l3110,5178r19,l3129,5178xm2990,5236r149,38l3139,5260r-106,-24l3139,5207r,-14l2990,5236r,xm3115,5356r5,l3124,5351r5,-5l3134,5346r,-5l3139,5337r,-5l3139,5327r,-10l3134,5313r,-5l3129,5298r-5,l3115,5293r-5,l3100,5289r-9,4l3081,5298r-9,10l3062,5317r-10,10l3043,5337r-10,4l3019,5346r-5,l3009,5341r-5,l3004,5337r,-5l3000,5332r,-5l3000,5322r4,-5l3004,5313r5,l3009,5298r-5,l3000,5303r-5,l2995,5308r-5,5l2990,5317r,5l2990,5327r,5l2990,5337r5,9l3000,5351r4,l3009,5356r5,5l3019,5361r14,-5l3048,5351r9,-10l3067,5332r9,-10l3086,5317r5,-9l3100,5303r5,l3110,5303r5,5l3120,5308r,5l3120,5317r4,5l3124,5327r,5l3120,5332r,5l3120,5341r-5,l3115,5356r,xe" fillcolor="#f5f3fa" stroked="f">
              <v:path arrowok="t" o:connecttype="custom" o:connectlocs="161290,3818255;1185545,210185;1642745,1325880;88265,694690;956945,103505;374650,1158240;1380490,222250;1109345,1758315;1788795,2541270;1566545,2910205;1026795,3766820;338455,2660650;347345,2419350;1017905,1682115;935355,1861820;344170,2544445;323215,2715260;871855,3677920;1130300,2712085;1737360,2748915;1770380,2571750;1136650,2480310;1075690,1718945;645795,713105;365760,843915;457200,1005840;615315,914400;719455,1094105;987425,1051560;1182370,984250;1255395,1072515;1483995,855980;1575435,993140;1724660,904875;1529715,716280;965835,356235;277495,530225;965835,746760;386715,853440;762000,874395;1130300,886460;1499235,895985;1816100,682625;198120,3282315;186055,3147695;109855,3038475;112395,2919095;103505,2800350;112395,2675890;198120,2264410;198120,2063115;188595,1895475;1944370,1861820;1993265,2014220;1990090,2115185;1898650,2175510;1974850,2264410;1959610,2416810;1901825,2721610;1959610,2922270;1898650,3141980;1983740,3260725;1905000,3397885" o:connectangles="0,0,0,0,0,0,0,0,0,0,0,0,0,0,0,0,0,0,0,0,0,0,0,0,0,0,0,0,0,0,0,0,0,0,0,0,0,0,0,0,0,0,0,0,0,0,0,0,0,0,0,0,0,0,0,0,0,0,0,0,0,0,0"/>
              <o:lock v:ext="edit" verticies="t"/>
            </v:shape>
          </w:pict>
        </mc:Fallback>
      </mc:AlternateContent>
    </w:r>
  </w:p>
  <w:p w:rsidR="0092564D" w:rsidRPr="00796069" w:rsidRDefault="00E11E9B" w:rsidP="00796069">
    <w:pPr>
      <w:pStyle w:val="Encabezado"/>
    </w:pPr>
    <w:r>
      <w:rPr>
        <w:noProof/>
        <w:lang w:eastAsia="es-ES"/>
      </w:rPr>
      <mc:AlternateContent>
        <mc:Choice Requires="wps">
          <w:drawing>
            <wp:anchor distT="0" distB="0" distL="114300" distR="114300" simplePos="0" relativeHeight="251661312" behindDoc="0" locked="0" layoutInCell="1" allowOverlap="1" wp14:anchorId="67D1492D" wp14:editId="62F13610">
              <wp:simplePos x="0" y="0"/>
              <wp:positionH relativeFrom="column">
                <wp:posOffset>570230</wp:posOffset>
              </wp:positionH>
              <wp:positionV relativeFrom="paragraph">
                <wp:posOffset>501015</wp:posOffset>
              </wp:positionV>
              <wp:extent cx="4210050" cy="52451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Pr="005B63FF" w:rsidRDefault="00796069" w:rsidP="00796069">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 xml:space="preserve">DIRECCION GENERAL DE </w:t>
                          </w:r>
                          <w:r w:rsidR="00E11E9B">
                            <w:rPr>
                              <w:rFonts w:ascii="Asturica" w:hAnsi="Asturica"/>
                              <w:color w:val="000080"/>
                              <w:spacing w:val="10"/>
                              <w:sz w:val="12"/>
                              <w:szCs w:val="12"/>
                              <w:lang w:val="es-ES_tradnl"/>
                            </w:rPr>
                            <w:t>GOBERNANZA PÚBLICA</w:t>
                          </w:r>
                          <w:r w:rsidR="0043238A">
                            <w:rPr>
                              <w:rFonts w:ascii="Asturica" w:hAnsi="Asturica"/>
                              <w:color w:val="000080"/>
                              <w:spacing w:val="10"/>
                              <w:sz w:val="12"/>
                              <w:szCs w:val="12"/>
                              <w:lang w:val="es-ES_tradnl"/>
                            </w:rPr>
                            <w:t>,</w:t>
                          </w:r>
                          <w:r w:rsidR="00E11E9B">
                            <w:rPr>
                              <w:rFonts w:ascii="Asturica" w:hAnsi="Asturica"/>
                              <w:color w:val="000080"/>
                              <w:spacing w:val="10"/>
                              <w:sz w:val="12"/>
                              <w:szCs w:val="12"/>
                              <w:lang w:val="es-ES_tradnl"/>
                            </w:rPr>
                            <w:t xml:space="preserve"> TRANSPARENCIA, </w:t>
                          </w:r>
                          <w:r w:rsidRPr="005B63FF">
                            <w:rPr>
                              <w:rFonts w:ascii="Asturica" w:hAnsi="Asturica"/>
                              <w:color w:val="000080"/>
                              <w:spacing w:val="10"/>
                              <w:sz w:val="12"/>
                              <w:szCs w:val="12"/>
                              <w:lang w:val="es-ES_tradnl"/>
                            </w:rPr>
                            <w:t>PARTICIPACIÓN CIUDADANA Y AGENDA 2030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4.9pt;margin-top:39.45pt;width:331.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ms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" filled="f" stroked="f">
              <v:textbox>
                <w:txbxContent>
                  <w:p w:rsidR="00796069" w:rsidRPr="005B63FF" w:rsidRDefault="00796069" w:rsidP="00796069">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 xml:space="preserve">DIRECCION GENERAL DE </w:t>
                    </w:r>
                    <w:r w:rsidR="00E11E9B">
                      <w:rPr>
                        <w:rFonts w:ascii="Asturica" w:hAnsi="Asturica"/>
                        <w:color w:val="000080"/>
                        <w:spacing w:val="10"/>
                        <w:sz w:val="12"/>
                        <w:szCs w:val="12"/>
                        <w:lang w:val="es-ES_tradnl"/>
                      </w:rPr>
                      <w:t>GOBERNANZA PÚBLICA</w:t>
                    </w:r>
                    <w:r w:rsidR="0043238A">
                      <w:rPr>
                        <w:rFonts w:ascii="Asturica" w:hAnsi="Asturica"/>
                        <w:color w:val="000080"/>
                        <w:spacing w:val="10"/>
                        <w:sz w:val="12"/>
                        <w:szCs w:val="12"/>
                        <w:lang w:val="es-ES_tradnl"/>
                      </w:rPr>
                      <w:t>,</w:t>
                    </w:r>
                    <w:r w:rsidR="00E11E9B">
                      <w:rPr>
                        <w:rFonts w:ascii="Asturica" w:hAnsi="Asturica"/>
                        <w:color w:val="000080"/>
                        <w:spacing w:val="10"/>
                        <w:sz w:val="12"/>
                        <w:szCs w:val="12"/>
                        <w:lang w:val="es-ES_tradnl"/>
                      </w:rPr>
                      <w:t xml:space="preserve"> TRANSPARENCIA, </w:t>
                    </w:r>
                    <w:r w:rsidRPr="005B63FF">
                      <w:rPr>
                        <w:rFonts w:ascii="Asturica" w:hAnsi="Asturica"/>
                        <w:color w:val="000080"/>
                        <w:spacing w:val="10"/>
                        <w:sz w:val="12"/>
                        <w:szCs w:val="12"/>
                        <w:lang w:val="es-ES_tradnl"/>
                      </w:rPr>
                      <w:t>PARTICIPACIÓN CIUDADANA Y AGENDA 2030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pt;height:31.2pt" o:bullet="t">
        <v:imagedata r:id="rId1" o:title="logo2030ruleta"/>
      </v:shape>
    </w:pict>
  </w:numPicBullet>
  <w:abstractNum w:abstractNumId="0">
    <w:nsid w:val="67C132F1"/>
    <w:multiLevelType w:val="hybridMultilevel"/>
    <w:tmpl w:val="F502D8C0"/>
    <w:lvl w:ilvl="0" w:tplc="7CBA7E6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08"/>
    <w:rsid w:val="0000041F"/>
    <w:rsid w:val="00004532"/>
    <w:rsid w:val="0001219E"/>
    <w:rsid w:val="000131BE"/>
    <w:rsid w:val="00020CD6"/>
    <w:rsid w:val="000245A3"/>
    <w:rsid w:val="0003721D"/>
    <w:rsid w:val="00046FAE"/>
    <w:rsid w:val="0005234E"/>
    <w:rsid w:val="00060248"/>
    <w:rsid w:val="00066DCB"/>
    <w:rsid w:val="00070140"/>
    <w:rsid w:val="000741F4"/>
    <w:rsid w:val="00080F01"/>
    <w:rsid w:val="0008284F"/>
    <w:rsid w:val="00087B25"/>
    <w:rsid w:val="00096695"/>
    <w:rsid w:val="000A5070"/>
    <w:rsid w:val="000B0285"/>
    <w:rsid w:val="000B2B1A"/>
    <w:rsid w:val="000B617C"/>
    <w:rsid w:val="000C3B87"/>
    <w:rsid w:val="000C4475"/>
    <w:rsid w:val="000C5B3F"/>
    <w:rsid w:val="000C5DE9"/>
    <w:rsid w:val="000D2CA2"/>
    <w:rsid w:val="000E1B18"/>
    <w:rsid w:val="000E367E"/>
    <w:rsid w:val="000F49F5"/>
    <w:rsid w:val="000F635B"/>
    <w:rsid w:val="00103993"/>
    <w:rsid w:val="00104257"/>
    <w:rsid w:val="00111E0E"/>
    <w:rsid w:val="00122E52"/>
    <w:rsid w:val="00123E5B"/>
    <w:rsid w:val="00125086"/>
    <w:rsid w:val="00132CA3"/>
    <w:rsid w:val="001346E0"/>
    <w:rsid w:val="001417D4"/>
    <w:rsid w:val="001508EA"/>
    <w:rsid w:val="001528FA"/>
    <w:rsid w:val="0016004C"/>
    <w:rsid w:val="0016383E"/>
    <w:rsid w:val="00172E4E"/>
    <w:rsid w:val="00176425"/>
    <w:rsid w:val="00176B8D"/>
    <w:rsid w:val="00186294"/>
    <w:rsid w:val="00191EF3"/>
    <w:rsid w:val="001B0F16"/>
    <w:rsid w:val="001B79DD"/>
    <w:rsid w:val="001C0E9D"/>
    <w:rsid w:val="001C21E3"/>
    <w:rsid w:val="001C7021"/>
    <w:rsid w:val="001D2656"/>
    <w:rsid w:val="001D5DFF"/>
    <w:rsid w:val="001E3C74"/>
    <w:rsid w:val="001F0EB7"/>
    <w:rsid w:val="001F5EE9"/>
    <w:rsid w:val="001F6CC1"/>
    <w:rsid w:val="00204665"/>
    <w:rsid w:val="002171FE"/>
    <w:rsid w:val="00233BAA"/>
    <w:rsid w:val="00240842"/>
    <w:rsid w:val="00241FC4"/>
    <w:rsid w:val="00247D69"/>
    <w:rsid w:val="00257FE0"/>
    <w:rsid w:val="00260320"/>
    <w:rsid w:val="002730CF"/>
    <w:rsid w:val="00277C72"/>
    <w:rsid w:val="002839C4"/>
    <w:rsid w:val="002A00A2"/>
    <w:rsid w:val="002A1118"/>
    <w:rsid w:val="002A1396"/>
    <w:rsid w:val="002A174F"/>
    <w:rsid w:val="002A4D10"/>
    <w:rsid w:val="002A6830"/>
    <w:rsid w:val="002B3B68"/>
    <w:rsid w:val="002B74E4"/>
    <w:rsid w:val="002C13D2"/>
    <w:rsid w:val="002C380D"/>
    <w:rsid w:val="002C7E4E"/>
    <w:rsid w:val="002D1B7F"/>
    <w:rsid w:val="002E06EA"/>
    <w:rsid w:val="002E1AAE"/>
    <w:rsid w:val="002E2215"/>
    <w:rsid w:val="002E4425"/>
    <w:rsid w:val="002F3D39"/>
    <w:rsid w:val="00307C88"/>
    <w:rsid w:val="003216F8"/>
    <w:rsid w:val="003345BC"/>
    <w:rsid w:val="00354A7E"/>
    <w:rsid w:val="0035518C"/>
    <w:rsid w:val="00355A97"/>
    <w:rsid w:val="00356314"/>
    <w:rsid w:val="003635E8"/>
    <w:rsid w:val="00364AE0"/>
    <w:rsid w:val="00370525"/>
    <w:rsid w:val="0037067D"/>
    <w:rsid w:val="00382176"/>
    <w:rsid w:val="00382C5F"/>
    <w:rsid w:val="00385D0F"/>
    <w:rsid w:val="003912EC"/>
    <w:rsid w:val="003957DB"/>
    <w:rsid w:val="00396AD6"/>
    <w:rsid w:val="003B1046"/>
    <w:rsid w:val="003B10C3"/>
    <w:rsid w:val="003D6CBA"/>
    <w:rsid w:val="003E6B4A"/>
    <w:rsid w:val="003F4BBB"/>
    <w:rsid w:val="003F73EC"/>
    <w:rsid w:val="00402567"/>
    <w:rsid w:val="00425219"/>
    <w:rsid w:val="004262F0"/>
    <w:rsid w:val="00426F8E"/>
    <w:rsid w:val="0043238A"/>
    <w:rsid w:val="00432A93"/>
    <w:rsid w:val="004374A6"/>
    <w:rsid w:val="00452BDF"/>
    <w:rsid w:val="00453EA1"/>
    <w:rsid w:val="00461A27"/>
    <w:rsid w:val="00474EBA"/>
    <w:rsid w:val="004807CA"/>
    <w:rsid w:val="004820B4"/>
    <w:rsid w:val="00482F05"/>
    <w:rsid w:val="00490B30"/>
    <w:rsid w:val="004911FE"/>
    <w:rsid w:val="00491B46"/>
    <w:rsid w:val="004A6706"/>
    <w:rsid w:val="004B5647"/>
    <w:rsid w:val="004C1A02"/>
    <w:rsid w:val="004C319D"/>
    <w:rsid w:val="004C5C31"/>
    <w:rsid w:val="004C6C24"/>
    <w:rsid w:val="004C74ED"/>
    <w:rsid w:val="004D3FBD"/>
    <w:rsid w:val="004D709D"/>
    <w:rsid w:val="004F39B5"/>
    <w:rsid w:val="004F6638"/>
    <w:rsid w:val="00512569"/>
    <w:rsid w:val="00520289"/>
    <w:rsid w:val="005239D2"/>
    <w:rsid w:val="00525457"/>
    <w:rsid w:val="00534BEC"/>
    <w:rsid w:val="00535C40"/>
    <w:rsid w:val="005459F7"/>
    <w:rsid w:val="00546974"/>
    <w:rsid w:val="0056029C"/>
    <w:rsid w:val="00581346"/>
    <w:rsid w:val="00581588"/>
    <w:rsid w:val="0058225F"/>
    <w:rsid w:val="00586728"/>
    <w:rsid w:val="00586F61"/>
    <w:rsid w:val="005A1541"/>
    <w:rsid w:val="005A56E2"/>
    <w:rsid w:val="005C419A"/>
    <w:rsid w:val="005C4A13"/>
    <w:rsid w:val="005E32BD"/>
    <w:rsid w:val="005E55ED"/>
    <w:rsid w:val="005E779D"/>
    <w:rsid w:val="005E7AD5"/>
    <w:rsid w:val="005F1645"/>
    <w:rsid w:val="006057C6"/>
    <w:rsid w:val="00612CBA"/>
    <w:rsid w:val="00620F79"/>
    <w:rsid w:val="006271CB"/>
    <w:rsid w:val="00633D73"/>
    <w:rsid w:val="00641016"/>
    <w:rsid w:val="0067014F"/>
    <w:rsid w:val="006828F3"/>
    <w:rsid w:val="006B293B"/>
    <w:rsid w:val="006B54C6"/>
    <w:rsid w:val="006C024D"/>
    <w:rsid w:val="006C6EBC"/>
    <w:rsid w:val="006D27E0"/>
    <w:rsid w:val="006D2917"/>
    <w:rsid w:val="006E1243"/>
    <w:rsid w:val="006E35A9"/>
    <w:rsid w:val="006E6994"/>
    <w:rsid w:val="006F091A"/>
    <w:rsid w:val="006F462A"/>
    <w:rsid w:val="00703580"/>
    <w:rsid w:val="00715CBD"/>
    <w:rsid w:val="00723977"/>
    <w:rsid w:val="00730ADA"/>
    <w:rsid w:val="00740D8C"/>
    <w:rsid w:val="00754CE7"/>
    <w:rsid w:val="00755AB2"/>
    <w:rsid w:val="0075778D"/>
    <w:rsid w:val="00772EE7"/>
    <w:rsid w:val="00773E99"/>
    <w:rsid w:val="00776C7E"/>
    <w:rsid w:val="00781737"/>
    <w:rsid w:val="0078361B"/>
    <w:rsid w:val="007844ED"/>
    <w:rsid w:val="00786982"/>
    <w:rsid w:val="00796069"/>
    <w:rsid w:val="007A1427"/>
    <w:rsid w:val="007A492F"/>
    <w:rsid w:val="007D376C"/>
    <w:rsid w:val="007D5341"/>
    <w:rsid w:val="007D59DA"/>
    <w:rsid w:val="007D6552"/>
    <w:rsid w:val="007E3081"/>
    <w:rsid w:val="007E4FE5"/>
    <w:rsid w:val="007E7CE1"/>
    <w:rsid w:val="00801C6E"/>
    <w:rsid w:val="00814BF3"/>
    <w:rsid w:val="00823EB2"/>
    <w:rsid w:val="0082455A"/>
    <w:rsid w:val="00824600"/>
    <w:rsid w:val="0082491C"/>
    <w:rsid w:val="008258AA"/>
    <w:rsid w:val="008309A3"/>
    <w:rsid w:val="00836733"/>
    <w:rsid w:val="0084040D"/>
    <w:rsid w:val="00844A64"/>
    <w:rsid w:val="00844BCE"/>
    <w:rsid w:val="00855B5C"/>
    <w:rsid w:val="00855F92"/>
    <w:rsid w:val="00860150"/>
    <w:rsid w:val="0086514D"/>
    <w:rsid w:val="0086613F"/>
    <w:rsid w:val="00880F91"/>
    <w:rsid w:val="00881CD3"/>
    <w:rsid w:val="00893CD7"/>
    <w:rsid w:val="008B15DB"/>
    <w:rsid w:val="008C262C"/>
    <w:rsid w:val="008D3720"/>
    <w:rsid w:val="008E7E12"/>
    <w:rsid w:val="00916C5B"/>
    <w:rsid w:val="009178A9"/>
    <w:rsid w:val="0092564D"/>
    <w:rsid w:val="00930CCE"/>
    <w:rsid w:val="00935AD7"/>
    <w:rsid w:val="00935FB2"/>
    <w:rsid w:val="0094322B"/>
    <w:rsid w:val="00946F69"/>
    <w:rsid w:val="00954BF6"/>
    <w:rsid w:val="00957A18"/>
    <w:rsid w:val="0099380B"/>
    <w:rsid w:val="00994252"/>
    <w:rsid w:val="009A0805"/>
    <w:rsid w:val="009A094D"/>
    <w:rsid w:val="009A7CA5"/>
    <w:rsid w:val="009B2236"/>
    <w:rsid w:val="009B5DCC"/>
    <w:rsid w:val="009C3602"/>
    <w:rsid w:val="009C7C3C"/>
    <w:rsid w:val="009D0BAF"/>
    <w:rsid w:val="009E076E"/>
    <w:rsid w:val="009E29A5"/>
    <w:rsid w:val="009E394E"/>
    <w:rsid w:val="009E7C55"/>
    <w:rsid w:val="009F560C"/>
    <w:rsid w:val="00A059E3"/>
    <w:rsid w:val="00A06C7E"/>
    <w:rsid w:val="00A1423C"/>
    <w:rsid w:val="00A16FC5"/>
    <w:rsid w:val="00A17F39"/>
    <w:rsid w:val="00A24796"/>
    <w:rsid w:val="00A40937"/>
    <w:rsid w:val="00A526C9"/>
    <w:rsid w:val="00A77994"/>
    <w:rsid w:val="00A92B4D"/>
    <w:rsid w:val="00A946A4"/>
    <w:rsid w:val="00A96517"/>
    <w:rsid w:val="00AA1056"/>
    <w:rsid w:val="00AA45FC"/>
    <w:rsid w:val="00AD09A3"/>
    <w:rsid w:val="00AD3411"/>
    <w:rsid w:val="00AE5880"/>
    <w:rsid w:val="00AF0AEA"/>
    <w:rsid w:val="00AF77B6"/>
    <w:rsid w:val="00B000C6"/>
    <w:rsid w:val="00B02D31"/>
    <w:rsid w:val="00B20C13"/>
    <w:rsid w:val="00B2154F"/>
    <w:rsid w:val="00B247DC"/>
    <w:rsid w:val="00B40C8B"/>
    <w:rsid w:val="00B44E02"/>
    <w:rsid w:val="00B52884"/>
    <w:rsid w:val="00B541DB"/>
    <w:rsid w:val="00B5769C"/>
    <w:rsid w:val="00B76D14"/>
    <w:rsid w:val="00B80BB1"/>
    <w:rsid w:val="00B82B9C"/>
    <w:rsid w:val="00B95B52"/>
    <w:rsid w:val="00BB0413"/>
    <w:rsid w:val="00BB5708"/>
    <w:rsid w:val="00BD54F8"/>
    <w:rsid w:val="00BD6293"/>
    <w:rsid w:val="00BE244D"/>
    <w:rsid w:val="00BE6428"/>
    <w:rsid w:val="00BF0DDC"/>
    <w:rsid w:val="00BF3669"/>
    <w:rsid w:val="00C02C60"/>
    <w:rsid w:val="00C170ED"/>
    <w:rsid w:val="00C217FB"/>
    <w:rsid w:val="00C24432"/>
    <w:rsid w:val="00C27410"/>
    <w:rsid w:val="00C31F72"/>
    <w:rsid w:val="00C41035"/>
    <w:rsid w:val="00C51694"/>
    <w:rsid w:val="00C53DF7"/>
    <w:rsid w:val="00C65307"/>
    <w:rsid w:val="00C70AFD"/>
    <w:rsid w:val="00C72BC3"/>
    <w:rsid w:val="00C81D8A"/>
    <w:rsid w:val="00C82568"/>
    <w:rsid w:val="00C85614"/>
    <w:rsid w:val="00C864AC"/>
    <w:rsid w:val="00C86E0C"/>
    <w:rsid w:val="00CA01E9"/>
    <w:rsid w:val="00CA6958"/>
    <w:rsid w:val="00CB2157"/>
    <w:rsid w:val="00CB2960"/>
    <w:rsid w:val="00CB4C62"/>
    <w:rsid w:val="00CF23F5"/>
    <w:rsid w:val="00CF27BD"/>
    <w:rsid w:val="00CF2FA1"/>
    <w:rsid w:val="00CF4102"/>
    <w:rsid w:val="00CF6889"/>
    <w:rsid w:val="00D01849"/>
    <w:rsid w:val="00D21B26"/>
    <w:rsid w:val="00D2303D"/>
    <w:rsid w:val="00D23371"/>
    <w:rsid w:val="00D30913"/>
    <w:rsid w:val="00D34ECE"/>
    <w:rsid w:val="00D447BE"/>
    <w:rsid w:val="00D45018"/>
    <w:rsid w:val="00D4626C"/>
    <w:rsid w:val="00D57771"/>
    <w:rsid w:val="00D603F0"/>
    <w:rsid w:val="00D640C2"/>
    <w:rsid w:val="00D67AD6"/>
    <w:rsid w:val="00D71E96"/>
    <w:rsid w:val="00D75AD9"/>
    <w:rsid w:val="00D77213"/>
    <w:rsid w:val="00D80B1F"/>
    <w:rsid w:val="00D84EA3"/>
    <w:rsid w:val="00D8692D"/>
    <w:rsid w:val="00D869AD"/>
    <w:rsid w:val="00D87AEF"/>
    <w:rsid w:val="00D90143"/>
    <w:rsid w:val="00D95745"/>
    <w:rsid w:val="00DA11F3"/>
    <w:rsid w:val="00DA23FB"/>
    <w:rsid w:val="00DA4DE7"/>
    <w:rsid w:val="00DA4F70"/>
    <w:rsid w:val="00DA67A8"/>
    <w:rsid w:val="00DD217C"/>
    <w:rsid w:val="00DD37A7"/>
    <w:rsid w:val="00DE1905"/>
    <w:rsid w:val="00DE2C80"/>
    <w:rsid w:val="00DF5FC3"/>
    <w:rsid w:val="00E04F17"/>
    <w:rsid w:val="00E05EC0"/>
    <w:rsid w:val="00E11E9B"/>
    <w:rsid w:val="00E21808"/>
    <w:rsid w:val="00E2648E"/>
    <w:rsid w:val="00E359D0"/>
    <w:rsid w:val="00E37739"/>
    <w:rsid w:val="00E428E6"/>
    <w:rsid w:val="00E503DD"/>
    <w:rsid w:val="00E61285"/>
    <w:rsid w:val="00E679ED"/>
    <w:rsid w:val="00E764DC"/>
    <w:rsid w:val="00E773C2"/>
    <w:rsid w:val="00E80AF0"/>
    <w:rsid w:val="00E832A4"/>
    <w:rsid w:val="00E8599D"/>
    <w:rsid w:val="00E85E84"/>
    <w:rsid w:val="00E93CF2"/>
    <w:rsid w:val="00EA168C"/>
    <w:rsid w:val="00EB2A6E"/>
    <w:rsid w:val="00EC24D0"/>
    <w:rsid w:val="00EC2B39"/>
    <w:rsid w:val="00EC5DC3"/>
    <w:rsid w:val="00EC5F1A"/>
    <w:rsid w:val="00ED5A7A"/>
    <w:rsid w:val="00EE5A4B"/>
    <w:rsid w:val="00F017FA"/>
    <w:rsid w:val="00F132AA"/>
    <w:rsid w:val="00F139D6"/>
    <w:rsid w:val="00F15613"/>
    <w:rsid w:val="00F1635D"/>
    <w:rsid w:val="00F30B59"/>
    <w:rsid w:val="00F31424"/>
    <w:rsid w:val="00F37D00"/>
    <w:rsid w:val="00F52D42"/>
    <w:rsid w:val="00F5538A"/>
    <w:rsid w:val="00F649B6"/>
    <w:rsid w:val="00F673CF"/>
    <w:rsid w:val="00FA2375"/>
    <w:rsid w:val="00FA7006"/>
    <w:rsid w:val="00FB488D"/>
    <w:rsid w:val="00FC3C90"/>
    <w:rsid w:val="00FC65FB"/>
    <w:rsid w:val="00FE4819"/>
    <w:rsid w:val="00FF0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2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08"/>
    <w:pPr>
      <w:spacing w:after="40" w:line="240" w:lineRule="auto"/>
      <w:jc w:val="both"/>
    </w:pPr>
    <w:rPr>
      <w:rFonts w:ascii="Arial" w:hAnsi="Arial"/>
      <w:sz w:val="20"/>
    </w:rPr>
  </w:style>
  <w:style w:type="paragraph" w:styleId="Ttulo1">
    <w:name w:val="heading 1"/>
    <w:aliases w:val="Función"/>
    <w:basedOn w:val="Normal"/>
    <w:next w:val="Normal"/>
    <w:link w:val="Ttulo1Car"/>
    <w:uiPriority w:val="9"/>
    <w:qFormat/>
    <w:rsid w:val="00E21808"/>
    <w:pPr>
      <w:keepNext/>
      <w:keepLines/>
      <w:spacing w:before="480" w:after="0"/>
      <w:outlineLvl w:val="0"/>
    </w:pPr>
    <w:rPr>
      <w:rFonts w:eastAsiaTheme="majorEastAsia" w:cstheme="majorBidi"/>
      <w:b/>
      <w:bCs/>
      <w:caps/>
      <w:szCs w:val="28"/>
      <w:u w:val="single"/>
    </w:rPr>
  </w:style>
  <w:style w:type="paragraph" w:styleId="Ttulo2">
    <w:name w:val="heading 2"/>
    <w:aliases w:val="Subfunción"/>
    <w:basedOn w:val="Normal"/>
    <w:next w:val="Normal"/>
    <w:link w:val="Ttulo2Car"/>
    <w:uiPriority w:val="9"/>
    <w:unhideWhenUsed/>
    <w:qFormat/>
    <w:rsid w:val="00E21808"/>
    <w:pPr>
      <w:keepNext/>
      <w:keepLines/>
      <w:spacing w:after="60"/>
      <w:ind w:left="709"/>
      <w:outlineLvl w:val="1"/>
    </w:pPr>
    <w:rPr>
      <w:rFonts w:eastAsiaTheme="majorEastAsia" w:cstheme="majorBidi"/>
      <w:b/>
      <w:bCs/>
      <w:caps/>
      <w:szCs w:val="26"/>
    </w:rPr>
  </w:style>
  <w:style w:type="paragraph" w:styleId="Ttulo3">
    <w:name w:val="heading 3"/>
    <w:basedOn w:val="Normal"/>
    <w:next w:val="Normal"/>
    <w:link w:val="Ttulo3Car"/>
    <w:uiPriority w:val="9"/>
    <w:unhideWhenUsed/>
    <w:qFormat/>
    <w:rsid w:val="00491B46"/>
    <w:pPr>
      <w:keepNext/>
      <w:keepLines/>
      <w:spacing w:before="600" w:after="120"/>
      <w:outlineLvl w:val="2"/>
    </w:pPr>
    <w:rPr>
      <w:rFonts w:eastAsiaTheme="majorEastAsia" w:cstheme="majorBidi"/>
      <w:b/>
      <w:bCs/>
      <w:color w:val="4F81BD" w:themeColor="accent1"/>
      <w:sz w:val="26"/>
    </w:rPr>
  </w:style>
  <w:style w:type="paragraph" w:styleId="Ttulo4">
    <w:name w:val="heading 4"/>
    <w:basedOn w:val="Normal"/>
    <w:next w:val="Normal"/>
    <w:link w:val="Ttulo4Car"/>
    <w:uiPriority w:val="9"/>
    <w:unhideWhenUsed/>
    <w:qFormat/>
    <w:rsid w:val="00382176"/>
    <w:pPr>
      <w:keepNext/>
      <w:keepLines/>
      <w:spacing w:before="600" w:after="0"/>
      <w:outlineLvl w:val="3"/>
    </w:pPr>
    <w:rPr>
      <w:rFonts w:eastAsiaTheme="majorEastAsia"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11FE"/>
    <w:rPr>
      <w:color w:val="0000FF" w:themeColor="hyperlink"/>
      <w:u w:val="single"/>
    </w:rPr>
  </w:style>
  <w:style w:type="character" w:customStyle="1" w:styleId="Ttulo1Car">
    <w:name w:val="Título 1 Car"/>
    <w:aliases w:val="Función Car"/>
    <w:basedOn w:val="Fuentedeprrafopredeter"/>
    <w:link w:val="Ttulo1"/>
    <w:uiPriority w:val="9"/>
    <w:rsid w:val="00E21808"/>
    <w:rPr>
      <w:rFonts w:ascii="Arial" w:eastAsiaTheme="majorEastAsia" w:hAnsi="Arial" w:cstheme="majorBidi"/>
      <w:b/>
      <w:bCs/>
      <w:caps/>
      <w:sz w:val="20"/>
      <w:szCs w:val="28"/>
      <w:u w:val="single"/>
    </w:rPr>
  </w:style>
  <w:style w:type="character" w:customStyle="1" w:styleId="Ttulo2Car">
    <w:name w:val="Título 2 Car"/>
    <w:aliases w:val="Subfunción Car"/>
    <w:basedOn w:val="Fuentedeprrafopredeter"/>
    <w:link w:val="Ttulo2"/>
    <w:uiPriority w:val="9"/>
    <w:rsid w:val="00E21808"/>
    <w:rPr>
      <w:rFonts w:ascii="Arial" w:eastAsiaTheme="majorEastAsia" w:hAnsi="Arial" w:cstheme="majorBidi"/>
      <w:b/>
      <w:bCs/>
      <w:caps/>
      <w:sz w:val="20"/>
      <w:szCs w:val="26"/>
    </w:rPr>
  </w:style>
  <w:style w:type="character" w:styleId="Ttulodellibro">
    <w:name w:val="Book Title"/>
    <w:basedOn w:val="Fuentedeprrafopredeter"/>
    <w:uiPriority w:val="33"/>
    <w:qFormat/>
    <w:rsid w:val="00491B46"/>
    <w:rPr>
      <w:rFonts w:ascii="Verdana" w:hAnsi="Verdana"/>
      <w:b/>
      <w:sz w:val="36"/>
    </w:rPr>
  </w:style>
  <w:style w:type="paragraph" w:styleId="Sinespaciado">
    <w:name w:val="No Spacing"/>
    <w:uiPriority w:val="1"/>
    <w:qFormat/>
    <w:rsid w:val="00C53DF7"/>
    <w:pPr>
      <w:spacing w:after="0" w:line="240" w:lineRule="auto"/>
    </w:pPr>
  </w:style>
  <w:style w:type="paragraph" w:styleId="Ttulo">
    <w:name w:val="Title"/>
    <w:basedOn w:val="Normal"/>
    <w:next w:val="Normal"/>
    <w:link w:val="TtuloCar"/>
    <w:uiPriority w:val="10"/>
    <w:qFormat/>
    <w:rsid w:val="00A96517"/>
    <w:pPr>
      <w:spacing w:before="240" w:after="60"/>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A96517"/>
    <w:rPr>
      <w:rFonts w:ascii="Arial" w:eastAsiaTheme="majorEastAsia" w:hAnsi="Arial" w:cstheme="majorBidi"/>
      <w:b/>
      <w:caps/>
      <w:spacing w:val="5"/>
      <w:kern w:val="28"/>
      <w:sz w:val="24"/>
      <w:szCs w:val="52"/>
    </w:rPr>
  </w:style>
  <w:style w:type="paragraph" w:styleId="Prrafodelista">
    <w:name w:val="List Paragraph"/>
    <w:basedOn w:val="Normal"/>
    <w:uiPriority w:val="34"/>
    <w:qFormat/>
    <w:rsid w:val="002A1118"/>
    <w:pPr>
      <w:keepLines/>
      <w:spacing w:after="0"/>
      <w:ind w:left="720"/>
    </w:pPr>
  </w:style>
  <w:style w:type="character" w:customStyle="1" w:styleId="Ttulo3Car">
    <w:name w:val="Título 3 Car"/>
    <w:basedOn w:val="Fuentedeprrafopredeter"/>
    <w:link w:val="Ttulo3"/>
    <w:uiPriority w:val="9"/>
    <w:rsid w:val="00491B46"/>
    <w:rPr>
      <w:rFonts w:ascii="Verdana" w:eastAsiaTheme="majorEastAsia" w:hAnsi="Verdana" w:cstheme="majorBidi"/>
      <w:b/>
      <w:bCs/>
      <w:color w:val="4F81BD" w:themeColor="accent1"/>
      <w:sz w:val="26"/>
    </w:rPr>
  </w:style>
  <w:style w:type="paragraph" w:styleId="TtulodeTDC">
    <w:name w:val="TOC Heading"/>
    <w:basedOn w:val="Ttulo1"/>
    <w:next w:val="Normal"/>
    <w:uiPriority w:val="39"/>
    <w:unhideWhenUsed/>
    <w:qFormat/>
    <w:rsid w:val="00B2154F"/>
    <w:pPr>
      <w:spacing w:line="276" w:lineRule="auto"/>
      <w:outlineLvl w:val="9"/>
    </w:pPr>
    <w:rPr>
      <w:rFonts w:asciiTheme="majorHAnsi" w:hAnsiTheme="majorHAnsi"/>
      <w:lang w:eastAsia="es-ES"/>
    </w:rPr>
  </w:style>
  <w:style w:type="paragraph" w:styleId="TDC1">
    <w:name w:val="toc 1"/>
    <w:basedOn w:val="Normal"/>
    <w:next w:val="Normal"/>
    <w:autoRedefine/>
    <w:uiPriority w:val="39"/>
    <w:unhideWhenUsed/>
    <w:qFormat/>
    <w:rsid w:val="00B2154F"/>
    <w:pPr>
      <w:spacing w:after="100"/>
    </w:pPr>
  </w:style>
  <w:style w:type="paragraph" w:styleId="TDC2">
    <w:name w:val="toc 2"/>
    <w:basedOn w:val="Normal"/>
    <w:next w:val="Normal"/>
    <w:autoRedefine/>
    <w:uiPriority w:val="39"/>
    <w:unhideWhenUsed/>
    <w:qFormat/>
    <w:rsid w:val="00B2154F"/>
    <w:pPr>
      <w:spacing w:after="100"/>
      <w:ind w:left="220"/>
    </w:pPr>
  </w:style>
  <w:style w:type="paragraph" w:styleId="Textodeglobo">
    <w:name w:val="Balloon Text"/>
    <w:basedOn w:val="Normal"/>
    <w:link w:val="TextodegloboCar"/>
    <w:uiPriority w:val="99"/>
    <w:semiHidden/>
    <w:unhideWhenUsed/>
    <w:rsid w:val="00B2154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54F"/>
    <w:rPr>
      <w:rFonts w:ascii="Tahoma" w:hAnsi="Tahoma" w:cs="Tahoma"/>
      <w:sz w:val="16"/>
      <w:szCs w:val="16"/>
    </w:rPr>
  </w:style>
  <w:style w:type="paragraph" w:styleId="TDC3">
    <w:name w:val="toc 3"/>
    <w:basedOn w:val="Normal"/>
    <w:next w:val="Normal"/>
    <w:autoRedefine/>
    <w:uiPriority w:val="39"/>
    <w:unhideWhenUsed/>
    <w:qFormat/>
    <w:rsid w:val="0075778D"/>
    <w:pPr>
      <w:spacing w:after="100"/>
      <w:ind w:left="480"/>
    </w:pPr>
  </w:style>
  <w:style w:type="paragraph" w:styleId="Encabezado">
    <w:name w:val="header"/>
    <w:basedOn w:val="Normal"/>
    <w:link w:val="EncabezadoCar"/>
    <w:unhideWhenUsed/>
    <w:rsid w:val="004C1A02"/>
    <w:pPr>
      <w:tabs>
        <w:tab w:val="center" w:pos="4252"/>
        <w:tab w:val="right" w:pos="8504"/>
      </w:tabs>
      <w:spacing w:after="0"/>
    </w:pPr>
  </w:style>
  <w:style w:type="character" w:customStyle="1" w:styleId="EncabezadoCar">
    <w:name w:val="Encabezado Car"/>
    <w:basedOn w:val="Fuentedeprrafopredeter"/>
    <w:link w:val="Encabezado"/>
    <w:uiPriority w:val="99"/>
    <w:rsid w:val="004C1A02"/>
    <w:rPr>
      <w:rFonts w:ascii="Verdana" w:hAnsi="Verdana"/>
      <w:sz w:val="24"/>
    </w:rPr>
  </w:style>
  <w:style w:type="paragraph" w:styleId="Piedepgina">
    <w:name w:val="footer"/>
    <w:basedOn w:val="Normal"/>
    <w:link w:val="PiedepginaCar"/>
    <w:uiPriority w:val="99"/>
    <w:unhideWhenUsed/>
    <w:rsid w:val="004C1A02"/>
    <w:pPr>
      <w:tabs>
        <w:tab w:val="center" w:pos="4252"/>
        <w:tab w:val="right" w:pos="8504"/>
      </w:tabs>
      <w:spacing w:after="0"/>
    </w:pPr>
  </w:style>
  <w:style w:type="character" w:customStyle="1" w:styleId="PiedepginaCar">
    <w:name w:val="Pie de página Car"/>
    <w:basedOn w:val="Fuentedeprrafopredeter"/>
    <w:link w:val="Piedepgina"/>
    <w:uiPriority w:val="99"/>
    <w:rsid w:val="004C1A02"/>
    <w:rPr>
      <w:rFonts w:ascii="Verdana" w:hAnsi="Verdana"/>
      <w:sz w:val="24"/>
    </w:rPr>
  </w:style>
  <w:style w:type="character" w:customStyle="1" w:styleId="Ttulo4Car">
    <w:name w:val="Título 4 Car"/>
    <w:basedOn w:val="Fuentedeprrafopredeter"/>
    <w:link w:val="Ttulo4"/>
    <w:uiPriority w:val="9"/>
    <w:rsid w:val="00382176"/>
    <w:rPr>
      <w:rFonts w:ascii="Verdana" w:eastAsiaTheme="majorEastAsia" w:hAnsi="Verdana" w:cstheme="majorBidi"/>
      <w:b/>
      <w:bCs/>
      <w:i/>
      <w:iCs/>
      <w:color w:val="4F81BD" w:themeColor="accent1"/>
      <w:sz w:val="24"/>
    </w:rPr>
  </w:style>
  <w:style w:type="paragraph" w:customStyle="1" w:styleId="Ttuloparalasfuncionesysubfunciones">
    <w:name w:val="Título para las funciones y subfunciones"/>
    <w:basedOn w:val="Normal"/>
    <w:qFormat/>
    <w:rsid w:val="00D447BE"/>
    <w:pPr>
      <w:spacing w:after="360"/>
    </w:pPr>
    <w:rPr>
      <w:b/>
      <w:caps/>
    </w:rPr>
  </w:style>
  <w:style w:type="paragraph" w:customStyle="1" w:styleId="Documentos">
    <w:name w:val="Documentos"/>
    <w:basedOn w:val="Normal"/>
    <w:qFormat/>
    <w:rsid w:val="00E21808"/>
    <w:pPr>
      <w:ind w:left="1418" w:hanging="1418"/>
    </w:pPr>
  </w:style>
  <w:style w:type="paragraph" w:customStyle="1" w:styleId="Default">
    <w:name w:val="Default"/>
    <w:rsid w:val="00F52D4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08"/>
    <w:pPr>
      <w:spacing w:after="40" w:line="240" w:lineRule="auto"/>
      <w:jc w:val="both"/>
    </w:pPr>
    <w:rPr>
      <w:rFonts w:ascii="Arial" w:hAnsi="Arial"/>
      <w:sz w:val="20"/>
    </w:rPr>
  </w:style>
  <w:style w:type="paragraph" w:styleId="Ttulo1">
    <w:name w:val="heading 1"/>
    <w:aliases w:val="Función"/>
    <w:basedOn w:val="Normal"/>
    <w:next w:val="Normal"/>
    <w:link w:val="Ttulo1Car"/>
    <w:uiPriority w:val="9"/>
    <w:qFormat/>
    <w:rsid w:val="00E21808"/>
    <w:pPr>
      <w:keepNext/>
      <w:keepLines/>
      <w:spacing w:before="480" w:after="0"/>
      <w:outlineLvl w:val="0"/>
    </w:pPr>
    <w:rPr>
      <w:rFonts w:eastAsiaTheme="majorEastAsia" w:cstheme="majorBidi"/>
      <w:b/>
      <w:bCs/>
      <w:caps/>
      <w:szCs w:val="28"/>
      <w:u w:val="single"/>
    </w:rPr>
  </w:style>
  <w:style w:type="paragraph" w:styleId="Ttulo2">
    <w:name w:val="heading 2"/>
    <w:aliases w:val="Subfunción"/>
    <w:basedOn w:val="Normal"/>
    <w:next w:val="Normal"/>
    <w:link w:val="Ttulo2Car"/>
    <w:uiPriority w:val="9"/>
    <w:unhideWhenUsed/>
    <w:qFormat/>
    <w:rsid w:val="00E21808"/>
    <w:pPr>
      <w:keepNext/>
      <w:keepLines/>
      <w:spacing w:after="60"/>
      <w:ind w:left="709"/>
      <w:outlineLvl w:val="1"/>
    </w:pPr>
    <w:rPr>
      <w:rFonts w:eastAsiaTheme="majorEastAsia" w:cstheme="majorBidi"/>
      <w:b/>
      <w:bCs/>
      <w:caps/>
      <w:szCs w:val="26"/>
    </w:rPr>
  </w:style>
  <w:style w:type="paragraph" w:styleId="Ttulo3">
    <w:name w:val="heading 3"/>
    <w:basedOn w:val="Normal"/>
    <w:next w:val="Normal"/>
    <w:link w:val="Ttulo3Car"/>
    <w:uiPriority w:val="9"/>
    <w:unhideWhenUsed/>
    <w:qFormat/>
    <w:rsid w:val="00491B46"/>
    <w:pPr>
      <w:keepNext/>
      <w:keepLines/>
      <w:spacing w:before="600" w:after="120"/>
      <w:outlineLvl w:val="2"/>
    </w:pPr>
    <w:rPr>
      <w:rFonts w:eastAsiaTheme="majorEastAsia" w:cstheme="majorBidi"/>
      <w:b/>
      <w:bCs/>
      <w:color w:val="4F81BD" w:themeColor="accent1"/>
      <w:sz w:val="26"/>
    </w:rPr>
  </w:style>
  <w:style w:type="paragraph" w:styleId="Ttulo4">
    <w:name w:val="heading 4"/>
    <w:basedOn w:val="Normal"/>
    <w:next w:val="Normal"/>
    <w:link w:val="Ttulo4Car"/>
    <w:uiPriority w:val="9"/>
    <w:unhideWhenUsed/>
    <w:qFormat/>
    <w:rsid w:val="00382176"/>
    <w:pPr>
      <w:keepNext/>
      <w:keepLines/>
      <w:spacing w:before="600" w:after="0"/>
      <w:outlineLvl w:val="3"/>
    </w:pPr>
    <w:rPr>
      <w:rFonts w:eastAsiaTheme="majorEastAsia"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11FE"/>
    <w:rPr>
      <w:color w:val="0000FF" w:themeColor="hyperlink"/>
      <w:u w:val="single"/>
    </w:rPr>
  </w:style>
  <w:style w:type="character" w:customStyle="1" w:styleId="Ttulo1Car">
    <w:name w:val="Título 1 Car"/>
    <w:aliases w:val="Función Car"/>
    <w:basedOn w:val="Fuentedeprrafopredeter"/>
    <w:link w:val="Ttulo1"/>
    <w:uiPriority w:val="9"/>
    <w:rsid w:val="00E21808"/>
    <w:rPr>
      <w:rFonts w:ascii="Arial" w:eastAsiaTheme="majorEastAsia" w:hAnsi="Arial" w:cstheme="majorBidi"/>
      <w:b/>
      <w:bCs/>
      <w:caps/>
      <w:sz w:val="20"/>
      <w:szCs w:val="28"/>
      <w:u w:val="single"/>
    </w:rPr>
  </w:style>
  <w:style w:type="character" w:customStyle="1" w:styleId="Ttulo2Car">
    <w:name w:val="Título 2 Car"/>
    <w:aliases w:val="Subfunción Car"/>
    <w:basedOn w:val="Fuentedeprrafopredeter"/>
    <w:link w:val="Ttulo2"/>
    <w:uiPriority w:val="9"/>
    <w:rsid w:val="00E21808"/>
    <w:rPr>
      <w:rFonts w:ascii="Arial" w:eastAsiaTheme="majorEastAsia" w:hAnsi="Arial" w:cstheme="majorBidi"/>
      <w:b/>
      <w:bCs/>
      <w:caps/>
      <w:sz w:val="20"/>
      <w:szCs w:val="26"/>
    </w:rPr>
  </w:style>
  <w:style w:type="character" w:styleId="Ttulodellibro">
    <w:name w:val="Book Title"/>
    <w:basedOn w:val="Fuentedeprrafopredeter"/>
    <w:uiPriority w:val="33"/>
    <w:qFormat/>
    <w:rsid w:val="00491B46"/>
    <w:rPr>
      <w:rFonts w:ascii="Verdana" w:hAnsi="Verdana"/>
      <w:b/>
      <w:sz w:val="36"/>
    </w:rPr>
  </w:style>
  <w:style w:type="paragraph" w:styleId="Sinespaciado">
    <w:name w:val="No Spacing"/>
    <w:uiPriority w:val="1"/>
    <w:qFormat/>
    <w:rsid w:val="00C53DF7"/>
    <w:pPr>
      <w:spacing w:after="0" w:line="240" w:lineRule="auto"/>
    </w:pPr>
  </w:style>
  <w:style w:type="paragraph" w:styleId="Ttulo">
    <w:name w:val="Title"/>
    <w:basedOn w:val="Normal"/>
    <w:next w:val="Normal"/>
    <w:link w:val="TtuloCar"/>
    <w:uiPriority w:val="10"/>
    <w:qFormat/>
    <w:rsid w:val="00A96517"/>
    <w:pPr>
      <w:spacing w:before="240" w:after="60"/>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A96517"/>
    <w:rPr>
      <w:rFonts w:ascii="Arial" w:eastAsiaTheme="majorEastAsia" w:hAnsi="Arial" w:cstheme="majorBidi"/>
      <w:b/>
      <w:caps/>
      <w:spacing w:val="5"/>
      <w:kern w:val="28"/>
      <w:sz w:val="24"/>
      <w:szCs w:val="52"/>
    </w:rPr>
  </w:style>
  <w:style w:type="paragraph" w:styleId="Prrafodelista">
    <w:name w:val="List Paragraph"/>
    <w:basedOn w:val="Normal"/>
    <w:uiPriority w:val="34"/>
    <w:qFormat/>
    <w:rsid w:val="002A1118"/>
    <w:pPr>
      <w:keepLines/>
      <w:spacing w:after="0"/>
      <w:ind w:left="720"/>
    </w:pPr>
  </w:style>
  <w:style w:type="character" w:customStyle="1" w:styleId="Ttulo3Car">
    <w:name w:val="Título 3 Car"/>
    <w:basedOn w:val="Fuentedeprrafopredeter"/>
    <w:link w:val="Ttulo3"/>
    <w:uiPriority w:val="9"/>
    <w:rsid w:val="00491B46"/>
    <w:rPr>
      <w:rFonts w:ascii="Verdana" w:eastAsiaTheme="majorEastAsia" w:hAnsi="Verdana" w:cstheme="majorBidi"/>
      <w:b/>
      <w:bCs/>
      <w:color w:val="4F81BD" w:themeColor="accent1"/>
      <w:sz w:val="26"/>
    </w:rPr>
  </w:style>
  <w:style w:type="paragraph" w:styleId="TtulodeTDC">
    <w:name w:val="TOC Heading"/>
    <w:basedOn w:val="Ttulo1"/>
    <w:next w:val="Normal"/>
    <w:uiPriority w:val="39"/>
    <w:unhideWhenUsed/>
    <w:qFormat/>
    <w:rsid w:val="00B2154F"/>
    <w:pPr>
      <w:spacing w:line="276" w:lineRule="auto"/>
      <w:outlineLvl w:val="9"/>
    </w:pPr>
    <w:rPr>
      <w:rFonts w:asciiTheme="majorHAnsi" w:hAnsiTheme="majorHAnsi"/>
      <w:lang w:eastAsia="es-ES"/>
    </w:rPr>
  </w:style>
  <w:style w:type="paragraph" w:styleId="TDC1">
    <w:name w:val="toc 1"/>
    <w:basedOn w:val="Normal"/>
    <w:next w:val="Normal"/>
    <w:autoRedefine/>
    <w:uiPriority w:val="39"/>
    <w:unhideWhenUsed/>
    <w:qFormat/>
    <w:rsid w:val="00B2154F"/>
    <w:pPr>
      <w:spacing w:after="100"/>
    </w:pPr>
  </w:style>
  <w:style w:type="paragraph" w:styleId="TDC2">
    <w:name w:val="toc 2"/>
    <w:basedOn w:val="Normal"/>
    <w:next w:val="Normal"/>
    <w:autoRedefine/>
    <w:uiPriority w:val="39"/>
    <w:unhideWhenUsed/>
    <w:qFormat/>
    <w:rsid w:val="00B2154F"/>
    <w:pPr>
      <w:spacing w:after="100"/>
      <w:ind w:left="220"/>
    </w:pPr>
  </w:style>
  <w:style w:type="paragraph" w:styleId="Textodeglobo">
    <w:name w:val="Balloon Text"/>
    <w:basedOn w:val="Normal"/>
    <w:link w:val="TextodegloboCar"/>
    <w:uiPriority w:val="99"/>
    <w:semiHidden/>
    <w:unhideWhenUsed/>
    <w:rsid w:val="00B2154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54F"/>
    <w:rPr>
      <w:rFonts w:ascii="Tahoma" w:hAnsi="Tahoma" w:cs="Tahoma"/>
      <w:sz w:val="16"/>
      <w:szCs w:val="16"/>
    </w:rPr>
  </w:style>
  <w:style w:type="paragraph" w:styleId="TDC3">
    <w:name w:val="toc 3"/>
    <w:basedOn w:val="Normal"/>
    <w:next w:val="Normal"/>
    <w:autoRedefine/>
    <w:uiPriority w:val="39"/>
    <w:unhideWhenUsed/>
    <w:qFormat/>
    <w:rsid w:val="0075778D"/>
    <w:pPr>
      <w:spacing w:after="100"/>
      <w:ind w:left="480"/>
    </w:pPr>
  </w:style>
  <w:style w:type="paragraph" w:styleId="Encabezado">
    <w:name w:val="header"/>
    <w:basedOn w:val="Normal"/>
    <w:link w:val="EncabezadoCar"/>
    <w:unhideWhenUsed/>
    <w:rsid w:val="004C1A02"/>
    <w:pPr>
      <w:tabs>
        <w:tab w:val="center" w:pos="4252"/>
        <w:tab w:val="right" w:pos="8504"/>
      </w:tabs>
      <w:spacing w:after="0"/>
    </w:pPr>
  </w:style>
  <w:style w:type="character" w:customStyle="1" w:styleId="EncabezadoCar">
    <w:name w:val="Encabezado Car"/>
    <w:basedOn w:val="Fuentedeprrafopredeter"/>
    <w:link w:val="Encabezado"/>
    <w:uiPriority w:val="99"/>
    <w:rsid w:val="004C1A02"/>
    <w:rPr>
      <w:rFonts w:ascii="Verdana" w:hAnsi="Verdana"/>
      <w:sz w:val="24"/>
    </w:rPr>
  </w:style>
  <w:style w:type="paragraph" w:styleId="Piedepgina">
    <w:name w:val="footer"/>
    <w:basedOn w:val="Normal"/>
    <w:link w:val="PiedepginaCar"/>
    <w:uiPriority w:val="99"/>
    <w:unhideWhenUsed/>
    <w:rsid w:val="004C1A02"/>
    <w:pPr>
      <w:tabs>
        <w:tab w:val="center" w:pos="4252"/>
        <w:tab w:val="right" w:pos="8504"/>
      </w:tabs>
      <w:spacing w:after="0"/>
    </w:pPr>
  </w:style>
  <w:style w:type="character" w:customStyle="1" w:styleId="PiedepginaCar">
    <w:name w:val="Pie de página Car"/>
    <w:basedOn w:val="Fuentedeprrafopredeter"/>
    <w:link w:val="Piedepgina"/>
    <w:uiPriority w:val="99"/>
    <w:rsid w:val="004C1A02"/>
    <w:rPr>
      <w:rFonts w:ascii="Verdana" w:hAnsi="Verdana"/>
      <w:sz w:val="24"/>
    </w:rPr>
  </w:style>
  <w:style w:type="character" w:customStyle="1" w:styleId="Ttulo4Car">
    <w:name w:val="Título 4 Car"/>
    <w:basedOn w:val="Fuentedeprrafopredeter"/>
    <w:link w:val="Ttulo4"/>
    <w:uiPriority w:val="9"/>
    <w:rsid w:val="00382176"/>
    <w:rPr>
      <w:rFonts w:ascii="Verdana" w:eastAsiaTheme="majorEastAsia" w:hAnsi="Verdana" w:cstheme="majorBidi"/>
      <w:b/>
      <w:bCs/>
      <w:i/>
      <w:iCs/>
      <w:color w:val="4F81BD" w:themeColor="accent1"/>
      <w:sz w:val="24"/>
    </w:rPr>
  </w:style>
  <w:style w:type="paragraph" w:customStyle="1" w:styleId="Ttuloparalasfuncionesysubfunciones">
    <w:name w:val="Título para las funciones y subfunciones"/>
    <w:basedOn w:val="Normal"/>
    <w:qFormat/>
    <w:rsid w:val="00D447BE"/>
    <w:pPr>
      <w:spacing w:after="360"/>
    </w:pPr>
    <w:rPr>
      <w:b/>
      <w:caps/>
    </w:rPr>
  </w:style>
  <w:style w:type="paragraph" w:customStyle="1" w:styleId="Documentos">
    <w:name w:val="Documentos"/>
    <w:basedOn w:val="Normal"/>
    <w:qFormat/>
    <w:rsid w:val="00E21808"/>
    <w:pPr>
      <w:ind w:left="1418" w:hanging="1418"/>
    </w:pPr>
  </w:style>
  <w:style w:type="paragraph" w:customStyle="1" w:styleId="Default">
    <w:name w:val="Default"/>
    <w:rsid w:val="00F52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0546">
      <w:bodyDiv w:val="1"/>
      <w:marLeft w:val="0"/>
      <w:marRight w:val="0"/>
      <w:marTop w:val="0"/>
      <w:marBottom w:val="0"/>
      <w:divBdr>
        <w:top w:val="none" w:sz="0" w:space="0" w:color="auto"/>
        <w:left w:val="none" w:sz="0" w:space="0" w:color="auto"/>
        <w:bottom w:val="none" w:sz="0" w:space="0" w:color="auto"/>
        <w:right w:val="none" w:sz="0" w:space="0" w:color="auto"/>
      </w:divBdr>
    </w:div>
    <w:div w:id="486094902">
      <w:bodyDiv w:val="1"/>
      <w:marLeft w:val="0"/>
      <w:marRight w:val="0"/>
      <w:marTop w:val="0"/>
      <w:marBottom w:val="0"/>
      <w:divBdr>
        <w:top w:val="none" w:sz="0" w:space="0" w:color="auto"/>
        <w:left w:val="none" w:sz="0" w:space="0" w:color="auto"/>
        <w:bottom w:val="none" w:sz="0" w:space="0" w:color="auto"/>
        <w:right w:val="none" w:sz="0" w:space="0" w:color="auto"/>
      </w:divBdr>
    </w:div>
    <w:div w:id="510725898">
      <w:bodyDiv w:val="1"/>
      <w:marLeft w:val="0"/>
      <w:marRight w:val="0"/>
      <w:marTop w:val="0"/>
      <w:marBottom w:val="0"/>
      <w:divBdr>
        <w:top w:val="none" w:sz="0" w:space="0" w:color="auto"/>
        <w:left w:val="none" w:sz="0" w:space="0" w:color="auto"/>
        <w:bottom w:val="none" w:sz="0" w:space="0" w:color="auto"/>
        <w:right w:val="none" w:sz="0" w:space="0" w:color="auto"/>
      </w:divBdr>
    </w:div>
    <w:div w:id="574897722">
      <w:bodyDiv w:val="1"/>
      <w:marLeft w:val="0"/>
      <w:marRight w:val="0"/>
      <w:marTop w:val="0"/>
      <w:marBottom w:val="0"/>
      <w:divBdr>
        <w:top w:val="none" w:sz="0" w:space="0" w:color="auto"/>
        <w:left w:val="none" w:sz="0" w:space="0" w:color="auto"/>
        <w:bottom w:val="none" w:sz="0" w:space="0" w:color="auto"/>
        <w:right w:val="none" w:sz="0" w:space="0" w:color="auto"/>
      </w:divBdr>
    </w:div>
    <w:div w:id="830565334">
      <w:bodyDiv w:val="1"/>
      <w:marLeft w:val="0"/>
      <w:marRight w:val="0"/>
      <w:marTop w:val="0"/>
      <w:marBottom w:val="0"/>
      <w:divBdr>
        <w:top w:val="none" w:sz="0" w:space="0" w:color="auto"/>
        <w:left w:val="none" w:sz="0" w:space="0" w:color="auto"/>
        <w:bottom w:val="none" w:sz="0" w:space="0" w:color="auto"/>
        <w:right w:val="none" w:sz="0" w:space="0" w:color="auto"/>
      </w:divBdr>
    </w:div>
    <w:div w:id="917518083">
      <w:bodyDiv w:val="1"/>
      <w:marLeft w:val="0"/>
      <w:marRight w:val="0"/>
      <w:marTop w:val="0"/>
      <w:marBottom w:val="0"/>
      <w:divBdr>
        <w:top w:val="none" w:sz="0" w:space="0" w:color="auto"/>
        <w:left w:val="none" w:sz="0" w:space="0" w:color="auto"/>
        <w:bottom w:val="none" w:sz="0" w:space="0" w:color="auto"/>
        <w:right w:val="none" w:sz="0" w:space="0" w:color="auto"/>
      </w:divBdr>
    </w:div>
    <w:div w:id="1121147672">
      <w:bodyDiv w:val="1"/>
      <w:marLeft w:val="0"/>
      <w:marRight w:val="0"/>
      <w:marTop w:val="0"/>
      <w:marBottom w:val="0"/>
      <w:divBdr>
        <w:top w:val="none" w:sz="0" w:space="0" w:color="auto"/>
        <w:left w:val="none" w:sz="0" w:space="0" w:color="auto"/>
        <w:bottom w:val="none" w:sz="0" w:space="0" w:color="auto"/>
        <w:right w:val="none" w:sz="0" w:space="0" w:color="auto"/>
      </w:divBdr>
    </w:div>
    <w:div w:id="1210066833">
      <w:bodyDiv w:val="1"/>
      <w:marLeft w:val="0"/>
      <w:marRight w:val="0"/>
      <w:marTop w:val="0"/>
      <w:marBottom w:val="0"/>
      <w:divBdr>
        <w:top w:val="none" w:sz="0" w:space="0" w:color="auto"/>
        <w:left w:val="none" w:sz="0" w:space="0" w:color="auto"/>
        <w:bottom w:val="none" w:sz="0" w:space="0" w:color="auto"/>
        <w:right w:val="none" w:sz="0" w:space="0" w:color="auto"/>
      </w:divBdr>
    </w:div>
    <w:div w:id="1218399906">
      <w:bodyDiv w:val="1"/>
      <w:marLeft w:val="0"/>
      <w:marRight w:val="0"/>
      <w:marTop w:val="0"/>
      <w:marBottom w:val="0"/>
      <w:divBdr>
        <w:top w:val="none" w:sz="0" w:space="0" w:color="auto"/>
        <w:left w:val="none" w:sz="0" w:space="0" w:color="auto"/>
        <w:bottom w:val="none" w:sz="0" w:space="0" w:color="auto"/>
        <w:right w:val="none" w:sz="0" w:space="0" w:color="auto"/>
      </w:divBdr>
    </w:div>
    <w:div w:id="1350792615">
      <w:bodyDiv w:val="1"/>
      <w:marLeft w:val="0"/>
      <w:marRight w:val="0"/>
      <w:marTop w:val="0"/>
      <w:marBottom w:val="0"/>
      <w:divBdr>
        <w:top w:val="none" w:sz="0" w:space="0" w:color="auto"/>
        <w:left w:val="none" w:sz="0" w:space="0" w:color="auto"/>
        <w:bottom w:val="none" w:sz="0" w:space="0" w:color="auto"/>
        <w:right w:val="none" w:sz="0" w:space="0" w:color="auto"/>
      </w:divBdr>
    </w:div>
    <w:div w:id="1441413620">
      <w:bodyDiv w:val="1"/>
      <w:marLeft w:val="0"/>
      <w:marRight w:val="0"/>
      <w:marTop w:val="0"/>
      <w:marBottom w:val="0"/>
      <w:divBdr>
        <w:top w:val="none" w:sz="0" w:space="0" w:color="auto"/>
        <w:left w:val="none" w:sz="0" w:space="0" w:color="auto"/>
        <w:bottom w:val="none" w:sz="0" w:space="0" w:color="auto"/>
        <w:right w:val="none" w:sz="0" w:space="0" w:color="auto"/>
      </w:divBdr>
    </w:div>
    <w:div w:id="16114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ARS\Desktop\Guardar%20para%20adjuntar\CuadroClasiIsa\Cuadro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2731-1736-4AB5-A2BC-2D54C3D0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CuadroPlantilla</Template>
  <TotalTime>0</TotalTime>
  <Pages>6</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FERNANDEZ GARCIA</dc:creator>
  <cp:lastModifiedBy>ANA BELEN DE LOS TOYOS DE CASTRO</cp:lastModifiedBy>
  <cp:revision>2</cp:revision>
  <cp:lastPrinted>2022-04-29T09:11:00Z</cp:lastPrinted>
  <dcterms:created xsi:type="dcterms:W3CDTF">2023-04-04T09:18:00Z</dcterms:created>
  <dcterms:modified xsi:type="dcterms:W3CDTF">2023-04-04T09:18:00Z</dcterms:modified>
</cp:coreProperties>
</file>